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0"/>
        <w:gridCol w:w="1648"/>
        <w:gridCol w:w="702"/>
        <w:gridCol w:w="571"/>
        <w:gridCol w:w="425"/>
        <w:gridCol w:w="712"/>
        <w:gridCol w:w="425"/>
        <w:gridCol w:w="567"/>
        <w:gridCol w:w="709"/>
        <w:gridCol w:w="1687"/>
        <w:gridCol w:w="289"/>
        <w:gridCol w:w="1857"/>
      </w:tblGrid>
      <w:tr w:rsidR="00DF787F" w:rsidRPr="003D114E" w14:paraId="72461A3D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0B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6A66" w14:textId="169A0EE3" w:rsidR="00DF787F" w:rsidRPr="002230A4" w:rsidRDefault="00834295" w:rsidP="0026572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Verklaring </w:t>
            </w:r>
            <w:r w:rsidR="00983103">
              <w:rPr>
                <w:color w:val="auto"/>
                <w:sz w:val="36"/>
                <w:szCs w:val="36"/>
              </w:rPr>
              <w:t>voordeel alle aard</w:t>
            </w:r>
            <w:r w:rsidR="001D1A08">
              <w:rPr>
                <w:color w:val="auto"/>
                <w:sz w:val="36"/>
                <w:szCs w:val="36"/>
              </w:rPr>
              <w:t xml:space="preserve"> internet en computer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7DDB" w14:textId="729A2393" w:rsidR="00DF787F" w:rsidRPr="003D114E" w:rsidRDefault="009174AF" w:rsidP="003C7F8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DCPA-180323</w:t>
            </w:r>
          </w:p>
        </w:tc>
      </w:tr>
      <w:tr w:rsidR="003C34C3" w:rsidRPr="003D114E" w14:paraId="6ACDC168" w14:textId="77777777" w:rsidTr="00EA23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994A5" w14:textId="77777777" w:rsidR="003C34C3" w:rsidRPr="003D114E" w:rsidRDefault="003C34C3" w:rsidP="00834295">
            <w:pPr>
              <w:pStyle w:val="leeg"/>
            </w:pP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226F" w14:textId="77777777" w:rsidR="003C34C3" w:rsidRPr="003D114E" w:rsidRDefault="003C34C3" w:rsidP="0083429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83103" w14:paraId="1BC4D27E" w14:textId="77777777" w:rsidTr="00EA23C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472EC" w14:textId="77777777" w:rsidR="00983103" w:rsidRDefault="00983103" w:rsidP="003A0153">
            <w:pPr>
              <w:pStyle w:val="leeg"/>
              <w:rPr>
                <w:lang w:val="fr-BE"/>
              </w:rPr>
            </w:pPr>
            <w:bookmarkStart w:id="0" w:name="_Hlk509306239"/>
          </w:p>
        </w:tc>
        <w:tc>
          <w:tcPr>
            <w:tcW w:w="77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6A9B521" w14:textId="77777777" w:rsidR="00983103" w:rsidRDefault="00983103" w:rsidP="003A0153">
            <w:r>
              <w:t>Agentschap Overheidspersoneel</w:t>
            </w:r>
          </w:p>
          <w:p w14:paraId="47969452" w14:textId="77777777" w:rsidR="00983103" w:rsidRDefault="00983103" w:rsidP="003A0153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76C4E5C0" w14:textId="77777777" w:rsidR="00983103" w:rsidRDefault="00983103" w:rsidP="003A0153">
            <w:r>
              <w:t>Havenlaan 88 bus 38, 1000 BRUSSEL</w:t>
            </w:r>
          </w:p>
          <w:p w14:paraId="7AAF0064" w14:textId="77777777" w:rsidR="00983103" w:rsidRPr="001D1A08" w:rsidRDefault="00983103" w:rsidP="003A0153">
            <w:r w:rsidRPr="001D1A08">
              <w:rPr>
                <w:rStyle w:val="Zwaar"/>
              </w:rPr>
              <w:t>T</w:t>
            </w:r>
            <w:r w:rsidRPr="001D1A08">
              <w:t xml:space="preserve"> 02 553 60 00</w:t>
            </w:r>
          </w:p>
          <w:p w14:paraId="26AEF018" w14:textId="3F5E01DF" w:rsidR="00983103" w:rsidRDefault="00000000" w:rsidP="003A0153">
            <w:pPr>
              <w:ind w:left="28"/>
              <w:rPr>
                <w:lang w:val="fr-BE"/>
              </w:rPr>
            </w:pPr>
            <w:hyperlink r:id="rId11" w:history="1">
              <w:r w:rsidR="00C6336C" w:rsidRPr="00C6336C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D94A0" w14:textId="77777777" w:rsidR="00983103" w:rsidRDefault="00983103" w:rsidP="003A0153">
            <w:pPr>
              <w:pStyle w:val="rechts"/>
              <w:ind w:left="29"/>
              <w:rPr>
                <w:i/>
              </w:rPr>
            </w:pPr>
            <w:r>
              <w:rPr>
                <w:i/>
              </w:rPr>
              <w:t>In te vullen door de behandelende afdeling</w:t>
            </w:r>
          </w:p>
          <w:p w14:paraId="757B71AC" w14:textId="77777777" w:rsidR="00983103" w:rsidRDefault="00983103" w:rsidP="003A0153">
            <w:pPr>
              <w:pStyle w:val="rechts"/>
              <w:ind w:left="29"/>
            </w:pPr>
            <w:r>
              <w:t>ontvangstdatum</w:t>
            </w:r>
          </w:p>
        </w:tc>
      </w:tr>
      <w:tr w:rsidR="00983103" w14:paraId="646FCBC2" w14:textId="77777777" w:rsidTr="00EA23CB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BDAC0" w14:textId="77777777" w:rsidR="00983103" w:rsidRDefault="00983103" w:rsidP="003A0153">
            <w:pPr>
              <w:rPr>
                <w:lang w:val="fr-BE"/>
              </w:rPr>
            </w:pPr>
          </w:p>
        </w:tc>
        <w:tc>
          <w:tcPr>
            <w:tcW w:w="77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3F3AE" w14:textId="77777777" w:rsidR="00983103" w:rsidRDefault="00983103" w:rsidP="003A0153">
            <w:pPr>
              <w:rPr>
                <w:lang w:val="fr-BE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4B0" w14:textId="77777777" w:rsidR="00983103" w:rsidRDefault="00983103" w:rsidP="003A0153"/>
        </w:tc>
      </w:tr>
      <w:bookmarkEnd w:id="0"/>
      <w:tr w:rsidR="003C34C3" w:rsidRPr="003D114E" w14:paraId="5E4A4D42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1945" w14:textId="77777777" w:rsidR="003C34C3" w:rsidRPr="002169BF" w:rsidRDefault="003C34C3" w:rsidP="00834295">
            <w:pPr>
              <w:pStyle w:val="leeg"/>
              <w:rPr>
                <w:lang w:val="en-US"/>
              </w:rPr>
            </w:pP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477A" w14:textId="77777777" w:rsidR="003C34C3" w:rsidRPr="000A44A0" w:rsidRDefault="00EF7BF8" w:rsidP="00504372">
            <w:pPr>
              <w:pStyle w:val="Aanwijzing"/>
              <w:spacing w:before="40"/>
              <w:rPr>
                <w:rStyle w:val="Nadruk"/>
                <w:b/>
                <w:i/>
                <w:iCs w:val="0"/>
              </w:rPr>
            </w:pPr>
            <w:r w:rsidRPr="000A44A0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03C043D" w14:textId="5742307E" w:rsidR="003C34C3" w:rsidRDefault="00EF7BF8" w:rsidP="00EF7BF8">
            <w:pPr>
              <w:pStyle w:val="Aanwijzing"/>
            </w:pPr>
            <w:r>
              <w:t xml:space="preserve">Met dit formulier </w:t>
            </w:r>
            <w:r w:rsidR="002169BF">
              <w:t>verklaar je op erewoord dat je je pc</w:t>
            </w:r>
            <w:r w:rsidR="008F055B">
              <w:t>, laptop</w:t>
            </w:r>
            <w:r w:rsidR="002169BF">
              <w:t xml:space="preserve"> en/of </w:t>
            </w:r>
            <w:r w:rsidR="008F055B">
              <w:t>tablet</w:t>
            </w:r>
            <w:r w:rsidR="002169BF">
              <w:t>, noch je internetaansluiting voor privédoeleinden gebruikt en</w:t>
            </w:r>
            <w:r w:rsidR="00B41402">
              <w:t xml:space="preserve"> hierdoor geen voordeel van alle aard geniet.</w:t>
            </w:r>
          </w:p>
          <w:p w14:paraId="097B67D0" w14:textId="5531D2E5" w:rsidR="0035462C" w:rsidRPr="0035462C" w:rsidRDefault="0035462C" w:rsidP="002169BF">
            <w:pPr>
              <w:pStyle w:val="Aanwijzing"/>
              <w:spacing w:before="40"/>
              <w:rPr>
                <w:b/>
              </w:rPr>
            </w:pPr>
            <w:r w:rsidRPr="0035462C">
              <w:rPr>
                <w:rStyle w:val="Nadruk"/>
                <w:b/>
                <w:i/>
                <w:iCs w:val="0"/>
              </w:rPr>
              <w:t>Aan dit formulier werd het kwaliteitslabel eenvoudig formulier van de Vlaamse overheid toegekend.</w:t>
            </w:r>
          </w:p>
        </w:tc>
      </w:tr>
      <w:tr w:rsidR="00070E1A" w:rsidRPr="003D114E" w14:paraId="6AC8C5E4" w14:textId="77777777" w:rsidTr="00EA23CB">
        <w:trPr>
          <w:trHeight w:hRule="exact" w:val="340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884C" w14:textId="77777777" w:rsidR="00070E1A" w:rsidRPr="004D213B" w:rsidRDefault="00070E1A" w:rsidP="00560AFB">
            <w:pPr>
              <w:pStyle w:val="leeg"/>
            </w:pPr>
          </w:p>
        </w:tc>
      </w:tr>
      <w:tr w:rsidR="009C0C23" w:rsidRPr="003D114E" w14:paraId="3C7B153D" w14:textId="77777777" w:rsidTr="00EA23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387F684" w14:textId="77777777" w:rsidR="009C0C23" w:rsidRPr="003D114E" w:rsidRDefault="009C0C23" w:rsidP="00FA64CF">
            <w:pPr>
              <w:pStyle w:val="leeg"/>
            </w:pP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08F3BA" w14:textId="77777777" w:rsidR="009C0C23" w:rsidRPr="003D114E" w:rsidRDefault="009C0C23" w:rsidP="00FA64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9C0C23" w:rsidRPr="003D114E" w14:paraId="0BCFCA48" w14:textId="77777777" w:rsidTr="00EA23CB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ABE2" w14:textId="77777777" w:rsidR="009C0C23" w:rsidRPr="004D213B" w:rsidRDefault="006E27D8" w:rsidP="006E27D8">
            <w:pPr>
              <w:pStyle w:val="leeg"/>
              <w:tabs>
                <w:tab w:val="left" w:pos="242"/>
              </w:tabs>
              <w:jc w:val="left"/>
            </w:pPr>
            <w:r>
              <w:tab/>
            </w:r>
          </w:p>
        </w:tc>
      </w:tr>
      <w:tr w:rsidR="009C0C23" w:rsidRPr="003D114E" w14:paraId="386AC40A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E314" w14:textId="77777777" w:rsidR="009C0C23" w:rsidRPr="003D114E" w:rsidRDefault="009C0C23" w:rsidP="00FA6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75593" w14:textId="77777777" w:rsidR="009C0C23" w:rsidRPr="00FF630A" w:rsidRDefault="009C0C23" w:rsidP="009C0C23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</w:tc>
      </w:tr>
      <w:tr w:rsidR="00233B79" w:rsidRPr="003D114E" w14:paraId="797AE61D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9317" w14:textId="77777777" w:rsidR="00233B79" w:rsidRPr="004C6E93" w:rsidRDefault="00233B79" w:rsidP="00FA64CF">
            <w:pPr>
              <w:pStyle w:val="leeg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C2ED" w14:textId="6469994B" w:rsidR="00233B79" w:rsidRPr="003D114E" w:rsidRDefault="001D1A08" w:rsidP="00FA64CF">
            <w:pPr>
              <w:jc w:val="right"/>
            </w:pPr>
            <w:r>
              <w:t>V</w:t>
            </w:r>
            <w:r w:rsidR="001117C6">
              <w:t>limpers</w:t>
            </w:r>
            <w:r>
              <w:t>-</w:t>
            </w:r>
            <w:r w:rsidR="001117C6">
              <w:t>nummer</w:t>
            </w:r>
          </w:p>
        </w:tc>
        <w:tc>
          <w:tcPr>
            <w:tcW w:w="794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4FBC1" w14:textId="77777777" w:rsidR="00233B79" w:rsidRPr="003D114E" w:rsidRDefault="00233B79" w:rsidP="00FA64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3B79" w:rsidRPr="003D114E" w14:paraId="1E60C2B6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DFEA" w14:textId="77777777" w:rsidR="00233B79" w:rsidRPr="004C6E93" w:rsidRDefault="00233B79" w:rsidP="006E2D51">
            <w:pPr>
              <w:pStyle w:val="leeg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1E1A" w14:textId="7C603669" w:rsidR="00233B79" w:rsidRPr="003D114E" w:rsidRDefault="001D1A08" w:rsidP="00FA64CF">
            <w:pPr>
              <w:jc w:val="right"/>
            </w:pPr>
            <w:r>
              <w:t>V</w:t>
            </w:r>
            <w:r w:rsidR="001117C6">
              <w:t xml:space="preserve">oor- en </w:t>
            </w:r>
            <w:r w:rsidR="00233B79">
              <w:t>achternaam</w:t>
            </w:r>
          </w:p>
        </w:tc>
        <w:tc>
          <w:tcPr>
            <w:tcW w:w="794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089C4C" w14:textId="77777777" w:rsidR="00233B79" w:rsidRPr="003D114E" w:rsidRDefault="00233B79" w:rsidP="00FA64C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9BF" w:rsidRPr="003D114E" w14:paraId="34F85751" w14:textId="77777777" w:rsidTr="00EA23CB">
        <w:trPr>
          <w:trHeight w:hRule="exact" w:val="340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C1A2" w14:textId="77777777" w:rsidR="002169BF" w:rsidRPr="004D213B" w:rsidRDefault="002169BF" w:rsidP="003A0153">
            <w:pPr>
              <w:pStyle w:val="leeg"/>
            </w:pPr>
          </w:p>
        </w:tc>
      </w:tr>
      <w:tr w:rsidR="002169BF" w:rsidRPr="003D114E" w14:paraId="4A55474B" w14:textId="77777777" w:rsidTr="00EA23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63A94D2" w14:textId="77777777" w:rsidR="002169BF" w:rsidRPr="003D114E" w:rsidRDefault="002169BF" w:rsidP="003A0153">
            <w:pPr>
              <w:pStyle w:val="leeg"/>
            </w:pP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6C0054" w14:textId="5E01B16F" w:rsidR="002169BF" w:rsidRPr="003D114E" w:rsidRDefault="002169BF" w:rsidP="003A01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2169BF" w:rsidRPr="003D114E" w14:paraId="530752B4" w14:textId="77777777" w:rsidTr="00EA23CB">
        <w:trPr>
          <w:trHeight w:hRule="exact" w:val="113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EB9A" w14:textId="77777777" w:rsidR="002169BF" w:rsidRPr="004D213B" w:rsidRDefault="002169BF" w:rsidP="003A0153">
            <w:pPr>
              <w:pStyle w:val="leeg"/>
              <w:tabs>
                <w:tab w:val="left" w:pos="242"/>
              </w:tabs>
              <w:jc w:val="left"/>
            </w:pPr>
            <w:r>
              <w:tab/>
            </w:r>
          </w:p>
        </w:tc>
      </w:tr>
      <w:tr w:rsidR="002169BF" w:rsidRPr="003D114E" w14:paraId="465368B7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4A47" w14:textId="77777777" w:rsidR="002169BF" w:rsidRPr="003D114E" w:rsidRDefault="002169BF" w:rsidP="003A015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DE7C" w14:textId="73819552" w:rsidR="002169BF" w:rsidRDefault="002169BF" w:rsidP="00983103">
            <w:pPr>
              <w:pStyle w:val="Verklaring"/>
            </w:pPr>
            <w:r>
              <w:t xml:space="preserve">Ik verklaar </w:t>
            </w:r>
            <w:r w:rsidR="00983103">
              <w:t>op erewoord</w:t>
            </w:r>
            <w:r>
              <w:t>:</w:t>
            </w:r>
          </w:p>
          <w:p w14:paraId="270357FE" w14:textId="0D05E522" w:rsidR="00983103" w:rsidRPr="00983103" w:rsidRDefault="00983103" w:rsidP="00983103">
            <w:pPr>
              <w:pStyle w:val="leeg"/>
              <w:jc w:val="left"/>
              <w:rPr>
                <w:rStyle w:val="Zwaar"/>
                <w:i/>
                <w:lang w:val="nl-NL"/>
              </w:rPr>
            </w:pPr>
            <w:r w:rsidRPr="00983103">
              <w:rPr>
                <w:i/>
              </w:rPr>
              <w:t>Kruis aan wat voor jou van toepassing is.</w:t>
            </w:r>
          </w:p>
        </w:tc>
      </w:tr>
      <w:tr w:rsidR="00983103" w:rsidRPr="003D114E" w14:paraId="7C3D764B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1122" w14:textId="77777777" w:rsidR="00983103" w:rsidRPr="00463023" w:rsidRDefault="00983103" w:rsidP="003A015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EFC45" w14:textId="77777777" w:rsidR="00983103" w:rsidRPr="001D4C9A" w:rsidRDefault="00983103" w:rsidP="003A01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E8BD" w14:textId="23981562" w:rsidR="00983103" w:rsidRPr="003D114E" w:rsidRDefault="00983103" w:rsidP="003A0153">
            <w:r w:rsidRPr="00983103">
              <w:t>de door de werkgever kosteloos ter beschikking gestelde PC (en randapparatuur) die permanent op het thuisadres staat, niet voor privédoeleinden te gebruiken</w:t>
            </w:r>
          </w:p>
        </w:tc>
      </w:tr>
      <w:tr w:rsidR="00983103" w:rsidRPr="003D114E" w14:paraId="6849EC4F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D827" w14:textId="77777777" w:rsidR="00983103" w:rsidRPr="00463023" w:rsidRDefault="00983103" w:rsidP="003A015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3254" w14:textId="77777777" w:rsidR="00983103" w:rsidRPr="001D4C9A" w:rsidRDefault="00983103" w:rsidP="003A01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720B" w14:textId="582E4EF9" w:rsidR="00983103" w:rsidRPr="003D114E" w:rsidRDefault="00983103" w:rsidP="003A0153">
            <w:r w:rsidRPr="00983103">
              <w:t xml:space="preserve">het internetabonnement waarvan de kostprijs door de werkgever wordt gedragen niet voor </w:t>
            </w:r>
            <w:r>
              <w:t>privédoeleinden te gebruiken</w:t>
            </w:r>
          </w:p>
        </w:tc>
      </w:tr>
      <w:tr w:rsidR="008F055B" w:rsidRPr="003D114E" w14:paraId="5C55214B" w14:textId="77777777" w:rsidTr="004A5E0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0F94" w14:textId="77777777" w:rsidR="008F055B" w:rsidRPr="00463023" w:rsidRDefault="008F055B" w:rsidP="004A5E0A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81A6" w14:textId="77777777" w:rsidR="008F055B" w:rsidRPr="001D4C9A" w:rsidRDefault="008F055B" w:rsidP="004A5E0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91D4" w14:textId="33C00A2A" w:rsidR="008F055B" w:rsidRPr="00B41402" w:rsidRDefault="008F055B" w:rsidP="004A5E0A">
            <w:pPr>
              <w:rPr>
                <w:lang w:val="nl-NL"/>
              </w:rPr>
            </w:pPr>
            <w:r w:rsidRPr="00983103">
              <w:t xml:space="preserve">de door de werkgever </w:t>
            </w:r>
            <w:r>
              <w:t xml:space="preserve">kosteloos </w:t>
            </w:r>
            <w:r w:rsidRPr="00983103">
              <w:t xml:space="preserve">ter beschikking gestelde </w:t>
            </w:r>
            <w:r>
              <w:t xml:space="preserve">tablet slechts occasioneel voor </w:t>
            </w:r>
            <w:r w:rsidRPr="00983103">
              <w:t>privédoeleinden te gebruiken</w:t>
            </w:r>
          </w:p>
        </w:tc>
      </w:tr>
      <w:tr w:rsidR="00983103" w:rsidRPr="003D114E" w14:paraId="62864510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F988" w14:textId="77777777" w:rsidR="00983103" w:rsidRPr="00463023" w:rsidRDefault="00983103" w:rsidP="003A015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C0E1" w14:textId="77777777" w:rsidR="00983103" w:rsidRPr="001D4C9A" w:rsidRDefault="00983103" w:rsidP="003A01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55D9" w14:textId="6D3B137D" w:rsidR="00983103" w:rsidRPr="00B41402" w:rsidRDefault="00983103" w:rsidP="003A0153">
            <w:pPr>
              <w:rPr>
                <w:lang w:val="nl-NL"/>
              </w:rPr>
            </w:pPr>
            <w:r w:rsidRPr="00983103">
              <w:t xml:space="preserve">op de hoogte te zijn dat de werkgever met het oog op controledoeleinden een lijst </w:t>
            </w:r>
            <w:r w:rsidR="00B41402">
              <w:t xml:space="preserve">bijhoudt </w:t>
            </w:r>
            <w:r w:rsidRPr="00983103">
              <w:t xml:space="preserve">van de personeelsleden die deze verklaring </w:t>
            </w:r>
            <w:r>
              <w:t>hebben afgelegd</w:t>
            </w:r>
          </w:p>
        </w:tc>
      </w:tr>
      <w:tr w:rsidR="00983103" w:rsidRPr="003D114E" w14:paraId="0E4199C5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BF77" w14:textId="77777777" w:rsidR="00983103" w:rsidRPr="00463023" w:rsidRDefault="00983103" w:rsidP="003A0153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E70F" w14:textId="77777777" w:rsidR="00983103" w:rsidRPr="001D4C9A" w:rsidRDefault="00983103" w:rsidP="003A015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1872" w14:textId="26EF244B" w:rsidR="00983103" w:rsidRPr="003D114E" w:rsidRDefault="00983103" w:rsidP="003A0153">
            <w:r w:rsidRPr="00983103">
              <w:t xml:space="preserve">elke wijziging die deze verklaring teniet doet onmiddellijk aan het </w:t>
            </w:r>
            <w:r w:rsidR="008F055B">
              <w:t>D</w:t>
            </w:r>
            <w:r w:rsidRPr="00983103">
              <w:t xml:space="preserve">ienstencentrum Personeelsadministratie </w:t>
            </w:r>
            <w:r>
              <w:t>te zullen meedelen</w:t>
            </w:r>
          </w:p>
        </w:tc>
      </w:tr>
      <w:tr w:rsidR="00CE7E2E" w:rsidRPr="003D114E" w14:paraId="2A801B3D" w14:textId="77777777" w:rsidTr="00EA23CB">
        <w:trPr>
          <w:trHeight w:hRule="exact" w:val="255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97C4" w14:textId="77777777" w:rsidR="00CE7E2E" w:rsidRPr="003D114E" w:rsidRDefault="00CE7E2E" w:rsidP="00594CCE">
            <w:pPr>
              <w:pStyle w:val="leeg"/>
            </w:pPr>
          </w:p>
        </w:tc>
      </w:tr>
      <w:tr w:rsidR="00CE7E2E" w:rsidRPr="003D114E" w14:paraId="00054B49" w14:textId="77777777" w:rsidTr="00EA23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FA1AF42" w14:textId="77777777" w:rsidR="00CE7E2E" w:rsidRPr="003D114E" w:rsidRDefault="00CE7E2E" w:rsidP="00FA64CF">
            <w:pPr>
              <w:pStyle w:val="leeg"/>
            </w:pP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8CD1E04" w14:textId="77777777" w:rsidR="00CE7E2E" w:rsidRPr="003D114E" w:rsidRDefault="00CE7E2E" w:rsidP="00FA64C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81683" w:rsidRPr="00F81683" w14:paraId="5B761CC0" w14:textId="77777777" w:rsidTr="00EA23CB">
        <w:trPr>
          <w:trHeight w:hRule="exact" w:val="142"/>
        </w:trPr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A4F5" w14:textId="77777777" w:rsidR="00F81683" w:rsidRPr="00F81683" w:rsidRDefault="00F81683" w:rsidP="00F81683">
            <w:pPr>
              <w:jc w:val="right"/>
            </w:pPr>
          </w:p>
        </w:tc>
      </w:tr>
      <w:tr w:rsidR="00F81683" w:rsidRPr="003D114E" w14:paraId="15C0B200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1B4D" w14:textId="77777777" w:rsidR="00F81683" w:rsidRPr="004C6E93" w:rsidRDefault="00F81683" w:rsidP="00F93B35">
            <w:pPr>
              <w:pStyle w:val="leeg"/>
            </w:pPr>
          </w:p>
        </w:tc>
        <w:tc>
          <w:tcPr>
            <w:tcW w:w="9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136B" w14:textId="77777777" w:rsidR="00F81683" w:rsidRDefault="00F81683" w:rsidP="00504372">
            <w:pPr>
              <w:pStyle w:val="Verklaring"/>
              <w:spacing w:before="0" w:after="0"/>
            </w:pPr>
            <w:r>
              <w:t>Ik verklaar op erewoord dat alle gegevens in dit formulier naar waarheid zijn ingevuld.</w:t>
            </w:r>
          </w:p>
          <w:p w14:paraId="3085BD6C" w14:textId="1C08051C" w:rsidR="00F81683" w:rsidRPr="00232277" w:rsidRDefault="00F81683" w:rsidP="00504372">
            <w:pPr>
              <w:pStyle w:val="Verklaring"/>
              <w:spacing w:before="40" w:after="0"/>
            </w:pPr>
            <w:r>
              <w:t xml:space="preserve">Ik verbind me ertoe om eventuele wijzigingen onmiddellijk aan </w:t>
            </w:r>
            <w:r w:rsidR="00983103">
              <w:t>het Dienstencentrum Personeelsadministratie</w:t>
            </w:r>
            <w:r>
              <w:t xml:space="preserve"> mee te delen.</w:t>
            </w:r>
          </w:p>
        </w:tc>
      </w:tr>
      <w:tr w:rsidR="00F81683" w:rsidRPr="003D114E" w14:paraId="0171B2D7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74B5" w14:textId="77777777" w:rsidR="00F81683" w:rsidRPr="004C6E93" w:rsidRDefault="00F81683" w:rsidP="00F93B35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FAE6" w14:textId="77777777" w:rsidR="00F81683" w:rsidRPr="003D114E" w:rsidRDefault="00F81683" w:rsidP="00F93B3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C3DC4" w14:textId="77777777" w:rsidR="00F81683" w:rsidRPr="003D114E" w:rsidRDefault="00F81683" w:rsidP="00F93B3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A7DEA" w14:textId="77777777" w:rsidR="00F81683" w:rsidRPr="003D114E" w:rsidRDefault="00F81683" w:rsidP="00F93B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D61A3" w14:textId="77777777" w:rsidR="00F81683" w:rsidRPr="003D114E" w:rsidRDefault="00F81683" w:rsidP="00F93B3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765C8" w14:textId="77777777" w:rsidR="00F81683" w:rsidRPr="003D114E" w:rsidRDefault="00F81683" w:rsidP="00F93B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89301" w14:textId="77777777" w:rsidR="00F81683" w:rsidRPr="003D114E" w:rsidRDefault="00F81683" w:rsidP="00F93B3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C7630" w14:textId="77777777" w:rsidR="00F81683" w:rsidRPr="003D114E" w:rsidRDefault="00F81683" w:rsidP="00F93B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EDB2" w14:textId="77777777" w:rsidR="00F81683" w:rsidRPr="003D114E" w:rsidRDefault="00F81683" w:rsidP="00F93B35"/>
        </w:tc>
      </w:tr>
      <w:tr w:rsidR="00F81683" w:rsidRPr="00A57232" w14:paraId="7DB6A05E" w14:textId="77777777" w:rsidTr="00EA23CB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6882C" w14:textId="77777777" w:rsidR="00F81683" w:rsidRPr="004C6E93" w:rsidRDefault="00F81683" w:rsidP="00F93B35">
            <w:pPr>
              <w:pStyle w:val="leeg"/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BDF5" w14:textId="77777777" w:rsidR="00F81683" w:rsidRPr="00A57232" w:rsidRDefault="00F81683" w:rsidP="00F93B3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4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83E00EE" w14:textId="77777777" w:rsidR="00F81683" w:rsidRPr="00A57232" w:rsidRDefault="00F81683" w:rsidP="00F93B3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22E53" w14:textId="77777777" w:rsidR="00EA23CB" w:rsidRDefault="00EA23CB">
      <w:r>
        <w:br w:type="page"/>
      </w:r>
    </w:p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209"/>
        <w:gridCol w:w="567"/>
        <w:gridCol w:w="425"/>
        <w:gridCol w:w="709"/>
        <w:gridCol w:w="428"/>
        <w:gridCol w:w="567"/>
        <w:gridCol w:w="709"/>
        <w:gridCol w:w="4259"/>
      </w:tblGrid>
      <w:tr w:rsidR="00EA23CB" w:rsidRPr="003D114E" w14:paraId="7D1E3496" w14:textId="77777777" w:rsidTr="00EA23CB">
        <w:trPr>
          <w:trHeight w:hRule="exact" w:val="340"/>
        </w:trPr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D604" w14:textId="2EA37AFE" w:rsidR="00EA23CB" w:rsidRPr="003D114E" w:rsidRDefault="00EA23CB" w:rsidP="00EA23CB">
            <w:pPr>
              <w:pStyle w:val="leeg"/>
              <w:jc w:val="left"/>
            </w:pPr>
          </w:p>
        </w:tc>
      </w:tr>
      <w:tr w:rsidR="00EA23CB" w:rsidRPr="003D114E" w14:paraId="143B52BB" w14:textId="77777777" w:rsidTr="00EA23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D4563B" w14:textId="77777777" w:rsidR="00EA23CB" w:rsidRPr="003D114E" w:rsidRDefault="00EA23CB" w:rsidP="00D51FA0">
            <w:pPr>
              <w:pStyle w:val="leeg"/>
            </w:pPr>
          </w:p>
        </w:tc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FCD31A" w14:textId="533462B9" w:rsidR="00EA23CB" w:rsidRPr="003D114E" w:rsidRDefault="00783209" w:rsidP="00D51FA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leidend ambtenaar</w:t>
            </w:r>
          </w:p>
        </w:tc>
      </w:tr>
      <w:tr w:rsidR="00EA23CB" w:rsidRPr="003D114E" w14:paraId="62A8CBBA" w14:textId="77777777" w:rsidTr="00EA23CB">
        <w:trPr>
          <w:trHeight w:hRule="exact" w:val="142"/>
        </w:trPr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91F2" w14:textId="77777777" w:rsidR="00EA23CB" w:rsidRPr="003D114E" w:rsidRDefault="00EA23CB" w:rsidP="00D51FA0">
            <w:pPr>
              <w:pStyle w:val="leeg"/>
            </w:pPr>
          </w:p>
        </w:tc>
      </w:tr>
      <w:tr w:rsidR="00EA23CB" w:rsidRPr="003D114E" w14:paraId="79D965EF" w14:textId="77777777" w:rsidTr="00EA23C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DDAF49C" w14:textId="77777777" w:rsidR="00EA23CB" w:rsidRPr="003D114E" w:rsidRDefault="00EA23CB" w:rsidP="00D51FA0">
            <w:pPr>
              <w:pStyle w:val="leeg"/>
            </w:pPr>
          </w:p>
        </w:tc>
        <w:tc>
          <w:tcPr>
            <w:tcW w:w="9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E6D72A" w14:textId="77777777" w:rsidR="00EA23CB" w:rsidRPr="003D114E" w:rsidRDefault="00EA23CB" w:rsidP="00D51FA0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A23CB" w:rsidRPr="003D114E" w14:paraId="3E48385D" w14:textId="77777777" w:rsidTr="00EA23CB">
        <w:trPr>
          <w:trHeight w:hRule="exact" w:val="113"/>
        </w:trPr>
        <w:tc>
          <w:tcPr>
            <w:tcW w:w="10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6F72" w14:textId="77777777" w:rsidR="00EA23CB" w:rsidRPr="003D114E" w:rsidRDefault="00EA23CB" w:rsidP="00D51FA0">
            <w:pPr>
              <w:pStyle w:val="leeg"/>
            </w:pPr>
          </w:p>
        </w:tc>
      </w:tr>
      <w:tr w:rsidR="00EA23CB" w:rsidRPr="003D114E" w14:paraId="24D2F5AC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1A5A" w14:textId="77777777" w:rsidR="00EA23CB" w:rsidRPr="004C6E93" w:rsidRDefault="00EA23CB" w:rsidP="00D51FA0">
            <w:pPr>
              <w:pStyle w:val="leeg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F557" w14:textId="77777777" w:rsidR="00EA23CB" w:rsidRPr="003D114E" w:rsidRDefault="00EA23CB" w:rsidP="00D51FA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2F42D" w14:textId="77777777" w:rsidR="00EA23CB" w:rsidRPr="003D114E" w:rsidRDefault="00EA23CB" w:rsidP="00D51F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E6001" w14:textId="77777777" w:rsidR="00EA23CB" w:rsidRPr="003D114E" w:rsidRDefault="00EA23CB" w:rsidP="00D51F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5D15E" w14:textId="77777777" w:rsidR="00EA23CB" w:rsidRPr="003D114E" w:rsidRDefault="00EA23CB" w:rsidP="00D51F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DD62C" w14:textId="77777777" w:rsidR="00EA23CB" w:rsidRPr="003D114E" w:rsidRDefault="00EA23CB" w:rsidP="00D51F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E135B" w14:textId="77777777" w:rsidR="00EA23CB" w:rsidRPr="003D114E" w:rsidRDefault="00EA23CB" w:rsidP="00D51FA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93478" w14:textId="77777777" w:rsidR="00EA23CB" w:rsidRPr="003D114E" w:rsidRDefault="00EA23CB" w:rsidP="00D51F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B217" w14:textId="77777777" w:rsidR="00EA23CB" w:rsidRPr="003D114E" w:rsidRDefault="00EA23CB" w:rsidP="00D51FA0"/>
        </w:tc>
      </w:tr>
      <w:tr w:rsidR="00EA23CB" w:rsidRPr="00A57232" w14:paraId="727787EF" w14:textId="77777777" w:rsidTr="00EA23CB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78EBE" w14:textId="77777777" w:rsidR="00EA23CB" w:rsidRPr="004C6E93" w:rsidRDefault="00EA23CB" w:rsidP="00D51FA0">
            <w:pPr>
              <w:pStyle w:val="leeg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BDEE6" w14:textId="77777777" w:rsidR="00EA23CB" w:rsidRPr="00A57232" w:rsidRDefault="00EA23CB" w:rsidP="00D51FA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66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C2E929" w14:textId="77777777" w:rsidR="00EA23CB" w:rsidRPr="00A57232" w:rsidRDefault="00EA23CB" w:rsidP="00D51FA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23CB" w:rsidRPr="003D114E" w14:paraId="7F92CB0B" w14:textId="77777777" w:rsidTr="00EA23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C4F2" w14:textId="77777777" w:rsidR="00EA23CB" w:rsidRPr="004C6E93" w:rsidRDefault="00EA23CB" w:rsidP="00D51FA0">
            <w:pPr>
              <w:pStyle w:val="leeg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7220" w14:textId="77777777" w:rsidR="00EA23CB" w:rsidRPr="003D114E" w:rsidRDefault="00EA23CB" w:rsidP="00D51FA0">
            <w:pPr>
              <w:jc w:val="right"/>
            </w:pPr>
            <w:r w:rsidRPr="003D114E">
              <w:t>voor- en achternaam</w:t>
            </w:r>
          </w:p>
        </w:tc>
        <w:tc>
          <w:tcPr>
            <w:tcW w:w="766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CF2FF" w14:textId="77777777" w:rsidR="00EA23CB" w:rsidRPr="003D114E" w:rsidRDefault="00EA23CB" w:rsidP="00D51F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103" w:rsidRPr="00E3123F" w14:paraId="7CB6DBBC" w14:textId="77777777" w:rsidTr="00EA23CB">
        <w:trPr>
          <w:trHeight w:hRule="exact" w:val="340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BAD2" w14:textId="5D7A59FF" w:rsidR="00EA23CB" w:rsidRPr="00E3123F" w:rsidRDefault="00EA23CB" w:rsidP="00EA23CB">
            <w:bookmarkStart w:id="1" w:name="_Hlk507147799"/>
          </w:p>
        </w:tc>
      </w:tr>
      <w:tr w:rsidR="00983103" w:rsidRPr="003D114E" w14:paraId="49CF2147" w14:textId="77777777" w:rsidTr="00EA23CB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18A626" w14:textId="77777777" w:rsidR="00983103" w:rsidRPr="003D114E" w:rsidRDefault="00983103" w:rsidP="003A0153">
            <w:pPr>
              <w:pStyle w:val="leeg"/>
            </w:pPr>
          </w:p>
        </w:tc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AAB42E" w14:textId="2B9BFC38" w:rsidR="00983103" w:rsidRPr="003D114E" w:rsidRDefault="00983103" w:rsidP="003A015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verklaring?</w:t>
            </w:r>
          </w:p>
        </w:tc>
      </w:tr>
      <w:tr w:rsidR="00983103" w:rsidRPr="003D114E" w14:paraId="6B7EBE70" w14:textId="77777777" w:rsidTr="00EA23CB">
        <w:trPr>
          <w:trHeight w:hRule="exact" w:val="142"/>
        </w:trPr>
        <w:tc>
          <w:tcPr>
            <w:tcW w:w="10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6F18" w14:textId="77777777" w:rsidR="00983103" w:rsidRPr="003D114E" w:rsidRDefault="00983103" w:rsidP="003A0153">
            <w:pPr>
              <w:pStyle w:val="leeg"/>
            </w:pPr>
          </w:p>
        </w:tc>
      </w:tr>
      <w:tr w:rsidR="00983103" w:rsidRPr="00E3123F" w14:paraId="203D5C1C" w14:textId="77777777" w:rsidTr="00EA23CB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BCE7" w14:textId="77777777" w:rsidR="00983103" w:rsidRPr="00E3123F" w:rsidRDefault="00983103" w:rsidP="003A0153">
            <w:pPr>
              <w:jc w:val="right"/>
              <w:rPr>
                <w:b/>
              </w:rPr>
            </w:pPr>
          </w:p>
        </w:tc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7F19E" w14:textId="486B42ED" w:rsidR="00983103" w:rsidRPr="00E3123F" w:rsidRDefault="009174AF" w:rsidP="003A0153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voordeel alle aard</w:t>
            </w:r>
            <w:r w:rsidR="00983103">
              <w:rPr>
                <w:bCs/>
                <w:i/>
              </w:rPr>
              <w:t xml:space="preserve"> </w:t>
            </w:r>
            <w:r w:rsidR="00983103" w:rsidRPr="00E3123F">
              <w:rPr>
                <w:bCs/>
                <w:i/>
              </w:rPr>
              <w:t>door</w:t>
            </w:r>
            <w:r>
              <w:rPr>
                <w:bCs/>
                <w:i/>
              </w:rPr>
              <w:t>loopt de onderstaande procedure:</w:t>
            </w:r>
          </w:p>
          <w:p w14:paraId="498CEC13" w14:textId="36C62ABB" w:rsidR="00983103" w:rsidRPr="00E3123F" w:rsidRDefault="00983103" w:rsidP="003A0153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</w:t>
            </w:r>
            <w:r w:rsidR="001F44D8">
              <w:rPr>
                <w:bCs/>
                <w:i/>
              </w:rPr>
              <w:t>deze verklaring</w:t>
            </w:r>
            <w:r w:rsidRPr="00E3123F">
              <w:rPr>
                <w:bCs/>
                <w:i/>
              </w:rPr>
              <w:t xml:space="preserve"> aan </w:t>
            </w:r>
            <w:r w:rsidR="001F44D8">
              <w:rPr>
                <w:bCs/>
                <w:i/>
              </w:rPr>
              <w:t>je HR-verantwoordelijke</w:t>
            </w:r>
            <w:r w:rsidRPr="00E3123F">
              <w:rPr>
                <w:bCs/>
                <w:i/>
              </w:rPr>
              <w:t>.</w:t>
            </w:r>
          </w:p>
          <w:p w14:paraId="249FC460" w14:textId="7054DB6E" w:rsidR="00983103" w:rsidRPr="001F44D8" w:rsidRDefault="001F44D8" w:rsidP="001F44D8">
            <w:pPr>
              <w:numPr>
                <w:ilvl w:val="0"/>
                <w:numId w:val="19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Je HR-verantwoordelijke brengt het </w:t>
            </w:r>
            <w:r w:rsidR="00983103">
              <w:rPr>
                <w:bCs/>
                <w:i/>
              </w:rPr>
              <w:t xml:space="preserve">Dienstencentrum Personeelsadministratie </w:t>
            </w:r>
            <w:r>
              <w:rPr>
                <w:bCs/>
                <w:i/>
              </w:rPr>
              <w:t>op de hoogte</w:t>
            </w:r>
            <w:r w:rsidR="00983103">
              <w:rPr>
                <w:bCs/>
                <w:i/>
              </w:rPr>
              <w:t xml:space="preserve">. </w:t>
            </w:r>
          </w:p>
        </w:tc>
      </w:tr>
      <w:bookmarkEnd w:id="1"/>
    </w:tbl>
    <w:p w14:paraId="6C8F2C69" w14:textId="77777777" w:rsidR="00983103" w:rsidRPr="00433C12" w:rsidRDefault="00983103" w:rsidP="00070E1A">
      <w:pPr>
        <w:rPr>
          <w:sz w:val="2"/>
          <w:szCs w:val="2"/>
        </w:rPr>
      </w:pPr>
    </w:p>
    <w:sectPr w:rsidR="00983103" w:rsidRPr="00433C12" w:rsidSect="00D4176B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63FC" w14:textId="77777777" w:rsidR="00455018" w:rsidRDefault="00455018" w:rsidP="008E174D">
      <w:r>
        <w:separator/>
      </w:r>
    </w:p>
  </w:endnote>
  <w:endnote w:type="continuationSeparator" w:id="0">
    <w:p w14:paraId="0131CA17" w14:textId="77777777" w:rsidR="00455018" w:rsidRDefault="0045501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26D" w14:textId="2AE9EE4B" w:rsidR="00834295" w:rsidRPr="00C71E9C" w:rsidRDefault="002875F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Verklaring voordeel alle aard</w:t>
    </w:r>
    <w:r w:rsidR="00834295">
      <w:rPr>
        <w:sz w:val="18"/>
        <w:szCs w:val="18"/>
      </w:rPr>
      <w:t xml:space="preserve"> </w:t>
    </w:r>
    <w:r w:rsidR="00834295" w:rsidRPr="003E02FB">
      <w:rPr>
        <w:sz w:val="18"/>
        <w:szCs w:val="18"/>
      </w:rPr>
      <w:t xml:space="preserve">- pagina </w:t>
    </w:r>
    <w:r w:rsidR="00834295" w:rsidRPr="003E02FB">
      <w:rPr>
        <w:sz w:val="18"/>
        <w:szCs w:val="18"/>
      </w:rPr>
      <w:fldChar w:fldCharType="begin"/>
    </w:r>
    <w:r w:rsidR="00834295" w:rsidRPr="003E02FB">
      <w:rPr>
        <w:sz w:val="18"/>
        <w:szCs w:val="18"/>
      </w:rPr>
      <w:instrText xml:space="preserve"> PAGE </w:instrText>
    </w:r>
    <w:r w:rsidR="00834295" w:rsidRPr="003E02FB">
      <w:rPr>
        <w:sz w:val="18"/>
        <w:szCs w:val="18"/>
      </w:rPr>
      <w:fldChar w:fldCharType="separate"/>
    </w:r>
    <w:r w:rsidR="008F055B">
      <w:rPr>
        <w:noProof/>
        <w:sz w:val="18"/>
        <w:szCs w:val="18"/>
      </w:rPr>
      <w:t>2</w:t>
    </w:r>
    <w:r w:rsidR="00834295" w:rsidRPr="003E02FB">
      <w:rPr>
        <w:sz w:val="18"/>
        <w:szCs w:val="18"/>
      </w:rPr>
      <w:fldChar w:fldCharType="end"/>
    </w:r>
    <w:r w:rsidR="00834295" w:rsidRPr="003E02FB">
      <w:rPr>
        <w:sz w:val="18"/>
        <w:szCs w:val="18"/>
      </w:rPr>
      <w:t xml:space="preserve"> van </w:t>
    </w:r>
    <w:fldSimple w:instr=" NUMPAGES ">
      <w:r w:rsidR="008F055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9BC7" w14:textId="07A575C8" w:rsidR="00834295" w:rsidRPr="00594054" w:rsidRDefault="00834295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1B72" w14:textId="77777777" w:rsidR="00455018" w:rsidRDefault="00455018" w:rsidP="008E174D">
      <w:r>
        <w:separator/>
      </w:r>
    </w:p>
  </w:footnote>
  <w:footnote w:type="continuationSeparator" w:id="0">
    <w:p w14:paraId="67E24171" w14:textId="77777777" w:rsidR="00455018" w:rsidRDefault="0045501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41D60DC"/>
    <w:multiLevelType w:val="hybridMultilevel"/>
    <w:tmpl w:val="8FA2C9A0"/>
    <w:lvl w:ilvl="0" w:tplc="E0C8DCF8">
      <w:start w:val="1"/>
      <w:numFmt w:val="decimal"/>
      <w:lvlText w:val="(%1)"/>
      <w:lvlJc w:val="left"/>
      <w:pPr>
        <w:ind w:left="74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1987">
    <w:abstractNumId w:val="10"/>
  </w:num>
  <w:num w:numId="2" w16cid:durableId="727076624">
    <w:abstractNumId w:val="7"/>
  </w:num>
  <w:num w:numId="3" w16cid:durableId="1597902275">
    <w:abstractNumId w:val="1"/>
  </w:num>
  <w:num w:numId="4" w16cid:durableId="979110574">
    <w:abstractNumId w:val="6"/>
  </w:num>
  <w:num w:numId="5" w16cid:durableId="1851286356">
    <w:abstractNumId w:val="4"/>
  </w:num>
  <w:num w:numId="6" w16cid:durableId="1891375971">
    <w:abstractNumId w:val="9"/>
  </w:num>
  <w:num w:numId="7" w16cid:durableId="1459449857">
    <w:abstractNumId w:val="0"/>
  </w:num>
  <w:num w:numId="8" w16cid:durableId="1289970094">
    <w:abstractNumId w:val="5"/>
  </w:num>
  <w:num w:numId="9" w16cid:durableId="587806611">
    <w:abstractNumId w:val="8"/>
  </w:num>
  <w:num w:numId="10" w16cid:durableId="1245843020">
    <w:abstractNumId w:val="11"/>
  </w:num>
  <w:num w:numId="11" w16cid:durableId="148524777">
    <w:abstractNumId w:val="8"/>
  </w:num>
  <w:num w:numId="12" w16cid:durableId="1875583185">
    <w:abstractNumId w:val="8"/>
  </w:num>
  <w:num w:numId="13" w16cid:durableId="1295910282">
    <w:abstractNumId w:val="8"/>
  </w:num>
  <w:num w:numId="14" w16cid:durableId="813643188">
    <w:abstractNumId w:val="8"/>
  </w:num>
  <w:num w:numId="15" w16cid:durableId="1592080824">
    <w:abstractNumId w:val="8"/>
  </w:num>
  <w:num w:numId="16" w16cid:durableId="410850889">
    <w:abstractNumId w:val="8"/>
  </w:num>
  <w:num w:numId="17" w16cid:durableId="1070349069">
    <w:abstractNumId w:val="8"/>
  </w:num>
  <w:num w:numId="18" w16cid:durableId="1862623264">
    <w:abstractNumId w:val="2"/>
  </w:num>
  <w:num w:numId="19" w16cid:durableId="2361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ac+L7SpPCneo7TCxqnRIurGabqrsuw7zHLK7ww8LK7zuj4+sYBO9K5NHCbEwQ7zTZREzcfTCWMb/0dvtwBJJQ==" w:salt="+ffhE71O7kkPweTq2plUv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5B63"/>
    <w:rsid w:val="00066CCF"/>
    <w:rsid w:val="00070E1A"/>
    <w:rsid w:val="000729C1"/>
    <w:rsid w:val="00073BEF"/>
    <w:rsid w:val="000753A0"/>
    <w:rsid w:val="00077C6F"/>
    <w:rsid w:val="000841E1"/>
    <w:rsid w:val="00084E5E"/>
    <w:rsid w:val="00085C47"/>
    <w:rsid w:val="00091A4B"/>
    <w:rsid w:val="00091ACB"/>
    <w:rsid w:val="00091BDC"/>
    <w:rsid w:val="00093E46"/>
    <w:rsid w:val="000972C2"/>
    <w:rsid w:val="00097D39"/>
    <w:rsid w:val="000A0CB7"/>
    <w:rsid w:val="000A31F2"/>
    <w:rsid w:val="000A44A0"/>
    <w:rsid w:val="000A5120"/>
    <w:rsid w:val="000B2D73"/>
    <w:rsid w:val="000B55E9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17C6"/>
    <w:rsid w:val="001120FE"/>
    <w:rsid w:val="001149F2"/>
    <w:rsid w:val="00115BF2"/>
    <w:rsid w:val="00116828"/>
    <w:rsid w:val="001226C6"/>
    <w:rsid w:val="00122EB4"/>
    <w:rsid w:val="0012465B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A08"/>
    <w:rsid w:val="001D1DF3"/>
    <w:rsid w:val="001D4C9A"/>
    <w:rsid w:val="001D51C2"/>
    <w:rsid w:val="001D7AB1"/>
    <w:rsid w:val="001E17D4"/>
    <w:rsid w:val="001E1E0B"/>
    <w:rsid w:val="001E38C0"/>
    <w:rsid w:val="001E4208"/>
    <w:rsid w:val="001E589A"/>
    <w:rsid w:val="001F3741"/>
    <w:rsid w:val="001F3B9A"/>
    <w:rsid w:val="001F44D8"/>
    <w:rsid w:val="001F7119"/>
    <w:rsid w:val="002054CB"/>
    <w:rsid w:val="0021009D"/>
    <w:rsid w:val="00210873"/>
    <w:rsid w:val="0021222A"/>
    <w:rsid w:val="00212291"/>
    <w:rsid w:val="00214841"/>
    <w:rsid w:val="00215141"/>
    <w:rsid w:val="00216833"/>
    <w:rsid w:val="002169BF"/>
    <w:rsid w:val="00221A1E"/>
    <w:rsid w:val="00222276"/>
    <w:rsid w:val="002230A4"/>
    <w:rsid w:val="00225D0E"/>
    <w:rsid w:val="00226392"/>
    <w:rsid w:val="002268C9"/>
    <w:rsid w:val="002271A4"/>
    <w:rsid w:val="00232277"/>
    <w:rsid w:val="00233B79"/>
    <w:rsid w:val="00240902"/>
    <w:rsid w:val="0025128E"/>
    <w:rsid w:val="00254C6C"/>
    <w:rsid w:val="002565D7"/>
    <w:rsid w:val="00256E73"/>
    <w:rsid w:val="00261971"/>
    <w:rsid w:val="002625B5"/>
    <w:rsid w:val="00265721"/>
    <w:rsid w:val="00266E15"/>
    <w:rsid w:val="00272A26"/>
    <w:rsid w:val="00273378"/>
    <w:rsid w:val="002825AD"/>
    <w:rsid w:val="00283D00"/>
    <w:rsid w:val="00285A8B"/>
    <w:rsid w:val="00285D45"/>
    <w:rsid w:val="00286C17"/>
    <w:rsid w:val="002875F7"/>
    <w:rsid w:val="00287A6D"/>
    <w:rsid w:val="00290108"/>
    <w:rsid w:val="002901AA"/>
    <w:rsid w:val="00292B7F"/>
    <w:rsid w:val="00293492"/>
    <w:rsid w:val="0029401D"/>
    <w:rsid w:val="00294D0D"/>
    <w:rsid w:val="002A5A44"/>
    <w:rsid w:val="002B4E40"/>
    <w:rsid w:val="002B5414"/>
    <w:rsid w:val="002B6360"/>
    <w:rsid w:val="002C287B"/>
    <w:rsid w:val="002C4E44"/>
    <w:rsid w:val="002D19ED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22CD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62C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8C0"/>
    <w:rsid w:val="00380E8D"/>
    <w:rsid w:val="003816C8"/>
    <w:rsid w:val="00382491"/>
    <w:rsid w:val="00383C06"/>
    <w:rsid w:val="00384E9D"/>
    <w:rsid w:val="00386E54"/>
    <w:rsid w:val="00390326"/>
    <w:rsid w:val="003936AD"/>
    <w:rsid w:val="003A11D3"/>
    <w:rsid w:val="003A2D06"/>
    <w:rsid w:val="003A4498"/>
    <w:rsid w:val="003A4E6F"/>
    <w:rsid w:val="003A6216"/>
    <w:rsid w:val="003B0490"/>
    <w:rsid w:val="003B1F13"/>
    <w:rsid w:val="003C0870"/>
    <w:rsid w:val="003C34C3"/>
    <w:rsid w:val="003C55AE"/>
    <w:rsid w:val="003C65FD"/>
    <w:rsid w:val="003C75CA"/>
    <w:rsid w:val="003C7F87"/>
    <w:rsid w:val="003D114E"/>
    <w:rsid w:val="003E02FB"/>
    <w:rsid w:val="003E05E3"/>
    <w:rsid w:val="003E3EAF"/>
    <w:rsid w:val="003E5458"/>
    <w:rsid w:val="0040190E"/>
    <w:rsid w:val="00406A5D"/>
    <w:rsid w:val="00407AD2"/>
    <w:rsid w:val="00407FE0"/>
    <w:rsid w:val="00412E01"/>
    <w:rsid w:val="00417E3A"/>
    <w:rsid w:val="00422E30"/>
    <w:rsid w:val="004258F8"/>
    <w:rsid w:val="00425A77"/>
    <w:rsid w:val="00430EF9"/>
    <w:rsid w:val="00433C12"/>
    <w:rsid w:val="004362FB"/>
    <w:rsid w:val="00440A62"/>
    <w:rsid w:val="00445080"/>
    <w:rsid w:val="0044546C"/>
    <w:rsid w:val="00450445"/>
    <w:rsid w:val="0045144E"/>
    <w:rsid w:val="004519AB"/>
    <w:rsid w:val="00451CC3"/>
    <w:rsid w:val="00455018"/>
    <w:rsid w:val="00456DCE"/>
    <w:rsid w:val="004608C7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E05"/>
    <w:rsid w:val="004E1C5E"/>
    <w:rsid w:val="004E2712"/>
    <w:rsid w:val="004E2CF2"/>
    <w:rsid w:val="004E2FB1"/>
    <w:rsid w:val="004E341C"/>
    <w:rsid w:val="004E5867"/>
    <w:rsid w:val="004E6AC1"/>
    <w:rsid w:val="004F0B46"/>
    <w:rsid w:val="004F5BB2"/>
    <w:rsid w:val="004F64B9"/>
    <w:rsid w:val="004F66D1"/>
    <w:rsid w:val="00501AD2"/>
    <w:rsid w:val="005034ED"/>
    <w:rsid w:val="00504372"/>
    <w:rsid w:val="00504D1E"/>
    <w:rsid w:val="00506277"/>
    <w:rsid w:val="0051224B"/>
    <w:rsid w:val="005132BA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13E7"/>
    <w:rsid w:val="005622C1"/>
    <w:rsid w:val="005637C4"/>
    <w:rsid w:val="00563FEE"/>
    <w:rsid w:val="005640F3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4CCE"/>
    <w:rsid w:val="00595055"/>
    <w:rsid w:val="00595A87"/>
    <w:rsid w:val="005A0CE3"/>
    <w:rsid w:val="005A1166"/>
    <w:rsid w:val="005A4E43"/>
    <w:rsid w:val="005B01ED"/>
    <w:rsid w:val="005B1617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4D3D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677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77D45"/>
    <w:rsid w:val="0068227D"/>
    <w:rsid w:val="00683C60"/>
    <w:rsid w:val="00687811"/>
    <w:rsid w:val="00691506"/>
    <w:rsid w:val="006935AC"/>
    <w:rsid w:val="006B12EA"/>
    <w:rsid w:val="006B3EB7"/>
    <w:rsid w:val="006B51E1"/>
    <w:rsid w:val="006C4337"/>
    <w:rsid w:val="006C51E9"/>
    <w:rsid w:val="006C59C7"/>
    <w:rsid w:val="006D01FB"/>
    <w:rsid w:val="006D0E83"/>
    <w:rsid w:val="006E27D8"/>
    <w:rsid w:val="006E29BE"/>
    <w:rsid w:val="006E2D51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570B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209"/>
    <w:rsid w:val="00786BC8"/>
    <w:rsid w:val="00793ACB"/>
    <w:rsid w:val="007950E5"/>
    <w:rsid w:val="007A1A69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6FA7"/>
    <w:rsid w:val="00827E84"/>
    <w:rsid w:val="0083427C"/>
    <w:rsid w:val="00834295"/>
    <w:rsid w:val="0084129A"/>
    <w:rsid w:val="00843616"/>
    <w:rsid w:val="008438C8"/>
    <w:rsid w:val="00844B16"/>
    <w:rsid w:val="00845AB1"/>
    <w:rsid w:val="00846FB4"/>
    <w:rsid w:val="0084752A"/>
    <w:rsid w:val="00852853"/>
    <w:rsid w:val="00853DEE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374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3BBB"/>
    <w:rsid w:val="008D4F34"/>
    <w:rsid w:val="008D6360"/>
    <w:rsid w:val="008E174D"/>
    <w:rsid w:val="008E359F"/>
    <w:rsid w:val="008E79AF"/>
    <w:rsid w:val="008E7B73"/>
    <w:rsid w:val="008F03FA"/>
    <w:rsid w:val="008F055B"/>
    <w:rsid w:val="008F056C"/>
    <w:rsid w:val="008F0D5D"/>
    <w:rsid w:val="0090014D"/>
    <w:rsid w:val="009007A7"/>
    <w:rsid w:val="00901191"/>
    <w:rsid w:val="00901A0E"/>
    <w:rsid w:val="009077C4"/>
    <w:rsid w:val="00907C18"/>
    <w:rsid w:val="00910CE2"/>
    <w:rsid w:val="009110D4"/>
    <w:rsid w:val="00912012"/>
    <w:rsid w:val="0091707D"/>
    <w:rsid w:val="009174AF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7C9"/>
    <w:rsid w:val="00974A63"/>
    <w:rsid w:val="00977C30"/>
    <w:rsid w:val="00977CEA"/>
    <w:rsid w:val="009801C4"/>
    <w:rsid w:val="009820A7"/>
    <w:rsid w:val="00983103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F5C"/>
    <w:rsid w:val="009B3856"/>
    <w:rsid w:val="009B4964"/>
    <w:rsid w:val="009B7127"/>
    <w:rsid w:val="009C0C23"/>
    <w:rsid w:val="009C2D7B"/>
    <w:rsid w:val="009D42F3"/>
    <w:rsid w:val="009E39A9"/>
    <w:rsid w:val="009F4EBF"/>
    <w:rsid w:val="009F5EB8"/>
    <w:rsid w:val="009F7700"/>
    <w:rsid w:val="00A0358E"/>
    <w:rsid w:val="00A03D0D"/>
    <w:rsid w:val="00A1478B"/>
    <w:rsid w:val="00A164C3"/>
    <w:rsid w:val="00A17D34"/>
    <w:rsid w:val="00A26786"/>
    <w:rsid w:val="00A30C0E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307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C8A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2309"/>
    <w:rsid w:val="00B032FD"/>
    <w:rsid w:val="00B0482B"/>
    <w:rsid w:val="00B05DA9"/>
    <w:rsid w:val="00B05ED4"/>
    <w:rsid w:val="00B061D9"/>
    <w:rsid w:val="00B0704A"/>
    <w:rsid w:val="00B07CE5"/>
    <w:rsid w:val="00B1132D"/>
    <w:rsid w:val="00B1195C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402"/>
    <w:rsid w:val="00B414F0"/>
    <w:rsid w:val="00B43D36"/>
    <w:rsid w:val="00B47D57"/>
    <w:rsid w:val="00B51427"/>
    <w:rsid w:val="00B52BAE"/>
    <w:rsid w:val="00B5346F"/>
    <w:rsid w:val="00B54073"/>
    <w:rsid w:val="00B61A10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5B96"/>
    <w:rsid w:val="00B90884"/>
    <w:rsid w:val="00B91140"/>
    <w:rsid w:val="00B93D8C"/>
    <w:rsid w:val="00B953C6"/>
    <w:rsid w:val="00BA3309"/>
    <w:rsid w:val="00BA76BD"/>
    <w:rsid w:val="00BB2E15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746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36C"/>
    <w:rsid w:val="00C6434C"/>
    <w:rsid w:val="00C67233"/>
    <w:rsid w:val="00C676DD"/>
    <w:rsid w:val="00C71E9C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E7E2E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524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76B"/>
    <w:rsid w:val="00D430C5"/>
    <w:rsid w:val="00D46675"/>
    <w:rsid w:val="00D4762E"/>
    <w:rsid w:val="00D506AD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3122"/>
    <w:rsid w:val="00D9622B"/>
    <w:rsid w:val="00DA64B5"/>
    <w:rsid w:val="00DA65C6"/>
    <w:rsid w:val="00DB0BA9"/>
    <w:rsid w:val="00DB10A4"/>
    <w:rsid w:val="00DB54F6"/>
    <w:rsid w:val="00DB73E6"/>
    <w:rsid w:val="00DB7CB8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23CB"/>
    <w:rsid w:val="00EA3144"/>
    <w:rsid w:val="00EA343D"/>
    <w:rsid w:val="00EA6387"/>
    <w:rsid w:val="00EA78AB"/>
    <w:rsid w:val="00EB1024"/>
    <w:rsid w:val="00EB23CD"/>
    <w:rsid w:val="00EB46F6"/>
    <w:rsid w:val="00EB50CD"/>
    <w:rsid w:val="00EB5901"/>
    <w:rsid w:val="00EB7372"/>
    <w:rsid w:val="00EB76A2"/>
    <w:rsid w:val="00EB7E81"/>
    <w:rsid w:val="00EC1D46"/>
    <w:rsid w:val="00EC22BE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3324"/>
    <w:rsid w:val="00EE4619"/>
    <w:rsid w:val="00EE7471"/>
    <w:rsid w:val="00EF1409"/>
    <w:rsid w:val="00EF2B23"/>
    <w:rsid w:val="00EF3BED"/>
    <w:rsid w:val="00EF41BA"/>
    <w:rsid w:val="00EF6CD2"/>
    <w:rsid w:val="00EF7BF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17E87"/>
    <w:rsid w:val="00F241B4"/>
    <w:rsid w:val="00F26FD3"/>
    <w:rsid w:val="00F276F8"/>
    <w:rsid w:val="00F32C2B"/>
    <w:rsid w:val="00F3489C"/>
    <w:rsid w:val="00F370F3"/>
    <w:rsid w:val="00F41C58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168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69A9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4DAFA"/>
  <w15:docId w15:val="{DFF60CCD-6D33-44C0-9779-341BCFD8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t">
    <w:name w:val="vet"/>
    <w:uiPriority w:val="1"/>
    <w:qFormat/>
    <w:rsid w:val="00B02309"/>
    <w:rPr>
      <w:rFonts w:ascii="Calibri" w:eastAsia="Times New Roman" w:hAnsi="Calibri" w:cs="Calibri" w:hint="default"/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verheid.vlaanderen.be/dienstencentrum-personeelsadministrat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3B3C712816438D86EDF149C0E9AB" ma:contentTypeVersion="7" ma:contentTypeDescription="Een nieuw document maken." ma:contentTypeScope="" ma:versionID="e3e55eeef5cc6f7e1944fbfd8c2cef3f">
  <xsd:schema xmlns:xsd="http://www.w3.org/2001/XMLSchema" xmlns:xs="http://www.w3.org/2001/XMLSchema" xmlns:p="http://schemas.microsoft.com/office/2006/metadata/properties" xmlns:ns2="3249e211-ad64-43cf-8656-d34bf6288f2d" xmlns:ns3="3ba60d72-5864-4280-912a-de3abc480748" targetNamespace="http://schemas.microsoft.com/office/2006/metadata/properties" ma:root="true" ma:fieldsID="8847462a17ed36cbb3c712f85ccb2fb1" ns2:_="" ns3:_="">
    <xsd:import namespace="3249e211-ad64-43cf-8656-d34bf6288f2d"/>
    <xsd:import namespace="3ba60d72-5864-4280-912a-de3abc480748"/>
    <xsd:element name="properties">
      <xsd:complexType>
        <xsd:sequence>
          <xsd:element name="documentManagement">
            <xsd:complexType>
              <xsd:all>
                <xsd:element ref="ns2:Afdeling" minOccurs="0"/>
                <xsd:element ref="ns2:Thema" minOccurs="0"/>
                <xsd:element ref="ns2:Subthem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e211-ad64-43cf-8656-d34bf6288f2d" elementFormDefault="qualified">
    <xsd:import namespace="http://schemas.microsoft.com/office/2006/documentManagement/types"/>
    <xsd:import namespace="http://schemas.microsoft.com/office/infopath/2007/PartnerControls"/>
    <xsd:element name="Afdeling" ma:index="8" nillable="true" ma:displayName="Afdeling" ma:format="Dropdown" ma:internalName="Afdeling">
      <xsd:simpleType>
        <xsd:union memberTypes="dms:Text">
          <xsd:simpleType>
            <xsd:restriction base="dms:Choice">
              <xsd:enumeration value="AgO"/>
              <xsd:enumeration value="DC Talent"/>
              <xsd:enumeration value="HR-TD"/>
              <xsd:enumeration value="JKC"/>
              <xsd:enumeration value="Personeelsadministratie"/>
              <xsd:enumeration value="Sociale Dienst"/>
            </xsd:restriction>
          </xsd:simpleType>
        </xsd:union>
      </xsd:simpleType>
    </xsd:element>
    <xsd:element name="Thema" ma:index="9" nillable="true" ma:displayName="Thema" ma:format="Dropdown" ma:internalName="Thema">
      <xsd:simpleType>
        <xsd:union memberTypes="dms:Text">
          <xsd:simpleType>
            <xsd:restriction base="dms:Choice">
              <xsd:enumeration value="Broninformatie"/>
              <xsd:enumeration value="Schrijfwerk"/>
              <xsd:enumeration value="Werkinstructies"/>
              <xsd:enumeration value="Workshop"/>
            </xsd:restriction>
          </xsd:simpleType>
        </xsd:union>
      </xsd:simpleType>
    </xsd:element>
    <xsd:element name="Subthema" ma:index="10" nillable="true" ma:displayName="Subthema" ma:format="Dropdown" ma:internalName="Subthema">
      <xsd:simpleType>
        <xsd:union memberTypes="dms:Text">
          <xsd:simpleType>
            <xsd:restriction base="dms:Choice">
              <xsd:enumeration value="Formulier"/>
              <xsd:enumeration value="Landingspagina"/>
              <xsd:enumeration value="(1) In opmaak Vanessa"/>
              <xsd:enumeration value="(2) In opmaak Stijn"/>
              <xsd:enumeration value="(3) Inhoudelijk nazicht projectgroep"/>
              <xsd:enumeration value="(4) Finaliseren Stijn"/>
              <xsd:enumeration value="(5) Tekstredactie Nadia"/>
              <xsd:enumeration value="(6) Opbouw"/>
              <xsd:enumeration value="(7) Go Live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60d72-5864-4280-912a-de3abc480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3249e211-ad64-43cf-8656-d34bf6288f2d">Formulier</Thema>
    <Subthema xmlns="3249e211-ad64-43cf-8656-d34bf6288f2d">(7) Go Live</Subthema>
    <Afdeling xmlns="3249e211-ad64-43cf-8656-d34bf6288f2d" xsi:nil="true"/>
  </documentManagement>
</p:properties>
</file>

<file path=customXml/itemProps1.xml><?xml version="1.0" encoding="utf-8"?>
<ds:datastoreItem xmlns:ds="http://schemas.openxmlformats.org/officeDocument/2006/customXml" ds:itemID="{6F5CA41A-AEE8-46C5-8C4F-471EAA6CA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BBFFE-620E-43B0-BA06-11667E998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F7320-91AA-46AD-BB0E-88D76F305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e211-ad64-43cf-8656-d34bf6288f2d"/>
    <ds:schemaRef ds:uri="3ba60d72-5864-4280-912a-de3abc480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2B7A8-82E7-4F98-8256-C644DC91AA38}">
  <ds:schemaRefs>
    <ds:schemaRef ds:uri="http://schemas.microsoft.com/office/2006/metadata/properties"/>
    <ds:schemaRef ds:uri="http://schemas.microsoft.com/office/infopath/2007/PartnerControls"/>
    <ds:schemaRef ds:uri="3249e211-ad64-43cf-8656-d34bf6288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Moonen Winnie</cp:lastModifiedBy>
  <cp:revision>3</cp:revision>
  <cp:lastPrinted>2017-03-22T12:13:00Z</cp:lastPrinted>
  <dcterms:created xsi:type="dcterms:W3CDTF">2019-08-19T06:58:00Z</dcterms:created>
  <dcterms:modified xsi:type="dcterms:W3CDTF">2023-10-27T09:42:00Z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0x010100E8E13B3C712816438D86EDF149C0E9AB</vt:lpwstr>
  </property>
</Properties>
</file>