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341"/>
        <w:gridCol w:w="335"/>
        <w:gridCol w:w="1908"/>
        <w:gridCol w:w="151"/>
        <w:gridCol w:w="281"/>
        <w:gridCol w:w="9"/>
        <w:gridCol w:w="275"/>
        <w:gridCol w:w="13"/>
        <w:gridCol w:w="425"/>
        <w:gridCol w:w="709"/>
        <w:gridCol w:w="425"/>
        <w:gridCol w:w="567"/>
        <w:gridCol w:w="709"/>
        <w:gridCol w:w="283"/>
        <w:gridCol w:w="142"/>
        <w:gridCol w:w="567"/>
        <w:gridCol w:w="425"/>
        <w:gridCol w:w="709"/>
        <w:gridCol w:w="127"/>
        <w:gridCol w:w="298"/>
        <w:gridCol w:w="567"/>
        <w:gridCol w:w="661"/>
        <w:gridCol w:w="330"/>
        <w:gridCol w:w="10"/>
      </w:tblGrid>
      <w:tr w:rsidR="00DF787F" w:rsidRPr="003D114E" w14:paraId="3F3B8340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D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E" w14:textId="74AD5E94" w:rsidR="00DF787F" w:rsidRPr="002230A4" w:rsidRDefault="00897470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haardtoelage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3F" w14:textId="17A21695" w:rsidR="00DF787F" w:rsidRPr="003D114E" w:rsidRDefault="00FB65C2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DCPA-</w:t>
            </w:r>
            <w:r w:rsidR="00897470">
              <w:rPr>
                <w:sz w:val="12"/>
                <w:szCs w:val="12"/>
              </w:rPr>
              <w:t>2103</w:t>
            </w:r>
            <w:r w:rsidR="009A1629">
              <w:rPr>
                <w:sz w:val="12"/>
                <w:szCs w:val="12"/>
              </w:rPr>
              <w:t>26</w:t>
            </w:r>
          </w:p>
        </w:tc>
      </w:tr>
      <w:tr w:rsidR="003C34C3" w:rsidRPr="003D114E" w14:paraId="3F3B8343" w14:textId="77777777" w:rsidTr="003A2B63">
        <w:trPr>
          <w:gridBefore w:val="1"/>
          <w:wBefore w:w="15" w:type="dxa"/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1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42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F3B834C" w14:textId="77777777" w:rsidTr="003A2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40"/>
        </w:trPr>
        <w:tc>
          <w:tcPr>
            <w:tcW w:w="341" w:type="dxa"/>
            <w:shd w:val="clear" w:color="auto" w:fill="auto"/>
          </w:tcPr>
          <w:p w14:paraId="3F3B8345" w14:textId="77777777" w:rsidR="003C34C3" w:rsidRPr="003D114E" w:rsidRDefault="003C34C3" w:rsidP="003219C8">
            <w:pPr>
              <w:pStyle w:val="leeg"/>
            </w:pPr>
            <w:bookmarkStart w:id="0" w:name="_Hlk66339760"/>
          </w:p>
        </w:tc>
        <w:tc>
          <w:tcPr>
            <w:tcW w:w="9926" w:type="dxa"/>
            <w:gridSpan w:val="23"/>
            <w:shd w:val="clear" w:color="auto" w:fill="auto"/>
          </w:tcPr>
          <w:p w14:paraId="3F3B8346" w14:textId="54DCB5A4" w:rsidR="003C34C3" w:rsidRPr="003D114E" w:rsidRDefault="00897470" w:rsidP="003219C8">
            <w:r>
              <w:t>Agentschap Overheidspersoneel</w:t>
            </w:r>
          </w:p>
          <w:p w14:paraId="3F3B8347" w14:textId="1420F2D4" w:rsidR="003C34C3" w:rsidRPr="003D114E" w:rsidRDefault="00897470" w:rsidP="003219C8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14:paraId="3F3B8348" w14:textId="2CB6D627" w:rsidR="003C34C3" w:rsidRPr="003D114E" w:rsidRDefault="0083746F" w:rsidP="003219C8">
            <w:r>
              <w:t>Koning Albert II laan 15 bus 165</w:t>
            </w:r>
            <w:r w:rsidR="003C34C3" w:rsidRPr="003D114E">
              <w:t xml:space="preserve">, </w:t>
            </w:r>
            <w:r>
              <w:t>1210</w:t>
            </w:r>
            <w:r w:rsidR="003C34C3" w:rsidRPr="003D114E">
              <w:t xml:space="preserve"> </w:t>
            </w:r>
            <w:r w:rsidR="00897470">
              <w:t>BRUSSEL</w:t>
            </w:r>
          </w:p>
          <w:p w14:paraId="3F3B8349" w14:textId="56C545E5" w:rsidR="003C34C3" w:rsidRPr="003D114E" w:rsidRDefault="003C34C3" w:rsidP="003219C8"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897470">
              <w:t>2</w:t>
            </w:r>
            <w:r w:rsidRPr="003D114E">
              <w:t xml:space="preserve"> </w:t>
            </w:r>
            <w:r w:rsidR="00897470">
              <w:t>553</w:t>
            </w:r>
            <w:r w:rsidRPr="003D114E">
              <w:t xml:space="preserve"> </w:t>
            </w:r>
            <w:r w:rsidR="00897470">
              <w:t>6</w:t>
            </w:r>
            <w:r w:rsidRPr="003D114E">
              <w:t>0 00</w:t>
            </w:r>
          </w:p>
          <w:p w14:paraId="3F3B834B" w14:textId="658657B6" w:rsidR="003C34C3" w:rsidRPr="003D114E" w:rsidRDefault="005E7229" w:rsidP="003219C8">
            <w:hyperlink r:id="rId13" w:history="1">
              <w:r w:rsidR="00897470">
                <w:rPr>
                  <w:rStyle w:val="Hyperlink"/>
                </w:rPr>
                <w:t>vlaanderen.be/intern/dienstencentrum-personeelsadministratie</w:t>
              </w:r>
            </w:hyperlink>
            <w:r w:rsidR="00897470" w:rsidRPr="003D114E">
              <w:t xml:space="preserve"> </w:t>
            </w:r>
          </w:p>
        </w:tc>
      </w:tr>
      <w:bookmarkEnd w:id="0"/>
      <w:tr w:rsidR="003C34C3" w:rsidRPr="003D114E" w14:paraId="3F3B83C9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6" w14:textId="77777777" w:rsidR="003C34C3" w:rsidRPr="003A2B63" w:rsidRDefault="003C34C3" w:rsidP="003219C8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C7" w14:textId="3047368F" w:rsidR="003C34C3" w:rsidRPr="0039401E" w:rsidRDefault="00897470" w:rsidP="003219C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D7C5DA2" w14:textId="53FDC4B6" w:rsidR="00A5011D" w:rsidRDefault="00897470" w:rsidP="00897470">
            <w:pPr>
              <w:pStyle w:val="Aanwijzing"/>
              <w:spacing w:after="40"/>
              <w:rPr>
                <w:lang w:val="nl-NL"/>
              </w:rPr>
            </w:pPr>
            <w:r w:rsidRPr="00897470">
              <w:rPr>
                <w:lang w:val="nl-NL"/>
              </w:rPr>
              <w:t xml:space="preserve">Met dit formulier </w:t>
            </w:r>
            <w:r>
              <w:rPr>
                <w:lang w:val="nl-NL"/>
              </w:rPr>
              <w:t>vraag</w:t>
            </w:r>
            <w:r w:rsidRPr="00897470">
              <w:rPr>
                <w:lang w:val="nl-NL"/>
              </w:rPr>
              <w:t xml:space="preserve"> je</w:t>
            </w:r>
            <w:r w:rsidR="00A5011D">
              <w:rPr>
                <w:lang w:val="nl-NL"/>
              </w:rPr>
              <w:t xml:space="preserve"> een</w:t>
            </w:r>
            <w:r w:rsidRPr="00897470">
              <w:rPr>
                <w:lang w:val="nl-NL"/>
              </w:rPr>
              <w:t xml:space="preserve"> haardtoelage aan. Je hebt</w:t>
            </w:r>
            <w:r w:rsidR="00A5011D">
              <w:rPr>
                <w:lang w:val="nl-NL"/>
              </w:rPr>
              <w:t xml:space="preserve"> hierop</w:t>
            </w:r>
            <w:r w:rsidRPr="00897470">
              <w:rPr>
                <w:lang w:val="nl-NL"/>
              </w:rPr>
              <w:t xml:space="preserve"> recht</w:t>
            </w:r>
            <w:r w:rsidR="00A5011D">
              <w:rPr>
                <w:lang w:val="nl-NL"/>
              </w:rPr>
              <w:t>, ofwel als je:</w:t>
            </w:r>
          </w:p>
          <w:p w14:paraId="24BB9023" w14:textId="49706CAF" w:rsidR="00A5011D" w:rsidRDefault="00897470" w:rsidP="00A5011D">
            <w:pPr>
              <w:pStyle w:val="Aanwijzing"/>
              <w:numPr>
                <w:ilvl w:val="0"/>
                <w:numId w:val="21"/>
              </w:numPr>
              <w:spacing w:after="40"/>
              <w:rPr>
                <w:lang w:val="nl-NL"/>
              </w:rPr>
            </w:pPr>
            <w:r w:rsidRPr="00897470">
              <w:rPr>
                <w:lang w:val="nl-NL"/>
              </w:rPr>
              <w:t xml:space="preserve">getrouwd bent of met een partner samenleeft, </w:t>
            </w:r>
          </w:p>
          <w:p w14:paraId="5FAB0ED6" w14:textId="31728B7E" w:rsidR="00A5011D" w:rsidRDefault="00897470" w:rsidP="00A5011D">
            <w:pPr>
              <w:pStyle w:val="Aanwijzing"/>
              <w:numPr>
                <w:ilvl w:val="0"/>
                <w:numId w:val="21"/>
              </w:numPr>
              <w:spacing w:after="40"/>
              <w:rPr>
                <w:lang w:val="nl-NL"/>
              </w:rPr>
            </w:pPr>
            <w:r w:rsidRPr="00897470">
              <w:rPr>
                <w:lang w:val="nl-NL"/>
              </w:rPr>
              <w:t xml:space="preserve">een alleenstaande ouder bent </w:t>
            </w:r>
            <w:r w:rsidR="00A5011D">
              <w:rPr>
                <w:lang w:val="nl-NL"/>
              </w:rPr>
              <w:t>die</w:t>
            </w:r>
            <w:r w:rsidRPr="00897470">
              <w:rPr>
                <w:lang w:val="nl-NL"/>
              </w:rPr>
              <w:t xml:space="preserve"> kinderbijslag </w:t>
            </w:r>
            <w:r w:rsidR="00A5011D">
              <w:rPr>
                <w:lang w:val="nl-NL"/>
              </w:rPr>
              <w:t>ontvangt</w:t>
            </w:r>
            <w:r w:rsidRPr="00897470">
              <w:rPr>
                <w:lang w:val="nl-NL"/>
              </w:rPr>
              <w:t xml:space="preserve">. </w:t>
            </w:r>
          </w:p>
          <w:p w14:paraId="66C3BD44" w14:textId="77777777" w:rsidR="003C34C3" w:rsidRDefault="00897470" w:rsidP="00A5011D">
            <w:pPr>
              <w:pStyle w:val="Aanwijzing"/>
              <w:spacing w:after="40"/>
              <w:rPr>
                <w:lang w:val="nl-NL"/>
              </w:rPr>
            </w:pPr>
            <w:r w:rsidRPr="00897470">
              <w:rPr>
                <w:lang w:val="nl-NL"/>
              </w:rPr>
              <w:t xml:space="preserve">Om recht te hebben op een haardtoelage moet je inkomen onder een vastgesteld maximumbedrag liggen. </w:t>
            </w:r>
            <w:r w:rsidR="00A5011D">
              <w:rPr>
                <w:lang w:val="nl-NL"/>
              </w:rPr>
              <w:t xml:space="preserve">Lees meer op de webpagina </w:t>
            </w:r>
            <w:r w:rsidR="00A5011D" w:rsidRPr="00A5011D">
              <w:rPr>
                <w:lang w:val="nl-NL"/>
              </w:rPr>
              <w:t>overheid.vlaanderen.be/personeel/verloning-en-voordelen/haard-en-standplaatstoelag</w:t>
            </w:r>
            <w:r w:rsidR="00FA4F3A">
              <w:rPr>
                <w:lang w:val="nl-NL"/>
              </w:rPr>
              <w:t xml:space="preserve">e </w:t>
            </w:r>
            <w:r w:rsidR="00A5011D">
              <w:rPr>
                <w:lang w:val="nl-NL"/>
              </w:rPr>
              <w:t xml:space="preserve">. </w:t>
            </w:r>
          </w:p>
          <w:p w14:paraId="3F3B83C8" w14:textId="256F86FF" w:rsidR="00FA4F3A" w:rsidRPr="00897470" w:rsidRDefault="00FA4F3A" w:rsidP="00FA4F3A">
            <w:pPr>
              <w:pStyle w:val="Aanwijzing"/>
              <w:spacing w:after="40"/>
              <w:rPr>
                <w:lang w:val="nl-NL"/>
              </w:rPr>
            </w:pPr>
            <w:r w:rsidRPr="00FA4F3A">
              <w:rPr>
                <w:lang w:val="nl-NL"/>
              </w:rPr>
              <w:t xml:space="preserve">Bezorg het volledig ingevulde en ondertekende formulier aan het Dienstencentrum Personeelsadministratie. Het document mag elektronisch ondertekend worden. </w:t>
            </w:r>
          </w:p>
        </w:tc>
      </w:tr>
      <w:tr w:rsidR="003C34C3" w:rsidRPr="003D114E" w14:paraId="3F3B83D7" w14:textId="77777777" w:rsidTr="003A2B63">
        <w:trPr>
          <w:gridBefore w:val="1"/>
          <w:wBefore w:w="15" w:type="dxa"/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5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D6" w14:textId="77777777" w:rsidR="003C34C3" w:rsidRPr="003D114E" w:rsidRDefault="003C34C3" w:rsidP="003219C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F3B83DF" w14:textId="77777777" w:rsidTr="003A2B63">
        <w:trPr>
          <w:gridBefore w:val="1"/>
          <w:wBefore w:w="15" w:type="dxa"/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F3B83DD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F3B83DE" w14:textId="60922C4D" w:rsidR="003C34C3" w:rsidRPr="003D114E" w:rsidRDefault="00A5011D" w:rsidP="003219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3C34C3" w:rsidRPr="003D114E" w14:paraId="3F3B83E2" w14:textId="77777777" w:rsidTr="003A2B63">
        <w:trPr>
          <w:gridBefore w:val="1"/>
          <w:wBefore w:w="15" w:type="dxa"/>
          <w:trHeight w:hRule="exact" w:val="227"/>
        </w:trPr>
        <w:tc>
          <w:tcPr>
            <w:tcW w:w="102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E1" w14:textId="77777777" w:rsidR="003C34C3" w:rsidRPr="003D114E" w:rsidRDefault="003C34C3" w:rsidP="003219C8">
            <w:pPr>
              <w:pStyle w:val="leeg"/>
            </w:pPr>
          </w:p>
        </w:tc>
      </w:tr>
      <w:tr w:rsidR="003C34C3" w:rsidRPr="003D114E" w14:paraId="3F3B83E5" w14:textId="77777777" w:rsidTr="003A2B63">
        <w:trPr>
          <w:gridBefore w:val="1"/>
          <w:wBefore w:w="15" w:type="dxa"/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F3B83E3" w14:textId="77777777" w:rsidR="003C34C3" w:rsidRPr="003D114E" w:rsidRDefault="003C34C3" w:rsidP="003219C8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F3B83E4" w14:textId="0A9CE934" w:rsidR="003C34C3" w:rsidRPr="003D114E" w:rsidRDefault="00A5011D" w:rsidP="003219C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3C34C3" w:rsidRPr="003D114E" w14:paraId="3F3B83F0" w14:textId="77777777" w:rsidTr="003A2B63">
        <w:trPr>
          <w:gridBefore w:val="1"/>
          <w:wBefore w:w="15" w:type="dxa"/>
          <w:trHeight w:hRule="exact" w:val="113"/>
        </w:trPr>
        <w:tc>
          <w:tcPr>
            <w:tcW w:w="102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EF" w14:textId="77777777" w:rsidR="003C34C3" w:rsidRPr="003D114E" w:rsidRDefault="003C34C3" w:rsidP="003219C8">
            <w:pPr>
              <w:pStyle w:val="leeg"/>
            </w:pPr>
          </w:p>
        </w:tc>
      </w:tr>
      <w:tr w:rsidR="00C07D2F" w:rsidRPr="003D114E" w14:paraId="3AA64081" w14:textId="77777777" w:rsidTr="003A2B63">
        <w:trPr>
          <w:trHeight w:val="340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C9C9" w14:textId="4729D8EA" w:rsidR="00C07D2F" w:rsidRPr="003D114E" w:rsidRDefault="00C07D2F" w:rsidP="005E72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7E343" w14:textId="40C895C4" w:rsidR="00C07D2F" w:rsidRPr="00FF630A" w:rsidRDefault="00C07D2F" w:rsidP="005E7229">
            <w:pPr>
              <w:pStyle w:val="Vraag"/>
              <w:ind w:left="28"/>
            </w:pPr>
            <w:r>
              <w:t>Vul je persoonlijke gegevens in.</w:t>
            </w:r>
          </w:p>
        </w:tc>
      </w:tr>
      <w:tr w:rsidR="00030E2E" w14:paraId="222F5751" w14:textId="77777777" w:rsidTr="003A2B63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78479B0" w14:textId="77777777" w:rsidR="00A5011D" w:rsidRDefault="00A5011D" w:rsidP="00455E4F">
            <w:pPr>
              <w:pStyle w:val="leeg"/>
              <w:jc w:val="center"/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3D3BAB" w14:textId="77777777" w:rsidR="00A5011D" w:rsidRDefault="00A5011D">
            <w:pPr>
              <w:jc w:val="right"/>
            </w:pPr>
            <w:r>
              <w:t>voor- en achternaam</w:t>
            </w:r>
          </w:p>
        </w:tc>
        <w:tc>
          <w:tcPr>
            <w:tcW w:w="724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826C3B9" w14:textId="77777777" w:rsidR="00A5011D" w:rsidRDefault="00A5011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E2E" w14:paraId="0B226440" w14:textId="77777777" w:rsidTr="003A2B63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35805E" w14:textId="77777777" w:rsidR="00A5011D" w:rsidRDefault="00A5011D">
            <w:pPr>
              <w:pStyle w:val="leeg"/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88A43A1" w14:textId="718D8E85" w:rsidR="00A5011D" w:rsidRDefault="00FA4F3A">
            <w:pPr>
              <w:jc w:val="right"/>
            </w:pPr>
            <w:r>
              <w:t>Vlimpersnummer</w:t>
            </w:r>
          </w:p>
        </w:tc>
        <w:tc>
          <w:tcPr>
            <w:tcW w:w="724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4B515B24" w14:textId="77777777" w:rsidR="00A5011D" w:rsidRDefault="00A5011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E2E" w14:paraId="76CA2CA9" w14:textId="77777777" w:rsidTr="003A2B63">
        <w:tblPrEx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16C9B81" w14:textId="77777777" w:rsidR="00A5011D" w:rsidRDefault="00A5011D">
            <w:pPr>
              <w:pStyle w:val="leeg"/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E967CCD" w14:textId="77777777" w:rsidR="00A5011D" w:rsidRDefault="00A5011D">
            <w:pPr>
              <w:jc w:val="right"/>
            </w:pPr>
            <w:r>
              <w:t>departement of agentschap</w:t>
            </w:r>
          </w:p>
        </w:tc>
        <w:tc>
          <w:tcPr>
            <w:tcW w:w="724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E3EB59D" w14:textId="77777777" w:rsidR="00A5011D" w:rsidRDefault="00A5011D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5E4F" w:rsidRPr="003D114E" w14:paraId="015C6BE8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F7A0" w14:textId="77777777" w:rsidR="00455E4F" w:rsidRPr="004C6E93" w:rsidRDefault="00455E4F" w:rsidP="00B569FC">
            <w:pPr>
              <w:pStyle w:val="leeg"/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8227" w14:textId="26731C98" w:rsidR="00455E4F" w:rsidRPr="003D114E" w:rsidRDefault="00455E4F" w:rsidP="00B569FC">
            <w:pPr>
              <w:jc w:val="right"/>
            </w:pPr>
            <w:r>
              <w:t>burgerlijke staat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DE184" w14:textId="77777777" w:rsidR="00455E4F" w:rsidRPr="00A26786" w:rsidRDefault="00455E4F" w:rsidP="00B569FC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229">
              <w:fldChar w:fldCharType="separate"/>
            </w:r>
            <w:r w:rsidRPr="00A26786">
              <w:fldChar w:fldCharType="end"/>
            </w:r>
          </w:p>
        </w:tc>
        <w:tc>
          <w:tcPr>
            <w:tcW w:w="6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16C82" w14:textId="438AC873" w:rsidR="00455E4F" w:rsidRPr="003D114E" w:rsidRDefault="00455E4F" w:rsidP="00B569FC">
            <w:r>
              <w:t xml:space="preserve">alleenstaand met ontvangst van kinderbijslag. </w:t>
            </w:r>
            <w:r w:rsidRPr="00455E4F">
              <w:rPr>
                <w:i/>
                <w:iCs/>
              </w:rPr>
              <w:t xml:space="preserve">Ga naar vraag </w:t>
            </w:r>
            <w:r w:rsidR="00C87CDF">
              <w:rPr>
                <w:i/>
                <w:iCs/>
              </w:rPr>
              <w:t>4</w:t>
            </w:r>
            <w:r w:rsidRPr="00455E4F">
              <w:rPr>
                <w:i/>
                <w:iCs/>
              </w:rPr>
              <w:t>.</w:t>
            </w:r>
          </w:p>
        </w:tc>
      </w:tr>
      <w:tr w:rsidR="00455E4F" w:rsidRPr="003D114E" w14:paraId="2718656C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4AFE" w14:textId="77777777" w:rsidR="00455E4F" w:rsidRPr="004C6E93" w:rsidRDefault="00455E4F" w:rsidP="00B569FC">
            <w:pPr>
              <w:pStyle w:val="leeg"/>
            </w:pPr>
          </w:p>
        </w:tc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D675" w14:textId="77777777" w:rsidR="00455E4F" w:rsidRPr="003D114E" w:rsidRDefault="00455E4F" w:rsidP="00B569FC">
            <w:pPr>
              <w:jc w:val="right"/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FFD3" w14:textId="77777777" w:rsidR="00455E4F" w:rsidRPr="00A26786" w:rsidRDefault="00455E4F" w:rsidP="00B569FC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229">
              <w:fldChar w:fldCharType="separate"/>
            </w:r>
            <w:r w:rsidRPr="00A26786">
              <w:fldChar w:fldCharType="end"/>
            </w:r>
          </w:p>
        </w:tc>
        <w:tc>
          <w:tcPr>
            <w:tcW w:w="69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19C4" w14:textId="00CB1FF5" w:rsidR="00455E4F" w:rsidRPr="003D114E" w:rsidRDefault="00455E4F" w:rsidP="00B569FC">
            <w:r>
              <w:t>gehuwd of samenwonend</w:t>
            </w:r>
          </w:p>
        </w:tc>
      </w:tr>
      <w:tr w:rsidR="00455E4F" w:rsidRPr="003D114E" w14:paraId="1E447B5A" w14:textId="77777777" w:rsidTr="003A2B63">
        <w:trPr>
          <w:gridBefore w:val="1"/>
          <w:gridAfter w:val="1"/>
          <w:wBefore w:w="15" w:type="dxa"/>
          <w:wAfter w:w="10" w:type="dxa"/>
          <w:trHeight w:hRule="exact" w:val="227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EBB4F" w14:textId="77777777" w:rsidR="00455E4F" w:rsidRPr="003D114E" w:rsidRDefault="00455E4F" w:rsidP="00B569FC">
            <w:pPr>
              <w:pStyle w:val="leeg"/>
            </w:pPr>
          </w:p>
        </w:tc>
      </w:tr>
      <w:tr w:rsidR="00455E4F" w:rsidRPr="003D114E" w14:paraId="47EAD75C" w14:textId="77777777" w:rsidTr="003A2B63">
        <w:trPr>
          <w:gridBefore w:val="1"/>
          <w:gridAfter w:val="1"/>
          <w:wBefore w:w="15" w:type="dxa"/>
          <w:wAfter w:w="10" w:type="dxa"/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43CE145" w14:textId="77777777" w:rsidR="00455E4F" w:rsidRPr="003D114E" w:rsidRDefault="00455E4F" w:rsidP="00B569FC">
            <w:pPr>
              <w:pStyle w:val="leeg"/>
            </w:pPr>
          </w:p>
        </w:tc>
        <w:tc>
          <w:tcPr>
            <w:tcW w:w="9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E9AE908" w14:textId="31B8A22E" w:rsidR="00455E4F" w:rsidRPr="003D114E" w:rsidRDefault="00455E4F" w:rsidP="00B569FC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je partner</w:t>
            </w:r>
          </w:p>
        </w:tc>
      </w:tr>
      <w:tr w:rsidR="003C34C3" w:rsidRPr="003D114E" w14:paraId="3F3B83F6" w14:textId="77777777" w:rsidTr="003A2B63">
        <w:trPr>
          <w:gridBefore w:val="1"/>
          <w:gridAfter w:val="1"/>
          <w:wBefore w:w="15" w:type="dxa"/>
          <w:wAfter w:w="10" w:type="dxa"/>
          <w:trHeight w:hRule="exact" w:val="113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F5" w14:textId="77777777" w:rsidR="003C34C3" w:rsidRPr="004D213B" w:rsidRDefault="003C34C3" w:rsidP="003219C8">
            <w:pPr>
              <w:pStyle w:val="leeg"/>
            </w:pPr>
          </w:p>
        </w:tc>
      </w:tr>
      <w:tr w:rsidR="003C34C3" w:rsidRPr="003D114E" w14:paraId="3F3B83F9" w14:textId="77777777" w:rsidTr="003A2B63">
        <w:trPr>
          <w:gridBefore w:val="1"/>
          <w:gridAfter w:val="1"/>
          <w:wBefore w:w="15" w:type="dxa"/>
          <w:wAfter w:w="10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F7" w14:textId="601C5868" w:rsidR="003C34C3" w:rsidRPr="003D114E" w:rsidRDefault="00455E4F" w:rsidP="003219C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83F8" w14:textId="27BA1146" w:rsidR="003C34C3" w:rsidRPr="00FF630A" w:rsidRDefault="00455E4F" w:rsidP="00890F9C">
            <w:pPr>
              <w:pStyle w:val="Vraag"/>
              <w:ind w:left="28"/>
            </w:pPr>
            <w:r>
              <w:t>Vul de gegevens van je partner in.</w:t>
            </w:r>
          </w:p>
        </w:tc>
      </w:tr>
      <w:tr w:rsidR="00030E2E" w14:paraId="42B90E9C" w14:textId="77777777" w:rsidTr="003A2B6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F3676" w14:textId="77777777" w:rsidR="00455E4F" w:rsidRDefault="00455E4F" w:rsidP="00B569FC">
            <w:pPr>
              <w:pStyle w:val="leeg"/>
              <w:jc w:val="center"/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7F90404" w14:textId="77777777" w:rsidR="00455E4F" w:rsidRDefault="00455E4F" w:rsidP="00B569FC">
            <w:pPr>
              <w:jc w:val="right"/>
            </w:pPr>
            <w:r>
              <w:t>voor- en achternaam</w:t>
            </w:r>
          </w:p>
        </w:tc>
        <w:tc>
          <w:tcPr>
            <w:tcW w:w="725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71BDB4E" w14:textId="77777777" w:rsidR="00455E4F" w:rsidRDefault="00455E4F" w:rsidP="00B569FC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E2E" w14:paraId="0FC6E026" w14:textId="77777777" w:rsidTr="003A2B6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4B74D" w14:textId="77777777" w:rsidR="00455E4F" w:rsidRDefault="00455E4F" w:rsidP="00B569FC">
            <w:pPr>
              <w:pStyle w:val="leeg"/>
              <w:jc w:val="center"/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A172BEE" w14:textId="77777777" w:rsidR="00455E4F" w:rsidRDefault="00455E4F" w:rsidP="00B569FC">
            <w:pPr>
              <w:jc w:val="right"/>
            </w:pPr>
            <w:r>
              <w:t>naam en adres</w:t>
            </w:r>
          </w:p>
          <w:p w14:paraId="18F8F4EB" w14:textId="48AE1272" w:rsidR="00455E4F" w:rsidRDefault="00455E4F" w:rsidP="00B569FC">
            <w:pPr>
              <w:jc w:val="right"/>
            </w:pPr>
            <w:r>
              <w:t>van werkgever</w:t>
            </w:r>
          </w:p>
        </w:tc>
        <w:tc>
          <w:tcPr>
            <w:tcW w:w="725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21D8A88D" w14:textId="77777777" w:rsidR="00455E4F" w:rsidRDefault="00455E4F" w:rsidP="00B569FC">
            <w:pPr>
              <w:pStyle w:val="invulveld"/>
              <w:framePr w:hSpace="0" w:wrap="auto" w:vAnchor="margin" w:xAlign="left" w:yAlign="inline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E87" w:rsidRPr="003D114E" w14:paraId="1ADD11E1" w14:textId="77777777" w:rsidTr="003A2B63">
        <w:trPr>
          <w:trHeight w:val="340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7E493" w14:textId="77777777" w:rsidR="000F0E87" w:rsidRPr="004C6E93" w:rsidRDefault="000F0E87" w:rsidP="005E7229">
            <w:pPr>
              <w:pStyle w:val="leeg"/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C0EE" w14:textId="48B33C6C" w:rsidR="000F0E87" w:rsidRPr="003D114E" w:rsidRDefault="000F0E87" w:rsidP="005E7229">
            <w:pPr>
              <w:jc w:val="right"/>
            </w:pPr>
            <w:r>
              <w:t>recht op haardtoelage bij werkgever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6005" w14:textId="77777777" w:rsidR="000F0E87" w:rsidRPr="00A26786" w:rsidRDefault="000F0E87" w:rsidP="005E7229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229">
              <w:fldChar w:fldCharType="separate"/>
            </w:r>
            <w:r w:rsidRPr="00A26786">
              <w:fldChar w:fldCharType="end"/>
            </w:r>
          </w:p>
        </w:tc>
        <w:tc>
          <w:tcPr>
            <w:tcW w:w="69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9FCC" w14:textId="7F32F5D8" w:rsidR="000F0E87" w:rsidRPr="003D114E" w:rsidRDefault="003A2B63" w:rsidP="005E7229">
            <w:r w:rsidRPr="003D114E">
              <w:t>J</w:t>
            </w:r>
            <w:r w:rsidR="000F0E87" w:rsidRPr="003D114E">
              <w:t>a</w:t>
            </w:r>
            <w:r>
              <w:t xml:space="preserve">. </w:t>
            </w:r>
            <w:r w:rsidR="000F0E87" w:rsidRPr="003D114E">
              <w:t xml:space="preserve"> </w:t>
            </w:r>
          </w:p>
        </w:tc>
      </w:tr>
      <w:tr w:rsidR="000F0E87" w:rsidRPr="003D114E" w14:paraId="0BC77846" w14:textId="77777777" w:rsidTr="003A2B63">
        <w:trPr>
          <w:trHeight w:val="340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A421" w14:textId="77777777" w:rsidR="000F0E87" w:rsidRPr="004C6E93" w:rsidRDefault="000F0E87" w:rsidP="005E7229">
            <w:pPr>
              <w:pStyle w:val="leeg"/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5317" w14:textId="77777777" w:rsidR="000F0E87" w:rsidRPr="003D114E" w:rsidRDefault="000F0E87" w:rsidP="005E7229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6FAC" w14:textId="77777777" w:rsidR="000F0E87" w:rsidRPr="00A26786" w:rsidRDefault="000F0E87" w:rsidP="005E7229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5E7229">
              <w:fldChar w:fldCharType="separate"/>
            </w:r>
            <w:r w:rsidRPr="00A26786">
              <w:fldChar w:fldCharType="end"/>
            </w:r>
          </w:p>
        </w:tc>
        <w:tc>
          <w:tcPr>
            <w:tcW w:w="69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FCEB" w14:textId="58642097" w:rsidR="000F0E87" w:rsidRPr="003D114E" w:rsidRDefault="000F0E87" w:rsidP="005E7229">
            <w:r>
              <w:t>nee</w:t>
            </w:r>
            <w:r w:rsidR="003A2B63">
              <w:t xml:space="preserve">. </w:t>
            </w:r>
            <w:r w:rsidR="003A2B63" w:rsidRPr="003A2B63">
              <w:rPr>
                <w:i/>
                <w:iCs/>
              </w:rPr>
              <w:t>Ga naar vraag 4.</w:t>
            </w:r>
          </w:p>
        </w:tc>
      </w:tr>
      <w:tr w:rsidR="00C07D2F" w:rsidRPr="003D114E" w14:paraId="30D3B301" w14:textId="77777777" w:rsidTr="003A2B63">
        <w:trPr>
          <w:trHeight w:hRule="exact" w:val="227"/>
        </w:trPr>
        <w:tc>
          <w:tcPr>
            <w:tcW w:w="10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E936" w14:textId="77777777" w:rsidR="00C07D2F" w:rsidRPr="003D114E" w:rsidRDefault="00C07D2F" w:rsidP="005E7229">
            <w:pPr>
              <w:pStyle w:val="leeg"/>
            </w:pPr>
          </w:p>
        </w:tc>
      </w:tr>
      <w:tr w:rsidR="00C07D2F" w:rsidRPr="003D114E" w14:paraId="7EDCF123" w14:textId="77777777" w:rsidTr="003A2B63">
        <w:trPr>
          <w:trHeight w:hRule="exact" w:val="397"/>
        </w:trPr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706E7" w14:textId="77777777" w:rsidR="00C07D2F" w:rsidRPr="003D114E" w:rsidRDefault="00C07D2F" w:rsidP="005E7229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B20A815" w14:textId="33E3DC47" w:rsidR="00C07D2F" w:rsidRPr="003D114E" w:rsidRDefault="003A2B63" w:rsidP="005E7229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 wederzijds akkoord</w:t>
            </w:r>
            <w:r w:rsidR="00C07D2F">
              <w:rPr>
                <w:rFonts w:cs="Calibri"/>
              </w:rPr>
              <w:t xml:space="preserve"> </w:t>
            </w:r>
          </w:p>
        </w:tc>
      </w:tr>
      <w:tr w:rsidR="00C07D2F" w:rsidRPr="003D114E" w14:paraId="2C73BEAD" w14:textId="77777777" w:rsidTr="003A2B63">
        <w:trPr>
          <w:trHeight w:hRule="exact" w:val="113"/>
        </w:trPr>
        <w:tc>
          <w:tcPr>
            <w:tcW w:w="102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BECD" w14:textId="77777777" w:rsidR="00C07D2F" w:rsidRPr="003D114E" w:rsidRDefault="00C07D2F" w:rsidP="005E7229">
            <w:pPr>
              <w:pStyle w:val="leeg"/>
            </w:pPr>
          </w:p>
        </w:tc>
      </w:tr>
      <w:tr w:rsidR="00C07D2F" w:rsidRPr="003D114E" w14:paraId="00E856C4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AC379" w14:textId="77777777" w:rsidR="00C07D2F" w:rsidRPr="003D114E" w:rsidRDefault="00C07D2F" w:rsidP="005E72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9E0E" w14:textId="77777777" w:rsidR="00C07D2F" w:rsidRDefault="00C07D2F" w:rsidP="005E7229">
            <w:pPr>
              <w:pStyle w:val="Vraag"/>
            </w:pPr>
            <w:r>
              <w:t>Kruis aan wat past.</w:t>
            </w:r>
          </w:p>
          <w:p w14:paraId="6709E022" w14:textId="765D2532" w:rsidR="003A2B63" w:rsidRPr="003A2B63" w:rsidRDefault="003A2B63" w:rsidP="005E7229">
            <w:pPr>
              <w:pStyle w:val="Vraag"/>
              <w:rPr>
                <w:rStyle w:val="Zwaar"/>
                <w:b/>
                <w:bCs w:val="0"/>
                <w:i/>
                <w:iCs/>
              </w:rPr>
            </w:pPr>
            <w:r w:rsidRPr="003A2B63">
              <w:rPr>
                <w:b w:val="0"/>
                <w:bCs/>
                <w:i/>
                <w:lang w:val="nl-NL"/>
              </w:rPr>
              <w:t>Als je</w:t>
            </w:r>
            <w:r>
              <w:rPr>
                <w:b w:val="0"/>
                <w:bCs/>
                <w:i/>
                <w:lang w:val="nl-NL"/>
              </w:rPr>
              <w:t xml:space="preserve"> beiden voldoet aan de voorwaarden</w:t>
            </w:r>
            <w:r w:rsidRPr="003A2B63">
              <w:rPr>
                <w:b w:val="0"/>
                <w:bCs/>
                <w:i/>
                <w:lang w:val="nl-NL"/>
              </w:rPr>
              <w:t xml:space="preserve">, </w:t>
            </w:r>
            <w:r>
              <w:rPr>
                <w:b w:val="0"/>
                <w:bCs/>
                <w:i/>
                <w:lang w:val="nl-NL"/>
              </w:rPr>
              <w:t xml:space="preserve">dan </w:t>
            </w:r>
            <w:r w:rsidRPr="003A2B63">
              <w:rPr>
                <w:b w:val="0"/>
                <w:bCs/>
                <w:i/>
                <w:lang w:val="nl-NL"/>
              </w:rPr>
              <w:t>wijs je in wederzijds akkoord aan wie van jullie beiden de haardtoelage ontvang</w:t>
            </w:r>
            <w:r>
              <w:rPr>
                <w:b w:val="0"/>
                <w:bCs/>
                <w:i/>
                <w:lang w:val="nl-NL"/>
              </w:rPr>
              <w:t>t</w:t>
            </w:r>
            <w:r w:rsidRPr="003A2B63">
              <w:rPr>
                <w:b w:val="0"/>
                <w:bCs/>
                <w:i/>
                <w:lang w:val="nl-NL"/>
              </w:rPr>
              <w:t xml:space="preserve">. </w:t>
            </w:r>
            <w:r>
              <w:rPr>
                <w:b w:val="0"/>
                <w:bCs/>
                <w:i/>
                <w:lang w:val="nl-NL"/>
              </w:rPr>
              <w:t>Ontvang je geen haardtoelage, dan krijg je een</w:t>
            </w:r>
            <w:r w:rsidRPr="003A2B63">
              <w:rPr>
                <w:b w:val="0"/>
                <w:bCs/>
                <w:i/>
                <w:lang w:val="nl-NL"/>
              </w:rPr>
              <w:t xml:space="preserve"> standplaatstoelage.</w:t>
            </w:r>
          </w:p>
        </w:tc>
      </w:tr>
      <w:tr w:rsidR="00C07D2F" w:rsidRPr="003D114E" w14:paraId="63BF1D4B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4B95" w14:textId="77777777" w:rsidR="00C07D2F" w:rsidRPr="00463023" w:rsidRDefault="00C07D2F" w:rsidP="005E7229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7DAE" w14:textId="77777777" w:rsidR="00C07D2F" w:rsidRPr="001D4C9A" w:rsidRDefault="00C07D2F" w:rsidP="005E7229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7229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4677" w14:textId="77777777" w:rsidR="00C07D2F" w:rsidRPr="003D114E" w:rsidRDefault="00C07D2F" w:rsidP="005E7229">
            <w:r>
              <w:t>Ik ontvang de haardtoelage.</w:t>
            </w:r>
          </w:p>
        </w:tc>
      </w:tr>
      <w:tr w:rsidR="00C07D2F" w:rsidRPr="003D114E" w14:paraId="632FCE80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3ACD3" w14:textId="77777777" w:rsidR="00C07D2F" w:rsidRPr="00463023" w:rsidRDefault="00C07D2F" w:rsidP="005E7229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E7AE" w14:textId="77777777" w:rsidR="00C07D2F" w:rsidRPr="001D4C9A" w:rsidRDefault="00C07D2F" w:rsidP="005E7229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E7229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CD8F" w14:textId="77777777" w:rsidR="00C07D2F" w:rsidRPr="003D114E" w:rsidRDefault="00C07D2F" w:rsidP="005E7229">
            <w:r>
              <w:t>Mijn partner ontvangt de haardtoelage.</w:t>
            </w:r>
          </w:p>
        </w:tc>
      </w:tr>
      <w:tr w:rsidR="00543ED7" w:rsidRPr="003D114E" w14:paraId="19F21F3F" w14:textId="77777777" w:rsidTr="003A2B63">
        <w:trPr>
          <w:gridBefore w:val="1"/>
          <w:wBefore w:w="15" w:type="dxa"/>
          <w:trHeight w:hRule="exact" w:val="340"/>
        </w:trPr>
        <w:tc>
          <w:tcPr>
            <w:tcW w:w="102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8190" w14:textId="77777777" w:rsidR="00543ED7" w:rsidRPr="003D114E" w:rsidRDefault="00543ED7" w:rsidP="005E7229">
            <w:pPr>
              <w:pStyle w:val="leeg"/>
            </w:pPr>
          </w:p>
        </w:tc>
      </w:tr>
      <w:tr w:rsidR="00543ED7" w:rsidRPr="003D114E" w14:paraId="5B14949D" w14:textId="77777777" w:rsidTr="003A2B63">
        <w:trPr>
          <w:gridBefore w:val="1"/>
          <w:wBefore w:w="15" w:type="dxa"/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8A5749F" w14:textId="77777777" w:rsidR="00543ED7" w:rsidRPr="003D114E" w:rsidRDefault="00543ED7" w:rsidP="005E7229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E77F590" w14:textId="57D4ABE3" w:rsidR="00543ED7" w:rsidRPr="003D114E" w:rsidRDefault="00543ED7" w:rsidP="005E722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Ondertekening </w:t>
            </w:r>
          </w:p>
        </w:tc>
      </w:tr>
      <w:tr w:rsidR="00543ED7" w:rsidRPr="003D114E" w14:paraId="12C5102B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1EEA2" w14:textId="243C0C23" w:rsidR="00543ED7" w:rsidRPr="003D114E" w:rsidRDefault="00C87CDF" w:rsidP="005E722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0A8B" w14:textId="77777777" w:rsidR="00543ED7" w:rsidRDefault="00543ED7" w:rsidP="005E7229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  <w:p w14:paraId="4A8CB33D" w14:textId="4E8FA9BA" w:rsidR="00702F8C" w:rsidRPr="00702F8C" w:rsidRDefault="00702F8C" w:rsidP="005E7229">
            <w:pPr>
              <w:ind w:left="28"/>
              <w:rPr>
                <w:rStyle w:val="Zwaar"/>
                <w:b w:val="0"/>
                <w:bCs w:val="0"/>
                <w:i/>
                <w:iCs/>
              </w:rPr>
            </w:pPr>
            <w:r>
              <w:rPr>
                <w:rStyle w:val="Zwaar"/>
                <w:b w:val="0"/>
                <w:bCs w:val="0"/>
                <w:i/>
                <w:iCs/>
              </w:rPr>
              <w:t>Digitaal ondertekenen is ook mogelijk.</w:t>
            </w:r>
          </w:p>
        </w:tc>
      </w:tr>
      <w:tr w:rsidR="00543ED7" w:rsidRPr="003D114E" w14:paraId="2A5902D0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9EF67" w14:textId="77777777" w:rsidR="00543ED7" w:rsidRPr="004C6E93" w:rsidRDefault="00543ED7" w:rsidP="005E7229">
            <w:pPr>
              <w:pStyle w:val="leeg"/>
            </w:pPr>
          </w:p>
        </w:tc>
        <w:tc>
          <w:tcPr>
            <w:tcW w:w="99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1B94" w14:textId="31A2C872" w:rsidR="00543ED7" w:rsidRPr="00232277" w:rsidRDefault="00C87CDF" w:rsidP="00C87CDF">
            <w:pPr>
              <w:pStyle w:val="Verklaring"/>
            </w:pPr>
            <w:r>
              <w:t xml:space="preserve">Ik verklaar op erewoord dat alle gegevens in dit formulier naar waarheid zijn ingevuld. Ik verbind mij ertoe om elke wijziging onmiddellijk aan </w:t>
            </w:r>
            <w:r w:rsidR="00702F8C">
              <w:t>het dienstencentrum</w:t>
            </w:r>
            <w:r>
              <w:t xml:space="preserve"> te melden.</w:t>
            </w:r>
          </w:p>
        </w:tc>
      </w:tr>
      <w:tr w:rsidR="00543ED7" w:rsidRPr="003D114E" w14:paraId="5F437DC7" w14:textId="77777777" w:rsidTr="003A2B63">
        <w:trPr>
          <w:gridBefore w:val="1"/>
          <w:wBefore w:w="15" w:type="dxa"/>
          <w:trHeight w:hRule="exact" w:val="113"/>
        </w:trPr>
        <w:tc>
          <w:tcPr>
            <w:tcW w:w="102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A8D18" w14:textId="77777777" w:rsidR="00543ED7" w:rsidRPr="003D114E" w:rsidRDefault="00543ED7" w:rsidP="005E7229">
            <w:pPr>
              <w:pStyle w:val="leeg"/>
            </w:pPr>
          </w:p>
        </w:tc>
      </w:tr>
      <w:tr w:rsidR="00543ED7" w:rsidRPr="003D114E" w14:paraId="05A90249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1924" w14:textId="77777777" w:rsidR="00543ED7" w:rsidRPr="004C6E93" w:rsidRDefault="00543ED7" w:rsidP="005E7229">
            <w:pPr>
              <w:pStyle w:val="leeg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5425" w14:textId="77777777" w:rsidR="00543ED7" w:rsidRPr="003D114E" w:rsidRDefault="00543ED7" w:rsidP="005E7229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CFA7" w14:textId="77777777" w:rsidR="00543ED7" w:rsidRPr="003D114E" w:rsidRDefault="00543ED7" w:rsidP="005E7229"/>
        </w:tc>
        <w:tc>
          <w:tcPr>
            <w:tcW w:w="3696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17D2D0E" w14:textId="6A13AD04" w:rsidR="00543ED7" w:rsidRPr="003D114E" w:rsidRDefault="00543ED7" w:rsidP="005E722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personeelslid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67CD" w14:textId="77777777" w:rsidR="00543ED7" w:rsidRPr="003D114E" w:rsidRDefault="00543ED7" w:rsidP="005E7229"/>
        </w:tc>
        <w:tc>
          <w:tcPr>
            <w:tcW w:w="3694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38E4A9" w14:textId="20B1F026" w:rsidR="00543ED7" w:rsidRPr="003D114E" w:rsidRDefault="00543ED7" w:rsidP="005E7229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partner</w:t>
            </w:r>
          </w:p>
        </w:tc>
      </w:tr>
      <w:tr w:rsidR="009A1629" w:rsidRPr="003D114E" w14:paraId="330F5326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6AA9" w14:textId="77777777" w:rsidR="00543ED7" w:rsidRPr="004C6E93" w:rsidRDefault="00543ED7" w:rsidP="005E7229">
            <w:pPr>
              <w:pStyle w:val="leeg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D9B74" w14:textId="77777777" w:rsidR="00543ED7" w:rsidRPr="003D114E" w:rsidRDefault="00543ED7" w:rsidP="005E7229">
            <w:pPr>
              <w:pStyle w:val="rechts"/>
            </w:pPr>
            <w:r>
              <w:t>datum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849B" w14:textId="77777777" w:rsidR="00543ED7" w:rsidRPr="003D114E" w:rsidRDefault="00543ED7" w:rsidP="005E7229"/>
        </w:tc>
        <w:tc>
          <w:tcPr>
            <w:tcW w:w="578" w:type="dxa"/>
            <w:gridSpan w:val="4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93BDA" w14:textId="77777777" w:rsidR="00543ED7" w:rsidRPr="003D114E" w:rsidRDefault="00543ED7" w:rsidP="005E72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19D251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64924" w14:textId="77777777" w:rsidR="00543ED7" w:rsidRPr="003D114E" w:rsidRDefault="00543ED7" w:rsidP="005E72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0B59B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3D8BF" w14:textId="77777777" w:rsidR="00543ED7" w:rsidRPr="003D114E" w:rsidRDefault="00543ED7" w:rsidP="005E72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EDE46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091D077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1F14" w14:textId="77777777" w:rsidR="00543ED7" w:rsidRPr="003D114E" w:rsidRDefault="00543ED7" w:rsidP="005E7229"/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FFE6E" w14:textId="77777777" w:rsidR="00543ED7" w:rsidRPr="003D114E" w:rsidRDefault="00543ED7" w:rsidP="005E72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0BCB1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3C05F" w14:textId="77777777" w:rsidR="00543ED7" w:rsidRPr="003D114E" w:rsidRDefault="00543ED7" w:rsidP="005E72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7CFD5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CF79F" w14:textId="77777777" w:rsidR="00543ED7" w:rsidRPr="003D114E" w:rsidRDefault="00543ED7" w:rsidP="005E722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66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44F0C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8979B8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43ED7" w:rsidRPr="003D114E" w14:paraId="0B08FA7C" w14:textId="77777777" w:rsidTr="003A2B63">
        <w:trPr>
          <w:gridBefore w:val="1"/>
          <w:wBefore w:w="15" w:type="dxa"/>
          <w:trHeight w:val="6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A155" w14:textId="77777777" w:rsidR="00543ED7" w:rsidRPr="004C6E93" w:rsidRDefault="00543ED7" w:rsidP="005E7229">
            <w:pPr>
              <w:pStyle w:val="leeg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B337E" w14:textId="77777777" w:rsidR="00543ED7" w:rsidRPr="003D114E" w:rsidRDefault="00543ED7" w:rsidP="005E7229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314C2" w14:textId="77777777" w:rsidR="00543ED7" w:rsidRPr="003D114E" w:rsidRDefault="00543ED7" w:rsidP="005E7229"/>
        </w:tc>
        <w:tc>
          <w:tcPr>
            <w:tcW w:w="369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FB021DB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FB50F" w14:textId="77777777" w:rsidR="00543ED7" w:rsidRPr="003D114E" w:rsidRDefault="00543ED7" w:rsidP="005E7229">
            <w:pPr>
              <w:spacing w:after="80"/>
            </w:pPr>
          </w:p>
        </w:tc>
        <w:tc>
          <w:tcPr>
            <w:tcW w:w="369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CA1ECDF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543ED7" w:rsidRPr="003D114E" w14:paraId="77086B06" w14:textId="77777777" w:rsidTr="003A2B63">
        <w:trPr>
          <w:gridBefore w:val="1"/>
          <w:wBefore w:w="15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27DB" w14:textId="77777777" w:rsidR="00543ED7" w:rsidRPr="004C6E93" w:rsidRDefault="00543ED7" w:rsidP="005E7229">
            <w:pPr>
              <w:pStyle w:val="leeg"/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0154" w14:textId="77777777" w:rsidR="00543ED7" w:rsidRPr="003D114E" w:rsidRDefault="00543ED7" w:rsidP="005E7229">
            <w:pPr>
              <w:pStyle w:val="rechts"/>
            </w:pPr>
            <w:r>
              <w:t>voor- en achternaam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BEE9F" w14:textId="77777777" w:rsidR="00543ED7" w:rsidRPr="003D114E" w:rsidRDefault="00543ED7" w:rsidP="005E7229"/>
        </w:tc>
        <w:tc>
          <w:tcPr>
            <w:tcW w:w="3696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DE3463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C7FA7" w14:textId="77777777" w:rsidR="00543ED7" w:rsidRPr="003D114E" w:rsidRDefault="00543ED7" w:rsidP="005E7229"/>
        </w:tc>
        <w:tc>
          <w:tcPr>
            <w:tcW w:w="3694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09DA4C" w14:textId="77777777" w:rsidR="00543ED7" w:rsidRPr="003D114E" w:rsidRDefault="00543ED7" w:rsidP="005E722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02F8C" w14:paraId="6E549779" w14:textId="77777777" w:rsidTr="003A2B6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" w:type="dxa"/>
          <w:trHeight w:val="34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2A92747" w14:textId="77777777" w:rsidR="00702F8C" w:rsidRDefault="00702F8C">
            <w:pPr>
              <w:jc w:val="right"/>
            </w:pPr>
          </w:p>
        </w:tc>
      </w:tr>
      <w:tr w:rsidR="00702F8C" w14:paraId="43D83834" w14:textId="77777777" w:rsidTr="003A2B6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" w:type="dxa"/>
          <w:trHeight w:hRule="exact" w:val="397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E43DE24" w14:textId="77777777" w:rsidR="00702F8C" w:rsidRDefault="00702F8C">
            <w:pPr>
              <w:pStyle w:val="leeg"/>
            </w:pPr>
          </w:p>
        </w:tc>
        <w:tc>
          <w:tcPr>
            <w:tcW w:w="99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4CADD52F" w14:textId="77777777" w:rsidR="00702F8C" w:rsidRDefault="00702F8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702F8C" w14:paraId="2D81819C" w14:textId="77777777" w:rsidTr="003A2B6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" w:type="dxa"/>
          <w:trHeight w:val="142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8F0EB58" w14:textId="77777777" w:rsidR="00702F8C" w:rsidRDefault="00702F8C">
            <w:pPr>
              <w:pStyle w:val="leeg"/>
            </w:pPr>
          </w:p>
        </w:tc>
      </w:tr>
      <w:tr w:rsidR="00702F8C" w14:paraId="3C44517A" w14:textId="77777777" w:rsidTr="003A2B6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10" w:type="dxa"/>
          <w:trHeight w:val="34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561410" w14:textId="77777777" w:rsidR="00702F8C" w:rsidRDefault="00702F8C">
            <w:pPr>
              <w:jc w:val="right"/>
              <w:rPr>
                <w:b/>
              </w:rPr>
            </w:pPr>
          </w:p>
        </w:tc>
        <w:tc>
          <w:tcPr>
            <w:tcW w:w="9916" w:type="dxa"/>
            <w:gridSpan w:val="22"/>
            <w:tcBorders>
              <w:top w:val="nil"/>
              <w:left w:val="nil"/>
              <w:bottom w:val="nil"/>
              <w:right w:val="nil"/>
            </w:tcBorders>
            <w:hideMark/>
          </w:tcPr>
          <w:p w14:paraId="6D4C9435" w14:textId="280E88B5" w:rsidR="00702F8C" w:rsidRDefault="00702F8C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haardtoelage doorloopt de onderstaande procedure.</w:t>
            </w:r>
          </w:p>
          <w:p w14:paraId="2DDEB2C3" w14:textId="68A7709A" w:rsidR="00702F8C" w:rsidRDefault="00702F8C" w:rsidP="00702F8C">
            <w:pPr>
              <w:numPr>
                <w:ilvl w:val="0"/>
                <w:numId w:val="22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Je bezorgt dit formulier aan het Dienstencentrum Personeelsadministratie (DCPA). </w:t>
            </w:r>
          </w:p>
          <w:p w14:paraId="17E58756" w14:textId="77777777" w:rsidR="00702F8C" w:rsidRDefault="00702F8C" w:rsidP="00702F8C">
            <w:pPr>
              <w:numPr>
                <w:ilvl w:val="0"/>
                <w:numId w:val="22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DCPA kijkt na of je aan de voorwaarden voldoet. </w:t>
            </w:r>
          </w:p>
          <w:p w14:paraId="6F0F628B" w14:textId="510F422D" w:rsidR="00702F8C" w:rsidRPr="00702F8C" w:rsidRDefault="00702F8C" w:rsidP="00702F8C">
            <w:pPr>
              <w:numPr>
                <w:ilvl w:val="0"/>
                <w:numId w:val="22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DCPA brengt je schriftelijk op de hoogte van de beslissing. Je vindt het formulier terug in je e-dossier.</w:t>
            </w:r>
          </w:p>
        </w:tc>
      </w:tr>
    </w:tbl>
    <w:p w14:paraId="3F3B8F63" w14:textId="77777777" w:rsidR="00DD7151" w:rsidRDefault="00DD7151" w:rsidP="00DD7151"/>
    <w:sectPr w:rsidR="00DD7151" w:rsidSect="005C6591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8305" w14:textId="77777777" w:rsidR="008A18F3" w:rsidRDefault="008A18F3" w:rsidP="008E174D">
      <w:r>
        <w:separator/>
      </w:r>
    </w:p>
  </w:endnote>
  <w:endnote w:type="continuationSeparator" w:id="0">
    <w:p w14:paraId="267FB26A" w14:textId="77777777" w:rsidR="008A18F3" w:rsidRDefault="008A18F3" w:rsidP="008E174D">
      <w:r>
        <w:continuationSeparator/>
      </w:r>
    </w:p>
  </w:endnote>
  <w:endnote w:type="continuationNotice" w:id="1">
    <w:p w14:paraId="03C3D3AE" w14:textId="77777777" w:rsidR="008A18F3" w:rsidRDefault="008A1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F68" w14:textId="65A4879A" w:rsidR="00B569FC" w:rsidRDefault="00C07D2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een haardtoelage</w:t>
    </w:r>
    <w:r w:rsidR="00B569FC">
      <w:rPr>
        <w:sz w:val="18"/>
        <w:szCs w:val="18"/>
      </w:rPr>
      <w:t xml:space="preserve"> </w:t>
    </w:r>
    <w:r w:rsidR="00B569FC" w:rsidRPr="003E02FB">
      <w:rPr>
        <w:sz w:val="18"/>
        <w:szCs w:val="18"/>
      </w:rPr>
      <w:t xml:space="preserve">- pagina </w:t>
    </w:r>
    <w:r w:rsidR="00B569FC" w:rsidRPr="003E02FB">
      <w:rPr>
        <w:sz w:val="18"/>
        <w:szCs w:val="18"/>
      </w:rPr>
      <w:fldChar w:fldCharType="begin"/>
    </w:r>
    <w:r w:rsidR="00B569FC" w:rsidRPr="003E02FB">
      <w:rPr>
        <w:sz w:val="18"/>
        <w:szCs w:val="18"/>
      </w:rPr>
      <w:instrText xml:space="preserve"> PAGE </w:instrText>
    </w:r>
    <w:r w:rsidR="00B569FC" w:rsidRPr="003E02FB">
      <w:rPr>
        <w:sz w:val="18"/>
        <w:szCs w:val="18"/>
      </w:rPr>
      <w:fldChar w:fldCharType="separate"/>
    </w:r>
    <w:r w:rsidR="00B569FC">
      <w:rPr>
        <w:noProof/>
        <w:sz w:val="18"/>
        <w:szCs w:val="18"/>
      </w:rPr>
      <w:t>9</w:t>
    </w:r>
    <w:r w:rsidR="00B569FC" w:rsidRPr="003E02FB">
      <w:rPr>
        <w:sz w:val="18"/>
        <w:szCs w:val="18"/>
      </w:rPr>
      <w:fldChar w:fldCharType="end"/>
    </w:r>
    <w:r w:rsidR="00B569FC" w:rsidRPr="003E02FB">
      <w:rPr>
        <w:sz w:val="18"/>
        <w:szCs w:val="18"/>
      </w:rPr>
      <w:t xml:space="preserve"> van </w:t>
    </w:r>
    <w:r w:rsidR="00B569FC" w:rsidRPr="003E02FB">
      <w:rPr>
        <w:rStyle w:val="Paginanummer"/>
        <w:sz w:val="18"/>
        <w:szCs w:val="18"/>
      </w:rPr>
      <w:fldChar w:fldCharType="begin"/>
    </w:r>
    <w:r w:rsidR="00B569FC" w:rsidRPr="003E02FB">
      <w:rPr>
        <w:rStyle w:val="Paginanummer"/>
        <w:sz w:val="18"/>
        <w:szCs w:val="18"/>
      </w:rPr>
      <w:instrText xml:space="preserve"> NUMPAGES </w:instrText>
    </w:r>
    <w:r w:rsidR="00B569FC" w:rsidRPr="003E02FB">
      <w:rPr>
        <w:rStyle w:val="Paginanummer"/>
        <w:sz w:val="18"/>
        <w:szCs w:val="18"/>
      </w:rPr>
      <w:fldChar w:fldCharType="separate"/>
    </w:r>
    <w:r w:rsidR="00B569FC">
      <w:rPr>
        <w:rStyle w:val="Paginanummer"/>
        <w:noProof/>
        <w:sz w:val="18"/>
        <w:szCs w:val="18"/>
      </w:rPr>
      <w:t>9</w:t>
    </w:r>
    <w:r w:rsidR="00B569FC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B8F69" w14:textId="77777777" w:rsidR="00B569FC" w:rsidRPr="00594054" w:rsidRDefault="00B569FC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F3B8F6A" wp14:editId="3F3B8F6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1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935A" w14:textId="77777777" w:rsidR="008A18F3" w:rsidRDefault="008A18F3" w:rsidP="008E174D">
      <w:r>
        <w:separator/>
      </w:r>
    </w:p>
  </w:footnote>
  <w:footnote w:type="continuationSeparator" w:id="0">
    <w:p w14:paraId="2B6042B4" w14:textId="77777777" w:rsidR="008A18F3" w:rsidRDefault="008A18F3" w:rsidP="008E174D">
      <w:r>
        <w:continuationSeparator/>
      </w:r>
    </w:p>
  </w:footnote>
  <w:footnote w:type="continuationNotice" w:id="1">
    <w:p w14:paraId="3A9856DF" w14:textId="77777777" w:rsidR="008A18F3" w:rsidRDefault="008A1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cs="Times New Roman" w:hint="default"/>
        <w:b w:val="0"/>
        <w:i/>
        <w:sz w:val="20"/>
      </w:rPr>
    </w:lvl>
    <w:lvl w:ilvl="1" w:tplc="08130019">
      <w:start w:val="1"/>
      <w:numFmt w:val="lowerLetter"/>
      <w:lvlText w:val="%2."/>
      <w:lvlJc w:val="left"/>
      <w:pPr>
        <w:ind w:left="1468" w:hanging="360"/>
      </w:pPr>
    </w:lvl>
    <w:lvl w:ilvl="2" w:tplc="0813001B">
      <w:start w:val="1"/>
      <w:numFmt w:val="lowerRoman"/>
      <w:lvlText w:val="%3."/>
      <w:lvlJc w:val="right"/>
      <w:pPr>
        <w:ind w:left="2188" w:hanging="180"/>
      </w:pPr>
    </w:lvl>
    <w:lvl w:ilvl="3" w:tplc="0813000F">
      <w:start w:val="1"/>
      <w:numFmt w:val="decimal"/>
      <w:lvlText w:val="%4."/>
      <w:lvlJc w:val="left"/>
      <w:pPr>
        <w:ind w:left="2908" w:hanging="360"/>
      </w:pPr>
    </w:lvl>
    <w:lvl w:ilvl="4" w:tplc="08130019">
      <w:start w:val="1"/>
      <w:numFmt w:val="lowerLetter"/>
      <w:lvlText w:val="%5."/>
      <w:lvlJc w:val="left"/>
      <w:pPr>
        <w:ind w:left="3628" w:hanging="360"/>
      </w:pPr>
    </w:lvl>
    <w:lvl w:ilvl="5" w:tplc="0813001B">
      <w:start w:val="1"/>
      <w:numFmt w:val="lowerRoman"/>
      <w:lvlText w:val="%6."/>
      <w:lvlJc w:val="right"/>
      <w:pPr>
        <w:ind w:left="4348" w:hanging="180"/>
      </w:pPr>
    </w:lvl>
    <w:lvl w:ilvl="6" w:tplc="0813000F">
      <w:start w:val="1"/>
      <w:numFmt w:val="decimal"/>
      <w:lvlText w:val="%7."/>
      <w:lvlJc w:val="left"/>
      <w:pPr>
        <w:ind w:left="5068" w:hanging="360"/>
      </w:pPr>
    </w:lvl>
    <w:lvl w:ilvl="7" w:tplc="08130019">
      <w:start w:val="1"/>
      <w:numFmt w:val="lowerLetter"/>
      <w:lvlText w:val="%8."/>
      <w:lvlJc w:val="left"/>
      <w:pPr>
        <w:ind w:left="5788" w:hanging="360"/>
      </w:pPr>
    </w:lvl>
    <w:lvl w:ilvl="8" w:tplc="0813001B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27203C45"/>
    <w:multiLevelType w:val="hybridMultilevel"/>
    <w:tmpl w:val="DDE09014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038769">
    <w:abstractNumId w:val="13"/>
  </w:num>
  <w:num w:numId="2" w16cid:durableId="1482043763">
    <w:abstractNumId w:val="9"/>
  </w:num>
  <w:num w:numId="3" w16cid:durableId="163784768">
    <w:abstractNumId w:val="1"/>
  </w:num>
  <w:num w:numId="4" w16cid:durableId="1347749180">
    <w:abstractNumId w:val="8"/>
  </w:num>
  <w:num w:numId="5" w16cid:durableId="2121341547">
    <w:abstractNumId w:val="6"/>
  </w:num>
  <w:num w:numId="6" w16cid:durableId="1362123716">
    <w:abstractNumId w:val="12"/>
  </w:num>
  <w:num w:numId="7" w16cid:durableId="247814002">
    <w:abstractNumId w:val="0"/>
  </w:num>
  <w:num w:numId="8" w16cid:durableId="241180176">
    <w:abstractNumId w:val="7"/>
  </w:num>
  <w:num w:numId="9" w16cid:durableId="1700088555">
    <w:abstractNumId w:val="10"/>
  </w:num>
  <w:num w:numId="10" w16cid:durableId="2094351849">
    <w:abstractNumId w:val="14"/>
  </w:num>
  <w:num w:numId="11" w16cid:durableId="1676305160">
    <w:abstractNumId w:val="10"/>
  </w:num>
  <w:num w:numId="12" w16cid:durableId="767849091">
    <w:abstractNumId w:val="10"/>
  </w:num>
  <w:num w:numId="13" w16cid:durableId="1317105380">
    <w:abstractNumId w:val="10"/>
  </w:num>
  <w:num w:numId="14" w16cid:durableId="282542936">
    <w:abstractNumId w:val="10"/>
  </w:num>
  <w:num w:numId="15" w16cid:durableId="515119515">
    <w:abstractNumId w:val="10"/>
  </w:num>
  <w:num w:numId="16" w16cid:durableId="206139015">
    <w:abstractNumId w:val="10"/>
  </w:num>
  <w:num w:numId="17" w16cid:durableId="638653232">
    <w:abstractNumId w:val="10"/>
  </w:num>
  <w:num w:numId="18" w16cid:durableId="1143041671">
    <w:abstractNumId w:val="3"/>
  </w:num>
  <w:num w:numId="19" w16cid:durableId="444661905">
    <w:abstractNumId w:val="11"/>
  </w:num>
  <w:num w:numId="20" w16cid:durableId="1236167795">
    <w:abstractNumId w:val="5"/>
  </w:num>
  <w:num w:numId="21" w16cid:durableId="31998777">
    <w:abstractNumId w:val="4"/>
  </w:num>
  <w:num w:numId="22" w16cid:durableId="47221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zTiBM8TfEStekjuSMmkz/o5fdHHMFOlJfEE8wR29S6T44SSIBBKr74mE62SUxUZ9H2WVilzLp3Y5nHsETcUoqQ==" w:salt="vud8AYxVxht8cnSk5866q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15E9C"/>
    <w:rsid w:val="0002197B"/>
    <w:rsid w:val="00023083"/>
    <w:rsid w:val="00030AC4"/>
    <w:rsid w:val="00030E2E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09CE"/>
    <w:rsid w:val="0005708D"/>
    <w:rsid w:val="00057DEA"/>
    <w:rsid w:val="00062005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835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0E87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631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2116"/>
    <w:rsid w:val="00305E2E"/>
    <w:rsid w:val="003074F1"/>
    <w:rsid w:val="0031080D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053"/>
    <w:rsid w:val="003A11D3"/>
    <w:rsid w:val="003A2B6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4F9E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5E4F"/>
    <w:rsid w:val="00456DCE"/>
    <w:rsid w:val="004619BF"/>
    <w:rsid w:val="00463023"/>
    <w:rsid w:val="00465DB1"/>
    <w:rsid w:val="00471768"/>
    <w:rsid w:val="004857A8"/>
    <w:rsid w:val="00486FC2"/>
    <w:rsid w:val="00492951"/>
    <w:rsid w:val="00492D65"/>
    <w:rsid w:val="004972C0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586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3ED7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591"/>
    <w:rsid w:val="005D09E4"/>
    <w:rsid w:val="005D0E68"/>
    <w:rsid w:val="005D0FE7"/>
    <w:rsid w:val="005D7ABC"/>
    <w:rsid w:val="005E33AD"/>
    <w:rsid w:val="005E3F7E"/>
    <w:rsid w:val="005E51B5"/>
    <w:rsid w:val="005E6535"/>
    <w:rsid w:val="005E7229"/>
    <w:rsid w:val="005F1F38"/>
    <w:rsid w:val="005F5E22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6E5CD5"/>
    <w:rsid w:val="00700A82"/>
    <w:rsid w:val="0070145B"/>
    <w:rsid w:val="00702F8C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2F41"/>
    <w:rsid w:val="00786BC8"/>
    <w:rsid w:val="00791A8E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6414"/>
    <w:rsid w:val="007E05E5"/>
    <w:rsid w:val="007F0574"/>
    <w:rsid w:val="007F4219"/>
    <w:rsid w:val="007F61F5"/>
    <w:rsid w:val="007F6D75"/>
    <w:rsid w:val="00814665"/>
    <w:rsid w:val="0081520C"/>
    <w:rsid w:val="00815F9E"/>
    <w:rsid w:val="0082494D"/>
    <w:rsid w:val="00824976"/>
    <w:rsid w:val="00825D0C"/>
    <w:rsid w:val="0082645C"/>
    <w:rsid w:val="00826920"/>
    <w:rsid w:val="00827E84"/>
    <w:rsid w:val="0083427C"/>
    <w:rsid w:val="0083746F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909"/>
    <w:rsid w:val="00887E46"/>
    <w:rsid w:val="00890F9C"/>
    <w:rsid w:val="00894BAF"/>
    <w:rsid w:val="008954B5"/>
    <w:rsid w:val="00895F58"/>
    <w:rsid w:val="00896280"/>
    <w:rsid w:val="00897470"/>
    <w:rsid w:val="00897B68"/>
    <w:rsid w:val="008A0647"/>
    <w:rsid w:val="008A123A"/>
    <w:rsid w:val="008A18F3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8F3841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1629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9F7E4C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11D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6FCB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569FC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458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7C01"/>
    <w:rsid w:val="00BF0568"/>
    <w:rsid w:val="00C069CF"/>
    <w:rsid w:val="00C06CD3"/>
    <w:rsid w:val="00C07D2F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87CDF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D1714"/>
    <w:rsid w:val="00DD48D9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212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4F3A"/>
    <w:rsid w:val="00FA63A6"/>
    <w:rsid w:val="00FB2BD8"/>
    <w:rsid w:val="00FB65C2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3B833D"/>
  <w15:docId w15:val="{DBB6C8A1-69F6-479B-BB41-F257665C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overheid.vlaanderen.be/dienstencentrum-personeelsadministratie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29453e-3b77-4779-b7f0-1cfec76c1a6a">
      <UserInfo>
        <DisplayName>Van Aken Annika</DisplayName>
        <AccountId>100</AccountId>
        <AccountType/>
      </UserInfo>
    </SharedWithUsers>
    <Status xmlns="d52ecbb6-9ff9-4162-ae67-9d3034b5866a" xsi:nil="true"/>
    <m21b10daf4fa4b39aa1362bfdb4d858f xmlns="7df18802-3da7-468c-8026-4a10a95bf0bd">
      <Terms xmlns="http://schemas.microsoft.com/office/infopath/2007/PartnerControls"/>
    </m21b10daf4fa4b39aa1362bfdb4d858f>
    <Procesnaam xmlns="8970ed2e-8af3-4e88-a5be-8816c47d1ddb">Verwerk toelagen, vergoedingen en sociale voordelen</Procesnaam>
    <DocumentSetDescription xmlns="http://schemas.microsoft.com/sharepoint/v3" xsi:nil="true"/>
    <hcb21a1d9d1049cb92ff0af85b74e037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Verloning</TermName>
          <TermId xmlns="http://schemas.microsoft.com/office/infopath/2007/PartnerControls">4148f691-a7a9-4e58-a9f8-a8bf809a4273</TermId>
        </TermInfo>
      </Terms>
    </hcb21a1d9d1049cb92ff0af85b74e037>
    <N_Documenttype xmlns="d52ecbb6-9ff9-4162-ae67-9d3034b5866a">Sjabloon formulier</N_Documenttype>
    <i171cb6a44f7405ba8ac9bdfd42cc3ae xmlns="7df18802-3da7-468c-8026-4a10a95bf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Dienstverlening</TermName>
          <TermId xmlns="http://schemas.microsoft.com/office/infopath/2007/PartnerControls">36405f22-2514-4abe-8d0f-0bd50d5989cf</TermId>
        </TermInfo>
      </Terms>
    </i171cb6a44f7405ba8ac9bdfd42cc3ae>
    <N_Variant xmlns="d52ecbb6-9ff9-4162-ae67-9d3034b5866a">Haardtoelage</N_Variant>
    <TaxCatchAll xmlns="9a9ec0f0-7796-43d0-ac1f-4c8c46ee0bd1">
      <Value>59</Value>
      <Value>19</Value>
    </TaxCatchAll>
    <Proceseigenaar xmlns="7df18802-3da7-468c-8026-4a10a95bf0bd">
      <UserInfo>
        <DisplayName>Vandecasteele Ann (AGO)</DisplayName>
        <AccountId>201</AccountId>
        <AccountType/>
      </UserInfo>
    </Proceseigenaar>
    <lcf76f155ced4ddcb4097134ff3c332f xmlns="8970ed2e-8af3-4e88-a5be-8816c47d1ddb">
      <Terms xmlns="http://schemas.microsoft.com/office/infopath/2007/PartnerControls"/>
    </lcf76f155ced4ddcb4097134ff3c332f>
    <_dlc_DocId xmlns="7df18802-3da7-468c-8026-4a10a95bf0bd">DOCID-260704268-7653</_dlc_DocId>
    <_dlc_DocIdUrl xmlns="7df18802-3da7-468c-8026-4a10a95bf0bd">
      <Url>https://vlaamseoverheid.sharepoint.com/sites/ago/proc/_layouts/15/DocIdRedir.aspx?ID=DOCID-260704268-7653</Url>
      <Description>DOCID-260704268-7653</Description>
    </_dlc_DocIdUrl>
    <Jaarlijksnazichtop xmlns="8970ed2e-8af3-4e88-a5be-8816c47d1dd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customXsn xmlns="http://schemas.microsoft.com/office/2006/metadata/customXsn">
  <xsnLocation>https://vlaamseoverheid.sharepoint.com/sites/ago/proc/Procesbeheer/Forms/Document/XX_.docx</xsnLocation>
  <cached>False</cached>
  <openByDefault>True</openByDefault>
  <xsnScope>https://vlaamseoverheid.sharepoint.com/sites/ago/proc/Procesbeheer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B7A0A287CB46A96EE1CFE79A3F3F" ma:contentTypeVersion="51" ma:contentTypeDescription="Een nieuw document maken." ma:contentTypeScope="" ma:versionID="194c3dadbba0a7c178a499d4df2699f2">
  <xsd:schema xmlns:xsd="http://www.w3.org/2001/XMLSchema" xmlns:xs="http://www.w3.org/2001/XMLSchema" xmlns:p="http://schemas.microsoft.com/office/2006/metadata/properties" xmlns:ns1="http://schemas.microsoft.com/sharepoint/v3" xmlns:ns2="d52ecbb6-9ff9-4162-ae67-9d3034b5866a" xmlns:ns3="7df18802-3da7-468c-8026-4a10a95bf0bd" xmlns:ns4="9a9ec0f0-7796-43d0-ac1f-4c8c46ee0bd1" xmlns:ns5="8970ed2e-8af3-4e88-a5be-8816c47d1ddb" xmlns:ns6="e429453e-3b77-4779-b7f0-1cfec76c1a6a" targetNamespace="http://schemas.microsoft.com/office/2006/metadata/properties" ma:root="true" ma:fieldsID="c39596e53fd79763ecf56151608cdf6a" ns1:_="" ns2:_="" ns3:_="" ns4:_="" ns5:_="" ns6:_="">
    <xsd:import namespace="http://schemas.microsoft.com/sharepoint/v3"/>
    <xsd:import namespace="d52ecbb6-9ff9-4162-ae67-9d3034b5866a"/>
    <xsd:import namespace="7df18802-3da7-468c-8026-4a10a95bf0bd"/>
    <xsd:import namespace="9a9ec0f0-7796-43d0-ac1f-4c8c46ee0bd1"/>
    <xsd:import namespace="8970ed2e-8af3-4e88-a5be-8816c47d1ddb"/>
    <xsd:import namespace="e429453e-3b77-4779-b7f0-1cfec76c1a6a"/>
    <xsd:element name="properties">
      <xsd:complexType>
        <xsd:sequence>
          <xsd:element name="documentManagement">
            <xsd:complexType>
              <xsd:all>
                <xsd:element ref="ns2:N_Variant" minOccurs="0"/>
                <xsd:element ref="ns2:N_Documenttype" minOccurs="0"/>
                <xsd:element ref="ns3:Proceseigenaar" minOccurs="0"/>
                <xsd:element ref="ns2:Status" minOccurs="0"/>
                <xsd:element ref="ns2:MediaServiceMetadata" minOccurs="0"/>
                <xsd:element ref="ns2:MediaServiceFastMetadata" minOccurs="0"/>
                <xsd:element ref="ns4:TaxCatchAll" minOccurs="0"/>
                <xsd:element ref="ns3:m21b10daf4fa4b39aa1362bfdb4d858f" minOccurs="0"/>
                <xsd:element ref="ns3:i171cb6a44f7405ba8ac9bdfd42cc3ae" minOccurs="0"/>
                <xsd:element ref="ns3:hcb21a1d9d1049cb92ff0af85b74e037" minOccurs="0"/>
                <xsd:element ref="ns1:DocumentSetDescription" minOccurs="0"/>
                <xsd:element ref="ns5:MediaServiceAutoTags" minOccurs="0"/>
                <xsd:element ref="ns5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6:SharedWithUsers" minOccurs="0"/>
                <xsd:element ref="ns6:SharedWithDetails" minOccurs="0"/>
                <xsd:element ref="ns5:Procesnaam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Jaarlijksnazichtop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ecbb6-9ff9-4162-ae67-9d3034b5866a" elementFormDefault="qualified">
    <xsd:import namespace="http://schemas.microsoft.com/office/2006/documentManagement/types"/>
    <xsd:import namespace="http://schemas.microsoft.com/office/infopath/2007/PartnerControls"/>
    <xsd:element name="N_Variant" ma:index="2" nillable="true" ma:displayName="Variant" ma:internalName="N_Variant">
      <xsd:simpleType>
        <xsd:restriction base="dms:Text">
          <xsd:maxLength value="255"/>
        </xsd:restriction>
      </xsd:simpleType>
    </xsd:element>
    <xsd:element name="N_Documenttype" ma:index="3" nillable="true" ma:displayName="Documenttype" ma:format="Dropdown" ma:internalName="N_Documenttype">
      <xsd:simpleType>
        <xsd:restriction base="dms:Choice">
          <xsd:enumeration value="Procesbeschrijving"/>
          <xsd:enumeration value="Procesmodel"/>
          <xsd:enumeration value="Werkinstructie"/>
          <xsd:enumeration value="Sjabloon formulier"/>
          <xsd:enumeration value="Sjabloon e-mail"/>
          <xsd:enumeration value="Sjabloon brief"/>
          <xsd:enumeration value="Sjabloon contract"/>
          <xsd:enumeration value="Vlimpershandleiding"/>
          <xsd:enumeration value="Checklist"/>
          <xsd:enumeration value="Informatie"/>
          <xsd:enumeration value="Risicoregister"/>
        </xsd:restriction>
      </xsd:simpleType>
    </xsd:element>
    <xsd:element name="Status" ma:index="7" nillable="true" ma:displayName="O_Status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18802-3da7-468c-8026-4a10a95bf0bd" elementFormDefault="qualified">
    <xsd:import namespace="http://schemas.microsoft.com/office/2006/documentManagement/types"/>
    <xsd:import namespace="http://schemas.microsoft.com/office/infopath/2007/PartnerControls"/>
    <xsd:element name="Proceseigenaar" ma:index="5" nillable="true" ma:displayName="Proceseigenaar" ma:list="UserInfo" ma:SharePointGroup="0" ma:internalName="Proceseigena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21b10daf4fa4b39aa1362bfdb4d858f" ma:index="13" nillable="true" ma:taxonomy="true" ma:internalName="m21b10daf4fa4b39aa1362bfdb4d858f" ma:taxonomyFieldName="Leermodule_x0020_DB" ma:displayName="Leermodule DB" ma:default="" ma:fieldId="{621b10da-f4fa-4b39-aa13-62bfdb4d858f}" ma:sspId="49ca8161-7180-459b-a0ef-1a71cf6ffea5" ma:termSetId="ad20c20a-8287-4464-a069-38eb1d0c5e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71cb6a44f7405ba8ac9bdfd42cc3ae" ma:index="14" nillable="true" ma:taxonomy="true" ma:internalName="i171cb6a44f7405ba8ac9bdfd42cc3ae" ma:taxonomyFieldName="Procesdomein" ma:displayName="Procesdomein" ma:default="" ma:fieldId="{2171cb6a-44f7-405b-a8ac-9bdfd42cc3ae}" ma:sspId="49ca8161-7180-459b-a0ef-1a71cf6ffea5" ma:termSetId="1297a5fc-a5c9-416a-83aa-486ad973d6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b21a1d9d1049cb92ff0af85b74e037" ma:index="19" nillable="true" ma:taxonomy="true" ma:internalName="hcb21a1d9d1049cb92ff0af85b74e037" ma:taxonomyFieldName="Procesgroep1" ma:displayName="Procesgroep" ma:default="" ma:fieldId="{1cb21a1d-9d10-49cb-92ff-0af85b74e037}" ma:sspId="49ca8161-7180-459b-a0ef-1a71cf6ffea5" ma:termSetId="120c1361-63b6-4366-9bd1-630b7ca3d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2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f94400-62dc-450c-90b6-19cfe6590b0b}" ma:internalName="TaxCatchAll" ma:showField="CatchAllData" ma:web="7df18802-3da7-468c-8026-4a10a95b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ed2e-8af3-4e88-a5be-8816c47d1dd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ocesnaam" ma:index="29" ma:displayName="Proces" ma:default="Geen" ma:format="Dropdown" ma:internalName="Procesnaam">
      <xsd:simpleType>
        <xsd:union memberTypes="dms:Text">
          <xsd:simpleType>
            <xsd:restriction base="dms:Choice">
              <xsd:enumeration value="Actualiseer BCM plan"/>
              <xsd:enumeration value="Adviseer organisatieontwikkeling"/>
              <xsd:enumeration value="Analyseer behoefte voor aanbod leren"/>
              <xsd:enumeration value="Analyseer ziektecijfers (VO-niveau)"/>
              <xsd:enumeration value="Beantwoord parlementaire vraag"/>
              <xsd:enumeration value="Begeleid herplaatsing"/>
              <xsd:enumeration value="Begeleid doorstroom personeelslid (AgO-intern HR)"/>
              <xsd:enumeration value="Begeleid re-integratie"/>
              <xsd:enumeration value="Begeleid tijdelijke mobiliteit"/>
              <xsd:enumeration value="Begeleid uitstroom personeelslid (AgO-intern HR)"/>
              <xsd:enumeration value="Behandel case"/>
              <xsd:enumeration value="Behandel integriteitsmelding"/>
              <xsd:enumeration value="Behandel klacht"/>
              <xsd:enumeration value="Beheer AgO-archief HT"/>
              <xsd:enumeration value="Beheer datastromen applicaties"/>
              <xsd:enumeration value="Beheer klanteninformatie"/>
              <xsd:enumeration value="Beheer pensioenfonds"/>
              <xsd:enumeration value="Beheer risico's"/>
              <xsd:enumeration value="Beheer toegang HR-Applicaties"/>
              <xsd:enumeration value="Beheer toegangen (rechten) op systemen"/>
              <xsd:enumeration value="Beheren planning"/>
              <xsd:enumeration value="Beheren tijdsregistratie"/>
              <xsd:enumeration value="Bestel niet-standard ICT-product of -licentie"/>
              <xsd:enumeration value="Betaal lonen uit"/>
              <xsd:enumeration value="Betaal voorschot uit"/>
              <xsd:enumeration value="Bewaak gebruik management methodologieën"/>
              <xsd:enumeration value="Bied ondersteuning voor VO-gebruikersbeheer en O365"/>
              <xsd:enumeration value="Communiceer over crisis"/>
              <xsd:enumeration value="Communiceer over syndicale actie"/>
              <xsd:enumeration value="Escaleer ICT- of netwerkproblemen"/>
              <xsd:enumeration value="Evalueer (uitvoering) opdracht"/>
              <xsd:enumeration value="Exploiteer en onderhoud applicatie"/>
              <xsd:enumeration value="Geen"/>
              <xsd:enumeration value="Geef advies over productief samenwerken en informatieontsluiting"/>
              <xsd:enumeration value="Globale werkinstructies"/>
              <xsd:enumeration value="Gratis woon-werkverkeer"/>
              <xsd:enumeration value="Handel indiensttreding af"/>
              <xsd:enumeration value="Handel persoonsdata-inbreuk af"/>
              <xsd:enumeration value="Handel uitdiensttreding af"/>
              <xsd:enumeration value="Heractiveer abonnement NMBS"/>
              <xsd:enumeration value="Houd dienstencatalogus actueel"/>
              <xsd:enumeration value="Houd methodologieën actueel"/>
              <xsd:enumeration value="Ken werkstromen in Vlimpers toe"/>
              <xsd:enumeration value="Lever grafisch ontwerp op"/>
              <xsd:enumeration value="Maak begroting op (BO) en stuur bij (BA)"/>
              <xsd:enumeration value="Maak beleids- en begrotingstoelichting op"/>
              <xsd:enumeration value="Maak beleidsnota op"/>
              <xsd:enumeration value="Maak entiteit en organisatiestructuur aan"/>
              <xsd:enumeration value="Maak en volg personeelsplan op"/>
              <xsd:enumeration value="Maak diversiteitsplan op (AgO-intern HR)"/>
              <xsd:enumeration value="Maak meerjarenondernemingsplan op"/>
              <xsd:enumeration value="Maak ondernemingsplan op"/>
              <xsd:enumeration value="Maak of wijzig rapport (rapportenshop)"/>
              <xsd:enumeration value="Maak jaaractieplan welzijn op (AgO-intern HR)"/>
              <xsd:enumeration value="Maak nieuwe arbeidsplaats aan"/>
              <xsd:enumeration value="Match vraag voor opdracht"/>
              <xsd:enumeration value="Monitor indicatoren"/>
              <xsd:enumeration value="Onderhoud informatiebeheersplan"/>
              <xsd:enumeration value="Ondersteun afhandeling outplacement"/>
              <xsd:enumeration value="Ondersteun jaarlijkse evaluaties"/>
              <xsd:enumeration value="Ondersteun personeelsadministratie (AgO-intern HR)"/>
              <xsd:enumeration value="Ondersteun sectoraal akkoord"/>
              <xsd:enumeration value="Ondersteun tuchtprocedure"/>
              <xsd:enumeration value="Ondersteun uitreiking eretekens en onderscheidingen"/>
              <xsd:enumeration value="Onthaal nieuw personeelslid (AgO-intern HR)"/>
              <xsd:enumeration value="Ontwikkel, monitor en evalueer HR-beleid"/>
              <xsd:enumeration value="Ontwikkel personeelslid (AgO-intern HR)"/>
              <xsd:enumeration value="Optimaliseer applicatie"/>
              <xsd:enumeration value="Organiseer archivering papieren en elektronische documenten"/>
              <xsd:enumeration value="Organiseer DT"/>
              <xsd:enumeration value="Organiseer event"/>
              <xsd:enumeration value="Organiseer HR BP gesprek"/>
              <xsd:enumeration value="Organiseer HR netwerk"/>
              <xsd:enumeration value="Organiseer OKA"/>
              <xsd:enumeration value="Organiseer overleg met vakorganisaties"/>
              <xsd:enumeration value="Organiseer interne vorming"/>
              <xsd:enumeration value="Organiseer Sintactie"/>
              <xsd:enumeration value="Organiseer strategische stuurgroep HR DV en -systemen"/>
              <xsd:enumeration value="Organiseer vakantieopvang"/>
              <xsd:enumeration value="Plaats bestelling"/>
              <xsd:enumeration value="Plan, coördineer en stem af"/>
              <xsd:enumeration value="Plan, volg op en evalueer prestaties personeelslid (AgO-intern HR)"/>
              <xsd:enumeration value="Publiceer AgO-instructiefilmpje"/>
              <xsd:enumeration value="Publiceer/verspreid nieuws"/>
              <xsd:enumeration value="Publiceer webpagina"/>
              <xsd:enumeration value="Rapporteer over specifiek onderwerp"/>
              <xsd:enumeration value="Rekruteer en selecteer"/>
              <xsd:enumeration value="Rekruteer en selecteer top- en middenkader"/>
              <xsd:enumeration value="Schrijf overheidsopdracht uit"/>
              <xsd:enumeration value="Selecteer nieuwe coach"/>
              <xsd:enumeration value="Stel overkoepelende communicatie-actiekalender op"/>
              <xsd:enumeration value="Update modeldocument en bijhorende informatie"/>
              <xsd:enumeration value="Valideer proces"/>
              <xsd:enumeration value="Verleen advies"/>
              <xsd:enumeration value="Verleen financiële tegemoetkoming"/>
              <xsd:enumeration value="Verleen individuele hulp"/>
              <xsd:enumeration value="Verspreid persbericht"/>
              <xsd:enumeration value="Verwerk aanvraag arbeidsongeval"/>
              <xsd:enumeration value="Verwerk aanvraag beroepsziekte"/>
              <xsd:enumeration value="Verwerk aanvraag buitendienstongeval/privé ongeval met derde"/>
              <xsd:enumeration value="Verwerk aanvraag handicap of chronische ziekte"/>
              <xsd:enumeration value="Verwerk administratieve wijzigingen via entiteit"/>
              <xsd:enumeration value="Verwerk administratieve wijzigingen via personeelslid of KSZ"/>
              <xsd:enumeration value="Verwerk bedrijfsfiets"/>
              <xsd:enumeration value="Verwerk bevordering"/>
              <xsd:enumeration value="Verwerk dossier Capelo"/>
              <xsd:enumeration value="Verwerk factuur NMBS"/>
              <xsd:enumeration value="Verwerk fiscale en sociale aangiftes"/>
              <xsd:enumeration value="Verwerk horizontale mobiliteit"/>
              <xsd:enumeration value="Verwerk mandaat N of N-1"/>
              <xsd:enumeration value="Verwerk schaalverhoging"/>
              <xsd:enumeration value="Verwerk toelagen, vergoedingen en sociale voordelen"/>
              <xsd:enumeration value="Verwerk verkeersvoordelen"/>
              <xsd:enumeration value="Verwerk vormingsaanvraag"/>
              <xsd:enumeration value="Verwerk woon-werkverkeer"/>
              <xsd:enumeration value="Voer ICT-administratie uit"/>
              <xsd:enumeration value="Volg afwezigheid ziekte op"/>
              <xsd:enumeration value="Volg AgO budget op"/>
              <xsd:enumeration value="Volg arbeidsgeneeskundig onderzoek op"/>
              <xsd:enumeration value="Volg evolutie van weddekrediet en personeelsaantallen op (AgO-intern HR)"/>
              <xsd:enumeration value="Volg facturatie op"/>
              <xsd:enumeration value="Volg medewerkers op"/>
              <xsd:enumeration value="Volg ondernemingsplan op"/>
              <xsd:enumeration value="Volg proeftijd op"/>
              <xsd:enumeration value="Volg project portfolio op"/>
              <xsd:enumeration value="Volg stage op (AgO-intern HR)"/>
              <xsd:enumeration value="Volg tewerkstelling externe op (AgO-intern HR)"/>
              <xsd:enumeration value="Volg verlof op"/>
              <xsd:enumeration value="Volg vordering op en in vordering"/>
              <xsd:enumeration value="Volg ziek personeelslid op en begeleid re-integratie (AgO-intern HR)"/>
              <xsd:enumeration value="Vorder kosten opleiding terug"/>
              <xsd:enumeration value="Vorder loon terug"/>
              <xsd:enumeration value="Werf personeelslid (AgO-intern HR)"/>
              <xsd:enumeration value="Wijs functioneringstoelagen toe (AgO-intern HR)"/>
              <xsd:enumeration value="Wijzig bestaande arbeidsplaats"/>
            </xsd:restriction>
          </xsd:simpleType>
        </xsd:un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Jaarlijksnazichtop" ma:index="34" nillable="true" ma:displayName="Jaarlijks nazicht op" ma:description="Noteer hier de datum waarop je jouw documentenset (incl. risicoregister) volledig hebt nagekeken. Doe dit minstens één keer per jaar." ma:format="DateOnly" ma:internalName="Jaarlijksnazichtop">
      <xsd:simpleType>
        <xsd:restriction base="dms:DateTim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9453e-3b77-4779-b7f0-1cfec76c1a6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79912-E084-4EB9-8826-4634DA0250E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8970ed2e-8af3-4e88-a5be-8816c47d1ddb"/>
    <ds:schemaRef ds:uri="http://schemas.openxmlformats.org/package/2006/metadata/core-properties"/>
    <ds:schemaRef ds:uri="e429453e-3b77-4779-b7f0-1cfec76c1a6a"/>
    <ds:schemaRef ds:uri="http://purl.org/dc/elements/1.1/"/>
    <ds:schemaRef ds:uri="http://schemas.microsoft.com/office/2006/metadata/properties"/>
    <ds:schemaRef ds:uri="9a9ec0f0-7796-43d0-ac1f-4c8c46ee0bd1"/>
    <ds:schemaRef ds:uri="7df18802-3da7-468c-8026-4a10a95bf0bd"/>
    <ds:schemaRef ds:uri="http://schemas.microsoft.com/sharepoint/v3"/>
    <ds:schemaRef ds:uri="d52ecbb6-9ff9-4162-ae67-9d3034b586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8C5B5C-EF26-4C4D-A2A6-A503638A69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F8C38F-9BB5-4C43-8C44-392D0C290D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D0C5C3-2119-4BC4-8C5E-EE70C1F9068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433964F-29F4-41D5-AC65-D4CB171E2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2ecbb6-9ff9-4162-ae67-9d3034b5866a"/>
    <ds:schemaRef ds:uri="7df18802-3da7-468c-8026-4a10a95bf0bd"/>
    <ds:schemaRef ds:uri="9a9ec0f0-7796-43d0-ac1f-4c8c46ee0bd1"/>
    <ds:schemaRef ds:uri="8970ed2e-8af3-4e88-a5be-8816c47d1ddb"/>
    <ds:schemaRef ds:uri="e429453e-3b77-4779-b7f0-1cfec76c1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Toelagen, vergoedingen en sociale voordelen</dc:title>
  <dc:subject/>
  <dc:creator>dienst Taaladvies</dc:creator>
  <cp:keywords/>
  <dc:description/>
  <cp:lastModifiedBy>Chatshatrian Ripsime</cp:lastModifiedBy>
  <cp:revision>2</cp:revision>
  <cp:lastPrinted>2022-12-01T22:40:00Z</cp:lastPrinted>
  <dcterms:created xsi:type="dcterms:W3CDTF">2024-02-07T14:06:00Z</dcterms:created>
  <dcterms:modified xsi:type="dcterms:W3CDTF">2024-02-07T14:06:00Z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0x0101006BFDB7A0A287CB46A96EE1CFE79A3F3F</vt:lpwstr>
  </property>
  <property fmtid="{D5CDD505-2E9C-101B-9397-08002B2CF9AE}" pid="3" name="IsMyDocuments">
    <vt:bool>true</vt:bool>
  </property>
  <property fmtid="{D5CDD505-2E9C-101B-9397-08002B2CF9AE}" pid="4" name="Procesdomein">
    <vt:lpwstr>19</vt:lpwstr>
  </property>
  <property fmtid="{D5CDD505-2E9C-101B-9397-08002B2CF9AE}" pid="5" name="Procesgroep1">
    <vt:lpwstr>59</vt:lpwstr>
  </property>
  <property fmtid="{D5CDD505-2E9C-101B-9397-08002B2CF9AE}" pid="6" name="_dlc_DocIdItemGuid">
    <vt:lpwstr>a01fcbf3-c8df-48fd-99d6-433a5038ee74</vt:lpwstr>
  </property>
  <property fmtid="{D5CDD505-2E9C-101B-9397-08002B2CF9AE}" pid="7" name="MediaServiceImageTags">
    <vt:lpwstr/>
  </property>
  <property fmtid="{D5CDD505-2E9C-101B-9397-08002B2CF9AE}" pid="8" name="_docset_NoMedatataSyncRequired">
    <vt:lpwstr>False</vt:lpwstr>
  </property>
</Properties>
</file>