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80"/>
        <w:gridCol w:w="2300"/>
        <w:gridCol w:w="339"/>
        <w:gridCol w:w="107"/>
        <w:gridCol w:w="426"/>
        <w:gridCol w:w="570"/>
        <w:gridCol w:w="430"/>
        <w:gridCol w:w="566"/>
        <w:gridCol w:w="741"/>
        <w:gridCol w:w="1125"/>
        <w:gridCol w:w="472"/>
        <w:gridCol w:w="378"/>
        <w:gridCol w:w="39"/>
        <w:gridCol w:w="144"/>
        <w:gridCol w:w="411"/>
        <w:gridCol w:w="417"/>
        <w:gridCol w:w="417"/>
        <w:gridCol w:w="711"/>
      </w:tblGrid>
      <w:tr w:rsidR="00BD701D" w:rsidRPr="003D114E" w14:paraId="625DCBCF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26AD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88A19" w14:textId="39873E5A" w:rsidR="00DF787F" w:rsidRPr="0029235C" w:rsidRDefault="00440BC2" w:rsidP="00363105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363105">
              <w:rPr>
                <w:color w:val="auto"/>
                <w:sz w:val="36"/>
                <w:szCs w:val="36"/>
              </w:rPr>
              <w:t xml:space="preserve">van </w:t>
            </w:r>
            <w:r w:rsidR="005E3A48">
              <w:rPr>
                <w:color w:val="auto"/>
                <w:sz w:val="36"/>
                <w:szCs w:val="36"/>
              </w:rPr>
              <w:t>federaal zorgverlof</w:t>
            </w:r>
          </w:p>
        </w:tc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6C770" w14:textId="3D6E5F75" w:rsidR="00DF787F" w:rsidRPr="0029235C" w:rsidRDefault="009C0149" w:rsidP="00CE2B93">
            <w:pPr>
              <w:pStyle w:val="rechts"/>
              <w:ind w:left="29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DCPA-</w:t>
            </w:r>
            <w:r w:rsidR="007369B6">
              <w:rPr>
                <w:color w:val="auto"/>
                <w:sz w:val="12"/>
                <w:szCs w:val="12"/>
              </w:rPr>
              <w:t>200904</w:t>
            </w:r>
          </w:p>
        </w:tc>
      </w:tr>
      <w:tr w:rsidR="0092298D" w:rsidRPr="003D114E" w14:paraId="71B45BFD" w14:textId="77777777" w:rsidTr="00532EE9">
        <w:trPr>
          <w:trHeight w:hRule="exact"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9FE9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39412" w14:textId="77777777" w:rsidR="003C34C3" w:rsidRPr="0029235C" w:rsidRDefault="003C34C3" w:rsidP="00D716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auto"/>
              </w:rPr>
            </w:pPr>
            <w:r w:rsidRPr="0029235C">
              <w:rPr>
                <w:color w:val="auto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532EE9" w:rsidRPr="003D114E" w14:paraId="3B722761" w14:textId="77777777" w:rsidTr="00BE7E42">
        <w:trPr>
          <w:trHeight w:val="340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E051F" w14:textId="77777777" w:rsidR="00532EE9" w:rsidRPr="000555D7" w:rsidRDefault="00532EE9" w:rsidP="00BE7E42">
            <w:pPr>
              <w:pStyle w:val="leeg"/>
              <w:rPr>
                <w:lang w:val="fr-BE"/>
              </w:rPr>
            </w:pPr>
          </w:p>
        </w:tc>
        <w:tc>
          <w:tcPr>
            <w:tcW w:w="773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739D8" w14:textId="77777777" w:rsidR="00532EE9" w:rsidRPr="003D114E" w:rsidRDefault="00532EE9" w:rsidP="00BE7E42">
            <w:r w:rsidRPr="003D114E">
              <w:t>Agentschap</w:t>
            </w:r>
            <w:r>
              <w:t xml:space="preserve"> Overheidspersoneel</w:t>
            </w:r>
          </w:p>
          <w:p w14:paraId="44A30D87" w14:textId="77777777" w:rsidR="00532EE9" w:rsidRPr="003D114E" w:rsidRDefault="00532EE9" w:rsidP="00BE7E42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3E4AC9C3" w14:textId="77777777" w:rsidR="00532EE9" w:rsidRPr="003D114E" w:rsidRDefault="00532EE9" w:rsidP="00BE7E42">
            <w:r>
              <w:t>Havenlaan 88 bus 38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562B0FE3" w14:textId="77777777" w:rsidR="00532EE9" w:rsidRPr="00BC6DE3" w:rsidRDefault="00532EE9" w:rsidP="00BE7E42">
            <w:r w:rsidRPr="00BC6DE3">
              <w:rPr>
                <w:rStyle w:val="Zwaar"/>
              </w:rPr>
              <w:t>T</w:t>
            </w:r>
            <w:r w:rsidRPr="00BC6DE3">
              <w:t xml:space="preserve"> 02 553 60 00</w:t>
            </w:r>
          </w:p>
          <w:p w14:paraId="4D0D4D55" w14:textId="042A1A91" w:rsidR="00532EE9" w:rsidRPr="000555D7" w:rsidRDefault="00482AA9" w:rsidP="00BE7E42">
            <w:pPr>
              <w:ind w:left="28"/>
              <w:rPr>
                <w:lang w:val="fr-BE"/>
              </w:rPr>
            </w:pPr>
            <w:hyperlink r:id="rId11" w:history="1">
              <w:r w:rsidR="005F2692" w:rsidRPr="005F2692">
                <w:rPr>
                  <w:rStyle w:val="Hyperlink"/>
                </w:rPr>
                <w:t>vlaanderen.be/intern/dienstencentrum-personeelsadministratie</w:t>
              </w:r>
            </w:hyperlink>
          </w:p>
        </w:tc>
        <w:tc>
          <w:tcPr>
            <w:tcW w:w="2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C95DD" w14:textId="1E94B215" w:rsidR="00532EE9" w:rsidRPr="003D114E" w:rsidRDefault="00532EE9" w:rsidP="00BE7E42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behandelende afdeling</w:t>
            </w:r>
          </w:p>
          <w:p w14:paraId="04EE0CEA" w14:textId="77777777" w:rsidR="00532EE9" w:rsidRPr="003D114E" w:rsidRDefault="00532EE9" w:rsidP="00BE7E42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532EE9" w:rsidRPr="003D114E" w14:paraId="62E01DE1" w14:textId="77777777" w:rsidTr="00BE7E42">
        <w:trPr>
          <w:trHeight w:val="454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D7AD3" w14:textId="77777777" w:rsidR="00532EE9" w:rsidRPr="003D114E" w:rsidRDefault="00532EE9" w:rsidP="00BE7E4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4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3DA82D" w14:textId="77777777" w:rsidR="00532EE9" w:rsidRPr="003D114E" w:rsidRDefault="00532EE9" w:rsidP="00BE7E42">
            <w:pPr>
              <w:ind w:left="29"/>
            </w:pP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90AD" w14:textId="77777777" w:rsidR="00532EE9" w:rsidRPr="007D58A4" w:rsidRDefault="00532EE9" w:rsidP="00BE7E42"/>
        </w:tc>
      </w:tr>
      <w:tr w:rsidR="0092298D" w:rsidRPr="003D114E" w14:paraId="306F37F3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217B9" w14:textId="77777777" w:rsidR="003C34C3" w:rsidRPr="00532EE9" w:rsidRDefault="003C34C3" w:rsidP="00D71663">
            <w:pPr>
              <w:pStyle w:val="leeg"/>
            </w:pPr>
          </w:p>
        </w:tc>
        <w:tc>
          <w:tcPr>
            <w:tcW w:w="98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7ADAB" w14:textId="511A77C0" w:rsidR="000A1835" w:rsidRPr="002F38A7" w:rsidRDefault="000A1835" w:rsidP="00252737">
            <w:pPr>
              <w:pStyle w:val="Aanwijzing"/>
              <w:spacing w:before="40"/>
              <w:rPr>
                <w:rStyle w:val="Nadruk"/>
                <w:b/>
                <w:i/>
              </w:rPr>
            </w:pPr>
            <w:r w:rsidRPr="002F38A7">
              <w:rPr>
                <w:rStyle w:val="Nadruk"/>
                <w:b/>
                <w:i/>
              </w:rPr>
              <w:t xml:space="preserve">Wanneer </w:t>
            </w:r>
            <w:r w:rsidR="005E3A48">
              <w:rPr>
                <w:rStyle w:val="Nadruk"/>
                <w:b/>
                <w:i/>
              </w:rPr>
              <w:t xml:space="preserve">gebruik je </w:t>
            </w:r>
            <w:r w:rsidRPr="002F38A7">
              <w:rPr>
                <w:rStyle w:val="Nadruk"/>
                <w:b/>
                <w:i/>
              </w:rPr>
              <w:t>dit formulier?</w:t>
            </w:r>
          </w:p>
          <w:p w14:paraId="63B413C4" w14:textId="40686D82" w:rsidR="003C34C3" w:rsidRDefault="005E3A48" w:rsidP="00771251">
            <w:pPr>
              <w:pStyle w:val="Aanwijzing"/>
            </w:pPr>
            <w:r>
              <w:t>Enkel a</w:t>
            </w:r>
            <w:r w:rsidR="000A1835">
              <w:t xml:space="preserve">ls </w:t>
            </w:r>
            <w:r>
              <w:t>je</w:t>
            </w:r>
            <w:r w:rsidR="000A1835">
              <w:t xml:space="preserve"> geen toegang hebt tot het elektronisch </w:t>
            </w:r>
            <w:r>
              <w:t>personeelssysteem Vlimpers, kun je</w:t>
            </w:r>
            <w:r w:rsidR="000A1835">
              <w:t xml:space="preserve"> met dit formulier </w:t>
            </w:r>
            <w:r w:rsidR="00EF2A7D">
              <w:t xml:space="preserve">een vorm van </w:t>
            </w:r>
            <w:r w:rsidR="00635429">
              <w:t xml:space="preserve">thematische </w:t>
            </w:r>
            <w:r w:rsidR="000A1835">
              <w:t>loopbaanonderbreking aanvragen. Personeelsleden die wél toegang hebben tot Vlimpers, moeten hun aanvraag elektronisch indienen.</w:t>
            </w:r>
          </w:p>
          <w:p w14:paraId="1AEA7AA1" w14:textId="1D5FAAF8" w:rsidR="00904456" w:rsidRPr="00904456" w:rsidRDefault="00904456" w:rsidP="005256A0">
            <w:pPr>
              <w:pStyle w:val="Verklaring"/>
              <w:spacing w:before="40" w:after="0"/>
              <w:rPr>
                <w:i/>
              </w:rPr>
            </w:pPr>
            <w:r w:rsidRPr="00904456">
              <w:rPr>
                <w:i/>
              </w:rPr>
              <w:t>Aan dit formulier werd het kwaliteitslabel eenvoudig formulier van de Vlaamse overheid toegekend.</w:t>
            </w:r>
          </w:p>
        </w:tc>
      </w:tr>
      <w:tr w:rsidR="003C34C3" w:rsidRPr="003D114E" w14:paraId="13101658" w14:textId="77777777" w:rsidTr="00954E06">
        <w:trPr>
          <w:trHeight w:hRule="exact" w:val="210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94606" w14:textId="77777777" w:rsidR="003C34C3" w:rsidRPr="003D114E" w:rsidRDefault="003C34C3" w:rsidP="00D71663">
            <w:pPr>
              <w:pStyle w:val="leeg"/>
            </w:pPr>
          </w:p>
        </w:tc>
      </w:tr>
      <w:tr w:rsidR="0092298D" w:rsidRPr="003D114E" w14:paraId="715E09B2" w14:textId="77777777" w:rsidTr="00532EE9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B35F05A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52AA5A" w14:textId="728F7539" w:rsidR="003C34C3" w:rsidRPr="003D114E" w:rsidRDefault="00FC7E72" w:rsidP="00D7166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</w:t>
            </w:r>
            <w:r w:rsidR="00440BC2">
              <w:rPr>
                <w:rFonts w:cs="Calibri"/>
              </w:rPr>
              <w:t xml:space="preserve"> de aanvrager</w:t>
            </w:r>
          </w:p>
        </w:tc>
      </w:tr>
      <w:tr w:rsidR="00440BC2" w:rsidRPr="003D114E" w14:paraId="5C8F2CDC" w14:textId="77777777" w:rsidTr="00954E06">
        <w:trPr>
          <w:trHeight w:hRule="exact" w:val="170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30FBB" w14:textId="3BD68D4C" w:rsidR="00440BC2" w:rsidRPr="004D213B" w:rsidRDefault="00440BC2" w:rsidP="00440BC2">
            <w:pPr>
              <w:pStyle w:val="leeg"/>
            </w:pPr>
          </w:p>
        </w:tc>
      </w:tr>
      <w:tr w:rsidR="0092298D" w:rsidRPr="003D114E" w14:paraId="04136AF2" w14:textId="77777777" w:rsidTr="00532EE9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F2774EE" w14:textId="594F303F" w:rsidR="00FC7E72" w:rsidRPr="003D114E" w:rsidRDefault="00FC7E72" w:rsidP="00363105">
            <w:pPr>
              <w:pStyle w:val="leeg"/>
            </w:pPr>
          </w:p>
        </w:tc>
        <w:tc>
          <w:tcPr>
            <w:tcW w:w="98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7BDB69D" w14:textId="65F90168" w:rsidR="00FC7E72" w:rsidRPr="003D114E" w:rsidRDefault="00FC7E72" w:rsidP="0036310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FC7E72" w:rsidRPr="003D114E" w14:paraId="61C483D5" w14:textId="77777777" w:rsidTr="00954E06">
        <w:trPr>
          <w:trHeight w:hRule="exact" w:val="85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A8B72" w14:textId="77777777" w:rsidR="00FC7E72" w:rsidRPr="003D114E" w:rsidRDefault="00FC7E72" w:rsidP="0036310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2298D" w:rsidRPr="003D114E" w14:paraId="1A0002F2" w14:textId="77777777" w:rsidTr="00532EE9">
        <w:trPr>
          <w:trHeight w:val="30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8C909" w14:textId="77777777" w:rsidR="00440BC2" w:rsidRPr="003D114E" w:rsidRDefault="00440BC2" w:rsidP="00440BC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56BA8" w14:textId="192B8402" w:rsidR="00440BC2" w:rsidRPr="00C43AC8" w:rsidRDefault="00440BC2" w:rsidP="00C43AC8">
            <w:pPr>
              <w:pStyle w:val="Vraag"/>
            </w:pPr>
            <w:r w:rsidRPr="00C43AC8">
              <w:t xml:space="preserve">Vul hieronder </w:t>
            </w:r>
            <w:r w:rsidR="00D42F0C">
              <w:t>je</w:t>
            </w:r>
            <w:r w:rsidRPr="00C43AC8">
              <w:t xml:space="preserve"> persoonlijke gegevens in.</w:t>
            </w:r>
          </w:p>
        </w:tc>
      </w:tr>
      <w:tr w:rsidR="00BD701D" w:rsidRPr="003D114E" w14:paraId="722E6E20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DBB95" w14:textId="77777777" w:rsidR="00440BC2" w:rsidRPr="004C6E93" w:rsidRDefault="00440BC2" w:rsidP="00440BC2">
            <w:pPr>
              <w:pStyle w:val="leeg"/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2096A" w14:textId="04E7670C" w:rsidR="00440BC2" w:rsidRPr="003D114E" w:rsidRDefault="00C35851" w:rsidP="00440BC2">
            <w:pPr>
              <w:jc w:val="right"/>
            </w:pPr>
            <w:r>
              <w:t>vlimpersnummer</w:t>
            </w:r>
          </w:p>
        </w:tc>
        <w:tc>
          <w:tcPr>
            <w:tcW w:w="729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7FE986" w14:textId="77777777" w:rsidR="00440BC2" w:rsidRPr="003D114E" w:rsidRDefault="00440BC2" w:rsidP="00440B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D701D" w:rsidRPr="003D114E" w14:paraId="3E5E0360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A73F5" w14:textId="77777777" w:rsidR="00440BC2" w:rsidRPr="004C6E93" w:rsidRDefault="00440BC2" w:rsidP="00440BC2">
            <w:pPr>
              <w:pStyle w:val="leeg"/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F3C7E" w14:textId="636D8676" w:rsidR="00440BC2" w:rsidRPr="003D114E" w:rsidRDefault="00C35851" w:rsidP="00440BC2">
            <w:pPr>
              <w:jc w:val="right"/>
            </w:pPr>
            <w:r w:rsidRPr="003D114E">
              <w:t>voor- en achternaam</w:t>
            </w:r>
          </w:p>
        </w:tc>
        <w:tc>
          <w:tcPr>
            <w:tcW w:w="729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F09A59" w14:textId="77777777" w:rsidR="00440BC2" w:rsidRPr="003D114E" w:rsidRDefault="00440BC2" w:rsidP="00440B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E3A48" w:rsidRPr="003D114E" w14:paraId="3DC1704F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B53F3" w14:textId="77777777" w:rsidR="005E3A48" w:rsidRPr="004C6E93" w:rsidRDefault="005E3A48" w:rsidP="005E3A48">
            <w:pPr>
              <w:pStyle w:val="leeg"/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0741C" w14:textId="77777777" w:rsidR="005E3A48" w:rsidRPr="003D114E" w:rsidRDefault="005E3A48" w:rsidP="005E3A48">
            <w:pPr>
              <w:jc w:val="right"/>
            </w:pPr>
            <w:r>
              <w:t>departement of agentschap</w:t>
            </w:r>
          </w:p>
        </w:tc>
        <w:tc>
          <w:tcPr>
            <w:tcW w:w="729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13200E" w14:textId="77777777" w:rsidR="005E3A48" w:rsidRPr="003D114E" w:rsidRDefault="005E3A48" w:rsidP="005E3A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E3A48" w:rsidRPr="003D114E" w14:paraId="0355F0DD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E5B85" w14:textId="77777777" w:rsidR="005E3A48" w:rsidRPr="004C6E93" w:rsidRDefault="005E3A48" w:rsidP="005E3A48">
            <w:pPr>
              <w:pStyle w:val="leeg"/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9C877" w14:textId="77777777" w:rsidR="005E3A48" w:rsidRPr="003D114E" w:rsidRDefault="005E3A48" w:rsidP="005E3A48">
            <w:pPr>
              <w:jc w:val="right"/>
            </w:pPr>
            <w:r>
              <w:t>afdeling</w:t>
            </w:r>
          </w:p>
        </w:tc>
        <w:tc>
          <w:tcPr>
            <w:tcW w:w="729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5C848E" w14:textId="77777777" w:rsidR="005E3A48" w:rsidRPr="003D114E" w:rsidRDefault="005E3A48" w:rsidP="005E3A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2813B621" w14:textId="77777777" w:rsidTr="00954E06">
        <w:trPr>
          <w:trHeight w:hRule="exact" w:val="283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40F18" w14:textId="77777777" w:rsidR="003C34C3" w:rsidRPr="003D114E" w:rsidRDefault="003C34C3" w:rsidP="00D71663">
            <w:pPr>
              <w:pStyle w:val="leeg"/>
            </w:pPr>
          </w:p>
        </w:tc>
      </w:tr>
      <w:tr w:rsidR="0092298D" w:rsidRPr="003D114E" w14:paraId="6CCC5B30" w14:textId="77777777" w:rsidTr="00532EE9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173EE27D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28393DC" w14:textId="79A29E59" w:rsidR="003C34C3" w:rsidRPr="003D114E" w:rsidRDefault="00C878E8" w:rsidP="00D7166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loopbaanonderbreking</w:t>
            </w:r>
          </w:p>
        </w:tc>
      </w:tr>
      <w:tr w:rsidR="00C878E8" w:rsidRPr="003D114E" w14:paraId="699B387C" w14:textId="77777777" w:rsidTr="00954E06">
        <w:trPr>
          <w:trHeight w:hRule="exact" w:val="85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FC4BC" w14:textId="608D1CD0" w:rsidR="00C878E8" w:rsidRPr="003D114E" w:rsidRDefault="00C878E8" w:rsidP="0036310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2298D" w:rsidRPr="003D114E" w14:paraId="71EAD1D3" w14:textId="77777777" w:rsidTr="00532EE9">
        <w:trPr>
          <w:trHeight w:val="30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2E53C" w14:textId="6A6284CA" w:rsidR="00C878E8" w:rsidRPr="003D114E" w:rsidRDefault="00C878E8" w:rsidP="0036310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0EFC2" w14:textId="606A1986" w:rsidR="00C878E8" w:rsidRPr="005256A0" w:rsidRDefault="002F38A7" w:rsidP="001838CC">
            <w:pPr>
              <w:pStyle w:val="Vraag"/>
              <w:rPr>
                <w:rStyle w:val="Nadruk"/>
                <w:i w:val="0"/>
                <w:iCs w:val="0"/>
              </w:rPr>
            </w:pPr>
            <w:r w:rsidRPr="001838CC">
              <w:t xml:space="preserve">Kruis </w:t>
            </w:r>
            <w:r w:rsidR="00C878E8" w:rsidRPr="001838CC">
              <w:t xml:space="preserve">hieronder aan voor welke soort loopbaanonderbreking </w:t>
            </w:r>
            <w:r w:rsidR="00D42F0C">
              <w:t>je</w:t>
            </w:r>
            <w:r w:rsidR="00C878E8" w:rsidRPr="001838CC">
              <w:t xml:space="preserve"> een aanvraag doet.</w:t>
            </w:r>
          </w:p>
        </w:tc>
      </w:tr>
      <w:tr w:rsidR="0092298D" w:rsidRPr="003D114E" w14:paraId="56BD2529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87E6A" w14:textId="77777777" w:rsidR="00254353" w:rsidRPr="00463023" w:rsidRDefault="00254353" w:rsidP="00363105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672C3" w14:textId="77777777" w:rsidR="00254353" w:rsidRPr="001D4C9A" w:rsidRDefault="00254353" w:rsidP="0036310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82AA9">
              <w:fldChar w:fldCharType="separate"/>
            </w:r>
            <w:r w:rsidRPr="001D4C9A">
              <w:fldChar w:fldCharType="end"/>
            </w:r>
          </w:p>
        </w:tc>
        <w:tc>
          <w:tcPr>
            <w:tcW w:w="9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6BEF1" w14:textId="4E0D41D3" w:rsidR="00BF3529" w:rsidRDefault="00CE2B93" w:rsidP="005256A0">
            <w:pPr>
              <w:pStyle w:val="Vraag"/>
              <w:ind w:left="28"/>
              <w:rPr>
                <w:rStyle w:val="Zwaar"/>
                <w:bCs w:val="0"/>
              </w:rPr>
            </w:pPr>
            <w:r>
              <w:rPr>
                <w:rStyle w:val="Zwaar"/>
                <w:bCs w:val="0"/>
              </w:rPr>
              <w:t>l</w:t>
            </w:r>
            <w:r w:rsidR="00254353" w:rsidRPr="00641D74">
              <w:rPr>
                <w:rStyle w:val="Zwaar"/>
                <w:bCs w:val="0"/>
              </w:rPr>
              <w:t xml:space="preserve">oopbaanonderbreking </w:t>
            </w:r>
            <w:r w:rsidR="00061E33" w:rsidRPr="00641D74">
              <w:rPr>
                <w:rStyle w:val="Zwaar"/>
                <w:bCs w:val="0"/>
              </w:rPr>
              <w:t xml:space="preserve">in het kader van </w:t>
            </w:r>
            <w:r w:rsidR="00061E33" w:rsidRPr="005F2692">
              <w:rPr>
                <w:rStyle w:val="Zwaar"/>
                <w:b/>
                <w:bCs w:val="0"/>
              </w:rPr>
              <w:t>ouderschapsverlof</w:t>
            </w:r>
          </w:p>
          <w:p w14:paraId="45AD7CE7" w14:textId="05AA528B" w:rsidR="00254353" w:rsidRPr="00641D74" w:rsidRDefault="00641D74" w:rsidP="005256A0">
            <w:pPr>
              <w:pStyle w:val="Vraag"/>
              <w:ind w:left="28"/>
              <w:rPr>
                <w:rStyle w:val="Zwaar"/>
                <w:bCs w:val="0"/>
              </w:rPr>
            </w:pPr>
            <w:r w:rsidRPr="00263DAE">
              <w:t>V</w:t>
            </w:r>
            <w:r w:rsidR="006F4FDC">
              <w:t>ermeld</w:t>
            </w:r>
            <w:r w:rsidRPr="00263DAE">
              <w:t xml:space="preserve"> hieronder de periode en het pe</w:t>
            </w:r>
            <w:r>
              <w:t>r</w:t>
            </w:r>
            <w:r w:rsidRPr="00263DAE">
              <w:t xml:space="preserve">centage </w:t>
            </w:r>
            <w:r>
              <w:t xml:space="preserve">waarmee </w:t>
            </w:r>
            <w:r w:rsidR="00D42F0C">
              <w:t>je je</w:t>
            </w:r>
            <w:r>
              <w:t xml:space="preserve"> functie wilt verminderen</w:t>
            </w:r>
            <w:r w:rsidRPr="00263DAE">
              <w:t>.</w:t>
            </w:r>
          </w:p>
          <w:p w14:paraId="2B9D907F" w14:textId="15C850FB" w:rsidR="00254353" w:rsidRPr="00232277" w:rsidRDefault="00641D74" w:rsidP="001838CC">
            <w:pPr>
              <w:pStyle w:val="Aanwijzing"/>
              <w:spacing w:after="40"/>
            </w:pPr>
            <w:r>
              <w:t>P</w:t>
            </w:r>
            <w:r w:rsidR="00061E33" w:rsidRPr="00061E33">
              <w:t>er kind</w:t>
            </w:r>
            <w:r w:rsidR="00D42F0C">
              <w:t xml:space="preserve"> kun je</w:t>
            </w:r>
            <w:r>
              <w:t xml:space="preserve"> </w:t>
            </w:r>
            <w:r w:rsidR="004035C2">
              <w:t>4</w:t>
            </w:r>
            <w:r w:rsidR="00061E33" w:rsidRPr="00061E33">
              <w:t xml:space="preserve"> periodes van </w:t>
            </w:r>
            <w:r w:rsidR="004035C2">
              <w:t>1</w:t>
            </w:r>
            <w:r w:rsidR="00061E33" w:rsidRPr="00061E33">
              <w:t xml:space="preserve"> maand voltijds, </w:t>
            </w:r>
            <w:r w:rsidR="004035C2">
              <w:t>2</w:t>
            </w:r>
            <w:r w:rsidR="00061E33" w:rsidRPr="00061E33">
              <w:t xml:space="preserve"> maanden halftijds of </w:t>
            </w:r>
            <w:r w:rsidR="004035C2">
              <w:t>5</w:t>
            </w:r>
            <w:r w:rsidRPr="00061E33">
              <w:t xml:space="preserve"> </w:t>
            </w:r>
            <w:r w:rsidR="00061E33" w:rsidRPr="00061E33">
              <w:t>maanden 20% ouderschapsverlof</w:t>
            </w:r>
            <w:r>
              <w:t xml:space="preserve"> opnemen.</w:t>
            </w:r>
          </w:p>
        </w:tc>
      </w:tr>
      <w:tr w:rsidR="00BD701D" w:rsidRPr="003D114E" w14:paraId="494BEA0B" w14:textId="77777777" w:rsidTr="00532EE9">
        <w:trPr>
          <w:trHeight w:val="340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DB0BE" w14:textId="77777777" w:rsidR="00CC2111" w:rsidRPr="004C6E93" w:rsidRDefault="00CC2111" w:rsidP="00771251">
            <w:pPr>
              <w:pStyle w:val="leeg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3E823227" w14:textId="77777777" w:rsidR="00CC2111" w:rsidRPr="003D114E" w:rsidRDefault="00CC2111" w:rsidP="00771251">
            <w:pPr>
              <w:jc w:val="right"/>
            </w:pPr>
            <w:r>
              <w:t>periode: van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AE6CC" w14:textId="77777777" w:rsidR="00CC2111" w:rsidRPr="003D114E" w:rsidRDefault="00CC2111" w:rsidP="0077125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04F7C7" w14:textId="77777777" w:rsidR="00CC2111" w:rsidRPr="003D114E" w:rsidRDefault="00CC2111" w:rsidP="0077125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254B3" w14:textId="77777777" w:rsidR="00CC2111" w:rsidRPr="003D114E" w:rsidRDefault="00CC2111" w:rsidP="0077125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9834D6" w14:textId="77777777" w:rsidR="00CC2111" w:rsidRPr="003D114E" w:rsidRDefault="00CC2111" w:rsidP="0077125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FDF77" w14:textId="77777777" w:rsidR="00CC2111" w:rsidRPr="003D114E" w:rsidRDefault="00CC2111" w:rsidP="0077125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4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9CBD62" w14:textId="77777777" w:rsidR="00CC2111" w:rsidRPr="003D114E" w:rsidRDefault="00CC2111" w:rsidP="0077125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A3AAF" w14:textId="77777777" w:rsidR="00CC2111" w:rsidRPr="003D114E" w:rsidRDefault="00CC2111" w:rsidP="00771251">
            <w:pPr>
              <w:jc w:val="right"/>
            </w:pPr>
            <w:r w:rsidRPr="003D114E">
              <w:t>tot en met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A1C7F" w14:textId="77777777" w:rsidR="00CC2111" w:rsidRPr="003D114E" w:rsidRDefault="00CC2111" w:rsidP="0077125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341493" w14:textId="77777777" w:rsidR="00CC2111" w:rsidRPr="003D114E" w:rsidRDefault="00CC2111" w:rsidP="0077125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5F630" w14:textId="77777777" w:rsidR="00CC2111" w:rsidRPr="003D114E" w:rsidRDefault="00CC2111" w:rsidP="0077125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C25E6A" w14:textId="77777777" w:rsidR="00CC2111" w:rsidRPr="003D114E" w:rsidRDefault="00CC2111" w:rsidP="0077125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CCD37" w14:textId="77777777" w:rsidR="00CC2111" w:rsidRPr="003D114E" w:rsidRDefault="00CC2111" w:rsidP="0077125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49A67A" w14:textId="77777777" w:rsidR="00CC2111" w:rsidRPr="003D114E" w:rsidRDefault="00CC2111" w:rsidP="0077125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2BA" w:rsidRPr="003D114E" w14:paraId="3360E628" w14:textId="0E8FB5AA" w:rsidTr="00954E06">
        <w:trPr>
          <w:trHeight w:hRule="exact" w:val="57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D2DC0" w14:textId="0031B8EB" w:rsidR="00C572BA" w:rsidRPr="003D114E" w:rsidRDefault="00C572BA" w:rsidP="00771251">
            <w:pPr>
              <w:pStyle w:val="leeg"/>
            </w:pPr>
          </w:p>
        </w:tc>
      </w:tr>
      <w:tr w:rsidR="00954E06" w:rsidRPr="003D114E" w14:paraId="434C72D7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99828" w14:textId="77777777" w:rsidR="00954E06" w:rsidRPr="004C6E93" w:rsidRDefault="00954E06" w:rsidP="00B70194">
            <w:pPr>
              <w:pStyle w:val="leeg"/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F1550" w14:textId="3FEDBD76" w:rsidR="00954E06" w:rsidRPr="003D114E" w:rsidRDefault="00954E06" w:rsidP="00B70194">
            <w:pPr>
              <w:jc w:val="right"/>
            </w:pPr>
            <w:r>
              <w:t>percentage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195A6" w14:textId="77777777" w:rsidR="00954E06" w:rsidRPr="00A26786" w:rsidRDefault="00954E06" w:rsidP="00B7019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82AA9">
              <w:rPr>
                <w:bCs/>
              </w:rPr>
            </w:r>
            <w:r w:rsidR="00482AA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9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72C28" w14:textId="77777777" w:rsidR="00954E06" w:rsidRDefault="00954E06" w:rsidP="00B70194">
            <w:r>
              <w:t>100%</w:t>
            </w:r>
          </w:p>
          <w:p w14:paraId="6C16D73F" w14:textId="60024616" w:rsidR="00954E06" w:rsidRPr="00954E06" w:rsidRDefault="00954E06" w:rsidP="00B70194">
            <w:pPr>
              <w:rPr>
                <w:i/>
              </w:rPr>
            </w:pPr>
          </w:p>
        </w:tc>
      </w:tr>
      <w:tr w:rsidR="00954E06" w:rsidRPr="003D114E" w14:paraId="1EE244C0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9EA16" w14:textId="77777777" w:rsidR="00954E06" w:rsidRPr="004C6E93" w:rsidRDefault="00954E06" w:rsidP="00B70194">
            <w:pPr>
              <w:pStyle w:val="leeg"/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6135F" w14:textId="67F44E2E" w:rsidR="00954E06" w:rsidRPr="003D114E" w:rsidRDefault="00954E06" w:rsidP="00B70194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22B5B" w14:textId="77777777" w:rsidR="00954E06" w:rsidRPr="00A26786" w:rsidRDefault="00954E06" w:rsidP="00B7019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82AA9">
              <w:rPr>
                <w:bCs/>
              </w:rPr>
            </w:r>
            <w:r w:rsidR="00482AA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9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34B2D" w14:textId="3EC6EBD1" w:rsidR="00331B55" w:rsidRDefault="00954E06" w:rsidP="00B70194">
            <w:pPr>
              <w:rPr>
                <w:i/>
                <w:sz w:val="16"/>
              </w:rPr>
            </w:pPr>
            <w:r>
              <w:t>50%</w:t>
            </w:r>
            <w:r w:rsidR="00331B55" w:rsidRPr="00954E06">
              <w:rPr>
                <w:i/>
                <w:sz w:val="16"/>
              </w:rPr>
              <w:t xml:space="preserve"> </w:t>
            </w:r>
          </w:p>
          <w:p w14:paraId="33BAC347" w14:textId="3CC72443" w:rsidR="00954E06" w:rsidRPr="00954E06" w:rsidRDefault="00331B55" w:rsidP="00B70194">
            <w:r>
              <w:rPr>
                <w:i/>
                <w:sz w:val="16"/>
              </w:rPr>
              <w:t>N</w:t>
            </w:r>
            <w:r w:rsidRPr="00954E06">
              <w:rPr>
                <w:i/>
                <w:sz w:val="16"/>
              </w:rPr>
              <w:t>iet voor contractuele personeelsleden met een arbeidsovereenkomst &lt; 75%</w:t>
            </w:r>
          </w:p>
        </w:tc>
      </w:tr>
      <w:tr w:rsidR="00954E06" w:rsidRPr="003D114E" w14:paraId="16BCDADA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56BCC" w14:textId="77777777" w:rsidR="00954E06" w:rsidRPr="004C6E93" w:rsidRDefault="00954E06" w:rsidP="00B70194">
            <w:pPr>
              <w:pStyle w:val="leeg"/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5743B" w14:textId="4264A964" w:rsidR="00954E06" w:rsidRPr="003D114E" w:rsidRDefault="00954E06" w:rsidP="00B70194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8F6D8" w14:textId="77777777" w:rsidR="00954E06" w:rsidRPr="00A26786" w:rsidRDefault="00954E06" w:rsidP="00B7019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82AA9">
              <w:rPr>
                <w:bCs/>
              </w:rPr>
            </w:r>
            <w:r w:rsidR="00482AA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9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2763C" w14:textId="33B519C5" w:rsidR="00954E06" w:rsidRDefault="00954E06" w:rsidP="00B70194">
            <w:r>
              <w:t>20%</w:t>
            </w:r>
          </w:p>
          <w:p w14:paraId="70EEDDB8" w14:textId="76672DF7" w:rsidR="00FA625C" w:rsidRPr="00FA625C" w:rsidRDefault="00954E06" w:rsidP="00B70194">
            <w:pPr>
              <w:rPr>
                <w:i/>
                <w:sz w:val="16"/>
              </w:rPr>
            </w:pPr>
            <w:r w:rsidRPr="00954E06">
              <w:rPr>
                <w:i/>
                <w:sz w:val="16"/>
              </w:rPr>
              <w:t>Niet voor contractuele personeelsleden met een arbeidsovereenkomst &lt; 100%</w:t>
            </w:r>
          </w:p>
        </w:tc>
      </w:tr>
      <w:tr w:rsidR="00FA625C" w:rsidRPr="003D114E" w14:paraId="2F030344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B4F95" w14:textId="77777777" w:rsidR="00FA625C" w:rsidRPr="004C6E93" w:rsidRDefault="00FA625C" w:rsidP="00FA625C">
            <w:pPr>
              <w:pStyle w:val="leeg"/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8DC19" w14:textId="77777777" w:rsidR="00FA625C" w:rsidRPr="003D114E" w:rsidRDefault="00FA625C" w:rsidP="00FA625C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0842B" w14:textId="7FB283CC" w:rsidR="00FA625C" w:rsidRPr="00A26786" w:rsidRDefault="00FA625C" w:rsidP="00FA625C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9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738AB" w14:textId="57D6A399" w:rsidR="00FA625C" w:rsidRDefault="00FA625C" w:rsidP="00FA625C">
            <w:r>
              <w:t>1</w:t>
            </w:r>
            <w:r>
              <w:t>0%</w:t>
            </w:r>
          </w:p>
          <w:p w14:paraId="5593D817" w14:textId="77777777" w:rsidR="00FA625C" w:rsidRDefault="00FA625C" w:rsidP="00FA625C">
            <w:pPr>
              <w:rPr>
                <w:i/>
                <w:sz w:val="16"/>
              </w:rPr>
            </w:pPr>
            <w:r w:rsidRPr="00954E06">
              <w:rPr>
                <w:i/>
                <w:sz w:val="16"/>
              </w:rPr>
              <w:t>Niet voor contractuele personeelsleden met een arbeidsovereenkomst &lt; 100%</w:t>
            </w:r>
          </w:p>
          <w:p w14:paraId="2C6B64B3" w14:textId="604F198B" w:rsidR="00FA625C" w:rsidRDefault="00FA625C" w:rsidP="00FA625C"/>
        </w:tc>
      </w:tr>
      <w:tr w:rsidR="00FA625C" w:rsidRPr="00DE416A" w14:paraId="7BC5A02E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5921" w14:textId="37B33760" w:rsidR="00FA625C" w:rsidRPr="00DE416A" w:rsidRDefault="00FA625C" w:rsidP="00FA625C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42CD2" w14:textId="77777777" w:rsidR="00FA625C" w:rsidRPr="00DE416A" w:rsidRDefault="00FA625C" w:rsidP="00FA625C">
            <w:pPr>
              <w:pStyle w:val="aankruishokje"/>
            </w:pPr>
            <w:r w:rsidRPr="00DE416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16A">
              <w:instrText xml:space="preserve"> FORMCHECKBOX </w:instrText>
            </w:r>
            <w:r>
              <w:fldChar w:fldCharType="separate"/>
            </w:r>
            <w:r w:rsidRPr="00DE416A">
              <w:fldChar w:fldCharType="end"/>
            </w:r>
          </w:p>
        </w:tc>
        <w:tc>
          <w:tcPr>
            <w:tcW w:w="9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D798B" w14:textId="1397ABEB" w:rsidR="00FA625C" w:rsidRDefault="00FA625C" w:rsidP="00FA625C">
            <w:pPr>
              <w:ind w:left="28"/>
            </w:pPr>
            <w:r>
              <w:t>l</w:t>
            </w:r>
            <w:r w:rsidRPr="0092298D">
              <w:t xml:space="preserve">oopbaanonderbreking voor </w:t>
            </w:r>
            <w:r w:rsidRPr="005F2692">
              <w:rPr>
                <w:b/>
              </w:rPr>
              <w:t>de bijstand aan of de verzorging van een ziek gezinslid of familielid</w:t>
            </w:r>
          </w:p>
          <w:p w14:paraId="252821FF" w14:textId="18A351C2" w:rsidR="00FA625C" w:rsidRPr="0092298D" w:rsidRDefault="00FA625C" w:rsidP="00FA625C">
            <w:pPr>
              <w:ind w:left="28"/>
              <w:rPr>
                <w:rStyle w:val="VraagChar"/>
              </w:rPr>
            </w:pPr>
            <w:r w:rsidRPr="005256A0">
              <w:rPr>
                <w:rStyle w:val="VraagChar"/>
              </w:rPr>
              <w:t xml:space="preserve">Vermeld </w:t>
            </w:r>
            <w:r w:rsidRPr="006F4FDC">
              <w:rPr>
                <w:rStyle w:val="VraagChar"/>
              </w:rPr>
              <w:t>h</w:t>
            </w:r>
            <w:r w:rsidRPr="0092298D">
              <w:rPr>
                <w:rStyle w:val="VraagChar"/>
              </w:rPr>
              <w:t xml:space="preserve">ieronder de periode en het percentage waarmee </w:t>
            </w:r>
            <w:r>
              <w:rPr>
                <w:rStyle w:val="VraagChar"/>
              </w:rPr>
              <w:t>je je</w:t>
            </w:r>
            <w:r w:rsidRPr="0092298D">
              <w:rPr>
                <w:rStyle w:val="VraagChar"/>
              </w:rPr>
              <w:t xml:space="preserve"> functie wilt verminderen.</w:t>
            </w:r>
          </w:p>
          <w:p w14:paraId="458FEA1D" w14:textId="314B019B" w:rsidR="00FA625C" w:rsidRDefault="00FA625C" w:rsidP="00FA625C">
            <w:pPr>
              <w:ind w:left="28"/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 xml:space="preserve">Elk personeelslid heeft recht op voltijdse en/of halftijdse loopbaanonderbreking voor de bijstand aan of de verzorging van een zwaar ziek gezins- of familielid. </w:t>
            </w:r>
          </w:p>
          <w:p w14:paraId="0FAD05D6" w14:textId="5AB2DFC0" w:rsidR="00FA625C" w:rsidRPr="00DE416A" w:rsidRDefault="00FA625C" w:rsidP="00FA625C">
            <w:pPr>
              <w:ind w:left="28"/>
              <w:rPr>
                <w:bCs/>
                <w:i/>
              </w:rPr>
            </w:pPr>
            <w:r>
              <w:rPr>
                <w:i/>
                <w:iCs/>
                <w:lang w:val="nl-NL"/>
              </w:rPr>
              <w:t xml:space="preserve">Meer informatie over het totale aantal maanden loopbaanonderbreking dat je per </w:t>
            </w:r>
            <w:r>
              <w:rPr>
                <w:bCs/>
                <w:i/>
              </w:rPr>
              <w:t>ziek gezins- of familielid</w:t>
            </w:r>
            <w:r>
              <w:rPr>
                <w:i/>
                <w:iCs/>
                <w:lang w:val="nl-NL"/>
              </w:rPr>
              <w:t xml:space="preserve"> kunt nemen en de minimumtermijn waarvoor je een aanvraag kunt indienen, vind je achteraan in dit formulier, in de rubriek ‘</w:t>
            </w:r>
            <w:r w:rsidRPr="00DA2905">
              <w:rPr>
                <w:iCs/>
                <w:lang w:val="nl-NL"/>
              </w:rPr>
              <w:t>D</w:t>
            </w:r>
            <w:r>
              <w:t>uur van de loopbaanonderbreking voor de bijstand aan of de verzorging van een zwaar ziek gezins- of familielid’.</w:t>
            </w:r>
          </w:p>
        </w:tc>
      </w:tr>
      <w:tr w:rsidR="00FA625C" w:rsidRPr="003D114E" w14:paraId="618BAD50" w14:textId="77777777" w:rsidTr="00532EE9">
        <w:trPr>
          <w:trHeight w:val="340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3D2B4" w14:textId="77777777" w:rsidR="00FA625C" w:rsidRPr="004C6E93" w:rsidRDefault="00FA625C" w:rsidP="00FA625C">
            <w:pPr>
              <w:pStyle w:val="leeg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C471B49" w14:textId="77777777" w:rsidR="00FA625C" w:rsidRPr="003D114E" w:rsidRDefault="00FA625C" w:rsidP="00FA625C">
            <w:pPr>
              <w:jc w:val="right"/>
            </w:pPr>
            <w:r>
              <w:t>periode: van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E7578" w14:textId="77777777" w:rsidR="00FA625C" w:rsidRPr="003D114E" w:rsidRDefault="00FA625C" w:rsidP="00FA625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1D4E0B" w14:textId="77777777" w:rsidR="00FA625C" w:rsidRPr="003D114E" w:rsidRDefault="00FA625C" w:rsidP="00FA62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7C07B" w14:textId="77777777" w:rsidR="00FA625C" w:rsidRPr="003D114E" w:rsidRDefault="00FA625C" w:rsidP="00FA625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B00945" w14:textId="77777777" w:rsidR="00FA625C" w:rsidRPr="003D114E" w:rsidRDefault="00FA625C" w:rsidP="00FA62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08D0E" w14:textId="77777777" w:rsidR="00FA625C" w:rsidRPr="003D114E" w:rsidRDefault="00FA625C" w:rsidP="00FA625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4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104EFD" w14:textId="77777777" w:rsidR="00FA625C" w:rsidRPr="003D114E" w:rsidRDefault="00FA625C" w:rsidP="00FA62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3852" w14:textId="77777777" w:rsidR="00FA625C" w:rsidRPr="003D114E" w:rsidRDefault="00FA625C" w:rsidP="00FA625C">
            <w:pPr>
              <w:jc w:val="right"/>
            </w:pPr>
            <w:r w:rsidRPr="003D114E">
              <w:t>tot en met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477A7" w14:textId="77777777" w:rsidR="00FA625C" w:rsidRPr="003D114E" w:rsidRDefault="00FA625C" w:rsidP="00FA625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EF4805" w14:textId="77777777" w:rsidR="00FA625C" w:rsidRPr="003D114E" w:rsidRDefault="00FA625C" w:rsidP="00FA62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A8F27" w14:textId="77777777" w:rsidR="00FA625C" w:rsidRPr="003D114E" w:rsidRDefault="00FA625C" w:rsidP="00FA625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42B2E0" w14:textId="77777777" w:rsidR="00FA625C" w:rsidRPr="003D114E" w:rsidRDefault="00FA625C" w:rsidP="00FA62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4E304" w14:textId="77777777" w:rsidR="00FA625C" w:rsidRPr="003D114E" w:rsidRDefault="00FA625C" w:rsidP="00FA625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15C74D" w14:textId="77777777" w:rsidR="00FA625C" w:rsidRPr="003D114E" w:rsidRDefault="00FA625C" w:rsidP="00FA62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625C" w:rsidRPr="003D114E" w14:paraId="2EC858FF" w14:textId="17C340DA" w:rsidTr="005256A0">
        <w:trPr>
          <w:trHeight w:hRule="exact" w:val="57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EB1D0" w14:textId="5A01F28F" w:rsidR="00FA625C" w:rsidRPr="003D114E" w:rsidRDefault="00FA625C" w:rsidP="00FA625C">
            <w:pPr>
              <w:pStyle w:val="leeg"/>
            </w:pPr>
          </w:p>
        </w:tc>
      </w:tr>
    </w:tbl>
    <w:p w14:paraId="4BF56E1C" w14:textId="77777777" w:rsidR="009C0149" w:rsidRDefault="009C0149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80"/>
        <w:gridCol w:w="906"/>
        <w:gridCol w:w="135"/>
        <w:gridCol w:w="984"/>
        <w:gridCol w:w="275"/>
        <w:gridCol w:w="290"/>
        <w:gridCol w:w="49"/>
        <w:gridCol w:w="107"/>
        <w:gridCol w:w="144"/>
        <w:gridCol w:w="282"/>
        <w:gridCol w:w="143"/>
        <w:gridCol w:w="266"/>
        <w:gridCol w:w="161"/>
        <w:gridCol w:w="291"/>
        <w:gridCol w:w="120"/>
        <w:gridCol w:w="19"/>
        <w:gridCol w:w="290"/>
        <w:gridCol w:w="276"/>
        <w:gridCol w:w="289"/>
        <w:gridCol w:w="452"/>
        <w:gridCol w:w="255"/>
        <w:gridCol w:w="310"/>
        <w:gridCol w:w="560"/>
        <w:gridCol w:w="431"/>
        <w:gridCol w:w="41"/>
        <w:gridCol w:w="417"/>
        <w:gridCol w:w="107"/>
        <w:gridCol w:w="448"/>
        <w:gridCol w:w="417"/>
        <w:gridCol w:w="417"/>
        <w:gridCol w:w="711"/>
      </w:tblGrid>
      <w:tr w:rsidR="00084475" w:rsidRPr="003D114E" w14:paraId="61F17EE0" w14:textId="77777777" w:rsidTr="00A2183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CD8EF" w14:textId="3B33C410" w:rsidR="00084475" w:rsidRPr="004C6E93" w:rsidRDefault="00084475" w:rsidP="00A2183F">
            <w:pPr>
              <w:pStyle w:val="leeg"/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B1793" w14:textId="77777777" w:rsidR="00084475" w:rsidRPr="003D114E" w:rsidRDefault="00084475" w:rsidP="00A2183F">
            <w:pPr>
              <w:jc w:val="right"/>
            </w:pPr>
            <w:r>
              <w:t>percentage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43892" w14:textId="77777777" w:rsidR="00084475" w:rsidRPr="00A26786" w:rsidRDefault="00084475" w:rsidP="00A2183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82AA9">
              <w:rPr>
                <w:bCs/>
              </w:rPr>
            </w:r>
            <w:r w:rsidR="00482AA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9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B0E89" w14:textId="77777777" w:rsidR="00084475" w:rsidRDefault="00084475" w:rsidP="00A2183F">
            <w:r>
              <w:t>100%</w:t>
            </w:r>
          </w:p>
          <w:p w14:paraId="60095AE9" w14:textId="77777777" w:rsidR="00084475" w:rsidRPr="00954E06" w:rsidRDefault="00084475" w:rsidP="00A2183F">
            <w:pPr>
              <w:rPr>
                <w:i/>
              </w:rPr>
            </w:pPr>
          </w:p>
        </w:tc>
      </w:tr>
      <w:tr w:rsidR="00084475" w:rsidRPr="003D114E" w14:paraId="242C6BA8" w14:textId="77777777" w:rsidTr="00A2183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D363D" w14:textId="77777777" w:rsidR="00084475" w:rsidRPr="004C6E93" w:rsidRDefault="00084475" w:rsidP="00A2183F">
            <w:pPr>
              <w:pStyle w:val="leeg"/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673FE" w14:textId="77777777" w:rsidR="00084475" w:rsidRPr="003D114E" w:rsidRDefault="00084475" w:rsidP="00A2183F">
            <w:pPr>
              <w:jc w:val="right"/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C82BB" w14:textId="77777777" w:rsidR="00084475" w:rsidRPr="00A26786" w:rsidRDefault="00084475" w:rsidP="00A2183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82AA9">
              <w:rPr>
                <w:bCs/>
              </w:rPr>
            </w:r>
            <w:r w:rsidR="00482AA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9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02742" w14:textId="77777777" w:rsidR="00084475" w:rsidRDefault="00084475" w:rsidP="00A2183F">
            <w:pPr>
              <w:rPr>
                <w:i/>
                <w:sz w:val="16"/>
              </w:rPr>
            </w:pPr>
            <w:r>
              <w:t>50%</w:t>
            </w:r>
            <w:r w:rsidRPr="00954E06">
              <w:rPr>
                <w:i/>
                <w:sz w:val="16"/>
              </w:rPr>
              <w:t xml:space="preserve"> </w:t>
            </w:r>
          </w:p>
          <w:p w14:paraId="0DEEFB54" w14:textId="77777777" w:rsidR="00084475" w:rsidRPr="00954E06" w:rsidRDefault="00084475" w:rsidP="00A2183F">
            <w:r>
              <w:rPr>
                <w:i/>
                <w:sz w:val="16"/>
              </w:rPr>
              <w:t>N</w:t>
            </w:r>
            <w:r w:rsidRPr="00954E06">
              <w:rPr>
                <w:i/>
                <w:sz w:val="16"/>
              </w:rPr>
              <w:t>iet voor contractuele personeelsleden met een arbeidsovereenkomst &lt; 75%</w:t>
            </w:r>
          </w:p>
        </w:tc>
      </w:tr>
      <w:tr w:rsidR="00084475" w:rsidRPr="003D114E" w14:paraId="06019D90" w14:textId="77777777" w:rsidTr="00A2183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AD0F7" w14:textId="18086A28" w:rsidR="00084475" w:rsidRPr="004C6E93" w:rsidRDefault="00084475" w:rsidP="00A2183F">
            <w:pPr>
              <w:pStyle w:val="leeg"/>
            </w:pPr>
            <w:r>
              <w:br w:type="page"/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71C5" w14:textId="77777777" w:rsidR="00084475" w:rsidRPr="003D114E" w:rsidRDefault="00084475" w:rsidP="00A2183F">
            <w:pPr>
              <w:jc w:val="right"/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C4479" w14:textId="77777777" w:rsidR="00084475" w:rsidRPr="00A26786" w:rsidRDefault="00084475" w:rsidP="00A2183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82AA9">
              <w:rPr>
                <w:bCs/>
              </w:rPr>
            </w:r>
            <w:r w:rsidR="00482AA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9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B8862" w14:textId="16B1C69A" w:rsidR="00084475" w:rsidRDefault="00084475" w:rsidP="00A2183F">
            <w:r>
              <w:t xml:space="preserve">20% </w:t>
            </w:r>
          </w:p>
          <w:p w14:paraId="5B69FD1C" w14:textId="77777777" w:rsidR="00084475" w:rsidRDefault="00084475" w:rsidP="00A2183F">
            <w:pPr>
              <w:rPr>
                <w:i/>
                <w:sz w:val="16"/>
              </w:rPr>
            </w:pPr>
            <w:r w:rsidRPr="00954E06">
              <w:rPr>
                <w:i/>
                <w:sz w:val="16"/>
              </w:rPr>
              <w:t>Niet voor contractuele personeelsleden met een arbeidsovereenkomst &lt; 100%</w:t>
            </w:r>
          </w:p>
          <w:p w14:paraId="66EBFACE" w14:textId="23D5C818" w:rsidR="00FA625C" w:rsidRPr="00954E06" w:rsidRDefault="00FA625C" w:rsidP="00A2183F">
            <w:pPr>
              <w:rPr>
                <w:i/>
              </w:rPr>
            </w:pPr>
          </w:p>
        </w:tc>
      </w:tr>
      <w:tr w:rsidR="00DE416A" w:rsidRPr="003D114E" w14:paraId="34FC6238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97A0D" w14:textId="182990E1" w:rsidR="00DE416A" w:rsidRPr="00463023" w:rsidRDefault="00DE416A" w:rsidP="00363105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C2995" w14:textId="77777777" w:rsidR="00DE416A" w:rsidRPr="001D4C9A" w:rsidRDefault="00DE416A" w:rsidP="0036310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82AA9">
              <w:fldChar w:fldCharType="separate"/>
            </w:r>
            <w:r w:rsidRPr="001D4C9A">
              <w:fldChar w:fldCharType="end"/>
            </w:r>
          </w:p>
        </w:tc>
        <w:tc>
          <w:tcPr>
            <w:tcW w:w="95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A0BDE" w14:textId="3D6316C2" w:rsidR="006F4FDC" w:rsidRDefault="00CE2B93" w:rsidP="005256A0">
            <w:pPr>
              <w:pStyle w:val="Vraag"/>
              <w:ind w:left="28"/>
              <w:rPr>
                <w:rStyle w:val="VraagChar"/>
              </w:rPr>
            </w:pPr>
            <w:r>
              <w:rPr>
                <w:rStyle w:val="Zwaar"/>
                <w:bCs w:val="0"/>
              </w:rPr>
              <w:t>l</w:t>
            </w:r>
            <w:r w:rsidR="00DE416A" w:rsidRPr="005C5DE5">
              <w:rPr>
                <w:rStyle w:val="Zwaar"/>
                <w:bCs w:val="0"/>
              </w:rPr>
              <w:t xml:space="preserve">oopbaanonderbreking </w:t>
            </w:r>
            <w:r w:rsidR="003C4264">
              <w:rPr>
                <w:rStyle w:val="Zwaar"/>
                <w:bCs w:val="0"/>
              </w:rPr>
              <w:t>voor het verstrekken van</w:t>
            </w:r>
            <w:r w:rsidR="003C4264" w:rsidRPr="005C5DE5">
              <w:rPr>
                <w:rStyle w:val="Zwaar"/>
                <w:bCs w:val="0"/>
              </w:rPr>
              <w:t xml:space="preserve"> </w:t>
            </w:r>
            <w:r w:rsidR="00471354" w:rsidRPr="005F2692">
              <w:rPr>
                <w:rStyle w:val="Zwaar"/>
                <w:b/>
                <w:bCs w:val="0"/>
              </w:rPr>
              <w:t>palliatieve zorgen</w:t>
            </w:r>
          </w:p>
          <w:p w14:paraId="4D53D8F9" w14:textId="324E0A84" w:rsidR="00DE416A" w:rsidRPr="0092298D" w:rsidRDefault="006F4FDC" w:rsidP="005256A0">
            <w:pPr>
              <w:pStyle w:val="Vraag"/>
              <w:ind w:left="28"/>
            </w:pPr>
            <w:r w:rsidRPr="0092298D">
              <w:t>V</w:t>
            </w:r>
            <w:r>
              <w:t>ermeld</w:t>
            </w:r>
            <w:r w:rsidRPr="0092298D">
              <w:t xml:space="preserve"> </w:t>
            </w:r>
            <w:r w:rsidR="005C5DE5" w:rsidRPr="0092298D">
              <w:t xml:space="preserve">hieronder de periode en het percentage waarmee </w:t>
            </w:r>
            <w:r w:rsidR="00D42F0C">
              <w:t>je je</w:t>
            </w:r>
            <w:r w:rsidR="005C5DE5" w:rsidRPr="0092298D">
              <w:t xml:space="preserve"> functie wilt verminderen.</w:t>
            </w:r>
          </w:p>
          <w:p w14:paraId="24B7A9DE" w14:textId="24815746" w:rsidR="00DE416A" w:rsidRPr="00471354" w:rsidRDefault="00D42F0C" w:rsidP="005256A0">
            <w:pPr>
              <w:spacing w:after="40"/>
              <w:ind w:left="28"/>
              <w:rPr>
                <w:i/>
              </w:rPr>
            </w:pPr>
            <w:r>
              <w:rPr>
                <w:i/>
              </w:rPr>
              <w:t xml:space="preserve">Je </w:t>
            </w:r>
            <w:r w:rsidR="005C5DE5">
              <w:rPr>
                <w:i/>
              </w:rPr>
              <w:t xml:space="preserve">kunt </w:t>
            </w:r>
            <w:r w:rsidR="00471354" w:rsidRPr="00471354">
              <w:rPr>
                <w:i/>
              </w:rPr>
              <w:t>per patiënt</w:t>
            </w:r>
            <w:r w:rsidR="000E3393">
              <w:rPr>
                <w:i/>
              </w:rPr>
              <w:t xml:space="preserve"> </w:t>
            </w:r>
            <w:r w:rsidR="004035C2">
              <w:rPr>
                <w:i/>
              </w:rPr>
              <w:t>1</w:t>
            </w:r>
            <w:r w:rsidR="000E3393">
              <w:rPr>
                <w:i/>
              </w:rPr>
              <w:t xml:space="preserve"> maand aanvragen</w:t>
            </w:r>
            <w:r w:rsidR="00471354" w:rsidRPr="00471354">
              <w:rPr>
                <w:i/>
              </w:rPr>
              <w:t xml:space="preserve">, </w:t>
            </w:r>
            <w:r w:rsidR="004035C2">
              <w:rPr>
                <w:i/>
              </w:rPr>
              <w:t>2</w:t>
            </w:r>
            <w:r w:rsidR="00954E06">
              <w:rPr>
                <w:i/>
              </w:rPr>
              <w:t xml:space="preserve"> </w:t>
            </w:r>
            <w:r w:rsidR="00355AC8">
              <w:rPr>
                <w:i/>
              </w:rPr>
              <w:t xml:space="preserve">maal </w:t>
            </w:r>
            <w:r w:rsidR="00954E06">
              <w:rPr>
                <w:i/>
              </w:rPr>
              <w:t>v</w:t>
            </w:r>
            <w:r w:rsidR="00471354" w:rsidRPr="00471354">
              <w:rPr>
                <w:i/>
              </w:rPr>
              <w:t>erlengbaar met</w:t>
            </w:r>
            <w:r w:rsidR="000E3393">
              <w:rPr>
                <w:i/>
              </w:rPr>
              <w:t xml:space="preserve"> </w:t>
            </w:r>
            <w:r w:rsidR="004035C2">
              <w:rPr>
                <w:i/>
              </w:rPr>
              <w:t>1</w:t>
            </w:r>
            <w:r w:rsidR="00471354" w:rsidRPr="00471354">
              <w:rPr>
                <w:i/>
              </w:rPr>
              <w:t xml:space="preserve"> maand</w:t>
            </w:r>
            <w:r w:rsidR="000E3393">
              <w:rPr>
                <w:i/>
              </w:rPr>
              <w:t>.</w:t>
            </w:r>
          </w:p>
        </w:tc>
      </w:tr>
      <w:tr w:rsidR="0092298D" w:rsidRPr="003D114E" w14:paraId="7691B4F1" w14:textId="77777777" w:rsidTr="00532EE9">
        <w:trPr>
          <w:trHeight w:val="340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AD15B" w14:textId="77777777" w:rsidR="00CC2111" w:rsidRPr="004C6E93" w:rsidRDefault="00CC2111" w:rsidP="00771251">
            <w:pPr>
              <w:pStyle w:val="leeg"/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0E87B9" w14:textId="77777777" w:rsidR="00CC2111" w:rsidRPr="003D114E" w:rsidRDefault="00CC2111" w:rsidP="00771251">
            <w:pPr>
              <w:jc w:val="right"/>
            </w:pPr>
            <w:r>
              <w:t>periode: van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97AC1" w14:textId="77777777" w:rsidR="00CC2111" w:rsidRPr="003D114E" w:rsidRDefault="00CC2111" w:rsidP="0077125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6720F1" w14:textId="77777777" w:rsidR="00CC2111" w:rsidRPr="003D114E" w:rsidRDefault="00CC2111" w:rsidP="0077125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7ADCC" w14:textId="77777777" w:rsidR="00CC2111" w:rsidRPr="003D114E" w:rsidRDefault="00CC2111" w:rsidP="0077125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32254" w14:textId="77777777" w:rsidR="00CC2111" w:rsidRPr="003D114E" w:rsidRDefault="00CC2111" w:rsidP="0077125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8EBB2" w14:textId="77777777" w:rsidR="00CC2111" w:rsidRPr="003D114E" w:rsidRDefault="00CC2111" w:rsidP="0077125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06FD2E" w14:textId="77777777" w:rsidR="00CC2111" w:rsidRPr="003D114E" w:rsidRDefault="00CC2111" w:rsidP="0077125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BAEAA" w14:textId="77777777" w:rsidR="00CC2111" w:rsidRPr="003D114E" w:rsidRDefault="00CC2111" w:rsidP="00771251">
            <w:pPr>
              <w:jc w:val="right"/>
            </w:pPr>
            <w:r w:rsidRPr="003D114E">
              <w:t>tot en met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8B19B" w14:textId="77777777" w:rsidR="00CC2111" w:rsidRPr="003D114E" w:rsidRDefault="00CC2111" w:rsidP="0077125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227F46" w14:textId="77777777" w:rsidR="00CC2111" w:rsidRPr="003D114E" w:rsidRDefault="00CC2111" w:rsidP="0077125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94C91" w14:textId="77777777" w:rsidR="00CC2111" w:rsidRPr="003D114E" w:rsidRDefault="00CC2111" w:rsidP="0077125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7B09A0" w14:textId="77777777" w:rsidR="00CC2111" w:rsidRPr="003D114E" w:rsidRDefault="00CC2111" w:rsidP="0077125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D2CBE" w14:textId="77777777" w:rsidR="00CC2111" w:rsidRPr="003D114E" w:rsidRDefault="00CC2111" w:rsidP="0077125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1A6B43" w14:textId="77777777" w:rsidR="00CC2111" w:rsidRPr="003D114E" w:rsidRDefault="00CC2111" w:rsidP="0077125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2BA" w:rsidRPr="003D114E" w14:paraId="557CE220" w14:textId="543E849F" w:rsidTr="005256A0">
        <w:trPr>
          <w:trHeight w:hRule="exact" w:val="57"/>
        </w:trPr>
        <w:tc>
          <w:tcPr>
            <w:tcW w:w="10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10E42" w14:textId="0EA7BE5C" w:rsidR="00C572BA" w:rsidRPr="003D114E" w:rsidRDefault="00C572BA" w:rsidP="00771251">
            <w:pPr>
              <w:pStyle w:val="leeg"/>
            </w:pPr>
          </w:p>
        </w:tc>
      </w:tr>
      <w:tr w:rsidR="00084475" w:rsidRPr="003D114E" w14:paraId="3B917EAA" w14:textId="77777777" w:rsidTr="00A2183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F049A" w14:textId="77777777" w:rsidR="00084475" w:rsidRPr="004C6E93" w:rsidRDefault="00084475" w:rsidP="00A2183F">
            <w:pPr>
              <w:pStyle w:val="leeg"/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08753" w14:textId="77777777" w:rsidR="00084475" w:rsidRPr="003D114E" w:rsidRDefault="00084475" w:rsidP="00A2183F">
            <w:pPr>
              <w:jc w:val="right"/>
            </w:pPr>
            <w:r>
              <w:t>percentage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44CE7" w14:textId="77777777" w:rsidR="00084475" w:rsidRPr="00A26786" w:rsidRDefault="00084475" w:rsidP="00A2183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82AA9">
              <w:rPr>
                <w:bCs/>
              </w:rPr>
            </w:r>
            <w:r w:rsidR="00482AA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9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6F3EB" w14:textId="77777777" w:rsidR="00084475" w:rsidRDefault="00084475" w:rsidP="00A2183F">
            <w:r>
              <w:t>100%</w:t>
            </w:r>
          </w:p>
          <w:p w14:paraId="0288221E" w14:textId="77777777" w:rsidR="00084475" w:rsidRPr="00954E06" w:rsidRDefault="00084475" w:rsidP="00A2183F">
            <w:pPr>
              <w:rPr>
                <w:i/>
              </w:rPr>
            </w:pPr>
          </w:p>
        </w:tc>
      </w:tr>
      <w:tr w:rsidR="00084475" w:rsidRPr="003D114E" w14:paraId="2404A7A3" w14:textId="77777777" w:rsidTr="00A2183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50837" w14:textId="77777777" w:rsidR="00084475" w:rsidRPr="004C6E93" w:rsidRDefault="00084475" w:rsidP="00A2183F">
            <w:pPr>
              <w:pStyle w:val="leeg"/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90942" w14:textId="77777777" w:rsidR="00084475" w:rsidRPr="003D114E" w:rsidRDefault="00084475" w:rsidP="00A2183F">
            <w:pPr>
              <w:jc w:val="right"/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51CAB" w14:textId="77777777" w:rsidR="00084475" w:rsidRPr="00A26786" w:rsidRDefault="00084475" w:rsidP="00A2183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82AA9">
              <w:rPr>
                <w:bCs/>
              </w:rPr>
            </w:r>
            <w:r w:rsidR="00482AA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9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990FC" w14:textId="77777777" w:rsidR="00084475" w:rsidRDefault="00084475" w:rsidP="00A2183F">
            <w:pPr>
              <w:rPr>
                <w:i/>
                <w:sz w:val="16"/>
              </w:rPr>
            </w:pPr>
            <w:r>
              <w:t>50%</w:t>
            </w:r>
            <w:r w:rsidRPr="00954E06">
              <w:rPr>
                <w:i/>
                <w:sz w:val="16"/>
              </w:rPr>
              <w:t xml:space="preserve"> </w:t>
            </w:r>
          </w:p>
          <w:p w14:paraId="62DBC440" w14:textId="77777777" w:rsidR="00084475" w:rsidRPr="00954E06" w:rsidRDefault="00084475" w:rsidP="00A2183F">
            <w:r>
              <w:rPr>
                <w:i/>
                <w:sz w:val="16"/>
              </w:rPr>
              <w:t>N</w:t>
            </w:r>
            <w:r w:rsidRPr="00954E06">
              <w:rPr>
                <w:i/>
                <w:sz w:val="16"/>
              </w:rPr>
              <w:t>iet voor contractuele personeelsleden met een arbeidsovereenkomst &lt; 75%</w:t>
            </w:r>
          </w:p>
        </w:tc>
      </w:tr>
      <w:tr w:rsidR="00084475" w:rsidRPr="003D114E" w14:paraId="681E5CBE" w14:textId="77777777" w:rsidTr="00A2183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FF0A1" w14:textId="77777777" w:rsidR="00084475" w:rsidRPr="004C6E93" w:rsidRDefault="00084475" w:rsidP="00A2183F">
            <w:pPr>
              <w:pStyle w:val="leeg"/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F3737" w14:textId="77777777" w:rsidR="00084475" w:rsidRPr="003D114E" w:rsidRDefault="00084475" w:rsidP="00A2183F">
            <w:pPr>
              <w:jc w:val="right"/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613F2" w14:textId="77777777" w:rsidR="00084475" w:rsidRPr="00A26786" w:rsidRDefault="00084475" w:rsidP="00A2183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82AA9">
              <w:rPr>
                <w:bCs/>
              </w:rPr>
            </w:r>
            <w:r w:rsidR="00482AA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9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7F206" w14:textId="1FA698A7" w:rsidR="00084475" w:rsidRDefault="00084475" w:rsidP="00A2183F">
            <w:r>
              <w:t xml:space="preserve">20% </w:t>
            </w:r>
          </w:p>
          <w:p w14:paraId="43576B1F" w14:textId="77777777" w:rsidR="00084475" w:rsidRDefault="00084475" w:rsidP="00A2183F">
            <w:pPr>
              <w:rPr>
                <w:i/>
                <w:sz w:val="16"/>
              </w:rPr>
            </w:pPr>
            <w:r w:rsidRPr="00954E06">
              <w:rPr>
                <w:i/>
                <w:sz w:val="16"/>
              </w:rPr>
              <w:t>Niet voor contractuele personeelsleden met een arbeidsovereenkomst &lt; 100%</w:t>
            </w:r>
          </w:p>
          <w:p w14:paraId="491C921E" w14:textId="0C200473" w:rsidR="00FA625C" w:rsidRPr="00954E06" w:rsidRDefault="00FA625C" w:rsidP="00A2183F">
            <w:pPr>
              <w:rPr>
                <w:i/>
              </w:rPr>
            </w:pPr>
          </w:p>
        </w:tc>
      </w:tr>
      <w:tr w:rsidR="00BC6DE3" w:rsidRPr="003D114E" w14:paraId="0EEFFC60" w14:textId="77777777" w:rsidTr="003264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1A49D" w14:textId="77777777" w:rsidR="00BC6DE3" w:rsidRPr="00463023" w:rsidRDefault="00BC6DE3" w:rsidP="0032648A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4F2A0" w14:textId="77777777" w:rsidR="00BC6DE3" w:rsidRPr="001D4C9A" w:rsidRDefault="00BC6DE3" w:rsidP="0032648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82AA9">
              <w:fldChar w:fldCharType="separate"/>
            </w:r>
            <w:r w:rsidRPr="001D4C9A">
              <w:fldChar w:fldCharType="end"/>
            </w:r>
          </w:p>
        </w:tc>
        <w:tc>
          <w:tcPr>
            <w:tcW w:w="95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CCAEC" w14:textId="3437688D" w:rsidR="00BC6DE3" w:rsidRDefault="00BC6DE3" w:rsidP="0032648A">
            <w:pPr>
              <w:pStyle w:val="Vraag"/>
              <w:ind w:left="28"/>
              <w:rPr>
                <w:rStyle w:val="VraagChar"/>
              </w:rPr>
            </w:pPr>
            <w:r>
              <w:rPr>
                <w:rStyle w:val="Zwaar"/>
                <w:bCs w:val="0"/>
              </w:rPr>
              <w:t>verlof</w:t>
            </w:r>
            <w:r w:rsidRPr="005C5DE5">
              <w:rPr>
                <w:rStyle w:val="Zwaar"/>
                <w:bCs w:val="0"/>
              </w:rPr>
              <w:t xml:space="preserve"> </w:t>
            </w:r>
            <w:r>
              <w:rPr>
                <w:rStyle w:val="Zwaar"/>
                <w:bCs w:val="0"/>
              </w:rPr>
              <w:t xml:space="preserve">voor </w:t>
            </w:r>
            <w:r w:rsidRPr="00BC6DE3">
              <w:rPr>
                <w:rStyle w:val="Zwaar"/>
                <w:b/>
              </w:rPr>
              <w:t>mantelzorg</w:t>
            </w:r>
          </w:p>
          <w:p w14:paraId="0941C808" w14:textId="77777777" w:rsidR="00BC6DE3" w:rsidRPr="0092298D" w:rsidRDefault="00BC6DE3" w:rsidP="0032648A">
            <w:pPr>
              <w:pStyle w:val="Vraag"/>
              <w:ind w:left="28"/>
            </w:pPr>
            <w:r w:rsidRPr="0092298D">
              <w:t>V</w:t>
            </w:r>
            <w:r>
              <w:t>ermeld</w:t>
            </w:r>
            <w:r w:rsidRPr="0092298D">
              <w:t xml:space="preserve"> hieronder de periode en het percentage waarmee </w:t>
            </w:r>
            <w:r>
              <w:t>je je</w:t>
            </w:r>
            <w:r w:rsidRPr="0092298D">
              <w:t xml:space="preserve"> functie wilt verminderen.</w:t>
            </w:r>
          </w:p>
          <w:p w14:paraId="3BA39DF8" w14:textId="4FB99E8B" w:rsidR="00BC6DE3" w:rsidRPr="00471354" w:rsidRDefault="00BC6DE3" w:rsidP="0032648A">
            <w:pPr>
              <w:spacing w:after="40"/>
              <w:ind w:left="28"/>
              <w:rPr>
                <w:i/>
              </w:rPr>
            </w:pPr>
            <w:r>
              <w:rPr>
                <w:i/>
              </w:rPr>
              <w:t xml:space="preserve">Je kunt </w:t>
            </w:r>
            <w:r w:rsidRPr="00471354">
              <w:rPr>
                <w:i/>
              </w:rPr>
              <w:t xml:space="preserve">per </w:t>
            </w:r>
            <w:r>
              <w:rPr>
                <w:i/>
              </w:rPr>
              <w:t>zorgbehoevende 1 maand voltijds of 2 maanden deeltijds (50 of 20%) aanvragen.</w:t>
            </w:r>
          </w:p>
        </w:tc>
      </w:tr>
      <w:tr w:rsidR="00BC6DE3" w:rsidRPr="003D114E" w14:paraId="65C8DC16" w14:textId="77777777" w:rsidTr="0032648A">
        <w:trPr>
          <w:trHeight w:val="340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1BB14" w14:textId="77777777" w:rsidR="00BC6DE3" w:rsidRPr="004C6E93" w:rsidRDefault="00BC6DE3" w:rsidP="0032648A">
            <w:pPr>
              <w:pStyle w:val="leeg"/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62BDB0" w14:textId="77777777" w:rsidR="00BC6DE3" w:rsidRPr="003D114E" w:rsidRDefault="00BC6DE3" w:rsidP="0032648A">
            <w:pPr>
              <w:jc w:val="right"/>
            </w:pPr>
            <w:r>
              <w:t>periode: van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3F775" w14:textId="77777777" w:rsidR="00BC6DE3" w:rsidRPr="003D114E" w:rsidRDefault="00BC6DE3" w:rsidP="0032648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091A46" w14:textId="77777777" w:rsidR="00BC6DE3" w:rsidRPr="003D114E" w:rsidRDefault="00BC6DE3" w:rsidP="0032648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1AFF1" w14:textId="77777777" w:rsidR="00BC6DE3" w:rsidRPr="003D114E" w:rsidRDefault="00BC6DE3" w:rsidP="0032648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079974" w14:textId="77777777" w:rsidR="00BC6DE3" w:rsidRPr="003D114E" w:rsidRDefault="00BC6DE3" w:rsidP="0032648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6B602" w14:textId="77777777" w:rsidR="00BC6DE3" w:rsidRPr="003D114E" w:rsidRDefault="00BC6DE3" w:rsidP="0032648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D12D6A" w14:textId="77777777" w:rsidR="00BC6DE3" w:rsidRPr="003D114E" w:rsidRDefault="00BC6DE3" w:rsidP="0032648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80850" w14:textId="77777777" w:rsidR="00BC6DE3" w:rsidRPr="003D114E" w:rsidRDefault="00BC6DE3" w:rsidP="0032648A">
            <w:pPr>
              <w:jc w:val="right"/>
            </w:pPr>
            <w:r w:rsidRPr="003D114E">
              <w:t>tot en met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39F83" w14:textId="77777777" w:rsidR="00BC6DE3" w:rsidRPr="003D114E" w:rsidRDefault="00BC6DE3" w:rsidP="0032648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3B0BC8" w14:textId="77777777" w:rsidR="00BC6DE3" w:rsidRPr="003D114E" w:rsidRDefault="00BC6DE3" w:rsidP="0032648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FAB0F" w14:textId="77777777" w:rsidR="00BC6DE3" w:rsidRPr="003D114E" w:rsidRDefault="00BC6DE3" w:rsidP="0032648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922927" w14:textId="77777777" w:rsidR="00BC6DE3" w:rsidRPr="003D114E" w:rsidRDefault="00BC6DE3" w:rsidP="0032648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19AAE" w14:textId="77777777" w:rsidR="00BC6DE3" w:rsidRPr="003D114E" w:rsidRDefault="00BC6DE3" w:rsidP="0032648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D7D311" w14:textId="77777777" w:rsidR="00BC6DE3" w:rsidRPr="003D114E" w:rsidRDefault="00BC6DE3" w:rsidP="0032648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6DE3" w:rsidRPr="003D114E" w14:paraId="2FAB9E6A" w14:textId="77777777" w:rsidTr="0032648A">
        <w:trPr>
          <w:trHeight w:hRule="exact" w:val="57"/>
        </w:trPr>
        <w:tc>
          <w:tcPr>
            <w:tcW w:w="10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01893" w14:textId="77777777" w:rsidR="00BC6DE3" w:rsidRPr="003D114E" w:rsidRDefault="00BC6DE3" w:rsidP="0032648A">
            <w:pPr>
              <w:pStyle w:val="leeg"/>
            </w:pPr>
          </w:p>
        </w:tc>
      </w:tr>
      <w:tr w:rsidR="00BC6DE3" w:rsidRPr="003D114E" w14:paraId="71E52A08" w14:textId="77777777" w:rsidTr="003264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90845" w14:textId="77777777" w:rsidR="00BC6DE3" w:rsidRPr="004C6E93" w:rsidRDefault="00BC6DE3" w:rsidP="0032648A">
            <w:pPr>
              <w:pStyle w:val="leeg"/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F2F03" w14:textId="77777777" w:rsidR="00BC6DE3" w:rsidRPr="003D114E" w:rsidRDefault="00BC6DE3" w:rsidP="0032648A">
            <w:pPr>
              <w:jc w:val="right"/>
            </w:pPr>
            <w:r>
              <w:t>percentage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B47CD" w14:textId="77777777" w:rsidR="00BC6DE3" w:rsidRPr="00A26786" w:rsidRDefault="00BC6DE3" w:rsidP="0032648A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82AA9">
              <w:rPr>
                <w:bCs/>
              </w:rPr>
            </w:r>
            <w:r w:rsidR="00482AA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9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E68C6" w14:textId="77777777" w:rsidR="00BC6DE3" w:rsidRDefault="00BC6DE3" w:rsidP="0032648A">
            <w:r>
              <w:t>100%</w:t>
            </w:r>
          </w:p>
          <w:p w14:paraId="6D7663F2" w14:textId="77777777" w:rsidR="00BC6DE3" w:rsidRPr="00954E06" w:rsidRDefault="00BC6DE3" w:rsidP="0032648A">
            <w:pPr>
              <w:rPr>
                <w:i/>
              </w:rPr>
            </w:pPr>
          </w:p>
        </w:tc>
      </w:tr>
      <w:tr w:rsidR="00BC6DE3" w:rsidRPr="003D114E" w14:paraId="4BF2DF54" w14:textId="77777777" w:rsidTr="003264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A5D21" w14:textId="77777777" w:rsidR="00BC6DE3" w:rsidRPr="004C6E93" w:rsidRDefault="00BC6DE3" w:rsidP="0032648A">
            <w:pPr>
              <w:pStyle w:val="leeg"/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3AE4D" w14:textId="77777777" w:rsidR="00BC6DE3" w:rsidRPr="003D114E" w:rsidRDefault="00BC6DE3" w:rsidP="0032648A">
            <w:pPr>
              <w:jc w:val="right"/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2AECB" w14:textId="77777777" w:rsidR="00BC6DE3" w:rsidRPr="00A26786" w:rsidRDefault="00BC6DE3" w:rsidP="0032648A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82AA9">
              <w:rPr>
                <w:bCs/>
              </w:rPr>
            </w:r>
            <w:r w:rsidR="00482AA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9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86E1A" w14:textId="77777777" w:rsidR="00BC6DE3" w:rsidRDefault="00BC6DE3" w:rsidP="0032648A">
            <w:pPr>
              <w:rPr>
                <w:i/>
                <w:sz w:val="16"/>
              </w:rPr>
            </w:pPr>
            <w:r>
              <w:t>50%</w:t>
            </w:r>
            <w:r w:rsidRPr="00954E06">
              <w:rPr>
                <w:i/>
                <w:sz w:val="16"/>
              </w:rPr>
              <w:t xml:space="preserve"> </w:t>
            </w:r>
          </w:p>
          <w:p w14:paraId="6F849271" w14:textId="66ED5698" w:rsidR="00BC6DE3" w:rsidRPr="00954E06" w:rsidRDefault="00BC6DE3" w:rsidP="0032648A">
            <w:r>
              <w:rPr>
                <w:i/>
                <w:sz w:val="16"/>
              </w:rPr>
              <w:t>N</w:t>
            </w:r>
            <w:r w:rsidRPr="00954E06">
              <w:rPr>
                <w:i/>
                <w:sz w:val="16"/>
              </w:rPr>
              <w:t xml:space="preserve">iet voor contractuele personeelsleden met een arbeidsovereenkomst &lt; </w:t>
            </w:r>
            <w:r>
              <w:rPr>
                <w:i/>
                <w:sz w:val="16"/>
              </w:rPr>
              <w:t>100</w:t>
            </w:r>
            <w:r w:rsidRPr="00954E06">
              <w:rPr>
                <w:i/>
                <w:sz w:val="16"/>
              </w:rPr>
              <w:t>%</w:t>
            </w:r>
          </w:p>
        </w:tc>
      </w:tr>
      <w:tr w:rsidR="00BC6DE3" w:rsidRPr="003D114E" w14:paraId="3A31BD0F" w14:textId="77777777" w:rsidTr="003264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E711B" w14:textId="77777777" w:rsidR="00BC6DE3" w:rsidRPr="004C6E93" w:rsidRDefault="00BC6DE3" w:rsidP="0032648A">
            <w:pPr>
              <w:pStyle w:val="leeg"/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5FF9D" w14:textId="77777777" w:rsidR="00BC6DE3" w:rsidRPr="003D114E" w:rsidRDefault="00BC6DE3" w:rsidP="0032648A">
            <w:pPr>
              <w:jc w:val="right"/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BE59B" w14:textId="77777777" w:rsidR="00BC6DE3" w:rsidRPr="00A26786" w:rsidRDefault="00BC6DE3" w:rsidP="0032648A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82AA9">
              <w:rPr>
                <w:bCs/>
              </w:rPr>
            </w:r>
            <w:r w:rsidR="00482AA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9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42E4B" w14:textId="77777777" w:rsidR="00BC6DE3" w:rsidRDefault="00BC6DE3" w:rsidP="0032648A">
            <w:r>
              <w:t xml:space="preserve">20% </w:t>
            </w:r>
          </w:p>
          <w:p w14:paraId="33F0DBEC" w14:textId="77777777" w:rsidR="00BC6DE3" w:rsidRPr="00954E06" w:rsidRDefault="00BC6DE3" w:rsidP="0032648A">
            <w:pPr>
              <w:rPr>
                <w:i/>
              </w:rPr>
            </w:pPr>
            <w:r w:rsidRPr="00954E06">
              <w:rPr>
                <w:i/>
                <w:sz w:val="16"/>
              </w:rPr>
              <w:t>Niet voor contractuele personeelsleden met een arbeidsovereenkomst &lt; 100%</w:t>
            </w:r>
          </w:p>
        </w:tc>
      </w:tr>
      <w:tr w:rsidR="00471354" w:rsidRPr="003D114E" w14:paraId="1B6F30E3" w14:textId="77777777" w:rsidTr="00AD1616">
        <w:trPr>
          <w:trHeight w:hRule="exact" w:val="283"/>
        </w:trPr>
        <w:tc>
          <w:tcPr>
            <w:tcW w:w="10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84296" w14:textId="1B7D0902" w:rsidR="00471354" w:rsidRPr="003D114E" w:rsidRDefault="00471354" w:rsidP="00363105">
            <w:pPr>
              <w:pStyle w:val="leeg"/>
            </w:pPr>
          </w:p>
        </w:tc>
      </w:tr>
      <w:tr w:rsidR="00471354" w:rsidRPr="003D114E" w14:paraId="50740B93" w14:textId="77777777" w:rsidTr="00532EE9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13B33761" w14:textId="77777777" w:rsidR="00471354" w:rsidRPr="003D114E" w:rsidRDefault="00471354" w:rsidP="00363105">
            <w:pPr>
              <w:pStyle w:val="leeg"/>
            </w:pPr>
          </w:p>
        </w:tc>
        <w:tc>
          <w:tcPr>
            <w:tcW w:w="987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D603F94" w14:textId="22E3A708" w:rsidR="00471354" w:rsidRPr="003D114E" w:rsidRDefault="00471354" w:rsidP="0047135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werkrooster</w:t>
            </w:r>
          </w:p>
        </w:tc>
      </w:tr>
      <w:tr w:rsidR="00471354" w:rsidRPr="003D114E" w14:paraId="2EB72F77" w14:textId="77777777" w:rsidTr="0092298D">
        <w:trPr>
          <w:trHeight w:hRule="exact" w:val="113"/>
        </w:trPr>
        <w:tc>
          <w:tcPr>
            <w:tcW w:w="10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CD515" w14:textId="77777777" w:rsidR="00471354" w:rsidRPr="003D114E" w:rsidRDefault="00471354" w:rsidP="0036310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71354" w:rsidRPr="003D114E" w14:paraId="3912F956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4C1D8" w14:textId="7C437D50" w:rsidR="00471354" w:rsidRPr="003D114E" w:rsidRDefault="00FC7E72" w:rsidP="0036310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7AFDC" w14:textId="77777777" w:rsidR="00D42F0C" w:rsidRPr="004035C2" w:rsidRDefault="00D42F0C" w:rsidP="0092298D">
            <w:pPr>
              <w:pStyle w:val="Vraag"/>
              <w:rPr>
                <w:b w:val="0"/>
                <w:i/>
                <w:lang w:val="nl-NL"/>
              </w:rPr>
            </w:pPr>
            <w:r w:rsidRPr="00D42F0C">
              <w:rPr>
                <w:lang w:val="nl-NL"/>
              </w:rPr>
              <w:t xml:space="preserve">Vul in geval van halftijdse of 1/5 onderbreking 1 tot 4 volledige opeenvolgende weken in met vermelding van de datum en het aantal uren en minuten dat er per dag gewerkt wordt. </w:t>
            </w:r>
            <w:r w:rsidRPr="004035C2">
              <w:rPr>
                <w:b w:val="0"/>
                <w:i/>
                <w:lang w:val="nl-NL"/>
              </w:rPr>
              <w:t xml:space="preserve">(7u36 is een volledige dag; 3u48 is een halve dag) </w:t>
            </w:r>
          </w:p>
          <w:p w14:paraId="7FAD5E98" w14:textId="0D3236DA" w:rsidR="00471354" w:rsidRPr="00D42F0C" w:rsidRDefault="00D42F0C" w:rsidP="00D42F0C">
            <w:pPr>
              <w:pStyle w:val="Vraag"/>
              <w:rPr>
                <w:rStyle w:val="Zwaar"/>
                <w:b/>
                <w:bCs w:val="0"/>
                <w:i/>
                <w:lang w:val="nl-NL"/>
              </w:rPr>
            </w:pPr>
            <w:r w:rsidRPr="00D42F0C">
              <w:rPr>
                <w:b w:val="0"/>
                <w:i/>
                <w:lang w:val="nl-NL"/>
              </w:rPr>
              <w:t>Het uurrooster wordt in overeenstemming met de lijnmanager of zijn gemachtigde vastgelegd.</w:t>
            </w:r>
          </w:p>
        </w:tc>
      </w:tr>
      <w:tr w:rsidR="00471354" w:rsidRPr="003D114E" w14:paraId="5C4F3707" w14:textId="77777777" w:rsidTr="0092298D">
        <w:trPr>
          <w:trHeight w:hRule="exact" w:val="113"/>
        </w:trPr>
        <w:tc>
          <w:tcPr>
            <w:tcW w:w="10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4257F" w14:textId="77777777" w:rsidR="00471354" w:rsidRPr="003D114E" w:rsidRDefault="00471354" w:rsidP="00363105">
            <w:pPr>
              <w:pStyle w:val="leeg"/>
            </w:pPr>
          </w:p>
        </w:tc>
      </w:tr>
      <w:tr w:rsidR="0092298D" w:rsidRPr="003D114E" w14:paraId="1023C84E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EE2BB" w14:textId="77777777" w:rsidR="00471354" w:rsidRPr="00CA4C88" w:rsidRDefault="00471354" w:rsidP="00363105">
            <w:pPr>
              <w:pStyle w:val="leeg"/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CFBF1" w14:textId="77777777" w:rsidR="00471354" w:rsidRPr="0031551C" w:rsidRDefault="00471354" w:rsidP="0036310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A4ED9" w14:textId="77777777" w:rsidR="00471354" w:rsidRPr="003D114E" w:rsidRDefault="00471354" w:rsidP="00363105"/>
        </w:tc>
        <w:tc>
          <w:tcPr>
            <w:tcW w:w="3112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B5FD63E" w14:textId="77777777" w:rsidR="00471354" w:rsidRPr="003D114E" w:rsidRDefault="00471354" w:rsidP="0036310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1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AC237" w14:textId="77777777" w:rsidR="00471354" w:rsidRPr="003D114E" w:rsidRDefault="00471354" w:rsidP="005256A0">
            <w:pPr>
              <w:pStyle w:val="leeg"/>
            </w:pPr>
          </w:p>
        </w:tc>
        <w:tc>
          <w:tcPr>
            <w:tcW w:w="3138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FE9B2F1" w14:textId="77777777" w:rsidR="00471354" w:rsidRPr="003D114E" w:rsidRDefault="00471354" w:rsidP="0036310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2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27DE0" w14:textId="77777777" w:rsidR="00471354" w:rsidDel="00E40F2E" w:rsidRDefault="00471354" w:rsidP="005256A0">
            <w:pPr>
              <w:pStyle w:val="leeg"/>
            </w:pPr>
          </w:p>
        </w:tc>
      </w:tr>
      <w:tr w:rsidR="00CE2B93" w:rsidRPr="003D114E" w14:paraId="1C012BF0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80837" w14:textId="77777777" w:rsidR="00CE2B93" w:rsidRPr="00CA4C88" w:rsidRDefault="00CE2B93" w:rsidP="00363105">
            <w:pPr>
              <w:pStyle w:val="leeg"/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00271" w14:textId="77777777" w:rsidR="00CE2B93" w:rsidRPr="003D114E" w:rsidRDefault="00CE2B93" w:rsidP="00363105">
            <w:pPr>
              <w:pStyle w:val="rechts"/>
            </w:pPr>
            <w:r>
              <w:t>maandag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A8870" w14:textId="77777777" w:rsidR="00CE2B93" w:rsidRPr="003D114E" w:rsidRDefault="00CE2B93" w:rsidP="00363105"/>
        </w:tc>
        <w:tc>
          <w:tcPr>
            <w:tcW w:w="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70ECEE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E41CC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6F190E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12826" w14:textId="3AC19E36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DE93D" w14:textId="77777777" w:rsidR="00CE2B93" w:rsidRPr="003D114E" w:rsidRDefault="00CE2B93" w:rsidP="005256A0">
            <w:pPr>
              <w:pStyle w:val="leeg"/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B97BD1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FAC4F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12330F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D908D" w14:textId="2CA6F29F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DF63B7" w14:textId="77777777" w:rsidR="00CE2B93" w:rsidRDefault="00CE2B93" w:rsidP="005256A0">
            <w:pPr>
              <w:pStyle w:val="leeg"/>
            </w:pPr>
          </w:p>
        </w:tc>
      </w:tr>
      <w:tr w:rsidR="00CE2B93" w:rsidRPr="003D114E" w14:paraId="4F5B680B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F6276" w14:textId="77777777" w:rsidR="00CE2B93" w:rsidRPr="00CA4C88" w:rsidRDefault="00CE2B93" w:rsidP="00363105">
            <w:pPr>
              <w:pStyle w:val="leeg"/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145A0" w14:textId="77777777" w:rsidR="00CE2B93" w:rsidRPr="003D114E" w:rsidRDefault="00CE2B93" w:rsidP="00363105">
            <w:pPr>
              <w:pStyle w:val="rechts"/>
            </w:pPr>
            <w:r>
              <w:t>dinsdag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8CF3C" w14:textId="77777777" w:rsidR="00CE2B93" w:rsidRPr="003D114E" w:rsidRDefault="00CE2B93" w:rsidP="00363105"/>
        </w:tc>
        <w:tc>
          <w:tcPr>
            <w:tcW w:w="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830EE7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FB985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DCD1B3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58436" w14:textId="3DE737CB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DF0B1" w14:textId="77777777" w:rsidR="00CE2B93" w:rsidRPr="003D114E" w:rsidRDefault="00CE2B93" w:rsidP="005256A0">
            <w:pPr>
              <w:pStyle w:val="leeg"/>
            </w:pPr>
          </w:p>
        </w:tc>
        <w:tc>
          <w:tcPr>
            <w:tcW w:w="101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57B7C6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22256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5C1D61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FC76F" w14:textId="45A0CF1A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F2EC2E" w14:textId="77777777" w:rsidR="00CE2B93" w:rsidRDefault="00CE2B93" w:rsidP="005256A0">
            <w:pPr>
              <w:pStyle w:val="leeg"/>
            </w:pPr>
          </w:p>
        </w:tc>
      </w:tr>
      <w:tr w:rsidR="00CE2B93" w:rsidRPr="003D114E" w14:paraId="2F01B114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344D8" w14:textId="77777777" w:rsidR="00CE2B93" w:rsidRPr="00CA4C88" w:rsidRDefault="00CE2B93" w:rsidP="00363105">
            <w:pPr>
              <w:pStyle w:val="leeg"/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4B395" w14:textId="77777777" w:rsidR="00CE2B93" w:rsidRPr="003D114E" w:rsidRDefault="00CE2B93" w:rsidP="00363105">
            <w:pPr>
              <w:pStyle w:val="rechts"/>
            </w:pPr>
            <w:r>
              <w:t>woensdag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A6646" w14:textId="77777777" w:rsidR="00CE2B93" w:rsidRPr="003D114E" w:rsidRDefault="00CE2B93" w:rsidP="00363105"/>
        </w:tc>
        <w:tc>
          <w:tcPr>
            <w:tcW w:w="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425649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4F39B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3246EB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77566" w14:textId="3E949CC6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F7D3B" w14:textId="77777777" w:rsidR="00CE2B93" w:rsidRPr="003D114E" w:rsidRDefault="00CE2B93" w:rsidP="005256A0">
            <w:pPr>
              <w:pStyle w:val="leeg"/>
            </w:pPr>
          </w:p>
        </w:tc>
        <w:tc>
          <w:tcPr>
            <w:tcW w:w="101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341C99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9DD19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E3AE72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82542" w14:textId="41B96AE6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AA0EAB" w14:textId="77777777" w:rsidR="00CE2B93" w:rsidRDefault="00CE2B93" w:rsidP="005256A0">
            <w:pPr>
              <w:pStyle w:val="leeg"/>
            </w:pPr>
          </w:p>
        </w:tc>
      </w:tr>
      <w:tr w:rsidR="00CE2B93" w:rsidRPr="003D114E" w14:paraId="336D109F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328F3" w14:textId="77777777" w:rsidR="00CE2B93" w:rsidRPr="00CA4C88" w:rsidRDefault="00CE2B93" w:rsidP="00363105">
            <w:pPr>
              <w:pStyle w:val="leeg"/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6E692" w14:textId="77777777" w:rsidR="00CE2B93" w:rsidRPr="003D114E" w:rsidRDefault="00CE2B93" w:rsidP="00363105">
            <w:pPr>
              <w:pStyle w:val="rechts"/>
            </w:pPr>
            <w:r>
              <w:t>donderdag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81EEB" w14:textId="77777777" w:rsidR="00CE2B93" w:rsidRPr="003D114E" w:rsidRDefault="00CE2B93" w:rsidP="00363105"/>
        </w:tc>
        <w:tc>
          <w:tcPr>
            <w:tcW w:w="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46F9D6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B4B3A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B1CAA9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88007" w14:textId="0862F6AA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43CB8" w14:textId="77777777" w:rsidR="00CE2B93" w:rsidRPr="003D114E" w:rsidRDefault="00CE2B93" w:rsidP="005256A0">
            <w:pPr>
              <w:pStyle w:val="leeg"/>
            </w:pPr>
          </w:p>
        </w:tc>
        <w:tc>
          <w:tcPr>
            <w:tcW w:w="101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6A572D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F4EC4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9D5A97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94533" w14:textId="14AA210E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D07033" w14:textId="77777777" w:rsidR="00CE2B93" w:rsidRDefault="00CE2B93" w:rsidP="005256A0">
            <w:pPr>
              <w:pStyle w:val="leeg"/>
            </w:pPr>
          </w:p>
        </w:tc>
      </w:tr>
      <w:tr w:rsidR="00CE2B93" w:rsidRPr="003D114E" w14:paraId="243C74F3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37129" w14:textId="77777777" w:rsidR="00CE2B93" w:rsidRPr="00CA4C88" w:rsidRDefault="00CE2B93" w:rsidP="00363105">
            <w:pPr>
              <w:pStyle w:val="leeg"/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92416" w14:textId="77777777" w:rsidR="00CE2B93" w:rsidRDefault="00CE2B93" w:rsidP="00363105">
            <w:pPr>
              <w:pStyle w:val="rechts"/>
            </w:pPr>
            <w:r>
              <w:t>vrijdag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A32F1" w14:textId="77777777" w:rsidR="00CE2B93" w:rsidRPr="003D114E" w:rsidRDefault="00CE2B93" w:rsidP="00363105"/>
        </w:tc>
        <w:tc>
          <w:tcPr>
            <w:tcW w:w="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70FDF4" w14:textId="77777777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B282C" w14:textId="77777777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D0F21C" w14:textId="77777777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4D2A6" w14:textId="504701BD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1DFCE" w14:textId="77777777" w:rsidR="00CE2B93" w:rsidRPr="003D114E" w:rsidRDefault="00CE2B93" w:rsidP="005256A0">
            <w:pPr>
              <w:pStyle w:val="leeg"/>
            </w:pPr>
          </w:p>
        </w:tc>
        <w:tc>
          <w:tcPr>
            <w:tcW w:w="101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A3AFD6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D81F5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8F45FB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C8DF2" w14:textId="18D78728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5E35A2" w14:textId="77777777" w:rsidR="00CE2B93" w:rsidRDefault="00CE2B93" w:rsidP="005256A0">
            <w:pPr>
              <w:pStyle w:val="leeg"/>
            </w:pPr>
          </w:p>
        </w:tc>
      </w:tr>
      <w:tr w:rsidR="00CE2B93" w:rsidRPr="003D114E" w14:paraId="1990B288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F53BC" w14:textId="77777777" w:rsidR="00CE2B93" w:rsidRPr="00CA4C88" w:rsidRDefault="00CE2B93" w:rsidP="00363105">
            <w:pPr>
              <w:pStyle w:val="leeg"/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C3BBF" w14:textId="77777777" w:rsidR="00CE2B93" w:rsidRDefault="00CE2B93" w:rsidP="00363105">
            <w:pPr>
              <w:pStyle w:val="rechts"/>
            </w:pPr>
            <w:r>
              <w:t>zaterdag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CF02B" w14:textId="77777777" w:rsidR="00CE2B93" w:rsidRPr="003D114E" w:rsidRDefault="00CE2B93" w:rsidP="00363105"/>
        </w:tc>
        <w:tc>
          <w:tcPr>
            <w:tcW w:w="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067D08" w14:textId="77777777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78CD3" w14:textId="77777777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E24A3A" w14:textId="77777777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6692B" w14:textId="4811258F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D3EC9" w14:textId="77777777" w:rsidR="00CE2B93" w:rsidRPr="003D114E" w:rsidRDefault="00CE2B93" w:rsidP="005256A0">
            <w:pPr>
              <w:pStyle w:val="leeg"/>
            </w:pPr>
          </w:p>
        </w:tc>
        <w:tc>
          <w:tcPr>
            <w:tcW w:w="101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9E6649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6C582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93F5A2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318FF" w14:textId="107843C8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22E3FA" w14:textId="77777777" w:rsidR="00CE2B93" w:rsidRDefault="00CE2B93" w:rsidP="005256A0">
            <w:pPr>
              <w:pStyle w:val="leeg"/>
            </w:pPr>
          </w:p>
        </w:tc>
      </w:tr>
      <w:tr w:rsidR="00CE2B93" w:rsidRPr="003D114E" w14:paraId="63B25B07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DD489" w14:textId="77777777" w:rsidR="00CE2B93" w:rsidRPr="00CA4C88" w:rsidRDefault="00CE2B93" w:rsidP="00363105">
            <w:pPr>
              <w:pStyle w:val="leeg"/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F7067" w14:textId="77777777" w:rsidR="00CE2B93" w:rsidRDefault="00CE2B93" w:rsidP="00363105">
            <w:pPr>
              <w:pStyle w:val="rechts"/>
            </w:pPr>
            <w:r>
              <w:t>zondag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7D0B8" w14:textId="77777777" w:rsidR="00CE2B93" w:rsidRPr="003D114E" w:rsidRDefault="00CE2B93" w:rsidP="00363105"/>
        </w:tc>
        <w:tc>
          <w:tcPr>
            <w:tcW w:w="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4F109E" w14:textId="77777777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D34D9" w14:textId="77777777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212C32" w14:textId="77777777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938F4" w14:textId="67B8FA7D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ACAB9" w14:textId="77777777" w:rsidR="00CE2B93" w:rsidRPr="003D114E" w:rsidRDefault="00CE2B93" w:rsidP="005256A0">
            <w:pPr>
              <w:pStyle w:val="leeg"/>
            </w:pPr>
          </w:p>
        </w:tc>
        <w:tc>
          <w:tcPr>
            <w:tcW w:w="101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3FEC22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28E6B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2E964F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91CDB" w14:textId="03E14252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4D454" w14:textId="77777777" w:rsidR="00CE2B93" w:rsidRDefault="00CE2B93" w:rsidP="005256A0">
            <w:pPr>
              <w:pStyle w:val="leeg"/>
            </w:pPr>
          </w:p>
        </w:tc>
      </w:tr>
      <w:tr w:rsidR="00471354" w:rsidRPr="003D114E" w14:paraId="5AC64847" w14:textId="77777777" w:rsidTr="0092298D">
        <w:trPr>
          <w:trHeight w:hRule="exact" w:val="170"/>
        </w:trPr>
        <w:tc>
          <w:tcPr>
            <w:tcW w:w="10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B0471" w14:textId="77777777" w:rsidR="00471354" w:rsidRPr="003D114E" w:rsidRDefault="00471354" w:rsidP="00363105">
            <w:pPr>
              <w:pStyle w:val="leeg"/>
            </w:pPr>
          </w:p>
        </w:tc>
      </w:tr>
      <w:tr w:rsidR="0092298D" w:rsidRPr="003D114E" w14:paraId="0683E117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FB4D9" w14:textId="77777777" w:rsidR="00471354" w:rsidRPr="00CA4C88" w:rsidRDefault="00471354" w:rsidP="00363105">
            <w:pPr>
              <w:pStyle w:val="leeg"/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98F45" w14:textId="77777777" w:rsidR="00471354" w:rsidRPr="0031551C" w:rsidRDefault="00471354" w:rsidP="0036310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A2AE0" w14:textId="77777777" w:rsidR="00471354" w:rsidRPr="003D114E" w:rsidRDefault="00471354" w:rsidP="00363105"/>
        </w:tc>
        <w:tc>
          <w:tcPr>
            <w:tcW w:w="3112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CABA0ED" w14:textId="77777777" w:rsidR="00471354" w:rsidRPr="003D114E" w:rsidRDefault="00471354" w:rsidP="0036310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3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97DDD" w14:textId="77777777" w:rsidR="00471354" w:rsidRPr="003D114E" w:rsidRDefault="00471354" w:rsidP="005256A0">
            <w:pPr>
              <w:pStyle w:val="leeg"/>
            </w:pPr>
          </w:p>
        </w:tc>
        <w:tc>
          <w:tcPr>
            <w:tcW w:w="3138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16E51FE" w14:textId="77777777" w:rsidR="00471354" w:rsidRPr="003D114E" w:rsidRDefault="00471354" w:rsidP="0036310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4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4C346D" w14:textId="77777777" w:rsidR="00471354" w:rsidDel="00E40F2E" w:rsidRDefault="00471354" w:rsidP="005256A0">
            <w:pPr>
              <w:pStyle w:val="leeg"/>
            </w:pPr>
          </w:p>
        </w:tc>
      </w:tr>
      <w:tr w:rsidR="00CE2B93" w:rsidRPr="003D114E" w14:paraId="6C98BAE2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EE3C5" w14:textId="77777777" w:rsidR="00CE2B93" w:rsidRPr="00CA4C88" w:rsidRDefault="00CE2B93" w:rsidP="00363105">
            <w:pPr>
              <w:pStyle w:val="leeg"/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4B150" w14:textId="77777777" w:rsidR="00CE2B93" w:rsidRPr="003D114E" w:rsidRDefault="00CE2B93" w:rsidP="00363105">
            <w:pPr>
              <w:pStyle w:val="rechts"/>
            </w:pPr>
            <w:r>
              <w:t>maandag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3177B" w14:textId="77777777" w:rsidR="00CE2B93" w:rsidRPr="003D114E" w:rsidRDefault="00CE2B93" w:rsidP="00363105"/>
        </w:tc>
        <w:tc>
          <w:tcPr>
            <w:tcW w:w="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48B401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E80E6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13DF07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009D3" w14:textId="731C2BF6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5CE46" w14:textId="77777777" w:rsidR="00CE2B93" w:rsidRPr="003D114E" w:rsidRDefault="00CE2B93" w:rsidP="005256A0">
            <w:pPr>
              <w:pStyle w:val="leeg"/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A73F7A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B0277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DA4C38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AFB01" w14:textId="66244FFA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C161A" w14:textId="77777777" w:rsidR="00CE2B93" w:rsidRDefault="00CE2B93" w:rsidP="005256A0">
            <w:pPr>
              <w:pStyle w:val="leeg"/>
            </w:pPr>
          </w:p>
        </w:tc>
      </w:tr>
      <w:tr w:rsidR="00CE2B93" w:rsidRPr="003D114E" w14:paraId="29CE2A67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66F55" w14:textId="77777777" w:rsidR="00CE2B93" w:rsidRPr="00CA4C88" w:rsidRDefault="00CE2B93" w:rsidP="00363105">
            <w:pPr>
              <w:pStyle w:val="leeg"/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D3D7" w14:textId="77777777" w:rsidR="00CE2B93" w:rsidRPr="003D114E" w:rsidRDefault="00CE2B93" w:rsidP="00363105">
            <w:pPr>
              <w:pStyle w:val="rechts"/>
            </w:pPr>
            <w:r>
              <w:t>dinsdag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0AF47" w14:textId="77777777" w:rsidR="00CE2B93" w:rsidRPr="003D114E" w:rsidRDefault="00CE2B93" w:rsidP="00363105"/>
        </w:tc>
        <w:tc>
          <w:tcPr>
            <w:tcW w:w="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411E44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310FD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1F7E2C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823AA" w14:textId="23750F9A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D2E1D" w14:textId="77777777" w:rsidR="00CE2B93" w:rsidRPr="003D114E" w:rsidRDefault="00CE2B93" w:rsidP="005256A0">
            <w:pPr>
              <w:pStyle w:val="leeg"/>
            </w:pPr>
          </w:p>
        </w:tc>
        <w:tc>
          <w:tcPr>
            <w:tcW w:w="101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9EE3F4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BE42D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8D78B3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C4984" w14:textId="693E783E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7D024D" w14:textId="77777777" w:rsidR="00CE2B93" w:rsidRDefault="00CE2B93" w:rsidP="005256A0">
            <w:pPr>
              <w:pStyle w:val="leeg"/>
            </w:pPr>
          </w:p>
        </w:tc>
      </w:tr>
      <w:tr w:rsidR="00CE2B93" w:rsidRPr="003D114E" w14:paraId="52EDB28C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D7EF8" w14:textId="77777777" w:rsidR="00CE2B93" w:rsidRPr="00CA4C88" w:rsidRDefault="00CE2B93" w:rsidP="00363105">
            <w:pPr>
              <w:pStyle w:val="leeg"/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CC9DD" w14:textId="77777777" w:rsidR="00CE2B93" w:rsidRPr="003D114E" w:rsidRDefault="00CE2B93" w:rsidP="00363105">
            <w:pPr>
              <w:pStyle w:val="rechts"/>
            </w:pPr>
            <w:r>
              <w:t>woensdag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8C7A0" w14:textId="77777777" w:rsidR="00CE2B93" w:rsidRPr="003D114E" w:rsidRDefault="00CE2B93" w:rsidP="00363105"/>
        </w:tc>
        <w:tc>
          <w:tcPr>
            <w:tcW w:w="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AF22A4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0AC12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65F4BF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B24CB" w14:textId="3B6869FC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F5EAE" w14:textId="77777777" w:rsidR="00CE2B93" w:rsidRPr="003D114E" w:rsidRDefault="00CE2B93" w:rsidP="005256A0">
            <w:pPr>
              <w:pStyle w:val="leeg"/>
            </w:pPr>
          </w:p>
        </w:tc>
        <w:tc>
          <w:tcPr>
            <w:tcW w:w="101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90185F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3C237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3E7952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1013F" w14:textId="05781E12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9D283" w14:textId="77777777" w:rsidR="00CE2B93" w:rsidRDefault="00CE2B93" w:rsidP="005256A0">
            <w:pPr>
              <w:pStyle w:val="leeg"/>
            </w:pPr>
          </w:p>
        </w:tc>
      </w:tr>
      <w:tr w:rsidR="00CE2B93" w:rsidRPr="003D114E" w14:paraId="116F0F54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77F3A" w14:textId="77777777" w:rsidR="00CE2B93" w:rsidRPr="00CA4C88" w:rsidRDefault="00CE2B93" w:rsidP="00363105">
            <w:pPr>
              <w:pStyle w:val="leeg"/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889CB" w14:textId="77777777" w:rsidR="00CE2B93" w:rsidRPr="003D114E" w:rsidRDefault="00CE2B93" w:rsidP="00363105">
            <w:pPr>
              <w:pStyle w:val="rechts"/>
            </w:pPr>
            <w:r>
              <w:t>donderdag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B13A6" w14:textId="77777777" w:rsidR="00CE2B93" w:rsidRPr="003D114E" w:rsidRDefault="00CE2B93" w:rsidP="00363105"/>
        </w:tc>
        <w:tc>
          <w:tcPr>
            <w:tcW w:w="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4DBE84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2A76C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2D8911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018CE" w14:textId="0EDC5DB4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4898D" w14:textId="77777777" w:rsidR="00CE2B93" w:rsidRPr="003D114E" w:rsidRDefault="00CE2B93" w:rsidP="005256A0">
            <w:pPr>
              <w:pStyle w:val="leeg"/>
            </w:pPr>
          </w:p>
        </w:tc>
        <w:tc>
          <w:tcPr>
            <w:tcW w:w="101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4DC3A9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7F147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D00430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D85A5" w14:textId="156CD98C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CED79" w14:textId="77777777" w:rsidR="00CE2B93" w:rsidRDefault="00CE2B93" w:rsidP="005256A0">
            <w:pPr>
              <w:pStyle w:val="leeg"/>
            </w:pPr>
          </w:p>
        </w:tc>
      </w:tr>
      <w:tr w:rsidR="00CE2B93" w:rsidRPr="003D114E" w14:paraId="386B3FDE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BD138" w14:textId="77777777" w:rsidR="00CE2B93" w:rsidRPr="00CA4C88" w:rsidRDefault="00CE2B93" w:rsidP="00363105">
            <w:pPr>
              <w:pStyle w:val="leeg"/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64B08" w14:textId="77777777" w:rsidR="00CE2B93" w:rsidRDefault="00CE2B93" w:rsidP="00363105">
            <w:pPr>
              <w:pStyle w:val="rechts"/>
            </w:pPr>
            <w:r>
              <w:t>vrijdag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924C9" w14:textId="77777777" w:rsidR="00CE2B93" w:rsidRPr="003D114E" w:rsidRDefault="00CE2B93" w:rsidP="00363105"/>
        </w:tc>
        <w:tc>
          <w:tcPr>
            <w:tcW w:w="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04F34F" w14:textId="77777777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6F1B1" w14:textId="77777777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A304E4" w14:textId="77777777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F86C1" w14:textId="1C856389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1717B" w14:textId="77777777" w:rsidR="00CE2B93" w:rsidRPr="003D114E" w:rsidRDefault="00CE2B93" w:rsidP="005256A0">
            <w:pPr>
              <w:pStyle w:val="leeg"/>
            </w:pPr>
          </w:p>
        </w:tc>
        <w:tc>
          <w:tcPr>
            <w:tcW w:w="101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CB4D94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C150F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70C8AD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F61CD" w14:textId="0FEB9CD8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E7BDDB" w14:textId="77777777" w:rsidR="00CE2B93" w:rsidRDefault="00CE2B93" w:rsidP="005256A0">
            <w:pPr>
              <w:pStyle w:val="leeg"/>
            </w:pPr>
          </w:p>
        </w:tc>
      </w:tr>
      <w:tr w:rsidR="00CE2B93" w:rsidRPr="003D114E" w14:paraId="4A7C4C6D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E022A" w14:textId="77777777" w:rsidR="00CE2B93" w:rsidRPr="00CA4C88" w:rsidRDefault="00CE2B93" w:rsidP="00363105">
            <w:pPr>
              <w:pStyle w:val="leeg"/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5C8EB" w14:textId="77777777" w:rsidR="00CE2B93" w:rsidRDefault="00CE2B93" w:rsidP="00363105">
            <w:pPr>
              <w:pStyle w:val="rechts"/>
            </w:pPr>
            <w:r>
              <w:t>zaterdag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9BA09" w14:textId="77777777" w:rsidR="00CE2B93" w:rsidRPr="003D114E" w:rsidRDefault="00CE2B93" w:rsidP="00363105"/>
        </w:tc>
        <w:tc>
          <w:tcPr>
            <w:tcW w:w="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82BCDF" w14:textId="77777777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46312" w14:textId="77777777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A97BE3" w14:textId="77777777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27ED8" w14:textId="23E9E7F6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8F3F8" w14:textId="77777777" w:rsidR="00CE2B93" w:rsidRPr="003D114E" w:rsidRDefault="00CE2B93" w:rsidP="005256A0">
            <w:pPr>
              <w:pStyle w:val="leeg"/>
            </w:pPr>
          </w:p>
        </w:tc>
        <w:tc>
          <w:tcPr>
            <w:tcW w:w="101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444038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076FD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C1AF29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99D6C" w14:textId="0099061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C916CB" w14:textId="77777777" w:rsidR="00CE2B93" w:rsidRDefault="00CE2B93" w:rsidP="005256A0">
            <w:pPr>
              <w:pStyle w:val="leeg"/>
            </w:pPr>
          </w:p>
        </w:tc>
      </w:tr>
      <w:tr w:rsidR="00CE2B93" w:rsidRPr="003D114E" w14:paraId="3A81DC0D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CD3FB" w14:textId="77777777" w:rsidR="00CE2B93" w:rsidRPr="00CA4C88" w:rsidRDefault="00CE2B93" w:rsidP="00363105">
            <w:pPr>
              <w:pStyle w:val="leeg"/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D0A9E" w14:textId="77777777" w:rsidR="00CE2B93" w:rsidRDefault="00CE2B93" w:rsidP="00363105">
            <w:pPr>
              <w:pStyle w:val="rechts"/>
            </w:pPr>
            <w:r>
              <w:t>zondag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D1F5A" w14:textId="77777777" w:rsidR="00CE2B93" w:rsidRPr="003D114E" w:rsidRDefault="00CE2B93" w:rsidP="00363105"/>
        </w:tc>
        <w:tc>
          <w:tcPr>
            <w:tcW w:w="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286BE7" w14:textId="77777777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05D32" w14:textId="77777777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C45708" w14:textId="77777777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B77CB" w14:textId="16211837" w:rsidR="00CE2B93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F6ED4" w14:textId="77777777" w:rsidR="00CE2B93" w:rsidRPr="003D114E" w:rsidRDefault="00CE2B93" w:rsidP="005256A0">
            <w:pPr>
              <w:pStyle w:val="leeg"/>
            </w:pPr>
          </w:p>
        </w:tc>
        <w:tc>
          <w:tcPr>
            <w:tcW w:w="101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8B8AD0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9388F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DBAE79" w14:textId="77777777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140C8" w14:textId="425DD591" w:rsidR="00CE2B93" w:rsidRPr="003D114E" w:rsidRDefault="00CE2B93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min.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DF16FD" w14:textId="77777777" w:rsidR="00CE2B93" w:rsidRDefault="00CE2B93" w:rsidP="005256A0">
            <w:pPr>
              <w:pStyle w:val="leeg"/>
            </w:pPr>
          </w:p>
        </w:tc>
      </w:tr>
      <w:tr w:rsidR="00FC7E72" w:rsidRPr="003D114E" w14:paraId="3EAE150F" w14:textId="77777777" w:rsidTr="0092298D">
        <w:trPr>
          <w:trHeight w:hRule="exact" w:val="255"/>
        </w:trPr>
        <w:tc>
          <w:tcPr>
            <w:tcW w:w="10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93188" w14:textId="6DE611D7" w:rsidR="00FC7E72" w:rsidRPr="003D114E" w:rsidRDefault="00FC7E72" w:rsidP="00363105">
            <w:pPr>
              <w:pStyle w:val="leeg"/>
            </w:pPr>
          </w:p>
        </w:tc>
      </w:tr>
      <w:tr w:rsidR="00FC7E72" w:rsidRPr="003D114E" w14:paraId="79EB2F80" w14:textId="77777777" w:rsidTr="00532EE9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76AB472" w14:textId="3A1FF04B" w:rsidR="00FC7E72" w:rsidRPr="003D114E" w:rsidRDefault="00084475" w:rsidP="00363105">
            <w:pPr>
              <w:pStyle w:val="leeg"/>
            </w:pPr>
            <w:r>
              <w:br w:type="page"/>
            </w:r>
          </w:p>
        </w:tc>
        <w:tc>
          <w:tcPr>
            <w:tcW w:w="987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39944A5" w14:textId="4B7F68B4" w:rsidR="00FC7E72" w:rsidRPr="003D114E" w:rsidRDefault="00FC7E72" w:rsidP="0036310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AF52EB">
              <w:rPr>
                <w:rFonts w:cs="Calibri"/>
              </w:rPr>
              <w:t xml:space="preserve"> door de aanvrager</w:t>
            </w:r>
          </w:p>
        </w:tc>
      </w:tr>
      <w:tr w:rsidR="00FC7E72" w:rsidRPr="003D114E" w14:paraId="28A88C7B" w14:textId="77777777" w:rsidTr="0092298D">
        <w:trPr>
          <w:trHeight w:hRule="exact" w:val="113"/>
        </w:trPr>
        <w:tc>
          <w:tcPr>
            <w:tcW w:w="10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A3F3B" w14:textId="77777777" w:rsidR="00FC7E72" w:rsidRPr="004D213B" w:rsidRDefault="00FC7E72" w:rsidP="00363105"/>
        </w:tc>
      </w:tr>
      <w:tr w:rsidR="00BD701D" w:rsidRPr="003D114E" w14:paraId="529EEFCB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5FAE2" w14:textId="01D152BD" w:rsidR="00BD701D" w:rsidRPr="003D114E" w:rsidRDefault="00BD701D" w:rsidP="0077125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53AD5" w14:textId="0D8B8458" w:rsidR="00BD701D" w:rsidRPr="00B90884" w:rsidRDefault="00BD701D" w:rsidP="0092298D">
            <w:pPr>
              <w:pStyle w:val="Vraag"/>
              <w:rPr>
                <w:rStyle w:val="Zwaar"/>
                <w:b/>
              </w:rPr>
            </w:pPr>
            <w:r>
              <w:t xml:space="preserve">Dateer en onderteken </w:t>
            </w:r>
            <w:r w:rsidR="00D42F0C">
              <w:t>je</w:t>
            </w:r>
            <w:r>
              <w:t xml:space="preserve"> aanvraag.</w:t>
            </w:r>
          </w:p>
        </w:tc>
      </w:tr>
      <w:tr w:rsidR="00FC7E72" w:rsidRPr="003D114E" w14:paraId="728291FB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2208D" w14:textId="77777777" w:rsidR="00FC7E72" w:rsidRPr="004C6E93" w:rsidRDefault="00FC7E72" w:rsidP="00363105">
            <w:pPr>
              <w:pStyle w:val="leeg"/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7A134" w14:textId="77777777" w:rsidR="00FC7E72" w:rsidRPr="003D114E" w:rsidRDefault="00FC7E72" w:rsidP="00363105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03BE0" w14:textId="77777777" w:rsidR="00FC7E72" w:rsidRPr="003D114E" w:rsidRDefault="00FC7E72" w:rsidP="0036310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060779" w14:textId="77777777" w:rsidR="00FC7E72" w:rsidRPr="003D114E" w:rsidRDefault="00FC7E72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9739D" w14:textId="77777777" w:rsidR="00FC7E72" w:rsidRPr="003D114E" w:rsidRDefault="00FC7E72" w:rsidP="0036310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B532E3" w14:textId="77777777" w:rsidR="00FC7E72" w:rsidRPr="003D114E" w:rsidRDefault="00FC7E72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E1B2F" w14:textId="77777777" w:rsidR="00FC7E72" w:rsidRPr="003D114E" w:rsidRDefault="00FC7E72" w:rsidP="0036310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15C97E" w14:textId="77777777" w:rsidR="00FC7E72" w:rsidRPr="003D114E" w:rsidRDefault="00FC7E72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FC483" w14:textId="77777777" w:rsidR="00FC7E72" w:rsidRPr="003D114E" w:rsidRDefault="00FC7E72" w:rsidP="00363105"/>
        </w:tc>
      </w:tr>
      <w:tr w:rsidR="00FC7E72" w:rsidRPr="00A57232" w14:paraId="67B69360" w14:textId="77777777" w:rsidTr="00532EE9">
        <w:trPr>
          <w:trHeight w:val="6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73376" w14:textId="77777777" w:rsidR="00FC7E72" w:rsidRPr="004C6E93" w:rsidRDefault="00FC7E72" w:rsidP="00363105">
            <w:pPr>
              <w:pStyle w:val="leeg"/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DF148" w14:textId="77777777" w:rsidR="00FC7E72" w:rsidRPr="00A57232" w:rsidRDefault="00FC7E72" w:rsidP="00363105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93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B4E58EE" w14:textId="77777777" w:rsidR="00FC7E72" w:rsidRPr="00A57232" w:rsidRDefault="00FC7E72" w:rsidP="00363105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7E72" w:rsidRPr="003D114E" w14:paraId="169ECB36" w14:textId="77777777" w:rsidTr="0092298D">
        <w:trPr>
          <w:trHeight w:hRule="exact" w:val="340"/>
        </w:trPr>
        <w:tc>
          <w:tcPr>
            <w:tcW w:w="10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4138D" w14:textId="77777777" w:rsidR="00FC7E72" w:rsidRPr="003D114E" w:rsidRDefault="00FC7E72" w:rsidP="00363105">
            <w:pPr>
              <w:pStyle w:val="leeg"/>
            </w:pPr>
          </w:p>
        </w:tc>
      </w:tr>
      <w:tr w:rsidR="00FC7E72" w:rsidRPr="003D114E" w14:paraId="0D289813" w14:textId="77777777" w:rsidTr="00532EE9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4E698ED" w14:textId="77777777" w:rsidR="00FC7E72" w:rsidRPr="003D114E" w:rsidRDefault="00FC7E72" w:rsidP="00363105">
            <w:pPr>
              <w:pStyle w:val="leeg"/>
            </w:pPr>
          </w:p>
        </w:tc>
        <w:tc>
          <w:tcPr>
            <w:tcW w:w="987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D85B2C8" w14:textId="7AC49C7B" w:rsidR="00FC7E72" w:rsidRPr="003D114E" w:rsidRDefault="00FC7E72" w:rsidP="004B1B9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Akkoord van </w:t>
            </w:r>
            <w:r w:rsidR="004B1B95">
              <w:rPr>
                <w:rFonts w:cs="Calibri"/>
              </w:rPr>
              <w:t xml:space="preserve">de directeur of het </w:t>
            </w:r>
            <w:r>
              <w:rPr>
                <w:rFonts w:cs="Calibri"/>
              </w:rPr>
              <w:t>afdelingshoofd</w:t>
            </w:r>
          </w:p>
        </w:tc>
      </w:tr>
      <w:tr w:rsidR="00FC7E72" w:rsidRPr="003D114E" w14:paraId="71842738" w14:textId="77777777" w:rsidTr="0092298D">
        <w:trPr>
          <w:trHeight w:hRule="exact" w:val="113"/>
        </w:trPr>
        <w:tc>
          <w:tcPr>
            <w:tcW w:w="10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EB64A" w14:textId="77777777" w:rsidR="00FC7E72" w:rsidRPr="003D114E" w:rsidRDefault="00FC7E72" w:rsidP="00363105">
            <w:pPr>
              <w:pStyle w:val="leeg"/>
            </w:pPr>
          </w:p>
        </w:tc>
      </w:tr>
      <w:tr w:rsidR="00FC7E72" w:rsidRPr="003D114E" w14:paraId="3E3A5F77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19696" w14:textId="77777777" w:rsidR="00FC7E72" w:rsidRPr="003D114E" w:rsidRDefault="00FC7E72" w:rsidP="0036310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7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AF372" w14:textId="77777777" w:rsidR="00FC7E72" w:rsidRPr="003D114E" w:rsidRDefault="00FC7E72" w:rsidP="00363105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Gezien en goedgekeurd,</w:t>
            </w:r>
          </w:p>
        </w:tc>
      </w:tr>
      <w:tr w:rsidR="00FC7E72" w:rsidRPr="003D114E" w14:paraId="66794BA7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D2627" w14:textId="77777777" w:rsidR="00FC7E72" w:rsidRPr="004C6E93" w:rsidRDefault="00FC7E72" w:rsidP="00363105">
            <w:pPr>
              <w:pStyle w:val="leeg"/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DA2C6" w14:textId="77777777" w:rsidR="00FC7E72" w:rsidRPr="003D114E" w:rsidRDefault="00FC7E72" w:rsidP="00363105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A6264" w14:textId="77777777" w:rsidR="00FC7E72" w:rsidRPr="003D114E" w:rsidRDefault="00FC7E72" w:rsidP="0036310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DD75B7" w14:textId="77777777" w:rsidR="00FC7E72" w:rsidRPr="003D114E" w:rsidRDefault="00FC7E72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9A9BA" w14:textId="77777777" w:rsidR="00FC7E72" w:rsidRPr="003D114E" w:rsidRDefault="00FC7E72" w:rsidP="0036310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F0F98B" w14:textId="77777777" w:rsidR="00FC7E72" w:rsidRPr="003D114E" w:rsidRDefault="00FC7E72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23372" w14:textId="77777777" w:rsidR="00FC7E72" w:rsidRPr="003D114E" w:rsidRDefault="00FC7E72" w:rsidP="0036310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9C7042" w14:textId="77777777" w:rsidR="00FC7E72" w:rsidRPr="003D114E" w:rsidRDefault="00FC7E72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B77A2" w14:textId="77777777" w:rsidR="00FC7E72" w:rsidRPr="003D114E" w:rsidRDefault="00FC7E72" w:rsidP="00363105"/>
        </w:tc>
      </w:tr>
      <w:tr w:rsidR="00FC7E72" w:rsidRPr="00A57232" w14:paraId="7978583C" w14:textId="77777777" w:rsidTr="00532EE9">
        <w:trPr>
          <w:trHeight w:val="6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842A6" w14:textId="77777777" w:rsidR="00FC7E72" w:rsidRPr="004C6E93" w:rsidRDefault="00FC7E72" w:rsidP="00363105">
            <w:pPr>
              <w:pStyle w:val="leeg"/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1B33F" w14:textId="77777777" w:rsidR="00FC7E72" w:rsidRPr="00A57232" w:rsidRDefault="00FC7E72" w:rsidP="00363105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93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34642AA" w14:textId="77777777" w:rsidR="00FC7E72" w:rsidRPr="00A57232" w:rsidRDefault="00FC7E72" w:rsidP="00363105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7E72" w:rsidRPr="003D114E" w14:paraId="379BAE02" w14:textId="77777777" w:rsidTr="00532EE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DE5E4" w14:textId="77777777" w:rsidR="00FC7E72" w:rsidRPr="004C6E93" w:rsidRDefault="00FC7E72" w:rsidP="00363105">
            <w:pPr>
              <w:pStyle w:val="leeg"/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92B7B" w14:textId="77777777" w:rsidR="00FC7E72" w:rsidRPr="003D114E" w:rsidRDefault="00FC7E72" w:rsidP="00363105">
            <w:pPr>
              <w:jc w:val="right"/>
            </w:pPr>
            <w:r w:rsidRPr="003D114E">
              <w:t>voor- en achternaam</w:t>
            </w:r>
          </w:p>
        </w:tc>
        <w:tc>
          <w:tcPr>
            <w:tcW w:w="7293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95C462" w14:textId="77777777" w:rsidR="00FC7E72" w:rsidRPr="003D114E" w:rsidRDefault="00FC7E72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2F0C" w:rsidRPr="00E3123F" w14:paraId="65049AFF" w14:textId="77777777" w:rsidTr="00B70194">
        <w:trPr>
          <w:trHeight w:hRule="exact" w:val="340"/>
        </w:trPr>
        <w:tc>
          <w:tcPr>
            <w:tcW w:w="10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5F714" w14:textId="77777777" w:rsidR="00D42F0C" w:rsidRPr="00E3123F" w:rsidRDefault="00D42F0C" w:rsidP="00B70194">
            <w:pPr>
              <w:jc w:val="right"/>
            </w:pPr>
          </w:p>
        </w:tc>
      </w:tr>
      <w:tr w:rsidR="00D42F0C" w:rsidRPr="003D114E" w14:paraId="68A70ADB" w14:textId="77777777" w:rsidTr="00B70194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CBB1594" w14:textId="77777777" w:rsidR="00D42F0C" w:rsidRPr="003D114E" w:rsidRDefault="00D42F0C" w:rsidP="00B70194">
            <w:pPr>
              <w:pStyle w:val="leeg"/>
            </w:pPr>
          </w:p>
        </w:tc>
        <w:tc>
          <w:tcPr>
            <w:tcW w:w="987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037D304" w14:textId="77777777" w:rsidR="00D42F0C" w:rsidRPr="003D114E" w:rsidRDefault="00D42F0C" w:rsidP="00B7019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aanvraag?</w:t>
            </w:r>
          </w:p>
        </w:tc>
      </w:tr>
      <w:tr w:rsidR="00D42F0C" w:rsidRPr="003D114E" w14:paraId="37BD5B49" w14:textId="77777777" w:rsidTr="00B70194">
        <w:trPr>
          <w:trHeight w:hRule="exact" w:val="142"/>
        </w:trPr>
        <w:tc>
          <w:tcPr>
            <w:tcW w:w="10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85B8F" w14:textId="77777777" w:rsidR="00D42F0C" w:rsidRPr="003D114E" w:rsidRDefault="00D42F0C" w:rsidP="00B70194">
            <w:pPr>
              <w:pStyle w:val="leeg"/>
            </w:pPr>
          </w:p>
        </w:tc>
      </w:tr>
      <w:tr w:rsidR="00D42F0C" w:rsidRPr="00E3123F" w14:paraId="18E8F872" w14:textId="77777777" w:rsidTr="00B70194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3CD5E" w14:textId="77777777" w:rsidR="00D42F0C" w:rsidRPr="00E3123F" w:rsidRDefault="00D42F0C" w:rsidP="00B70194">
            <w:pPr>
              <w:jc w:val="right"/>
              <w:rPr>
                <w:b/>
              </w:rPr>
            </w:pPr>
          </w:p>
        </w:tc>
        <w:tc>
          <w:tcPr>
            <w:tcW w:w="987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A84C9" w14:textId="6F3547AC" w:rsidR="00D42F0C" w:rsidRPr="00E3123F" w:rsidRDefault="00D42F0C" w:rsidP="00B70194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Het formulier voor verlof voor federaal zorgverlof</w:t>
            </w:r>
            <w:r w:rsidRPr="00E3123F">
              <w:rPr>
                <w:bCs/>
                <w:i/>
              </w:rPr>
              <w:t xml:space="preserve"> doorloopt de onderstaande procedure.</w:t>
            </w:r>
          </w:p>
          <w:p w14:paraId="0D54F3C1" w14:textId="77777777" w:rsidR="00D42F0C" w:rsidRPr="00E3123F" w:rsidRDefault="00D42F0C" w:rsidP="00B70194">
            <w:pPr>
              <w:numPr>
                <w:ilvl w:val="0"/>
                <w:numId w:val="19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Je</w:t>
            </w:r>
            <w:r w:rsidRPr="00E3123F">
              <w:rPr>
                <w:bCs/>
                <w:i/>
              </w:rPr>
              <w:t xml:space="preserve"> bezorgt dit formulier aan </w:t>
            </w:r>
            <w:r>
              <w:rPr>
                <w:bCs/>
                <w:i/>
              </w:rPr>
              <w:t>het Dienstencentrum Personeelsadministratie</w:t>
            </w:r>
            <w:r w:rsidRPr="00E3123F">
              <w:rPr>
                <w:bCs/>
                <w:i/>
              </w:rPr>
              <w:t>.</w:t>
            </w:r>
          </w:p>
          <w:p w14:paraId="0F17F9C6" w14:textId="54CA3830" w:rsidR="00D42F0C" w:rsidRPr="00E3123F" w:rsidRDefault="00D42F0C" w:rsidP="00B70194">
            <w:pPr>
              <w:numPr>
                <w:ilvl w:val="0"/>
                <w:numId w:val="19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 xml:space="preserve">Het Dienstencentrum Personeelsadministratie kijkt na of je aan de voorwaarden voldoet. </w:t>
            </w:r>
          </w:p>
          <w:p w14:paraId="25D5DF6C" w14:textId="77777777" w:rsidR="00D42F0C" w:rsidRPr="00544510" w:rsidRDefault="00D42F0C" w:rsidP="00B70194">
            <w:pPr>
              <w:numPr>
                <w:ilvl w:val="0"/>
                <w:numId w:val="19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Het Dienstencentrum Personeelsadministratie brengt je schriftelijk op de hoogte van de beslissing.</w:t>
            </w:r>
          </w:p>
        </w:tc>
      </w:tr>
    </w:tbl>
    <w:p w14:paraId="66CE2E67" w14:textId="77777777" w:rsidR="00D42F0C" w:rsidRDefault="00D42F0C"/>
    <w:p w14:paraId="5D43CBA2" w14:textId="36B0303D" w:rsidR="00D42F0C" w:rsidRDefault="00D42F0C"/>
    <w:p w14:paraId="203775DE" w14:textId="06EACEA9" w:rsidR="00D42F0C" w:rsidRDefault="00D42F0C"/>
    <w:p w14:paraId="7906D167" w14:textId="77777777" w:rsidR="00D42F0C" w:rsidRDefault="00D42F0C"/>
    <w:p w14:paraId="2C26FF4F" w14:textId="77777777" w:rsidR="005E7DCA" w:rsidRDefault="005E7DCA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"/>
        <w:gridCol w:w="9878"/>
      </w:tblGrid>
      <w:tr w:rsidR="001473AD" w:rsidRPr="003D114E" w14:paraId="479D732F" w14:textId="77777777" w:rsidTr="001473AD">
        <w:trPr>
          <w:trHeight w:hRule="exact" w:val="340"/>
        </w:trPr>
        <w:tc>
          <w:tcPr>
            <w:tcW w:w="10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A3FC6" w14:textId="5918EC1D" w:rsidR="001473AD" w:rsidRPr="003D114E" w:rsidRDefault="001473AD" w:rsidP="001473AD">
            <w:pPr>
              <w:pStyle w:val="leeg"/>
            </w:pPr>
          </w:p>
        </w:tc>
      </w:tr>
      <w:tr w:rsidR="001473AD" w:rsidRPr="003D114E" w14:paraId="16E8BBA3" w14:textId="77777777" w:rsidTr="001473AD">
        <w:trPr>
          <w:trHeight w:val="397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E58AD42" w14:textId="77777777" w:rsidR="001473AD" w:rsidRPr="003D114E" w:rsidRDefault="001473AD" w:rsidP="001473AD">
            <w:pPr>
              <w:pStyle w:val="leeg"/>
            </w:pPr>
          </w:p>
        </w:tc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AFBBF5A" w14:textId="23B0CA98" w:rsidR="001473AD" w:rsidRPr="003D114E" w:rsidRDefault="00DA2905" w:rsidP="001473A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1473AD">
              <w:rPr>
                <w:rFonts w:cs="Calibri"/>
              </w:rPr>
              <w:t>uur van de loopbaanonderbreking voor de bijstand aan of de verzorging van een zwaar ziek gezins- of familielid</w:t>
            </w:r>
          </w:p>
        </w:tc>
      </w:tr>
      <w:tr w:rsidR="001473AD" w:rsidRPr="003D114E" w14:paraId="4D72F361" w14:textId="77777777" w:rsidTr="001473AD">
        <w:trPr>
          <w:trHeight w:hRule="exact" w:val="113"/>
        </w:trPr>
        <w:tc>
          <w:tcPr>
            <w:tcW w:w="10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30AD1" w14:textId="77777777" w:rsidR="001473AD" w:rsidRPr="003D114E" w:rsidRDefault="001473AD" w:rsidP="001473AD">
            <w:pPr>
              <w:pStyle w:val="leeg"/>
            </w:pPr>
          </w:p>
        </w:tc>
      </w:tr>
      <w:tr w:rsidR="001473AD" w:rsidRPr="003D114E" w14:paraId="38A4101C" w14:textId="77777777" w:rsidTr="001473AD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FA907" w14:textId="77777777" w:rsidR="001473AD" w:rsidRPr="003D114E" w:rsidRDefault="001473AD" w:rsidP="001473A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DA2A4" w14:textId="33A5F837" w:rsidR="00FC2DB0" w:rsidRPr="00653308" w:rsidRDefault="00FC2DB0" w:rsidP="001473AD">
            <w:pPr>
              <w:ind w:left="28"/>
              <w:rPr>
                <w:b/>
                <w:i/>
                <w:iCs/>
                <w:color w:val="auto"/>
                <w:lang w:val="nl-NL"/>
              </w:rPr>
            </w:pPr>
            <w:r w:rsidRPr="00653308">
              <w:rPr>
                <w:b/>
                <w:i/>
                <w:iCs/>
                <w:color w:val="auto"/>
                <w:lang w:val="nl-NL"/>
              </w:rPr>
              <w:t>Maximumtermijnen per ziek gezins- of familielid</w:t>
            </w:r>
          </w:p>
          <w:p w14:paraId="25D82C9E" w14:textId="080DD668" w:rsidR="001473AD" w:rsidRPr="00653308" w:rsidRDefault="00A020C7" w:rsidP="001473AD">
            <w:pPr>
              <w:ind w:left="28"/>
              <w:rPr>
                <w:i/>
                <w:iCs/>
                <w:color w:val="auto"/>
                <w:lang w:val="nl-NL"/>
              </w:rPr>
            </w:pPr>
            <w:r w:rsidRPr="00653308">
              <w:rPr>
                <w:i/>
                <w:iCs/>
                <w:color w:val="auto"/>
                <w:lang w:val="nl-NL"/>
              </w:rPr>
              <w:t>In het totaal k</w:t>
            </w:r>
            <w:r w:rsidR="005E7DCA">
              <w:rPr>
                <w:i/>
                <w:iCs/>
                <w:color w:val="auto"/>
                <w:lang w:val="nl-NL"/>
              </w:rPr>
              <w:t>un</w:t>
            </w:r>
            <w:r w:rsidR="00D42F0C">
              <w:rPr>
                <w:i/>
                <w:iCs/>
                <w:color w:val="auto"/>
                <w:lang w:val="nl-NL"/>
              </w:rPr>
              <w:t xml:space="preserve"> je</w:t>
            </w:r>
            <w:r w:rsidR="001473AD" w:rsidRPr="00653308">
              <w:rPr>
                <w:i/>
                <w:iCs/>
                <w:color w:val="auto"/>
                <w:lang w:val="nl-NL"/>
              </w:rPr>
              <w:t xml:space="preserve"> </w:t>
            </w:r>
            <w:r w:rsidRPr="00653308">
              <w:rPr>
                <w:i/>
                <w:iCs/>
                <w:color w:val="auto"/>
                <w:lang w:val="nl-NL"/>
              </w:rPr>
              <w:t xml:space="preserve">per ziek gezins- of familielid </w:t>
            </w:r>
            <w:r w:rsidR="004B50D6" w:rsidRPr="00653308">
              <w:rPr>
                <w:i/>
                <w:iCs/>
                <w:color w:val="auto"/>
                <w:lang w:val="nl-NL"/>
              </w:rPr>
              <w:t xml:space="preserve">maximaal </w:t>
            </w:r>
            <w:r w:rsidRPr="00653308">
              <w:rPr>
                <w:i/>
                <w:iCs/>
                <w:color w:val="auto"/>
                <w:lang w:val="nl-NL"/>
              </w:rPr>
              <w:t xml:space="preserve">12 maanden </w:t>
            </w:r>
            <w:r w:rsidR="001473AD" w:rsidRPr="00653308">
              <w:rPr>
                <w:i/>
                <w:iCs/>
                <w:color w:val="auto"/>
                <w:lang w:val="nl-NL"/>
              </w:rPr>
              <w:t>voltijds</w:t>
            </w:r>
            <w:r w:rsidR="004B50D6" w:rsidRPr="00653308">
              <w:rPr>
                <w:i/>
                <w:iCs/>
                <w:color w:val="auto"/>
                <w:lang w:val="nl-NL"/>
              </w:rPr>
              <w:t>e</w:t>
            </w:r>
            <w:r w:rsidR="001473AD" w:rsidRPr="00653308">
              <w:rPr>
                <w:i/>
                <w:iCs/>
                <w:color w:val="auto"/>
                <w:lang w:val="nl-NL"/>
              </w:rPr>
              <w:t xml:space="preserve"> loopbaanonderbreking </w:t>
            </w:r>
            <w:r w:rsidR="004B50D6" w:rsidRPr="00653308">
              <w:rPr>
                <w:i/>
                <w:iCs/>
                <w:color w:val="auto"/>
                <w:lang w:val="nl-NL"/>
              </w:rPr>
              <w:t>of</w:t>
            </w:r>
            <w:r w:rsidR="001473AD" w:rsidRPr="00653308">
              <w:rPr>
                <w:i/>
                <w:iCs/>
                <w:color w:val="auto"/>
                <w:lang w:val="nl-NL"/>
              </w:rPr>
              <w:t xml:space="preserve"> </w:t>
            </w:r>
            <w:r w:rsidRPr="00653308">
              <w:rPr>
                <w:i/>
                <w:iCs/>
                <w:color w:val="auto"/>
                <w:lang w:val="nl-NL"/>
              </w:rPr>
              <w:t xml:space="preserve">24 maanden </w:t>
            </w:r>
            <w:r w:rsidR="001473AD" w:rsidRPr="00653308">
              <w:rPr>
                <w:i/>
                <w:iCs/>
                <w:color w:val="auto"/>
                <w:lang w:val="nl-NL"/>
              </w:rPr>
              <w:t>halftijds</w:t>
            </w:r>
            <w:r w:rsidR="004B50D6" w:rsidRPr="00653308">
              <w:rPr>
                <w:i/>
                <w:iCs/>
                <w:color w:val="auto"/>
                <w:lang w:val="nl-NL"/>
              </w:rPr>
              <w:t>e</w:t>
            </w:r>
            <w:r w:rsidR="001473AD" w:rsidRPr="00653308">
              <w:rPr>
                <w:i/>
                <w:iCs/>
                <w:color w:val="auto"/>
                <w:lang w:val="nl-NL"/>
              </w:rPr>
              <w:t xml:space="preserve"> loopbaanonderbreking </w:t>
            </w:r>
            <w:r w:rsidRPr="00653308">
              <w:rPr>
                <w:i/>
                <w:iCs/>
                <w:color w:val="auto"/>
                <w:lang w:val="nl-NL"/>
              </w:rPr>
              <w:t>nemen voor de bijstand aan of de verzorging van een zwaar ziek gezins- of familielid</w:t>
            </w:r>
            <w:r w:rsidR="001473AD" w:rsidRPr="00653308">
              <w:rPr>
                <w:i/>
                <w:iCs/>
                <w:color w:val="auto"/>
                <w:lang w:val="nl-NL"/>
              </w:rPr>
              <w:t>.</w:t>
            </w:r>
          </w:p>
          <w:p w14:paraId="71346783" w14:textId="35342D83" w:rsidR="001473AD" w:rsidRPr="00653308" w:rsidRDefault="00AD1616" w:rsidP="00AD1616">
            <w:pPr>
              <w:spacing w:before="60"/>
              <w:ind w:left="28"/>
              <w:rPr>
                <w:bCs/>
                <w:i/>
                <w:color w:val="auto"/>
              </w:rPr>
            </w:pPr>
            <w:r w:rsidRPr="00653308">
              <w:rPr>
                <w:bCs/>
                <w:i/>
                <w:color w:val="auto"/>
                <w:lang w:val="nl-NL"/>
              </w:rPr>
              <w:t>Onder de volgende cumulatieve voorwaarden</w:t>
            </w:r>
            <w:r w:rsidR="00583BD9" w:rsidRPr="00653308">
              <w:rPr>
                <w:bCs/>
                <w:i/>
                <w:color w:val="auto"/>
              </w:rPr>
              <w:t xml:space="preserve"> kun</w:t>
            </w:r>
            <w:r w:rsidR="005E7DCA">
              <w:rPr>
                <w:bCs/>
                <w:i/>
                <w:color w:val="auto"/>
              </w:rPr>
              <w:t xml:space="preserve"> je</w:t>
            </w:r>
            <w:r w:rsidRPr="00653308">
              <w:rPr>
                <w:bCs/>
                <w:i/>
                <w:color w:val="auto"/>
              </w:rPr>
              <w:t xml:space="preserve"> </w:t>
            </w:r>
            <w:r w:rsidR="001473AD" w:rsidRPr="00653308">
              <w:rPr>
                <w:bCs/>
                <w:i/>
                <w:color w:val="auto"/>
              </w:rPr>
              <w:t>max</w:t>
            </w:r>
            <w:r w:rsidR="004B50D6" w:rsidRPr="00653308">
              <w:rPr>
                <w:bCs/>
                <w:i/>
                <w:color w:val="auto"/>
              </w:rPr>
              <w:t>imaal</w:t>
            </w:r>
            <w:r w:rsidR="001473AD" w:rsidRPr="00653308">
              <w:rPr>
                <w:bCs/>
                <w:i/>
                <w:color w:val="auto"/>
              </w:rPr>
              <w:t xml:space="preserve"> 24 maanden voltijdse loopbaanonderbreking of 48</w:t>
            </w:r>
            <w:r w:rsidRPr="00653308">
              <w:rPr>
                <w:bCs/>
                <w:i/>
                <w:color w:val="auto"/>
              </w:rPr>
              <w:t> </w:t>
            </w:r>
            <w:r w:rsidR="001473AD" w:rsidRPr="00653308">
              <w:rPr>
                <w:bCs/>
                <w:i/>
                <w:color w:val="auto"/>
              </w:rPr>
              <w:t xml:space="preserve">maanden halftijdse loopbaanonderbreking </w:t>
            </w:r>
            <w:r w:rsidR="004B50D6" w:rsidRPr="00653308">
              <w:rPr>
                <w:bCs/>
                <w:i/>
                <w:color w:val="auto"/>
              </w:rPr>
              <w:t xml:space="preserve">nemen </w:t>
            </w:r>
            <w:r w:rsidR="001473AD" w:rsidRPr="00653308">
              <w:rPr>
                <w:bCs/>
                <w:i/>
                <w:color w:val="auto"/>
              </w:rPr>
              <w:t xml:space="preserve">voor medische bijstand </w:t>
            </w:r>
            <w:r w:rsidR="004B50D6" w:rsidRPr="00653308">
              <w:rPr>
                <w:bCs/>
                <w:i/>
                <w:color w:val="auto"/>
              </w:rPr>
              <w:t>aan</w:t>
            </w:r>
            <w:r w:rsidR="001473AD" w:rsidRPr="00653308">
              <w:rPr>
                <w:bCs/>
                <w:i/>
                <w:color w:val="auto"/>
                <w:lang w:val="nl-NL"/>
              </w:rPr>
              <w:t xml:space="preserve"> </w:t>
            </w:r>
            <w:r w:rsidR="005E7DCA">
              <w:rPr>
                <w:bCs/>
                <w:i/>
                <w:color w:val="auto"/>
                <w:lang w:val="nl-NL"/>
              </w:rPr>
              <w:t>je</w:t>
            </w:r>
            <w:r w:rsidR="001473AD" w:rsidRPr="00653308">
              <w:rPr>
                <w:bCs/>
                <w:i/>
                <w:color w:val="auto"/>
                <w:lang w:val="nl-NL"/>
              </w:rPr>
              <w:t xml:space="preserve"> kind</w:t>
            </w:r>
            <w:r w:rsidR="004B50D6" w:rsidRPr="00653308">
              <w:rPr>
                <w:bCs/>
                <w:i/>
                <w:color w:val="auto"/>
                <w:lang w:val="nl-NL"/>
              </w:rPr>
              <w:t>:</w:t>
            </w:r>
          </w:p>
          <w:p w14:paraId="0273FCB0" w14:textId="48667FD2" w:rsidR="001473AD" w:rsidRPr="00653308" w:rsidRDefault="005E7DCA" w:rsidP="004B50D6">
            <w:pPr>
              <w:pStyle w:val="Lijstalinea"/>
              <w:numPr>
                <w:ilvl w:val="0"/>
                <w:numId w:val="18"/>
              </w:numPr>
              <w:ind w:left="179" w:hanging="141"/>
              <w:rPr>
                <w:bCs/>
                <w:i/>
                <w:color w:val="auto"/>
                <w:lang w:val="nl-NL"/>
              </w:rPr>
            </w:pPr>
            <w:r>
              <w:rPr>
                <w:bCs/>
                <w:i/>
                <w:color w:val="auto"/>
              </w:rPr>
              <w:t>Je</w:t>
            </w:r>
            <w:r w:rsidR="00583BD9" w:rsidRPr="00653308">
              <w:rPr>
                <w:bCs/>
                <w:i/>
                <w:color w:val="auto"/>
              </w:rPr>
              <w:t xml:space="preserve"> vraagt h</w:t>
            </w:r>
            <w:r w:rsidR="001473AD" w:rsidRPr="00653308">
              <w:rPr>
                <w:bCs/>
                <w:i/>
                <w:color w:val="auto"/>
                <w:lang w:val="nl-NL"/>
              </w:rPr>
              <w:t xml:space="preserve">et verlof voor medische bijstand voor een kind dat </w:t>
            </w:r>
            <w:r w:rsidR="00583BD9" w:rsidRPr="00653308">
              <w:rPr>
                <w:bCs/>
                <w:i/>
                <w:color w:val="auto"/>
                <w:lang w:val="nl-NL"/>
              </w:rPr>
              <w:t>hoogstens</w:t>
            </w:r>
            <w:r w:rsidR="001473AD" w:rsidRPr="00653308">
              <w:rPr>
                <w:bCs/>
                <w:i/>
                <w:color w:val="auto"/>
                <w:lang w:val="nl-NL"/>
              </w:rPr>
              <w:t xml:space="preserve"> 16 jaar oud is dat </w:t>
            </w:r>
            <w:r>
              <w:rPr>
                <w:bCs/>
                <w:i/>
                <w:color w:val="auto"/>
                <w:lang w:val="nl-NL"/>
              </w:rPr>
              <w:t>je</w:t>
            </w:r>
            <w:r w:rsidR="001473AD" w:rsidRPr="00653308">
              <w:rPr>
                <w:bCs/>
                <w:i/>
                <w:color w:val="auto"/>
                <w:lang w:val="nl-NL"/>
              </w:rPr>
              <w:t xml:space="preserve"> uitsluitend of hoofdzakelijk ten laste hebt.</w:t>
            </w:r>
          </w:p>
          <w:p w14:paraId="36B19539" w14:textId="0DFDA4F4" w:rsidR="001473AD" w:rsidRPr="00653308" w:rsidRDefault="005E7DCA" w:rsidP="004B50D6">
            <w:pPr>
              <w:pStyle w:val="Lijstalinea"/>
              <w:numPr>
                <w:ilvl w:val="0"/>
                <w:numId w:val="18"/>
              </w:numPr>
              <w:ind w:left="179" w:hanging="141"/>
              <w:rPr>
                <w:bCs/>
                <w:i/>
                <w:color w:val="auto"/>
                <w:lang w:val="nl-NL"/>
              </w:rPr>
            </w:pPr>
            <w:r>
              <w:rPr>
                <w:bCs/>
                <w:i/>
                <w:color w:val="auto"/>
                <w:lang w:val="nl-NL"/>
              </w:rPr>
              <w:t>Je</w:t>
            </w:r>
            <w:r w:rsidR="001473AD" w:rsidRPr="00653308">
              <w:rPr>
                <w:bCs/>
                <w:i/>
                <w:color w:val="auto"/>
                <w:lang w:val="nl-NL"/>
              </w:rPr>
              <w:t xml:space="preserve"> bent alleenstaande</w:t>
            </w:r>
            <w:r w:rsidR="00583BD9" w:rsidRPr="00653308">
              <w:rPr>
                <w:bCs/>
                <w:i/>
                <w:color w:val="auto"/>
                <w:lang w:val="nl-NL"/>
              </w:rPr>
              <w:t xml:space="preserve"> ouder: da</w:t>
            </w:r>
            <w:r w:rsidR="001473AD" w:rsidRPr="00653308">
              <w:rPr>
                <w:bCs/>
                <w:i/>
                <w:color w:val="auto"/>
                <w:lang w:val="nl-NL"/>
              </w:rPr>
              <w:t xml:space="preserve">t wil zeggen </w:t>
            </w:r>
            <w:r w:rsidR="00583BD9" w:rsidRPr="00653308">
              <w:rPr>
                <w:bCs/>
                <w:i/>
                <w:color w:val="auto"/>
                <w:lang w:val="nl-NL"/>
              </w:rPr>
              <w:t>dat</w:t>
            </w:r>
            <w:r w:rsidR="001473AD" w:rsidRPr="00653308">
              <w:rPr>
                <w:bCs/>
                <w:i/>
                <w:color w:val="auto"/>
                <w:lang w:val="nl-NL"/>
              </w:rPr>
              <w:t xml:space="preserve"> </w:t>
            </w:r>
            <w:r>
              <w:rPr>
                <w:bCs/>
                <w:i/>
                <w:color w:val="auto"/>
                <w:lang w:val="nl-NL"/>
              </w:rPr>
              <w:t>je</w:t>
            </w:r>
            <w:r w:rsidR="001473AD" w:rsidRPr="00653308">
              <w:rPr>
                <w:bCs/>
                <w:i/>
                <w:color w:val="auto"/>
                <w:lang w:val="nl-NL"/>
              </w:rPr>
              <w:t xml:space="preserve"> uitsluitend en effectief sa</w:t>
            </w:r>
            <w:r>
              <w:rPr>
                <w:bCs/>
                <w:i/>
                <w:color w:val="auto"/>
                <w:lang w:val="nl-NL"/>
              </w:rPr>
              <w:t xml:space="preserve">menwoont met 1 of meer van je </w:t>
            </w:r>
            <w:r w:rsidR="001473AD" w:rsidRPr="00653308">
              <w:rPr>
                <w:bCs/>
                <w:i/>
                <w:color w:val="auto"/>
                <w:lang w:val="nl-NL"/>
              </w:rPr>
              <w:t>kinderen ten laste.</w:t>
            </w:r>
          </w:p>
          <w:p w14:paraId="1C88A483" w14:textId="77777777" w:rsidR="00FC2DB0" w:rsidRPr="00653308" w:rsidRDefault="00FC2DB0" w:rsidP="00FC2DB0">
            <w:pPr>
              <w:spacing w:before="60"/>
              <w:ind w:left="28"/>
              <w:rPr>
                <w:b/>
                <w:bCs/>
                <w:i/>
                <w:color w:val="auto"/>
              </w:rPr>
            </w:pPr>
            <w:r w:rsidRPr="00653308">
              <w:rPr>
                <w:b/>
                <w:bCs/>
                <w:i/>
                <w:color w:val="auto"/>
              </w:rPr>
              <w:t>Minimumtermijn per aanvraag</w:t>
            </w:r>
          </w:p>
          <w:p w14:paraId="4AF79FDB" w14:textId="4587A048" w:rsidR="00DA2905" w:rsidRPr="00653308" w:rsidRDefault="00DA2905" w:rsidP="00FC2DB0">
            <w:pPr>
              <w:ind w:left="28"/>
              <w:rPr>
                <w:bCs/>
                <w:i/>
                <w:color w:val="auto"/>
              </w:rPr>
            </w:pPr>
            <w:r w:rsidRPr="00653308">
              <w:rPr>
                <w:bCs/>
                <w:i/>
                <w:color w:val="auto"/>
              </w:rPr>
              <w:t xml:space="preserve">Per </w:t>
            </w:r>
            <w:r w:rsidRPr="00653308">
              <w:rPr>
                <w:i/>
                <w:iCs/>
                <w:color w:val="auto"/>
                <w:lang w:val="nl-NL"/>
              </w:rPr>
              <w:t>aanvraag</w:t>
            </w:r>
            <w:r w:rsidRPr="00653308">
              <w:rPr>
                <w:bCs/>
                <w:i/>
                <w:color w:val="auto"/>
              </w:rPr>
              <w:t xml:space="preserve"> moet </w:t>
            </w:r>
            <w:r w:rsidR="005E7DCA">
              <w:rPr>
                <w:bCs/>
                <w:i/>
                <w:color w:val="auto"/>
              </w:rPr>
              <w:t>je</w:t>
            </w:r>
            <w:r w:rsidRPr="00653308">
              <w:rPr>
                <w:bCs/>
                <w:i/>
                <w:color w:val="auto"/>
              </w:rPr>
              <w:t xml:space="preserve"> de loopbaanonderbreking aanvragen voor minstens één maand en hoogstens drie maanden. Tijdens of net na de hospitalisatie van een minderjarig kind dat zwaar ziek is, kun</w:t>
            </w:r>
            <w:r w:rsidR="005E7DCA">
              <w:rPr>
                <w:bCs/>
                <w:i/>
                <w:color w:val="auto"/>
              </w:rPr>
              <w:t xml:space="preserve"> je</w:t>
            </w:r>
            <w:r w:rsidRPr="00653308">
              <w:rPr>
                <w:bCs/>
                <w:i/>
                <w:color w:val="auto"/>
              </w:rPr>
              <w:t xml:space="preserve"> de loopbaanonderbreking opnemen per </w:t>
            </w:r>
            <w:r w:rsidR="005E7DCA">
              <w:rPr>
                <w:bCs/>
                <w:i/>
                <w:color w:val="auto"/>
              </w:rPr>
              <w:t xml:space="preserve">1 </w:t>
            </w:r>
            <w:r w:rsidRPr="00653308">
              <w:rPr>
                <w:bCs/>
                <w:i/>
                <w:color w:val="auto"/>
              </w:rPr>
              <w:t xml:space="preserve">week, aansluitend verlengbaar met </w:t>
            </w:r>
            <w:r w:rsidR="005E7DCA">
              <w:rPr>
                <w:bCs/>
                <w:i/>
                <w:color w:val="auto"/>
              </w:rPr>
              <w:t>1</w:t>
            </w:r>
            <w:r w:rsidRPr="00653308">
              <w:rPr>
                <w:bCs/>
                <w:i/>
                <w:color w:val="auto"/>
              </w:rPr>
              <w:t xml:space="preserve"> week.</w:t>
            </w:r>
          </w:p>
          <w:p w14:paraId="7E3454BF" w14:textId="73BE6B5A" w:rsidR="00B21314" w:rsidRPr="00653308" w:rsidRDefault="00B21314" w:rsidP="00653308">
            <w:pPr>
              <w:spacing w:before="60"/>
              <w:ind w:left="28"/>
              <w:rPr>
                <w:rStyle w:val="Zwaar"/>
                <w:b w:val="0"/>
                <w:bCs w:val="0"/>
              </w:rPr>
            </w:pPr>
            <w:r w:rsidRPr="00653308">
              <w:rPr>
                <w:bCs/>
                <w:i/>
                <w:color w:val="auto"/>
                <w:lang w:val="nl-NL"/>
              </w:rPr>
              <w:t>Meer</w:t>
            </w:r>
            <w:r w:rsidRPr="00653308">
              <w:rPr>
                <w:bCs/>
                <w:i/>
              </w:rPr>
              <w:t xml:space="preserve"> informatie over de minimumtermijn per aanvraag vind</w:t>
            </w:r>
            <w:r w:rsidR="005E7DCA">
              <w:rPr>
                <w:bCs/>
                <w:i/>
              </w:rPr>
              <w:t xml:space="preserve"> je</w:t>
            </w:r>
            <w:r w:rsidRPr="00653308">
              <w:rPr>
                <w:bCs/>
                <w:i/>
              </w:rPr>
              <w:t xml:space="preserve"> op </w:t>
            </w:r>
            <w:hyperlink r:id="rId12" w:history="1">
              <w:r w:rsidRPr="00653308">
                <w:rPr>
                  <w:rStyle w:val="Hyperlink"/>
                  <w:i/>
                </w:rPr>
                <w:t>http://www.rva.be/nl/documentatie/infoblad/t18</w:t>
              </w:r>
            </w:hyperlink>
            <w:r w:rsidR="00653308" w:rsidRPr="00653308">
              <w:t>.</w:t>
            </w:r>
          </w:p>
        </w:tc>
      </w:tr>
    </w:tbl>
    <w:p w14:paraId="6A6F445D" w14:textId="391FD126" w:rsidR="00FC7E72" w:rsidRPr="00432E43" w:rsidRDefault="00FC7E72" w:rsidP="00653308">
      <w:pPr>
        <w:rPr>
          <w:sz w:val="2"/>
          <w:szCs w:val="2"/>
        </w:rPr>
      </w:pPr>
    </w:p>
    <w:sectPr w:rsidR="00FC7E72" w:rsidRPr="00432E43" w:rsidSect="005256A0">
      <w:footerReference w:type="default" r:id="rId13"/>
      <w:footerReference w:type="first" r:id="rId14"/>
      <w:pgSz w:w="11906" w:h="16838" w:code="9"/>
      <w:pgMar w:top="680" w:right="680" w:bottom="1588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DC43" w14:textId="77777777" w:rsidR="00482AA9" w:rsidRDefault="00482AA9" w:rsidP="008E174D">
      <w:r>
        <w:separator/>
      </w:r>
    </w:p>
  </w:endnote>
  <w:endnote w:type="continuationSeparator" w:id="0">
    <w:p w14:paraId="45E68C01" w14:textId="77777777" w:rsidR="00482AA9" w:rsidRDefault="00482AA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2162" w14:textId="7A6CF161" w:rsidR="005E3A48" w:rsidRDefault="005E3A4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thematische loopbaanonderbreking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8E53DD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8E53DD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5F16" w14:textId="77777777" w:rsidR="005E3A48" w:rsidRPr="00594054" w:rsidRDefault="005E3A48" w:rsidP="00C43E7F">
    <w:pPr>
      <w:pStyle w:val="Voettekst"/>
      <w:tabs>
        <w:tab w:val="clear" w:pos="4536"/>
        <w:tab w:val="clear" w:pos="9072"/>
        <w:tab w:val="left" w:pos="887"/>
      </w:tabs>
      <w:ind w:left="284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EBAC3D2" wp14:editId="7DF7127F">
          <wp:simplePos x="0" y="0"/>
          <wp:positionH relativeFrom="column">
            <wp:posOffset>174625</wp:posOffset>
          </wp:positionH>
          <wp:positionV relativeFrom="paragraph">
            <wp:posOffset>-274320</wp:posOffset>
          </wp:positionV>
          <wp:extent cx="1431600" cy="5400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01_04_Communicatie\04_01_Algemeen\huisstijl_merkbeleid\departement\Nieuwe_huisstijl_2014\WVG NAAKTE_LEEUW_CMYK-out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4913" w14:textId="77777777" w:rsidR="00482AA9" w:rsidRDefault="00482AA9" w:rsidP="008E174D">
      <w:r>
        <w:separator/>
      </w:r>
    </w:p>
  </w:footnote>
  <w:footnote w:type="continuationSeparator" w:id="0">
    <w:p w14:paraId="68593524" w14:textId="77777777" w:rsidR="00482AA9" w:rsidRDefault="00482AA9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33EE4"/>
    <w:multiLevelType w:val="hybridMultilevel"/>
    <w:tmpl w:val="CCB842B2"/>
    <w:lvl w:ilvl="0" w:tplc="1AF442F6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7aA2l4BcDDfz3qnRytY/3SFDCCCyQW36cZ8O81Rt3r/NfWrWRWBfQ9sxqFMxi2z/sI1q0R9fglE8EzuxaOI67A==" w:salt="mtR7u+k4KOzLkH4rsTaYg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379D2"/>
    <w:rsid w:val="0004101C"/>
    <w:rsid w:val="0004475E"/>
    <w:rsid w:val="000466E9"/>
    <w:rsid w:val="00046C25"/>
    <w:rsid w:val="00047E54"/>
    <w:rsid w:val="0005708D"/>
    <w:rsid w:val="00057DEA"/>
    <w:rsid w:val="00061E33"/>
    <w:rsid w:val="00062D04"/>
    <w:rsid w:val="00065AAB"/>
    <w:rsid w:val="00066CCF"/>
    <w:rsid w:val="000729C1"/>
    <w:rsid w:val="00073BEF"/>
    <w:rsid w:val="000753A0"/>
    <w:rsid w:val="00077C6F"/>
    <w:rsid w:val="0008050B"/>
    <w:rsid w:val="00084475"/>
    <w:rsid w:val="00084E5E"/>
    <w:rsid w:val="00085C47"/>
    <w:rsid w:val="00091A4B"/>
    <w:rsid w:val="00091ACB"/>
    <w:rsid w:val="00091BDC"/>
    <w:rsid w:val="000972C2"/>
    <w:rsid w:val="00097D39"/>
    <w:rsid w:val="000A0CB7"/>
    <w:rsid w:val="000A1835"/>
    <w:rsid w:val="000A31F2"/>
    <w:rsid w:val="000A5120"/>
    <w:rsid w:val="000B2D73"/>
    <w:rsid w:val="000B5E35"/>
    <w:rsid w:val="000B710B"/>
    <w:rsid w:val="000B7253"/>
    <w:rsid w:val="000C3468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6DE7"/>
    <w:rsid w:val="000E23B0"/>
    <w:rsid w:val="000E3393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27777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473AD"/>
    <w:rsid w:val="00150D9B"/>
    <w:rsid w:val="00150DE9"/>
    <w:rsid w:val="00152301"/>
    <w:rsid w:val="00161B93"/>
    <w:rsid w:val="00162B26"/>
    <w:rsid w:val="00162CC2"/>
    <w:rsid w:val="00163DEC"/>
    <w:rsid w:val="0016431A"/>
    <w:rsid w:val="001656CB"/>
    <w:rsid w:val="00167ACC"/>
    <w:rsid w:val="00172572"/>
    <w:rsid w:val="00174557"/>
    <w:rsid w:val="00176865"/>
    <w:rsid w:val="001816D5"/>
    <w:rsid w:val="001838CC"/>
    <w:rsid w:val="00183949"/>
    <w:rsid w:val="00183A68"/>
    <w:rsid w:val="00183EFC"/>
    <w:rsid w:val="00186330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3987"/>
    <w:rsid w:val="001C526F"/>
    <w:rsid w:val="001C5D85"/>
    <w:rsid w:val="001C6238"/>
    <w:rsid w:val="001C7573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7749"/>
    <w:rsid w:val="00240902"/>
    <w:rsid w:val="0024592A"/>
    <w:rsid w:val="0025128E"/>
    <w:rsid w:val="00252737"/>
    <w:rsid w:val="00254353"/>
    <w:rsid w:val="00254C6C"/>
    <w:rsid w:val="002565D7"/>
    <w:rsid w:val="00256E73"/>
    <w:rsid w:val="00261971"/>
    <w:rsid w:val="002625B5"/>
    <w:rsid w:val="00266E15"/>
    <w:rsid w:val="00272A26"/>
    <w:rsid w:val="00273378"/>
    <w:rsid w:val="00273DBE"/>
    <w:rsid w:val="002825AD"/>
    <w:rsid w:val="00283D00"/>
    <w:rsid w:val="00285A8B"/>
    <w:rsid w:val="00285D45"/>
    <w:rsid w:val="00286C17"/>
    <w:rsid w:val="00287A6D"/>
    <w:rsid w:val="00290108"/>
    <w:rsid w:val="002901AA"/>
    <w:rsid w:val="0029235C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52CB"/>
    <w:rsid w:val="002D73C3"/>
    <w:rsid w:val="002E01EF"/>
    <w:rsid w:val="002E16CC"/>
    <w:rsid w:val="002E3C53"/>
    <w:rsid w:val="002E60C1"/>
    <w:rsid w:val="002E799B"/>
    <w:rsid w:val="002F26E9"/>
    <w:rsid w:val="002F3344"/>
    <w:rsid w:val="002F38A7"/>
    <w:rsid w:val="002F6BA1"/>
    <w:rsid w:val="00305AF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1B55"/>
    <w:rsid w:val="003347F1"/>
    <w:rsid w:val="00344002"/>
    <w:rsid w:val="00344078"/>
    <w:rsid w:val="00351BE7"/>
    <w:rsid w:val="003522D6"/>
    <w:rsid w:val="00355AC8"/>
    <w:rsid w:val="00355C6C"/>
    <w:rsid w:val="003571D2"/>
    <w:rsid w:val="003605B2"/>
    <w:rsid w:val="00360649"/>
    <w:rsid w:val="00363105"/>
    <w:rsid w:val="00363AF0"/>
    <w:rsid w:val="003640E8"/>
    <w:rsid w:val="00364314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15B3"/>
    <w:rsid w:val="003A11D3"/>
    <w:rsid w:val="003A2D06"/>
    <w:rsid w:val="003A4498"/>
    <w:rsid w:val="003A4E6F"/>
    <w:rsid w:val="003A6216"/>
    <w:rsid w:val="003B0490"/>
    <w:rsid w:val="003B1F13"/>
    <w:rsid w:val="003C34C3"/>
    <w:rsid w:val="003C4264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35C2"/>
    <w:rsid w:val="00406A5D"/>
    <w:rsid w:val="00407FE0"/>
    <w:rsid w:val="00412E01"/>
    <w:rsid w:val="00417632"/>
    <w:rsid w:val="00417E3A"/>
    <w:rsid w:val="00422E30"/>
    <w:rsid w:val="004258F8"/>
    <w:rsid w:val="00425A77"/>
    <w:rsid w:val="00426DE2"/>
    <w:rsid w:val="00430EF9"/>
    <w:rsid w:val="004362FB"/>
    <w:rsid w:val="0043665F"/>
    <w:rsid w:val="00440A62"/>
    <w:rsid w:val="00440BC2"/>
    <w:rsid w:val="00445080"/>
    <w:rsid w:val="0044546C"/>
    <w:rsid w:val="00450445"/>
    <w:rsid w:val="0045144E"/>
    <w:rsid w:val="004519AB"/>
    <w:rsid w:val="00451CC3"/>
    <w:rsid w:val="00453001"/>
    <w:rsid w:val="00456DCE"/>
    <w:rsid w:val="00463023"/>
    <w:rsid w:val="00471354"/>
    <w:rsid w:val="00471768"/>
    <w:rsid w:val="00482AA9"/>
    <w:rsid w:val="004857A8"/>
    <w:rsid w:val="00486FC2"/>
    <w:rsid w:val="00492951"/>
    <w:rsid w:val="004A185A"/>
    <w:rsid w:val="004A28E3"/>
    <w:rsid w:val="004A48D9"/>
    <w:rsid w:val="004B1B95"/>
    <w:rsid w:val="004B1BBB"/>
    <w:rsid w:val="004B2B40"/>
    <w:rsid w:val="004B314B"/>
    <w:rsid w:val="004B3CFD"/>
    <w:rsid w:val="004B482E"/>
    <w:rsid w:val="004B50D6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5154"/>
    <w:rsid w:val="005256A0"/>
    <w:rsid w:val="00527F3D"/>
    <w:rsid w:val="00530A3F"/>
    <w:rsid w:val="00532EE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BD9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54C8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DE5"/>
    <w:rsid w:val="005C7EB6"/>
    <w:rsid w:val="005D09E4"/>
    <w:rsid w:val="005D0E68"/>
    <w:rsid w:val="005D0FE7"/>
    <w:rsid w:val="005D33FD"/>
    <w:rsid w:val="005D7ABC"/>
    <w:rsid w:val="005E33AD"/>
    <w:rsid w:val="005E3A48"/>
    <w:rsid w:val="005E3F7E"/>
    <w:rsid w:val="005E4D70"/>
    <w:rsid w:val="005E51B5"/>
    <w:rsid w:val="005E6535"/>
    <w:rsid w:val="005E7DCA"/>
    <w:rsid w:val="005F1F38"/>
    <w:rsid w:val="005F2692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106"/>
    <w:rsid w:val="00623E9C"/>
    <w:rsid w:val="00625341"/>
    <w:rsid w:val="006263A7"/>
    <w:rsid w:val="00626578"/>
    <w:rsid w:val="006321A1"/>
    <w:rsid w:val="00632506"/>
    <w:rsid w:val="00635429"/>
    <w:rsid w:val="00635F3D"/>
    <w:rsid w:val="00637728"/>
    <w:rsid w:val="006404B0"/>
    <w:rsid w:val="006408C7"/>
    <w:rsid w:val="00641D74"/>
    <w:rsid w:val="00641E14"/>
    <w:rsid w:val="00644BAB"/>
    <w:rsid w:val="0064611D"/>
    <w:rsid w:val="00650FA0"/>
    <w:rsid w:val="006516D6"/>
    <w:rsid w:val="00653308"/>
    <w:rsid w:val="006541DC"/>
    <w:rsid w:val="0065475D"/>
    <w:rsid w:val="00657160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07BE"/>
    <w:rsid w:val="006C4337"/>
    <w:rsid w:val="006C51E9"/>
    <w:rsid w:val="006C59C7"/>
    <w:rsid w:val="006D01FB"/>
    <w:rsid w:val="006D0E83"/>
    <w:rsid w:val="006E29BE"/>
    <w:rsid w:val="006F4FDC"/>
    <w:rsid w:val="00700A82"/>
    <w:rsid w:val="0070145B"/>
    <w:rsid w:val="007044A7"/>
    <w:rsid w:val="007046B3"/>
    <w:rsid w:val="0070526E"/>
    <w:rsid w:val="00706B44"/>
    <w:rsid w:val="007076EB"/>
    <w:rsid w:val="007144AC"/>
    <w:rsid w:val="00715167"/>
    <w:rsid w:val="00715311"/>
    <w:rsid w:val="007160C9"/>
    <w:rsid w:val="00724657"/>
    <w:rsid w:val="007247AC"/>
    <w:rsid w:val="007255A9"/>
    <w:rsid w:val="0073380E"/>
    <w:rsid w:val="0073503E"/>
    <w:rsid w:val="007369B6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251"/>
    <w:rsid w:val="00771E52"/>
    <w:rsid w:val="00773F18"/>
    <w:rsid w:val="00780619"/>
    <w:rsid w:val="007809D1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075B"/>
    <w:rsid w:val="007D2869"/>
    <w:rsid w:val="007D3046"/>
    <w:rsid w:val="007D36EA"/>
    <w:rsid w:val="007D58A4"/>
    <w:rsid w:val="007E53CB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5DA9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C85"/>
    <w:rsid w:val="0088206C"/>
    <w:rsid w:val="0088218A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D6E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53DD"/>
    <w:rsid w:val="008E79AF"/>
    <w:rsid w:val="008E7B73"/>
    <w:rsid w:val="008F03FA"/>
    <w:rsid w:val="008F056C"/>
    <w:rsid w:val="008F0D5D"/>
    <w:rsid w:val="0090014D"/>
    <w:rsid w:val="009007A7"/>
    <w:rsid w:val="00901191"/>
    <w:rsid w:val="00904456"/>
    <w:rsid w:val="009077C4"/>
    <w:rsid w:val="00907C18"/>
    <w:rsid w:val="009110D4"/>
    <w:rsid w:val="0091707D"/>
    <w:rsid w:val="0092298D"/>
    <w:rsid w:val="00925C39"/>
    <w:rsid w:val="00930A25"/>
    <w:rsid w:val="0093279E"/>
    <w:rsid w:val="00944CB5"/>
    <w:rsid w:val="00946AFF"/>
    <w:rsid w:val="00954C9C"/>
    <w:rsid w:val="00954E06"/>
    <w:rsid w:val="0095579F"/>
    <w:rsid w:val="00956315"/>
    <w:rsid w:val="00962337"/>
    <w:rsid w:val="0096344A"/>
    <w:rsid w:val="0096409D"/>
    <w:rsid w:val="00964F13"/>
    <w:rsid w:val="00965230"/>
    <w:rsid w:val="009668F8"/>
    <w:rsid w:val="00966D26"/>
    <w:rsid w:val="009673BC"/>
    <w:rsid w:val="0097015A"/>
    <w:rsid w:val="00971196"/>
    <w:rsid w:val="00974A63"/>
    <w:rsid w:val="00976B1D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1DB2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0149"/>
    <w:rsid w:val="009C2D7B"/>
    <w:rsid w:val="009E39A9"/>
    <w:rsid w:val="009F032E"/>
    <w:rsid w:val="009F4EBF"/>
    <w:rsid w:val="009F7700"/>
    <w:rsid w:val="00A020C7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4707D"/>
    <w:rsid w:val="00A504D1"/>
    <w:rsid w:val="00A53CC2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1052"/>
    <w:rsid w:val="00AC24C9"/>
    <w:rsid w:val="00AC4CF6"/>
    <w:rsid w:val="00AC7EB3"/>
    <w:rsid w:val="00AD0911"/>
    <w:rsid w:val="00AD1616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2EB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314"/>
    <w:rsid w:val="00B21829"/>
    <w:rsid w:val="00B24684"/>
    <w:rsid w:val="00B25C44"/>
    <w:rsid w:val="00B25DBF"/>
    <w:rsid w:val="00B26770"/>
    <w:rsid w:val="00B267C4"/>
    <w:rsid w:val="00B26B10"/>
    <w:rsid w:val="00B31E4B"/>
    <w:rsid w:val="00B3277F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1277"/>
    <w:rsid w:val="00B82013"/>
    <w:rsid w:val="00B90884"/>
    <w:rsid w:val="00B93D8C"/>
    <w:rsid w:val="00B953C6"/>
    <w:rsid w:val="00BA3309"/>
    <w:rsid w:val="00BA63CB"/>
    <w:rsid w:val="00BA76BD"/>
    <w:rsid w:val="00BB4EA9"/>
    <w:rsid w:val="00BB6E77"/>
    <w:rsid w:val="00BB760F"/>
    <w:rsid w:val="00BC0B54"/>
    <w:rsid w:val="00BC1ED7"/>
    <w:rsid w:val="00BC362B"/>
    <w:rsid w:val="00BC3666"/>
    <w:rsid w:val="00BC5CBE"/>
    <w:rsid w:val="00BC6DE3"/>
    <w:rsid w:val="00BD1F3B"/>
    <w:rsid w:val="00BD227B"/>
    <w:rsid w:val="00BD3E53"/>
    <w:rsid w:val="00BD4230"/>
    <w:rsid w:val="00BD701D"/>
    <w:rsid w:val="00BE173D"/>
    <w:rsid w:val="00BE1C1F"/>
    <w:rsid w:val="00BE23A7"/>
    <w:rsid w:val="00BE2504"/>
    <w:rsid w:val="00BE2E6D"/>
    <w:rsid w:val="00BE5FC5"/>
    <w:rsid w:val="00BF0568"/>
    <w:rsid w:val="00BF3529"/>
    <w:rsid w:val="00C03F42"/>
    <w:rsid w:val="00C069CF"/>
    <w:rsid w:val="00C06CD3"/>
    <w:rsid w:val="00C1138A"/>
    <w:rsid w:val="00C11E16"/>
    <w:rsid w:val="00C13077"/>
    <w:rsid w:val="00C202BA"/>
    <w:rsid w:val="00C20D2A"/>
    <w:rsid w:val="00C231E4"/>
    <w:rsid w:val="00C33CA7"/>
    <w:rsid w:val="00C35359"/>
    <w:rsid w:val="00C35851"/>
    <w:rsid w:val="00C37454"/>
    <w:rsid w:val="00C41CBF"/>
    <w:rsid w:val="00C42015"/>
    <w:rsid w:val="00C43AC8"/>
    <w:rsid w:val="00C43E7F"/>
    <w:rsid w:val="00C447B6"/>
    <w:rsid w:val="00C459A6"/>
    <w:rsid w:val="00C572BA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878E8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111"/>
    <w:rsid w:val="00CC2F61"/>
    <w:rsid w:val="00CC55BB"/>
    <w:rsid w:val="00CC7865"/>
    <w:rsid w:val="00CD28F3"/>
    <w:rsid w:val="00CD444D"/>
    <w:rsid w:val="00CD6BE4"/>
    <w:rsid w:val="00CE2B93"/>
    <w:rsid w:val="00CE3857"/>
    <w:rsid w:val="00CE3888"/>
    <w:rsid w:val="00CE59A4"/>
    <w:rsid w:val="00CF20DC"/>
    <w:rsid w:val="00CF3D31"/>
    <w:rsid w:val="00CF6E42"/>
    <w:rsid w:val="00CF7950"/>
    <w:rsid w:val="00CF7CDA"/>
    <w:rsid w:val="00D01555"/>
    <w:rsid w:val="00D02AE7"/>
    <w:rsid w:val="00D032FB"/>
    <w:rsid w:val="00D03B5B"/>
    <w:rsid w:val="00D054F3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2F0C"/>
    <w:rsid w:val="00D430C5"/>
    <w:rsid w:val="00D435AD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1663"/>
    <w:rsid w:val="00D72109"/>
    <w:rsid w:val="00D724AC"/>
    <w:rsid w:val="00D72F59"/>
    <w:rsid w:val="00D7339F"/>
    <w:rsid w:val="00D74A85"/>
    <w:rsid w:val="00D77A67"/>
    <w:rsid w:val="00D830A9"/>
    <w:rsid w:val="00D8547D"/>
    <w:rsid w:val="00D9622B"/>
    <w:rsid w:val="00DA2905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C60"/>
    <w:rsid w:val="00DE416A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67FB0"/>
    <w:rsid w:val="00E7072E"/>
    <w:rsid w:val="00E72C72"/>
    <w:rsid w:val="00E74A42"/>
    <w:rsid w:val="00E75998"/>
    <w:rsid w:val="00E7798E"/>
    <w:rsid w:val="00E853BE"/>
    <w:rsid w:val="00E85F7A"/>
    <w:rsid w:val="00E86B3C"/>
    <w:rsid w:val="00E86FE7"/>
    <w:rsid w:val="00E90137"/>
    <w:rsid w:val="00E90915"/>
    <w:rsid w:val="00E9665E"/>
    <w:rsid w:val="00EA3144"/>
    <w:rsid w:val="00EA343D"/>
    <w:rsid w:val="00EA5263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0268"/>
    <w:rsid w:val="00EE1B58"/>
    <w:rsid w:val="00EE2168"/>
    <w:rsid w:val="00EE4619"/>
    <w:rsid w:val="00EE7471"/>
    <w:rsid w:val="00EF1409"/>
    <w:rsid w:val="00EF2A7D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645"/>
    <w:rsid w:val="00F32C2B"/>
    <w:rsid w:val="00F3489C"/>
    <w:rsid w:val="00F370F3"/>
    <w:rsid w:val="00F41FED"/>
    <w:rsid w:val="00F43BE2"/>
    <w:rsid w:val="00F44637"/>
    <w:rsid w:val="00F471B2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25C"/>
    <w:rsid w:val="00FA63A6"/>
    <w:rsid w:val="00FB2AFB"/>
    <w:rsid w:val="00FB2BD8"/>
    <w:rsid w:val="00FB7357"/>
    <w:rsid w:val="00FC0538"/>
    <w:rsid w:val="00FC1160"/>
    <w:rsid w:val="00FC1832"/>
    <w:rsid w:val="00FC2DB0"/>
    <w:rsid w:val="00FC7D3D"/>
    <w:rsid w:val="00FC7E72"/>
    <w:rsid w:val="00FD0047"/>
    <w:rsid w:val="00FD110F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594"/>
    <w:rsid w:val="00FE69C7"/>
    <w:rsid w:val="00FE7A1D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F49CD"/>
  <w15:docId w15:val="{E444EBB4-9032-4EFD-BEBC-B816923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E-mailStijl76">
    <w:name w:val="E-mailStijl76"/>
    <w:semiHidden/>
    <w:rsid w:val="00904456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va.be/nl/documentatie/infoblad/t1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verheid.vlaanderen.be/dienstencentrum-personeelsadministrat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6C42372A58A448B23876D94A71441" ma:contentTypeVersion="0" ma:contentTypeDescription="Een nieuw document maken." ma:contentTypeScope="" ma:versionID="0eff76603067261bb7cadc54a57f20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D0EA92-2083-4832-9812-9119BC106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2EA285-E7F9-4080-80EC-B7E11E4DF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D9D46-0810-4375-A013-624FC0611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3BA06B-629E-4F8C-A156-A0684120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6</TotalTime>
  <Pages>4</Pages>
  <Words>1324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Moonen Winnie</cp:lastModifiedBy>
  <cp:revision>3</cp:revision>
  <cp:lastPrinted>2015-10-22T09:26:00Z</cp:lastPrinted>
  <dcterms:created xsi:type="dcterms:W3CDTF">2022-11-25T13:35:00Z</dcterms:created>
  <dcterms:modified xsi:type="dcterms:W3CDTF">2022-11-25T13:38:00Z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0x010100DB46C42372A58A448B23876D94A71441</vt:lpwstr>
  </property>
</Properties>
</file>