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26"/>
        <w:gridCol w:w="244"/>
        <w:gridCol w:w="11"/>
        <w:gridCol w:w="265"/>
        <w:gridCol w:w="1377"/>
        <w:gridCol w:w="283"/>
        <w:gridCol w:w="370"/>
        <w:gridCol w:w="59"/>
        <w:gridCol w:w="567"/>
        <w:gridCol w:w="425"/>
        <w:gridCol w:w="709"/>
        <w:gridCol w:w="425"/>
        <w:gridCol w:w="141"/>
        <w:gridCol w:w="426"/>
        <w:gridCol w:w="709"/>
        <w:gridCol w:w="848"/>
        <w:gridCol w:w="824"/>
        <w:gridCol w:w="207"/>
        <w:gridCol w:w="1956"/>
      </w:tblGrid>
      <w:tr w:rsidR="00BD701D" w:rsidRPr="003D114E" w14:paraId="625DCBCF" w14:textId="77777777" w:rsidTr="0059385D">
        <w:trPr>
          <w:trHeight w:val="340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26AD0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78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88A19" w14:textId="679CF576" w:rsidR="00DF787F" w:rsidRPr="0029235C" w:rsidRDefault="00440BC2" w:rsidP="00483D99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Aanvraag </w:t>
            </w:r>
            <w:r w:rsidR="00363105">
              <w:rPr>
                <w:color w:val="auto"/>
                <w:sz w:val="36"/>
                <w:szCs w:val="36"/>
              </w:rPr>
              <w:t xml:space="preserve">van </w:t>
            </w:r>
            <w:bookmarkStart w:id="0" w:name="_Hlk509514394"/>
            <w:r w:rsidR="00367A17">
              <w:rPr>
                <w:color w:val="auto"/>
                <w:sz w:val="36"/>
                <w:szCs w:val="36"/>
              </w:rPr>
              <w:t xml:space="preserve">verlof </w:t>
            </w:r>
            <w:bookmarkEnd w:id="0"/>
            <w:r w:rsidR="00326EFB">
              <w:rPr>
                <w:color w:val="auto"/>
                <w:sz w:val="36"/>
                <w:szCs w:val="36"/>
              </w:rPr>
              <w:t>wegens terbeschikkingstelling van Koning(in) of Prins(es) van België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6C770" w14:textId="49F5E4C0" w:rsidR="00DF787F" w:rsidRPr="0029235C" w:rsidRDefault="00D36F54" w:rsidP="00237749">
            <w:pPr>
              <w:pStyle w:val="rechts"/>
              <w:ind w:left="29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DCPA</w:t>
            </w:r>
            <w:r w:rsidR="003C34C3" w:rsidRPr="0029235C">
              <w:rPr>
                <w:color w:val="auto"/>
                <w:sz w:val="12"/>
                <w:szCs w:val="12"/>
              </w:rPr>
              <w:t>-</w:t>
            </w:r>
            <w:r>
              <w:rPr>
                <w:color w:val="auto"/>
                <w:sz w:val="12"/>
                <w:szCs w:val="12"/>
              </w:rPr>
              <w:t>180323</w:t>
            </w:r>
          </w:p>
        </w:tc>
      </w:tr>
      <w:tr w:rsidR="0092298D" w:rsidRPr="003D114E" w14:paraId="71B45BFD" w14:textId="77777777" w:rsidTr="0059385D">
        <w:trPr>
          <w:trHeight w:hRule="exact" w:val="340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09FE9" w14:textId="77777777" w:rsidR="003C34C3" w:rsidRPr="003D114E" w:rsidRDefault="003C34C3" w:rsidP="00D71663">
            <w:pPr>
              <w:pStyle w:val="leeg"/>
            </w:pPr>
          </w:p>
        </w:tc>
        <w:tc>
          <w:tcPr>
            <w:tcW w:w="984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39412" w14:textId="2910556B" w:rsidR="003C34C3" w:rsidRPr="0029235C" w:rsidRDefault="003C34C3" w:rsidP="00D71663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auto"/>
              </w:rPr>
            </w:pPr>
            <w:r w:rsidRPr="0029235C">
              <w:rPr>
                <w:color w:val="auto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F66B8E" w:rsidRPr="003D114E" w14:paraId="32EC3F20" w14:textId="77777777" w:rsidTr="0059385D">
        <w:trPr>
          <w:trHeight w:val="340"/>
        </w:trPr>
        <w:tc>
          <w:tcPr>
            <w:tcW w:w="4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93DD2" w14:textId="77777777" w:rsidR="00F66B8E" w:rsidRPr="000555D7" w:rsidRDefault="00F66B8E" w:rsidP="00E1169F">
            <w:pPr>
              <w:pStyle w:val="leeg"/>
              <w:rPr>
                <w:lang w:val="fr-BE"/>
              </w:rPr>
            </w:pPr>
          </w:p>
        </w:tc>
        <w:tc>
          <w:tcPr>
            <w:tcW w:w="768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55D4F" w14:textId="77777777" w:rsidR="00F66B8E" w:rsidRPr="003D114E" w:rsidRDefault="00F66B8E" w:rsidP="00E1169F">
            <w:r w:rsidRPr="003D114E">
              <w:t>Agentschap</w:t>
            </w:r>
            <w:r>
              <w:t xml:space="preserve"> Overheidspersoneel</w:t>
            </w:r>
          </w:p>
          <w:p w14:paraId="2B296622" w14:textId="77777777" w:rsidR="00F66B8E" w:rsidRPr="003D114E" w:rsidRDefault="00F66B8E" w:rsidP="00E1169F">
            <w:pPr>
              <w:rPr>
                <w:rStyle w:val="Zwaar"/>
              </w:rPr>
            </w:pPr>
            <w:r>
              <w:rPr>
                <w:rStyle w:val="Zwaar"/>
              </w:rPr>
              <w:t>Dienstencentrum Personeelsadministratie</w:t>
            </w:r>
          </w:p>
          <w:p w14:paraId="6E3FF64C" w14:textId="77777777" w:rsidR="00F66B8E" w:rsidRPr="003D114E" w:rsidRDefault="00F66B8E" w:rsidP="00E1169F">
            <w:r>
              <w:t>Havenlaan 88 bus 38</w:t>
            </w:r>
            <w:r w:rsidRPr="003D114E">
              <w:t xml:space="preserve">, </w:t>
            </w:r>
            <w:r>
              <w:t>1</w:t>
            </w:r>
            <w:r w:rsidRPr="003D114E">
              <w:t xml:space="preserve">000 </w:t>
            </w:r>
            <w:r>
              <w:t>BRUSSEL</w:t>
            </w:r>
          </w:p>
          <w:p w14:paraId="26D8BA8C" w14:textId="77777777" w:rsidR="00F66B8E" w:rsidRPr="00DE0FC5" w:rsidRDefault="00F66B8E" w:rsidP="00E1169F">
            <w:r w:rsidRPr="00DE0FC5">
              <w:rPr>
                <w:rStyle w:val="Zwaar"/>
              </w:rPr>
              <w:t>T</w:t>
            </w:r>
            <w:r w:rsidRPr="00DE0FC5">
              <w:t xml:space="preserve"> 02 553 60 00</w:t>
            </w:r>
          </w:p>
          <w:p w14:paraId="637946ED" w14:textId="002EE0EC" w:rsidR="00F66B8E" w:rsidRPr="000555D7" w:rsidRDefault="00551329" w:rsidP="00E1169F">
            <w:pPr>
              <w:ind w:left="28"/>
              <w:rPr>
                <w:lang w:val="fr-BE"/>
              </w:rPr>
            </w:pPr>
            <w:hyperlink r:id="rId11" w:history="1">
              <w:r w:rsidR="00AC7E27" w:rsidRPr="00AC7E27">
                <w:rPr>
                  <w:rStyle w:val="Hyperlink"/>
                </w:rPr>
                <w:t>vlaanderen.be/intern/dienstencentrum-personeelsadministratie</w:t>
              </w:r>
            </w:hyperlink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A2E989" w14:textId="77777777" w:rsidR="00F66B8E" w:rsidRPr="003D114E" w:rsidRDefault="00F66B8E" w:rsidP="00E1169F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0AE5F4C7" w14:textId="77777777" w:rsidR="00F66B8E" w:rsidRPr="003D114E" w:rsidRDefault="00F66B8E" w:rsidP="00E1169F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F66B8E" w:rsidRPr="003D114E" w14:paraId="2C206FC5" w14:textId="77777777" w:rsidTr="0059385D">
        <w:trPr>
          <w:trHeight w:val="454"/>
        </w:trPr>
        <w:tc>
          <w:tcPr>
            <w:tcW w:w="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E7762" w14:textId="77777777" w:rsidR="00F66B8E" w:rsidRPr="003D114E" w:rsidRDefault="00F66B8E" w:rsidP="00E1169F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683" w:type="dxa"/>
            <w:gridSpan w:val="1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76AC63" w14:textId="77777777" w:rsidR="00F66B8E" w:rsidRPr="003D114E" w:rsidRDefault="00F66B8E" w:rsidP="00E1169F">
            <w:pPr>
              <w:ind w:left="29"/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03E3D" w14:textId="77777777" w:rsidR="00F66B8E" w:rsidRPr="007D58A4" w:rsidRDefault="00F66B8E" w:rsidP="00E1169F"/>
        </w:tc>
      </w:tr>
      <w:tr w:rsidR="0092298D" w:rsidRPr="003D114E" w14:paraId="306F37F3" w14:textId="77777777" w:rsidTr="0059385D">
        <w:trPr>
          <w:trHeight w:val="340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217B9" w14:textId="77777777" w:rsidR="003C34C3" w:rsidRPr="002B4E40" w:rsidRDefault="003C34C3" w:rsidP="00D71663">
            <w:pPr>
              <w:pStyle w:val="leeg"/>
              <w:rPr>
                <w:lang w:val="en-US"/>
              </w:rPr>
            </w:pPr>
          </w:p>
        </w:tc>
        <w:tc>
          <w:tcPr>
            <w:tcW w:w="984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7ADAB" w14:textId="24753EAE" w:rsidR="000A1835" w:rsidRPr="002F38A7" w:rsidRDefault="00B732D3" w:rsidP="00904456">
            <w:pPr>
              <w:pStyle w:val="Aanwijzing"/>
              <w:spacing w:before="40"/>
              <w:rPr>
                <w:rStyle w:val="Nadruk"/>
                <w:b/>
                <w:i/>
              </w:rPr>
            </w:pPr>
            <w:r>
              <w:rPr>
                <w:rStyle w:val="Nadruk"/>
                <w:b/>
                <w:i/>
              </w:rPr>
              <w:t>Wanneer gebruik je</w:t>
            </w:r>
            <w:r w:rsidR="000A1835" w:rsidRPr="002F38A7">
              <w:rPr>
                <w:rStyle w:val="Nadruk"/>
                <w:b/>
                <w:i/>
              </w:rPr>
              <w:t xml:space="preserve"> dit formulier?</w:t>
            </w:r>
          </w:p>
          <w:p w14:paraId="63B413C4" w14:textId="549F90F5" w:rsidR="003C34C3" w:rsidRDefault="00E45A4A" w:rsidP="00771251">
            <w:pPr>
              <w:pStyle w:val="Aanwijzing"/>
            </w:pPr>
            <w:r>
              <w:t>Je kunt</w:t>
            </w:r>
            <w:r w:rsidR="000A1835">
              <w:t xml:space="preserve"> met dit formulier </w:t>
            </w:r>
            <w:r w:rsidR="00367A17">
              <w:t xml:space="preserve">verlof </w:t>
            </w:r>
            <w:r w:rsidR="00D36F54">
              <w:t>wegens terbeschikkingstelling van Koning(in) of Prins(es) van België</w:t>
            </w:r>
            <w:r w:rsidR="007C28EF">
              <w:t xml:space="preserve"> </w:t>
            </w:r>
            <w:r w:rsidR="000A1835">
              <w:t xml:space="preserve">aanvragen. </w:t>
            </w:r>
          </w:p>
          <w:p w14:paraId="0888F634" w14:textId="77777777" w:rsidR="00E45A4A" w:rsidRDefault="00E45A4A" w:rsidP="00771251">
            <w:pPr>
              <w:pStyle w:val="Aanwijzing"/>
            </w:pPr>
          </w:p>
          <w:p w14:paraId="1AEA7AA1" w14:textId="1D5FAAF8" w:rsidR="00904456" w:rsidRPr="00904456" w:rsidRDefault="00904456" w:rsidP="00904456">
            <w:pPr>
              <w:pStyle w:val="Verklaring"/>
              <w:spacing w:before="20" w:after="0"/>
              <w:rPr>
                <w:i/>
              </w:rPr>
            </w:pPr>
            <w:r w:rsidRPr="00904456">
              <w:rPr>
                <w:i/>
              </w:rPr>
              <w:t>Aan dit formulier werd het kwaliteitslabel eenvoudig formulier van de Vlaamse overheid toegekend.</w:t>
            </w:r>
          </w:p>
        </w:tc>
      </w:tr>
      <w:tr w:rsidR="003C34C3" w:rsidRPr="003D114E" w14:paraId="13101658" w14:textId="77777777" w:rsidTr="0059385D">
        <w:trPr>
          <w:trHeight w:hRule="exact" w:val="255"/>
        </w:trPr>
        <w:tc>
          <w:tcPr>
            <w:tcW w:w="1026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94606" w14:textId="77777777" w:rsidR="003C34C3" w:rsidRPr="003D114E" w:rsidRDefault="003C34C3" w:rsidP="00D71663">
            <w:pPr>
              <w:pStyle w:val="leeg"/>
            </w:pPr>
          </w:p>
        </w:tc>
      </w:tr>
      <w:tr w:rsidR="0092298D" w:rsidRPr="003D114E" w14:paraId="715E09B2" w14:textId="77777777" w:rsidTr="0059385D">
        <w:trPr>
          <w:trHeight w:hRule="exact" w:val="397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5F05A" w14:textId="77777777" w:rsidR="003C34C3" w:rsidRPr="003D114E" w:rsidRDefault="003C34C3" w:rsidP="00D71663">
            <w:pPr>
              <w:pStyle w:val="leeg"/>
            </w:pPr>
          </w:p>
        </w:tc>
        <w:tc>
          <w:tcPr>
            <w:tcW w:w="984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F52AA5A" w14:textId="728F7539" w:rsidR="003C34C3" w:rsidRPr="003D114E" w:rsidRDefault="00FC7E72" w:rsidP="00D7166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</w:t>
            </w:r>
            <w:r w:rsidR="00440BC2">
              <w:rPr>
                <w:rFonts w:cs="Calibri"/>
              </w:rPr>
              <w:t xml:space="preserve"> de aanvrager</w:t>
            </w:r>
          </w:p>
        </w:tc>
      </w:tr>
      <w:tr w:rsidR="00440BC2" w:rsidRPr="003D114E" w14:paraId="5C8F2CDC" w14:textId="77777777" w:rsidTr="0059385D">
        <w:trPr>
          <w:trHeight w:hRule="exact" w:val="142"/>
        </w:trPr>
        <w:tc>
          <w:tcPr>
            <w:tcW w:w="1026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30FBB" w14:textId="3BD68D4C" w:rsidR="00440BC2" w:rsidRPr="004D213B" w:rsidRDefault="00440BC2" w:rsidP="00440BC2">
            <w:pPr>
              <w:pStyle w:val="leeg"/>
            </w:pPr>
          </w:p>
        </w:tc>
      </w:tr>
      <w:tr w:rsidR="0092298D" w:rsidRPr="003D114E" w14:paraId="04136AF2" w14:textId="77777777" w:rsidTr="0059385D">
        <w:trPr>
          <w:trHeight w:hRule="exact" w:val="397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2774EE" w14:textId="594F303F" w:rsidR="00FC7E72" w:rsidRPr="003D114E" w:rsidRDefault="00FC7E72" w:rsidP="00363105">
            <w:pPr>
              <w:pStyle w:val="leeg"/>
            </w:pPr>
          </w:p>
        </w:tc>
        <w:tc>
          <w:tcPr>
            <w:tcW w:w="984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37BDB69D" w14:textId="65F90168" w:rsidR="00FC7E72" w:rsidRPr="003D114E" w:rsidRDefault="00FC7E72" w:rsidP="00363105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Persoonlijke gegevens</w:t>
            </w:r>
          </w:p>
        </w:tc>
      </w:tr>
      <w:tr w:rsidR="00FC7E72" w:rsidRPr="003D114E" w14:paraId="61C483D5" w14:textId="77777777" w:rsidTr="0059385D">
        <w:trPr>
          <w:trHeight w:hRule="exact" w:val="113"/>
        </w:trPr>
        <w:tc>
          <w:tcPr>
            <w:tcW w:w="1026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A8B72" w14:textId="77777777" w:rsidR="00FC7E72" w:rsidRPr="003D114E" w:rsidRDefault="00FC7E72" w:rsidP="00363105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92298D" w:rsidRPr="003D114E" w14:paraId="1A0002F2" w14:textId="77777777" w:rsidTr="0059385D">
        <w:trPr>
          <w:trHeight w:val="317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8C909" w14:textId="77777777" w:rsidR="00440BC2" w:rsidRPr="003D114E" w:rsidRDefault="00440BC2" w:rsidP="00440BC2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4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56BA8" w14:textId="03268C7D" w:rsidR="00440BC2" w:rsidRPr="00FF630A" w:rsidRDefault="00440BC2" w:rsidP="00440BC2">
            <w:pPr>
              <w:pStyle w:val="Vraag"/>
            </w:pPr>
            <w:r w:rsidRPr="00FF630A">
              <w:t>V</w:t>
            </w:r>
            <w:r>
              <w:t xml:space="preserve">ul hieronder </w:t>
            </w:r>
            <w:r w:rsidR="00B732D3">
              <w:t>je</w:t>
            </w:r>
            <w:r>
              <w:t xml:space="preserve"> persoonlijke gegevens in.</w:t>
            </w:r>
          </w:p>
        </w:tc>
      </w:tr>
      <w:tr w:rsidR="00BD701D" w:rsidRPr="003D114E" w14:paraId="722E6E20" w14:textId="77777777" w:rsidTr="0059385D">
        <w:trPr>
          <w:trHeight w:val="283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DBB95" w14:textId="77777777" w:rsidR="00440BC2" w:rsidRPr="004C6E93" w:rsidRDefault="00440BC2" w:rsidP="00440BC2">
            <w:pPr>
              <w:pStyle w:val="leeg"/>
            </w:pP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2096A" w14:textId="02B14B44" w:rsidR="00440BC2" w:rsidRPr="003D114E" w:rsidRDefault="00AF3AB1" w:rsidP="00440BC2">
            <w:pPr>
              <w:jc w:val="right"/>
            </w:pPr>
            <w:r>
              <w:t>vlimpersnummer</w:t>
            </w:r>
          </w:p>
        </w:tc>
        <w:tc>
          <w:tcPr>
            <w:tcW w:w="7296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7FE986" w14:textId="77777777" w:rsidR="00440BC2" w:rsidRPr="003D114E" w:rsidRDefault="00440BC2" w:rsidP="00440BC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bookmarkStart w:id="1" w:name="_GoBack"/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bookmarkEnd w:id="1"/>
            <w:r w:rsidRPr="003D114E">
              <w:fldChar w:fldCharType="end"/>
            </w:r>
          </w:p>
        </w:tc>
      </w:tr>
      <w:tr w:rsidR="00BD701D" w:rsidRPr="003D114E" w14:paraId="3E5E0360" w14:textId="77777777" w:rsidTr="0059385D">
        <w:trPr>
          <w:trHeight w:val="283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A73F5" w14:textId="77777777" w:rsidR="00440BC2" w:rsidRPr="004C6E93" w:rsidRDefault="00440BC2" w:rsidP="00440BC2">
            <w:pPr>
              <w:pStyle w:val="leeg"/>
            </w:pP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F3C7E" w14:textId="7FF622F3" w:rsidR="00440BC2" w:rsidRPr="003D114E" w:rsidRDefault="00AF3AB1" w:rsidP="00440BC2">
            <w:pPr>
              <w:jc w:val="right"/>
            </w:pPr>
            <w:r w:rsidRPr="003D114E">
              <w:t>voor- en achternaam</w:t>
            </w:r>
          </w:p>
        </w:tc>
        <w:tc>
          <w:tcPr>
            <w:tcW w:w="7296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F09A59" w14:textId="77777777" w:rsidR="00440BC2" w:rsidRPr="003D114E" w:rsidRDefault="00440BC2" w:rsidP="00440BC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732D3" w:rsidRPr="003D114E" w14:paraId="3A54DF85" w14:textId="77777777" w:rsidTr="0059385D">
        <w:trPr>
          <w:trHeight w:val="283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BA42D" w14:textId="77777777" w:rsidR="00B732D3" w:rsidRPr="004C6E93" w:rsidRDefault="00B732D3" w:rsidP="00E1169F">
            <w:pPr>
              <w:pStyle w:val="leeg"/>
            </w:pP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612DC" w14:textId="77777777" w:rsidR="00B732D3" w:rsidRPr="003D114E" w:rsidRDefault="00B732D3" w:rsidP="00E1169F">
            <w:pPr>
              <w:jc w:val="right"/>
            </w:pPr>
            <w:r>
              <w:t>departement of agentschap</w:t>
            </w:r>
          </w:p>
        </w:tc>
        <w:tc>
          <w:tcPr>
            <w:tcW w:w="7296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FE6AD3" w14:textId="77777777" w:rsidR="00B732D3" w:rsidRPr="003D114E" w:rsidRDefault="00B732D3" w:rsidP="00E1169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B732D3" w:rsidRPr="003D114E" w14:paraId="7D0EA4B9" w14:textId="77777777" w:rsidTr="0059385D">
        <w:trPr>
          <w:trHeight w:val="283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FB400" w14:textId="77777777" w:rsidR="00B732D3" w:rsidRPr="004C6E93" w:rsidRDefault="00B732D3" w:rsidP="00E1169F">
            <w:pPr>
              <w:pStyle w:val="leeg"/>
            </w:pP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9572B" w14:textId="77777777" w:rsidR="00B732D3" w:rsidRPr="003D114E" w:rsidRDefault="00B732D3" w:rsidP="00E1169F">
            <w:pPr>
              <w:jc w:val="right"/>
            </w:pPr>
            <w:r>
              <w:t>afdeling</w:t>
            </w:r>
          </w:p>
        </w:tc>
        <w:tc>
          <w:tcPr>
            <w:tcW w:w="7296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11C711" w14:textId="77777777" w:rsidR="00B732D3" w:rsidRPr="003D114E" w:rsidRDefault="00B732D3" w:rsidP="00E1169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9C6168" w:rsidRPr="003D114E" w14:paraId="42AA8FB7" w14:textId="77777777" w:rsidTr="0059385D">
        <w:trPr>
          <w:trHeight w:hRule="exact" w:val="113"/>
        </w:trPr>
        <w:tc>
          <w:tcPr>
            <w:tcW w:w="1026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21348" w14:textId="77777777" w:rsidR="009C6168" w:rsidRPr="003D114E" w:rsidRDefault="009C6168" w:rsidP="00E1169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367A17" w:rsidRPr="003D114E" w14:paraId="08CD2B7F" w14:textId="77777777" w:rsidTr="0059385D">
        <w:trPr>
          <w:trHeight w:val="317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445EB" w14:textId="7BD7A042" w:rsidR="00367A17" w:rsidRPr="003D114E" w:rsidRDefault="00367A17" w:rsidP="00E1169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4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B3000" w14:textId="10972889" w:rsidR="00367A17" w:rsidRPr="00FF630A" w:rsidRDefault="00367A17" w:rsidP="00E1169F">
            <w:pPr>
              <w:pStyle w:val="Vraag"/>
            </w:pPr>
            <w:r w:rsidRPr="00FF630A">
              <w:t>V</w:t>
            </w:r>
            <w:r w:rsidR="006E6D20">
              <w:t xml:space="preserve">ul hieronder de gegevens van je </w:t>
            </w:r>
            <w:r>
              <w:t>lijnmanager in.</w:t>
            </w:r>
          </w:p>
        </w:tc>
      </w:tr>
      <w:tr w:rsidR="00367A17" w:rsidRPr="003D114E" w14:paraId="3A8E5FC8" w14:textId="77777777" w:rsidTr="0059385D">
        <w:trPr>
          <w:trHeight w:val="283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A6328" w14:textId="77777777" w:rsidR="00367A17" w:rsidRPr="004C6E93" w:rsidRDefault="00367A17" w:rsidP="00E1169F">
            <w:pPr>
              <w:pStyle w:val="leeg"/>
            </w:pP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ABBF7" w14:textId="77777777" w:rsidR="00367A17" w:rsidRPr="003D114E" w:rsidRDefault="00367A17" w:rsidP="00E1169F">
            <w:pPr>
              <w:jc w:val="right"/>
            </w:pPr>
            <w:r>
              <w:t>vlimpersnummer</w:t>
            </w:r>
          </w:p>
        </w:tc>
        <w:tc>
          <w:tcPr>
            <w:tcW w:w="7296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59C2AE" w14:textId="77777777" w:rsidR="00367A17" w:rsidRPr="003D114E" w:rsidRDefault="00367A17" w:rsidP="00E1169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67A17" w:rsidRPr="003D114E" w14:paraId="573B2785" w14:textId="77777777" w:rsidTr="0059385D">
        <w:trPr>
          <w:trHeight w:val="283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D5BF1" w14:textId="77777777" w:rsidR="00367A17" w:rsidRPr="004C6E93" w:rsidRDefault="00367A17" w:rsidP="00E1169F">
            <w:pPr>
              <w:pStyle w:val="leeg"/>
            </w:pP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EFB0" w14:textId="77777777" w:rsidR="00367A17" w:rsidRPr="003D114E" w:rsidRDefault="00367A17" w:rsidP="00E1169F">
            <w:pPr>
              <w:jc w:val="right"/>
            </w:pPr>
            <w:r w:rsidRPr="003D114E">
              <w:t>voor- en achternaam</w:t>
            </w:r>
          </w:p>
        </w:tc>
        <w:tc>
          <w:tcPr>
            <w:tcW w:w="7296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440331" w14:textId="77777777" w:rsidR="00367A17" w:rsidRPr="003D114E" w:rsidRDefault="00367A17" w:rsidP="00E1169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9C6168" w:rsidRPr="003D114E" w14:paraId="334DF814" w14:textId="77777777" w:rsidTr="0059385D">
        <w:trPr>
          <w:trHeight w:hRule="exact" w:val="113"/>
        </w:trPr>
        <w:tc>
          <w:tcPr>
            <w:tcW w:w="1026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F4D86" w14:textId="77777777" w:rsidR="009C6168" w:rsidRPr="003D114E" w:rsidRDefault="009C6168" w:rsidP="00E1169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367A17" w:rsidRPr="003D114E" w14:paraId="0E4861D2" w14:textId="77777777" w:rsidTr="0059385D">
        <w:trPr>
          <w:trHeight w:val="317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92E92" w14:textId="075C00DF" w:rsidR="00367A17" w:rsidRPr="003D114E" w:rsidRDefault="00367A17" w:rsidP="00E1169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4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C6C02" w14:textId="43E05795" w:rsidR="00367A17" w:rsidRPr="00FF630A" w:rsidRDefault="00367A17" w:rsidP="00E1169F">
            <w:pPr>
              <w:pStyle w:val="Vraag"/>
            </w:pPr>
            <w:r w:rsidRPr="00FF630A">
              <w:t>V</w:t>
            </w:r>
            <w:r>
              <w:t>ul hieronder de gegevens van je functionele minister(s) in.</w:t>
            </w:r>
          </w:p>
        </w:tc>
      </w:tr>
      <w:tr w:rsidR="009C6168" w:rsidRPr="003D114E" w14:paraId="15ACAA65" w14:textId="77777777" w:rsidTr="0059385D">
        <w:trPr>
          <w:trHeight w:val="340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B6CD3" w14:textId="77777777" w:rsidR="009C6168" w:rsidRPr="004C6E93" w:rsidRDefault="009C6168" w:rsidP="00E1169F">
            <w:pPr>
              <w:pStyle w:val="leeg"/>
            </w:pPr>
          </w:p>
        </w:tc>
        <w:tc>
          <w:tcPr>
            <w:tcW w:w="26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AD216" w14:textId="5E668D41" w:rsidR="009C6168" w:rsidRPr="003D114E" w:rsidRDefault="009C6168" w:rsidP="00E1169F">
            <w:pPr>
              <w:jc w:val="right"/>
            </w:pPr>
            <w:r w:rsidRPr="003D114E">
              <w:t>voor- en achternaam</w: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FA845D" w14:textId="77777777" w:rsidR="009C6168" w:rsidRPr="003D114E" w:rsidRDefault="009C6168" w:rsidP="00E1169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4AC9D" w14:textId="36DF41E3" w:rsidR="009C6168" w:rsidRPr="003D114E" w:rsidRDefault="009C6168" w:rsidP="00E1169F">
            <w:pPr>
              <w:jc w:val="right"/>
            </w:pPr>
            <w:r>
              <w:t xml:space="preserve">titel </w:t>
            </w:r>
          </w:p>
        </w:tc>
        <w:tc>
          <w:tcPr>
            <w:tcW w:w="29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4EF227" w14:textId="77777777" w:rsidR="009C6168" w:rsidRPr="003D114E" w:rsidRDefault="009C6168" w:rsidP="00E1169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168" w:rsidRPr="003D114E" w14:paraId="572BF6CD" w14:textId="77777777" w:rsidTr="0059385D">
        <w:trPr>
          <w:trHeight w:val="340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E20ED" w14:textId="77777777" w:rsidR="009C6168" w:rsidRPr="004C6E93" w:rsidRDefault="009C6168" w:rsidP="00E1169F">
            <w:pPr>
              <w:pStyle w:val="leeg"/>
            </w:pPr>
          </w:p>
        </w:tc>
        <w:tc>
          <w:tcPr>
            <w:tcW w:w="26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1FEFD" w14:textId="77777777" w:rsidR="009C6168" w:rsidRPr="003D114E" w:rsidRDefault="009C6168" w:rsidP="00E1169F">
            <w:pPr>
              <w:jc w:val="right"/>
            </w:pPr>
            <w:r w:rsidRPr="003D114E">
              <w:t>voor- en achternaam</w: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DFF00D" w14:textId="77777777" w:rsidR="009C6168" w:rsidRPr="003D114E" w:rsidRDefault="009C6168" w:rsidP="00E1169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8E8C8" w14:textId="77777777" w:rsidR="009C6168" w:rsidRPr="003D114E" w:rsidRDefault="009C6168" w:rsidP="00E1169F">
            <w:pPr>
              <w:jc w:val="right"/>
            </w:pPr>
            <w:r>
              <w:t xml:space="preserve">titel </w:t>
            </w:r>
          </w:p>
        </w:tc>
        <w:tc>
          <w:tcPr>
            <w:tcW w:w="29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D71420" w14:textId="77777777" w:rsidR="009C6168" w:rsidRPr="003D114E" w:rsidRDefault="009C6168" w:rsidP="00E1169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C6168" w:rsidRPr="003D114E" w14:paraId="645AE833" w14:textId="77777777" w:rsidTr="0059385D">
        <w:trPr>
          <w:trHeight w:val="340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D77EF" w14:textId="77777777" w:rsidR="009C6168" w:rsidRPr="004C6E93" w:rsidRDefault="009C6168" w:rsidP="00E1169F">
            <w:pPr>
              <w:pStyle w:val="leeg"/>
            </w:pPr>
          </w:p>
        </w:tc>
        <w:tc>
          <w:tcPr>
            <w:tcW w:w="26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EF746" w14:textId="77777777" w:rsidR="009C6168" w:rsidRPr="003D114E" w:rsidRDefault="009C6168" w:rsidP="00E1169F">
            <w:pPr>
              <w:jc w:val="right"/>
            </w:pPr>
            <w:r w:rsidRPr="003D114E">
              <w:t>voor- en achternaam</w: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80FE09" w14:textId="77777777" w:rsidR="009C6168" w:rsidRPr="003D114E" w:rsidRDefault="009C6168" w:rsidP="00E1169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E95A8" w14:textId="77777777" w:rsidR="009C6168" w:rsidRPr="003D114E" w:rsidRDefault="009C6168" w:rsidP="00E1169F">
            <w:pPr>
              <w:jc w:val="right"/>
            </w:pPr>
            <w:r>
              <w:t xml:space="preserve">titel </w:t>
            </w:r>
          </w:p>
        </w:tc>
        <w:tc>
          <w:tcPr>
            <w:tcW w:w="29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E02792" w14:textId="77777777" w:rsidR="009C6168" w:rsidRPr="003D114E" w:rsidRDefault="009C6168" w:rsidP="00E1169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1169F" w:rsidRPr="004D213B" w14:paraId="55A2C813" w14:textId="77777777" w:rsidTr="0059385D">
        <w:trPr>
          <w:trHeight w:hRule="exact" w:val="142"/>
        </w:trPr>
        <w:tc>
          <w:tcPr>
            <w:tcW w:w="1026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048F" w14:textId="77777777" w:rsidR="00E1169F" w:rsidRPr="004D213B" w:rsidRDefault="00E1169F" w:rsidP="00E1169F">
            <w:pPr>
              <w:pStyle w:val="leeg"/>
            </w:pPr>
          </w:p>
        </w:tc>
      </w:tr>
      <w:tr w:rsidR="00E1169F" w:rsidRPr="003D114E" w14:paraId="017217CE" w14:textId="77777777" w:rsidTr="0059385D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60E270D8" w14:textId="77777777" w:rsidR="00E1169F" w:rsidRPr="003D114E" w:rsidRDefault="00E1169F" w:rsidP="00E1169F">
            <w:pPr>
              <w:pStyle w:val="leeg"/>
            </w:pPr>
          </w:p>
        </w:tc>
        <w:tc>
          <w:tcPr>
            <w:tcW w:w="98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6A0FF68B" w14:textId="505E8827" w:rsidR="00E1169F" w:rsidRPr="003D114E" w:rsidRDefault="00C3646F" w:rsidP="00E1169F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</w:t>
            </w:r>
            <w:r w:rsidR="00E1169F">
              <w:rPr>
                <w:rFonts w:cs="Calibri"/>
              </w:rPr>
              <w:t>egevens</w:t>
            </w:r>
            <w:r>
              <w:rPr>
                <w:rFonts w:cs="Calibri"/>
              </w:rPr>
              <w:t xml:space="preserve"> van de </w:t>
            </w:r>
            <w:r w:rsidR="00326EFB">
              <w:rPr>
                <w:rFonts w:cs="Calibri"/>
              </w:rPr>
              <w:t>terbeschikkingstelling</w:t>
            </w:r>
            <w:r>
              <w:rPr>
                <w:rFonts w:cs="Calibri"/>
              </w:rPr>
              <w:t xml:space="preserve"> </w:t>
            </w:r>
          </w:p>
        </w:tc>
      </w:tr>
      <w:tr w:rsidR="00E1169F" w:rsidRPr="003D114E" w14:paraId="75BB03AB" w14:textId="77777777" w:rsidTr="0059385D">
        <w:trPr>
          <w:trHeight w:hRule="exact" w:val="113"/>
        </w:trPr>
        <w:tc>
          <w:tcPr>
            <w:tcW w:w="1026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7DD21" w14:textId="77777777" w:rsidR="00E1169F" w:rsidRPr="003D114E" w:rsidRDefault="00E1169F" w:rsidP="00E1169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E1169F" w:rsidRPr="00FF630A" w14:paraId="11CF5355" w14:textId="77777777" w:rsidTr="0059385D">
        <w:trPr>
          <w:trHeight w:val="31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8A3CF" w14:textId="089AC237" w:rsidR="00E1169F" w:rsidRPr="003D114E" w:rsidRDefault="00B826BD" w:rsidP="00E1169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0CAF9" w14:textId="77777777" w:rsidR="00E1169F" w:rsidRDefault="00326EFB" w:rsidP="00E1169F">
            <w:pPr>
              <w:pStyle w:val="Vraag"/>
            </w:pPr>
            <w:r>
              <w:t>Duid aan voor wie je ter beschikking gesteld wordt.</w:t>
            </w:r>
          </w:p>
          <w:p w14:paraId="6F00EEA0" w14:textId="635C171B" w:rsidR="00326EFB" w:rsidRPr="00326EFB" w:rsidRDefault="00326EFB" w:rsidP="00E1169F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Voeg een kopie van het verzoek toe.</w:t>
            </w:r>
            <w:r w:rsidR="0059385D">
              <w:rPr>
                <w:b w:val="0"/>
                <w:i/>
              </w:rPr>
              <w:t>QA</w:t>
            </w:r>
          </w:p>
        </w:tc>
      </w:tr>
      <w:tr w:rsidR="00326EFB" w:rsidRPr="003D114E" w14:paraId="049BA9A6" w14:textId="77777777" w:rsidTr="0059385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370DF" w14:textId="77777777" w:rsidR="00326EFB" w:rsidRPr="00463023" w:rsidRDefault="00326EFB" w:rsidP="00B154EF">
            <w:pPr>
              <w:pStyle w:val="leeg"/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DED5C" w14:textId="77777777" w:rsidR="00326EFB" w:rsidRPr="001D4C9A" w:rsidRDefault="00326EFB" w:rsidP="00B154E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51329">
              <w:fldChar w:fldCharType="separate"/>
            </w:r>
            <w:r w:rsidRPr="001D4C9A">
              <w:fldChar w:fldCharType="end"/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ADCC" w14:textId="6ECF04B7" w:rsidR="00326EFB" w:rsidRPr="003D114E" w:rsidRDefault="00326EFB" w:rsidP="00B154EF">
            <w:r>
              <w:t>Koning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360F9" w14:textId="77777777" w:rsidR="00326EFB" w:rsidRPr="001D4C9A" w:rsidRDefault="00326EFB" w:rsidP="00B154E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51329">
              <w:fldChar w:fldCharType="separate"/>
            </w:r>
            <w:r w:rsidRPr="001D4C9A">
              <w:fldChar w:fldCharType="end"/>
            </w:r>
          </w:p>
        </w:tc>
        <w:tc>
          <w:tcPr>
            <w:tcW w:w="76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BFFA8" w14:textId="421DE0D9" w:rsidR="00326EFB" w:rsidRPr="003D114E" w:rsidRDefault="00326EFB" w:rsidP="00B154EF">
            <w:r>
              <w:t>Koningin</w:t>
            </w:r>
          </w:p>
        </w:tc>
      </w:tr>
      <w:tr w:rsidR="00326EFB" w:rsidRPr="003D114E" w14:paraId="4C98C8EE" w14:textId="77777777" w:rsidTr="0059385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9A4C4" w14:textId="77777777" w:rsidR="00326EFB" w:rsidRPr="00463023" w:rsidRDefault="00326EFB" w:rsidP="00B154EF">
            <w:pPr>
              <w:pStyle w:val="leeg"/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2D97C" w14:textId="77777777" w:rsidR="00326EFB" w:rsidRPr="001D4C9A" w:rsidRDefault="00326EFB" w:rsidP="00B154E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51329">
              <w:fldChar w:fldCharType="separate"/>
            </w:r>
            <w:r w:rsidRPr="001D4C9A">
              <w:fldChar w:fldCharType="end"/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E1B33" w14:textId="590CC5B5" w:rsidR="00326EFB" w:rsidRPr="003D114E" w:rsidRDefault="00326EFB" w:rsidP="00B154EF">
            <w:r>
              <w:t>Prins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6535D" w14:textId="77777777" w:rsidR="00326EFB" w:rsidRPr="001D4C9A" w:rsidRDefault="00326EFB" w:rsidP="00B154E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51329">
              <w:fldChar w:fldCharType="separate"/>
            </w:r>
            <w:r w:rsidRPr="001D4C9A">
              <w:fldChar w:fldCharType="end"/>
            </w:r>
          </w:p>
        </w:tc>
        <w:tc>
          <w:tcPr>
            <w:tcW w:w="76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8D679" w14:textId="6A49B728" w:rsidR="00326EFB" w:rsidRPr="003D114E" w:rsidRDefault="00326EFB" w:rsidP="00B154EF">
            <w:r>
              <w:t>Prinses</w:t>
            </w:r>
          </w:p>
        </w:tc>
      </w:tr>
      <w:tr w:rsidR="00326EFB" w:rsidRPr="003D114E" w14:paraId="7B7E8896" w14:textId="77777777" w:rsidTr="0059385D">
        <w:trPr>
          <w:trHeight w:hRule="exact" w:val="113"/>
        </w:trPr>
        <w:tc>
          <w:tcPr>
            <w:tcW w:w="1026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AD0F1" w14:textId="77777777" w:rsidR="00326EFB" w:rsidRPr="003D114E" w:rsidRDefault="00326EFB" w:rsidP="00B154E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3F147C" w:rsidRPr="002321C5" w14:paraId="0FEA6A93" w14:textId="77777777" w:rsidTr="0059385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C6A8D" w14:textId="463E8361" w:rsidR="003F147C" w:rsidRPr="002321C5" w:rsidRDefault="00326EFB" w:rsidP="00574F0A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8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07738" w14:textId="5C1EA137" w:rsidR="003F147C" w:rsidRPr="003F147C" w:rsidRDefault="003F147C" w:rsidP="00574F0A">
            <w:pPr>
              <w:rPr>
                <w:b/>
              </w:rPr>
            </w:pPr>
            <w:r>
              <w:rPr>
                <w:b/>
              </w:rPr>
              <w:t xml:space="preserve">Omschrijf </w:t>
            </w:r>
            <w:r w:rsidR="00326EFB">
              <w:rPr>
                <w:b/>
              </w:rPr>
              <w:t>je opdracht</w:t>
            </w:r>
            <w:r>
              <w:rPr>
                <w:b/>
              </w:rPr>
              <w:t>.</w:t>
            </w:r>
          </w:p>
        </w:tc>
      </w:tr>
      <w:tr w:rsidR="00E1169F" w:rsidRPr="00A76FCD" w14:paraId="0B7070BE" w14:textId="77777777" w:rsidTr="00593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7B21940D" w14:textId="77777777" w:rsidR="00E1169F" w:rsidRPr="00463023" w:rsidRDefault="00E1169F" w:rsidP="00E1169F">
            <w:pPr>
              <w:pStyle w:val="leeg"/>
            </w:pPr>
          </w:p>
        </w:tc>
        <w:tc>
          <w:tcPr>
            <w:tcW w:w="9872" w:type="dxa"/>
            <w:gridSpan w:val="19"/>
            <w:tcBorders>
              <w:bottom w:val="dotted" w:sz="6" w:space="0" w:color="auto"/>
            </w:tcBorders>
            <w:shd w:val="clear" w:color="auto" w:fill="auto"/>
          </w:tcPr>
          <w:p w14:paraId="5239B8B9" w14:textId="77777777" w:rsidR="00E1169F" w:rsidRPr="00A76FCD" w:rsidRDefault="00E1169F" w:rsidP="00E1169F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6EFB" w:rsidRPr="00A76FCD" w14:paraId="5EBAFBCA" w14:textId="77777777" w:rsidTr="00593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7BD29EF1" w14:textId="77777777" w:rsidR="00326EFB" w:rsidRPr="00463023" w:rsidRDefault="00326EFB" w:rsidP="00E1169F">
            <w:pPr>
              <w:pStyle w:val="leeg"/>
            </w:pPr>
          </w:p>
        </w:tc>
        <w:tc>
          <w:tcPr>
            <w:tcW w:w="9872" w:type="dxa"/>
            <w:gridSpan w:val="19"/>
            <w:tcBorders>
              <w:bottom w:val="dotted" w:sz="6" w:space="0" w:color="auto"/>
            </w:tcBorders>
            <w:shd w:val="clear" w:color="auto" w:fill="auto"/>
          </w:tcPr>
          <w:p w14:paraId="5A287FC8" w14:textId="11289CAE" w:rsidR="00326EFB" w:rsidRDefault="00326EFB" w:rsidP="00E1169F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169F" w:rsidRPr="00A76FCD" w14:paraId="288C8252" w14:textId="77777777" w:rsidTr="00593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73A1F333" w14:textId="77777777" w:rsidR="00E1169F" w:rsidRPr="00463023" w:rsidRDefault="00E1169F" w:rsidP="00E1169F">
            <w:pPr>
              <w:pStyle w:val="leeg"/>
            </w:pPr>
          </w:p>
        </w:tc>
        <w:tc>
          <w:tcPr>
            <w:tcW w:w="9872" w:type="dxa"/>
            <w:gridSpan w:val="19"/>
            <w:tcBorders>
              <w:bottom w:val="dotted" w:sz="6" w:space="0" w:color="auto"/>
            </w:tcBorders>
            <w:shd w:val="clear" w:color="auto" w:fill="auto"/>
          </w:tcPr>
          <w:p w14:paraId="26FBE4FD" w14:textId="77777777" w:rsidR="00E1169F" w:rsidRPr="00A76FCD" w:rsidRDefault="00E1169F" w:rsidP="00E1169F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1169F" w:rsidRPr="00A76FCD" w14:paraId="5B78985C" w14:textId="77777777" w:rsidTr="00593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31705769" w14:textId="77777777" w:rsidR="00E1169F" w:rsidRPr="00463023" w:rsidRDefault="00E1169F" w:rsidP="00E1169F">
            <w:pPr>
              <w:pStyle w:val="leeg"/>
            </w:pPr>
          </w:p>
        </w:tc>
        <w:tc>
          <w:tcPr>
            <w:tcW w:w="9872" w:type="dxa"/>
            <w:gridSpan w:val="19"/>
            <w:tcBorders>
              <w:bottom w:val="dotted" w:sz="6" w:space="0" w:color="auto"/>
            </w:tcBorders>
            <w:shd w:val="clear" w:color="auto" w:fill="auto"/>
          </w:tcPr>
          <w:p w14:paraId="3DD625E5" w14:textId="77777777" w:rsidR="00E1169F" w:rsidRPr="00A76FCD" w:rsidRDefault="00E1169F" w:rsidP="00E1169F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A0A51" w:rsidRPr="002321C5" w14:paraId="768D5654" w14:textId="77777777" w:rsidTr="0059385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FA9F5" w14:textId="38CAEDD2" w:rsidR="00FA0A51" w:rsidRPr="002321C5" w:rsidRDefault="0034371E" w:rsidP="00574F0A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8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7CDC2" w14:textId="622626D2" w:rsidR="00FA0A51" w:rsidRPr="006B5ED2" w:rsidRDefault="00FA0A51" w:rsidP="00574F0A">
            <w:pPr>
              <w:pStyle w:val="Vraag"/>
            </w:pPr>
            <w:r>
              <w:t>Vul hieronder de aanvangsdatum van het verlof in.</w:t>
            </w:r>
          </w:p>
        </w:tc>
      </w:tr>
      <w:tr w:rsidR="00FA0A51" w:rsidRPr="003D114E" w14:paraId="5381FE6D" w14:textId="77777777" w:rsidTr="0059385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5BFF7" w14:textId="77777777" w:rsidR="00FA0A51" w:rsidRPr="004C6E93" w:rsidRDefault="00FA0A51" w:rsidP="00574F0A">
            <w:pPr>
              <w:pStyle w:val="leeg"/>
            </w:pPr>
          </w:p>
        </w:tc>
        <w:tc>
          <w:tcPr>
            <w:tcW w:w="26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22C7D" w14:textId="77777777" w:rsidR="00FA0A51" w:rsidRPr="003D114E" w:rsidRDefault="00FA0A51" w:rsidP="00574F0A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41955E" w14:textId="77777777" w:rsidR="00FA0A51" w:rsidRPr="003D114E" w:rsidRDefault="00FA0A51" w:rsidP="00574F0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0C2ECF" w14:textId="77777777" w:rsidR="00FA0A51" w:rsidRPr="003D114E" w:rsidRDefault="00FA0A51" w:rsidP="00574F0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6C981C" w14:textId="77777777" w:rsidR="00FA0A51" w:rsidRPr="003D114E" w:rsidRDefault="00FA0A51" w:rsidP="00574F0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144D01" w14:textId="77777777" w:rsidR="00FA0A51" w:rsidRPr="003D114E" w:rsidRDefault="00FA0A51" w:rsidP="00574F0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DAE93E" w14:textId="77777777" w:rsidR="00FA0A51" w:rsidRPr="003D114E" w:rsidRDefault="00FA0A51" w:rsidP="00574F0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32CD1C" w14:textId="77777777" w:rsidR="00FA0A51" w:rsidRPr="003D114E" w:rsidRDefault="00FA0A51" w:rsidP="00574F0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37FFD" w14:textId="77777777" w:rsidR="00FA0A51" w:rsidRPr="003D114E" w:rsidRDefault="00FA0A51" w:rsidP="00574F0A">
            <w:pPr>
              <w:pStyle w:val="leeg"/>
              <w:jc w:val="left"/>
            </w:pPr>
          </w:p>
        </w:tc>
      </w:tr>
      <w:tr w:rsidR="0059385D" w:rsidRPr="003D114E" w14:paraId="05AC3874" w14:textId="77777777" w:rsidTr="0059385D">
        <w:trPr>
          <w:trHeight w:hRule="exact" w:val="340"/>
        </w:trPr>
        <w:tc>
          <w:tcPr>
            <w:tcW w:w="1026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97437" w14:textId="77777777" w:rsidR="0059385D" w:rsidRPr="003D114E" w:rsidRDefault="0059385D" w:rsidP="00B154EF">
            <w:pPr>
              <w:pStyle w:val="leeg"/>
            </w:pPr>
          </w:p>
        </w:tc>
      </w:tr>
      <w:tr w:rsidR="00FA0A51" w:rsidRPr="003D114E" w14:paraId="6A1F48A1" w14:textId="77777777" w:rsidTr="0059385D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3B2CBC0E" w14:textId="77777777" w:rsidR="00FA0A51" w:rsidRPr="003D114E" w:rsidRDefault="00FA0A51" w:rsidP="00574F0A">
            <w:pPr>
              <w:pStyle w:val="leeg"/>
            </w:pPr>
          </w:p>
        </w:tc>
        <w:tc>
          <w:tcPr>
            <w:tcW w:w="98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E374A04" w14:textId="77777777" w:rsidR="00FA0A51" w:rsidRPr="003D114E" w:rsidRDefault="00FA0A51" w:rsidP="00574F0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 de (eerste) functionele minister</w:t>
            </w:r>
          </w:p>
        </w:tc>
      </w:tr>
      <w:tr w:rsidR="00FA0A51" w:rsidRPr="004D213B" w14:paraId="17DFFC3E" w14:textId="77777777" w:rsidTr="0059385D">
        <w:trPr>
          <w:trHeight w:hRule="exact" w:val="142"/>
        </w:trPr>
        <w:tc>
          <w:tcPr>
            <w:tcW w:w="1026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225C6" w14:textId="77777777" w:rsidR="00FA0A51" w:rsidRPr="004D213B" w:rsidRDefault="00FA0A51" w:rsidP="00574F0A">
            <w:pPr>
              <w:pStyle w:val="leeg"/>
            </w:pPr>
          </w:p>
        </w:tc>
      </w:tr>
      <w:tr w:rsidR="00FA0A51" w:rsidRPr="003D114E" w14:paraId="5778D440" w14:textId="77777777" w:rsidTr="0059385D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06DC8BCD" w14:textId="77777777" w:rsidR="00FA0A51" w:rsidRPr="003D114E" w:rsidRDefault="00FA0A51" w:rsidP="00574F0A">
            <w:pPr>
              <w:pStyle w:val="leeg"/>
            </w:pPr>
          </w:p>
        </w:tc>
        <w:tc>
          <w:tcPr>
            <w:tcW w:w="98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55EBF091" w14:textId="77777777" w:rsidR="00FA0A51" w:rsidRPr="003D114E" w:rsidRDefault="00FA0A51" w:rsidP="00574F0A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Persoonlijke gegevens</w:t>
            </w:r>
          </w:p>
        </w:tc>
      </w:tr>
      <w:tr w:rsidR="00FA0A51" w:rsidRPr="003D114E" w14:paraId="54FB298E" w14:textId="77777777" w:rsidTr="0059385D">
        <w:trPr>
          <w:trHeight w:hRule="exact" w:val="113"/>
        </w:trPr>
        <w:tc>
          <w:tcPr>
            <w:tcW w:w="1026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37277" w14:textId="77777777" w:rsidR="00FA0A51" w:rsidRPr="003D114E" w:rsidRDefault="00FA0A51" w:rsidP="00574F0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FA0A51" w:rsidRPr="00FF630A" w14:paraId="0215B590" w14:textId="77777777" w:rsidTr="0059385D">
        <w:trPr>
          <w:trHeight w:val="31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5FCC2" w14:textId="4A587C3E" w:rsidR="00FA0A51" w:rsidRPr="003D114E" w:rsidRDefault="0034371E" w:rsidP="00574F0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E85F4" w14:textId="77777777" w:rsidR="00FA0A51" w:rsidRPr="00FF630A" w:rsidRDefault="00FA0A51" w:rsidP="00574F0A">
            <w:pPr>
              <w:pStyle w:val="Vraag"/>
            </w:pPr>
            <w:r w:rsidRPr="00FF630A">
              <w:t>V</w:t>
            </w:r>
            <w:r>
              <w:t>ul hieronder je persoonlijke gegevens in.</w:t>
            </w:r>
          </w:p>
        </w:tc>
      </w:tr>
      <w:tr w:rsidR="00FA0A51" w:rsidRPr="003D114E" w14:paraId="3F30DD43" w14:textId="77777777" w:rsidTr="0059385D">
        <w:trPr>
          <w:trHeight w:val="283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31993" w14:textId="77777777" w:rsidR="00FA0A51" w:rsidRPr="004C6E93" w:rsidRDefault="00FA0A51" w:rsidP="00574F0A">
            <w:pPr>
              <w:pStyle w:val="leeg"/>
            </w:pPr>
          </w:p>
        </w:tc>
        <w:tc>
          <w:tcPr>
            <w:tcW w:w="2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8E217" w14:textId="77777777" w:rsidR="00FA0A51" w:rsidRPr="003D114E" w:rsidRDefault="00FA0A51" w:rsidP="00574F0A">
            <w:pPr>
              <w:jc w:val="right"/>
            </w:pPr>
            <w:r w:rsidRPr="003D114E">
              <w:t>voor- en achternaam</w:t>
            </w:r>
          </w:p>
        </w:tc>
        <w:tc>
          <w:tcPr>
            <w:tcW w:w="7296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E653FD" w14:textId="77777777" w:rsidR="00FA0A51" w:rsidRPr="003D114E" w:rsidRDefault="00FA0A51" w:rsidP="00574F0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A0A51" w:rsidRPr="002321C5" w14:paraId="6C4A294D" w14:textId="77777777" w:rsidTr="0059385D">
        <w:trPr>
          <w:trHeight w:hRule="exact" w:val="113"/>
        </w:trPr>
        <w:tc>
          <w:tcPr>
            <w:tcW w:w="1026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530B3" w14:textId="77777777" w:rsidR="00FA0A51" w:rsidRPr="002321C5" w:rsidRDefault="00FA0A51" w:rsidP="00574F0A"/>
        </w:tc>
      </w:tr>
      <w:tr w:rsidR="00FA0A51" w:rsidRPr="002321C5" w14:paraId="0181B925" w14:textId="77777777" w:rsidTr="0059385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F6CD9" w14:textId="2EF4BB0C" w:rsidR="00FA0A51" w:rsidRPr="002321C5" w:rsidRDefault="0034371E" w:rsidP="00574F0A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8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FC707" w14:textId="77777777" w:rsidR="00FA0A51" w:rsidRDefault="00FA0A51" w:rsidP="00574F0A">
            <w:pPr>
              <w:rPr>
                <w:b/>
              </w:rPr>
            </w:pPr>
            <w:r>
              <w:rPr>
                <w:b/>
              </w:rPr>
              <w:t xml:space="preserve">Geef hieronder je motivering. </w:t>
            </w:r>
          </w:p>
          <w:p w14:paraId="30A33DAC" w14:textId="77777777" w:rsidR="00FA0A51" w:rsidRPr="006E6D20" w:rsidRDefault="00FA0A51" w:rsidP="00574F0A">
            <w:pPr>
              <w:rPr>
                <w:i/>
              </w:rPr>
            </w:pPr>
            <w:r>
              <w:rPr>
                <w:i/>
              </w:rPr>
              <w:t>Voeg indien nodig de motivering van je beslissing aan dit formulier toe.</w:t>
            </w:r>
          </w:p>
        </w:tc>
      </w:tr>
      <w:tr w:rsidR="00FA0A51" w:rsidRPr="00A76FCD" w14:paraId="4E0461E3" w14:textId="77777777" w:rsidTr="00593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68A862C2" w14:textId="77777777" w:rsidR="00FA0A51" w:rsidRPr="00463023" w:rsidRDefault="00FA0A51" w:rsidP="00574F0A">
            <w:pPr>
              <w:pStyle w:val="leeg"/>
            </w:pPr>
          </w:p>
        </w:tc>
        <w:tc>
          <w:tcPr>
            <w:tcW w:w="9872" w:type="dxa"/>
            <w:gridSpan w:val="19"/>
            <w:tcBorders>
              <w:bottom w:val="dotted" w:sz="6" w:space="0" w:color="auto"/>
            </w:tcBorders>
            <w:shd w:val="clear" w:color="auto" w:fill="auto"/>
          </w:tcPr>
          <w:p w14:paraId="1EE18DA9" w14:textId="77777777" w:rsidR="00FA0A51" w:rsidRPr="00A76FCD" w:rsidRDefault="00FA0A51" w:rsidP="00574F0A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0A51" w:rsidRPr="00A76FCD" w14:paraId="204BEF04" w14:textId="77777777" w:rsidTr="00593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192C24F9" w14:textId="77777777" w:rsidR="00FA0A51" w:rsidRPr="00463023" w:rsidRDefault="00FA0A51" w:rsidP="00574F0A">
            <w:pPr>
              <w:pStyle w:val="leeg"/>
            </w:pPr>
          </w:p>
        </w:tc>
        <w:tc>
          <w:tcPr>
            <w:tcW w:w="9872" w:type="dxa"/>
            <w:gridSpan w:val="19"/>
            <w:tcBorders>
              <w:bottom w:val="dotted" w:sz="6" w:space="0" w:color="auto"/>
            </w:tcBorders>
            <w:shd w:val="clear" w:color="auto" w:fill="auto"/>
          </w:tcPr>
          <w:p w14:paraId="4D932053" w14:textId="77777777" w:rsidR="00FA0A51" w:rsidRPr="00A76FCD" w:rsidRDefault="00FA0A51" w:rsidP="00574F0A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A0A51" w:rsidRPr="00A76FCD" w14:paraId="67CA3B25" w14:textId="77777777" w:rsidTr="00593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1C1D1E48" w14:textId="77777777" w:rsidR="00FA0A51" w:rsidRPr="00463023" w:rsidRDefault="00FA0A51" w:rsidP="00574F0A">
            <w:pPr>
              <w:pStyle w:val="leeg"/>
            </w:pPr>
          </w:p>
        </w:tc>
        <w:tc>
          <w:tcPr>
            <w:tcW w:w="9872" w:type="dxa"/>
            <w:gridSpan w:val="19"/>
            <w:tcBorders>
              <w:bottom w:val="dotted" w:sz="6" w:space="0" w:color="auto"/>
            </w:tcBorders>
            <w:shd w:val="clear" w:color="auto" w:fill="auto"/>
          </w:tcPr>
          <w:p w14:paraId="241F81FB" w14:textId="77777777" w:rsidR="00FA0A51" w:rsidRPr="00A76FCD" w:rsidRDefault="00FA0A51" w:rsidP="00574F0A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A0A51" w:rsidRPr="003D114E" w14:paraId="7EE19FE2" w14:textId="77777777" w:rsidTr="0059385D">
        <w:trPr>
          <w:trHeight w:hRule="exact" w:val="227"/>
        </w:trPr>
        <w:tc>
          <w:tcPr>
            <w:tcW w:w="1026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BE6C9" w14:textId="77777777" w:rsidR="00FA0A51" w:rsidRPr="003D114E" w:rsidRDefault="00FA0A51" w:rsidP="00574F0A">
            <w:pPr>
              <w:pStyle w:val="leeg"/>
            </w:pPr>
          </w:p>
        </w:tc>
      </w:tr>
      <w:tr w:rsidR="00FA0A51" w:rsidRPr="003D114E" w14:paraId="46D5619F" w14:textId="77777777" w:rsidTr="0059385D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30BF8C66" w14:textId="77777777" w:rsidR="00FA0A51" w:rsidRPr="0044546C" w:rsidRDefault="00FA0A51" w:rsidP="00574F0A">
            <w:pPr>
              <w:pStyle w:val="leeg"/>
            </w:pPr>
          </w:p>
        </w:tc>
        <w:tc>
          <w:tcPr>
            <w:tcW w:w="98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3F7A0317" w14:textId="77777777" w:rsidR="00FA0A51" w:rsidRPr="003D114E" w:rsidRDefault="00FA0A51" w:rsidP="00574F0A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FA0A51" w:rsidRPr="003D114E" w14:paraId="6E22A96D" w14:textId="77777777" w:rsidTr="0059385D">
        <w:trPr>
          <w:trHeight w:hRule="exact" w:val="113"/>
        </w:trPr>
        <w:tc>
          <w:tcPr>
            <w:tcW w:w="1026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EE98E" w14:textId="77777777" w:rsidR="00FA0A51" w:rsidRPr="003D114E" w:rsidRDefault="00FA0A51" w:rsidP="00574F0A">
            <w:pPr>
              <w:pStyle w:val="leeg"/>
            </w:pPr>
          </w:p>
        </w:tc>
      </w:tr>
      <w:tr w:rsidR="00FA0A51" w:rsidRPr="003D114E" w14:paraId="56CC7D8E" w14:textId="77777777" w:rsidTr="0059385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AA752" w14:textId="60318D4A" w:rsidR="00FA0A51" w:rsidRPr="003D114E" w:rsidRDefault="0034371E" w:rsidP="00574F0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1D4C5" w14:textId="77777777" w:rsidR="00FA0A51" w:rsidRPr="003D114E" w:rsidRDefault="00FA0A51" w:rsidP="00574F0A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Vul de onderstaande verklaring in.</w:t>
            </w:r>
          </w:p>
        </w:tc>
      </w:tr>
      <w:tr w:rsidR="00FA0A51" w:rsidRPr="003D114E" w14:paraId="237BAA21" w14:textId="77777777" w:rsidTr="0059385D">
        <w:trPr>
          <w:trHeight w:val="340"/>
        </w:trPr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99151" w14:textId="77777777" w:rsidR="00FA0A51" w:rsidRPr="004C6E93" w:rsidRDefault="00FA0A51" w:rsidP="00574F0A">
            <w:pPr>
              <w:pStyle w:val="leeg"/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8BD5F" w14:textId="77777777" w:rsidR="00FA0A51" w:rsidRPr="00A26786" w:rsidRDefault="00FA0A51" w:rsidP="00574F0A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551329">
              <w:rPr>
                <w:bCs/>
              </w:rPr>
            </w:r>
            <w:r w:rsidR="00551329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3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5C38D" w14:textId="77777777" w:rsidR="00FA0A51" w:rsidRPr="003D114E" w:rsidRDefault="00FA0A51" w:rsidP="00574F0A">
            <w:r>
              <w:t>Ik ga akkoord met het verlof.</w:t>
            </w:r>
          </w:p>
        </w:tc>
      </w:tr>
      <w:tr w:rsidR="00FA0A51" w:rsidRPr="003D114E" w14:paraId="670ED615" w14:textId="77777777" w:rsidTr="0059385D">
        <w:trPr>
          <w:trHeight w:val="340"/>
        </w:trPr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A666A" w14:textId="77777777" w:rsidR="00FA0A51" w:rsidRPr="004C6E93" w:rsidRDefault="00FA0A51" w:rsidP="00574F0A">
            <w:pPr>
              <w:pStyle w:val="leeg"/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7D3B7" w14:textId="77777777" w:rsidR="00FA0A51" w:rsidRPr="00A26786" w:rsidRDefault="00FA0A51" w:rsidP="00574F0A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551329">
              <w:rPr>
                <w:bCs/>
              </w:rPr>
            </w:r>
            <w:r w:rsidR="00551329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3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1D9D7" w14:textId="77777777" w:rsidR="00FA0A51" w:rsidRPr="003D114E" w:rsidRDefault="00FA0A51" w:rsidP="00574F0A">
            <w:r>
              <w:t>Ik ga niet akkoord met het verlof.</w:t>
            </w:r>
          </w:p>
        </w:tc>
      </w:tr>
      <w:tr w:rsidR="00FA0A51" w:rsidRPr="003D114E" w14:paraId="2BF6C23D" w14:textId="77777777" w:rsidTr="0059385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7E0AF" w14:textId="77777777" w:rsidR="00FA0A51" w:rsidRPr="004C6E93" w:rsidRDefault="00FA0A51" w:rsidP="00574F0A">
            <w:pPr>
              <w:pStyle w:val="leeg"/>
            </w:pPr>
          </w:p>
        </w:tc>
        <w:tc>
          <w:tcPr>
            <w:tcW w:w="26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3797B" w14:textId="77777777" w:rsidR="00FA0A51" w:rsidRPr="003D114E" w:rsidRDefault="00FA0A51" w:rsidP="00574F0A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4850B4" w14:textId="77777777" w:rsidR="00FA0A51" w:rsidRPr="003D114E" w:rsidRDefault="00FA0A51" w:rsidP="00574F0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4CEE3E" w14:textId="77777777" w:rsidR="00FA0A51" w:rsidRPr="003D114E" w:rsidRDefault="00FA0A51" w:rsidP="00574F0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5CAD19" w14:textId="77777777" w:rsidR="00FA0A51" w:rsidRPr="003D114E" w:rsidRDefault="00FA0A51" w:rsidP="00574F0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695332" w14:textId="77777777" w:rsidR="00FA0A51" w:rsidRPr="003D114E" w:rsidRDefault="00FA0A51" w:rsidP="00574F0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A9B16F" w14:textId="77777777" w:rsidR="00FA0A51" w:rsidRPr="003D114E" w:rsidRDefault="00FA0A51" w:rsidP="00574F0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08B262" w14:textId="77777777" w:rsidR="00FA0A51" w:rsidRPr="003D114E" w:rsidRDefault="00FA0A51" w:rsidP="00574F0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0493E" w14:textId="77777777" w:rsidR="00FA0A51" w:rsidRPr="003D114E" w:rsidRDefault="00FA0A51" w:rsidP="00574F0A"/>
        </w:tc>
      </w:tr>
      <w:tr w:rsidR="00FA0A51" w:rsidRPr="00A57232" w14:paraId="6D904D21" w14:textId="77777777" w:rsidTr="0059385D">
        <w:trPr>
          <w:trHeight w:val="68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867B86" w14:textId="77777777" w:rsidR="00FA0A51" w:rsidRPr="004C6E93" w:rsidRDefault="00FA0A51" w:rsidP="00574F0A">
            <w:pPr>
              <w:pStyle w:val="leeg"/>
            </w:pPr>
          </w:p>
        </w:tc>
        <w:tc>
          <w:tcPr>
            <w:tcW w:w="26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D8398" w14:textId="77777777" w:rsidR="00FA0A51" w:rsidRPr="00A57232" w:rsidRDefault="00FA0A51" w:rsidP="00574F0A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7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0EE35BD" w14:textId="77777777" w:rsidR="00FA0A51" w:rsidRPr="00A57232" w:rsidRDefault="00FA0A51" w:rsidP="00574F0A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0A51" w:rsidRPr="003D114E" w14:paraId="4C6D9893" w14:textId="77777777" w:rsidTr="0059385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BD10A" w14:textId="77777777" w:rsidR="00FA0A51" w:rsidRPr="004C6E93" w:rsidRDefault="00FA0A51" w:rsidP="00574F0A">
            <w:pPr>
              <w:pStyle w:val="leeg"/>
            </w:pPr>
          </w:p>
        </w:tc>
        <w:tc>
          <w:tcPr>
            <w:tcW w:w="26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F55C3" w14:textId="77777777" w:rsidR="00FA0A51" w:rsidRPr="003D114E" w:rsidRDefault="00FA0A51" w:rsidP="00574F0A">
            <w:pPr>
              <w:jc w:val="right"/>
            </w:pPr>
            <w:r w:rsidRPr="003D114E">
              <w:t>voor- en achternaam</w:t>
            </w:r>
          </w:p>
        </w:tc>
        <w:tc>
          <w:tcPr>
            <w:tcW w:w="7237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49C73E" w14:textId="77777777" w:rsidR="00FA0A51" w:rsidRPr="003D114E" w:rsidRDefault="00FA0A51" w:rsidP="00574F0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385D" w:rsidRPr="003D114E" w14:paraId="7C1D3676" w14:textId="77777777" w:rsidTr="0059385D">
        <w:trPr>
          <w:trHeight w:hRule="exact" w:val="340"/>
        </w:trPr>
        <w:tc>
          <w:tcPr>
            <w:tcW w:w="1026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45994" w14:textId="77777777" w:rsidR="0059385D" w:rsidRPr="003D114E" w:rsidRDefault="0059385D" w:rsidP="00B154EF">
            <w:pPr>
              <w:pStyle w:val="leeg"/>
            </w:pPr>
          </w:p>
        </w:tc>
      </w:tr>
      <w:tr w:rsidR="0059385D" w:rsidRPr="003D114E" w14:paraId="3C218B4A" w14:textId="77777777" w:rsidTr="0059385D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07BF59D0" w14:textId="77777777" w:rsidR="0059385D" w:rsidRPr="003D114E" w:rsidRDefault="0059385D" w:rsidP="00B154EF">
            <w:pPr>
              <w:pStyle w:val="leeg"/>
            </w:pPr>
          </w:p>
        </w:tc>
        <w:tc>
          <w:tcPr>
            <w:tcW w:w="98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2E5274D" w14:textId="0FB428C3" w:rsidR="0059385D" w:rsidRPr="003D114E" w:rsidRDefault="0059385D" w:rsidP="00B154EF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 de (tweede) functionele minister</w:t>
            </w:r>
          </w:p>
        </w:tc>
      </w:tr>
      <w:tr w:rsidR="0059385D" w:rsidRPr="004D213B" w14:paraId="30DFCD54" w14:textId="77777777" w:rsidTr="0059385D">
        <w:trPr>
          <w:trHeight w:hRule="exact" w:val="142"/>
        </w:trPr>
        <w:tc>
          <w:tcPr>
            <w:tcW w:w="1026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9794F" w14:textId="77777777" w:rsidR="0059385D" w:rsidRPr="004D213B" w:rsidRDefault="0059385D" w:rsidP="00B154EF">
            <w:pPr>
              <w:pStyle w:val="leeg"/>
            </w:pPr>
          </w:p>
        </w:tc>
      </w:tr>
      <w:tr w:rsidR="0059385D" w:rsidRPr="003D114E" w14:paraId="207476BF" w14:textId="77777777" w:rsidTr="0059385D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14D4CC49" w14:textId="77777777" w:rsidR="0059385D" w:rsidRPr="003D114E" w:rsidRDefault="0059385D" w:rsidP="00B154EF">
            <w:pPr>
              <w:pStyle w:val="leeg"/>
            </w:pPr>
          </w:p>
        </w:tc>
        <w:tc>
          <w:tcPr>
            <w:tcW w:w="98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42ADCBE9" w14:textId="77777777" w:rsidR="0059385D" w:rsidRPr="003D114E" w:rsidRDefault="0059385D" w:rsidP="00B154EF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Persoonlijke gegevens</w:t>
            </w:r>
          </w:p>
        </w:tc>
      </w:tr>
      <w:tr w:rsidR="0059385D" w:rsidRPr="003D114E" w14:paraId="212403D3" w14:textId="77777777" w:rsidTr="0059385D">
        <w:trPr>
          <w:trHeight w:hRule="exact" w:val="113"/>
        </w:trPr>
        <w:tc>
          <w:tcPr>
            <w:tcW w:w="1026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C53B5" w14:textId="77777777" w:rsidR="0059385D" w:rsidRPr="003D114E" w:rsidRDefault="0059385D" w:rsidP="00B154E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59385D" w:rsidRPr="00FF630A" w14:paraId="402850C8" w14:textId="77777777" w:rsidTr="0059385D">
        <w:trPr>
          <w:trHeight w:val="31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36A8C" w14:textId="5D7D94C3" w:rsidR="0059385D" w:rsidRPr="003D114E" w:rsidRDefault="0034371E" w:rsidP="00B154E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8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B8633" w14:textId="77777777" w:rsidR="0059385D" w:rsidRPr="00FF630A" w:rsidRDefault="0059385D" w:rsidP="00B154EF">
            <w:pPr>
              <w:pStyle w:val="Vraag"/>
            </w:pPr>
            <w:r w:rsidRPr="00FF630A">
              <w:t>V</w:t>
            </w:r>
            <w:r>
              <w:t>ul hieronder je persoonlijke gegevens in.</w:t>
            </w:r>
          </w:p>
        </w:tc>
      </w:tr>
      <w:tr w:rsidR="0059385D" w:rsidRPr="003D114E" w14:paraId="4B1336C6" w14:textId="77777777" w:rsidTr="0059385D">
        <w:trPr>
          <w:trHeight w:val="283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FE4F7" w14:textId="77777777" w:rsidR="0059385D" w:rsidRPr="004C6E93" w:rsidRDefault="0059385D" w:rsidP="00B154EF">
            <w:pPr>
              <w:pStyle w:val="leeg"/>
            </w:pPr>
          </w:p>
        </w:tc>
        <w:tc>
          <w:tcPr>
            <w:tcW w:w="2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FCF8B" w14:textId="77777777" w:rsidR="0059385D" w:rsidRPr="003D114E" w:rsidRDefault="0059385D" w:rsidP="00B154EF">
            <w:pPr>
              <w:jc w:val="right"/>
            </w:pPr>
            <w:r w:rsidRPr="003D114E">
              <w:t>voor- en achternaam</w:t>
            </w:r>
          </w:p>
        </w:tc>
        <w:tc>
          <w:tcPr>
            <w:tcW w:w="7296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F9CBFB" w14:textId="77777777" w:rsidR="0059385D" w:rsidRPr="003D114E" w:rsidRDefault="0059385D" w:rsidP="00B154E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9385D" w:rsidRPr="002321C5" w14:paraId="3206887E" w14:textId="77777777" w:rsidTr="0059385D">
        <w:trPr>
          <w:trHeight w:hRule="exact" w:val="113"/>
        </w:trPr>
        <w:tc>
          <w:tcPr>
            <w:tcW w:w="1026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9148F" w14:textId="77777777" w:rsidR="0059385D" w:rsidRPr="002321C5" w:rsidRDefault="0059385D" w:rsidP="00B154EF"/>
        </w:tc>
      </w:tr>
      <w:tr w:rsidR="0059385D" w:rsidRPr="006E6D20" w14:paraId="4485B060" w14:textId="77777777" w:rsidTr="0059385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F1BBF" w14:textId="7599275F" w:rsidR="0059385D" w:rsidRPr="002321C5" w:rsidRDefault="0034371E" w:rsidP="00B154EF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8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83D49" w14:textId="77777777" w:rsidR="0059385D" w:rsidRDefault="0059385D" w:rsidP="00B154EF">
            <w:pPr>
              <w:rPr>
                <w:b/>
              </w:rPr>
            </w:pPr>
            <w:r>
              <w:rPr>
                <w:b/>
              </w:rPr>
              <w:t xml:space="preserve">Geef hieronder je motivering. </w:t>
            </w:r>
          </w:p>
          <w:p w14:paraId="0BE3FDA1" w14:textId="77777777" w:rsidR="0059385D" w:rsidRPr="006E6D20" w:rsidRDefault="0059385D" w:rsidP="00B154EF">
            <w:pPr>
              <w:rPr>
                <w:i/>
              </w:rPr>
            </w:pPr>
            <w:r>
              <w:rPr>
                <w:i/>
              </w:rPr>
              <w:t>Voeg indien nodig de motivering van je beslissing aan dit formulier toe.</w:t>
            </w:r>
          </w:p>
        </w:tc>
      </w:tr>
      <w:tr w:rsidR="0059385D" w:rsidRPr="00A76FCD" w14:paraId="51EB425C" w14:textId="77777777" w:rsidTr="00593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57CC3721" w14:textId="77777777" w:rsidR="0059385D" w:rsidRPr="00463023" w:rsidRDefault="0059385D" w:rsidP="00B154EF">
            <w:pPr>
              <w:pStyle w:val="leeg"/>
            </w:pPr>
          </w:p>
        </w:tc>
        <w:tc>
          <w:tcPr>
            <w:tcW w:w="9872" w:type="dxa"/>
            <w:gridSpan w:val="19"/>
            <w:tcBorders>
              <w:bottom w:val="dotted" w:sz="6" w:space="0" w:color="auto"/>
            </w:tcBorders>
            <w:shd w:val="clear" w:color="auto" w:fill="auto"/>
          </w:tcPr>
          <w:p w14:paraId="506BC82D" w14:textId="77777777" w:rsidR="0059385D" w:rsidRPr="00A76FCD" w:rsidRDefault="0059385D" w:rsidP="00B154EF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385D" w:rsidRPr="00A76FCD" w14:paraId="4120126B" w14:textId="77777777" w:rsidTr="00593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495D9F5C" w14:textId="77777777" w:rsidR="0059385D" w:rsidRPr="00463023" w:rsidRDefault="0059385D" w:rsidP="00B154EF">
            <w:pPr>
              <w:pStyle w:val="leeg"/>
            </w:pPr>
          </w:p>
        </w:tc>
        <w:tc>
          <w:tcPr>
            <w:tcW w:w="9872" w:type="dxa"/>
            <w:gridSpan w:val="19"/>
            <w:tcBorders>
              <w:bottom w:val="dotted" w:sz="6" w:space="0" w:color="auto"/>
            </w:tcBorders>
            <w:shd w:val="clear" w:color="auto" w:fill="auto"/>
          </w:tcPr>
          <w:p w14:paraId="27B76164" w14:textId="77777777" w:rsidR="0059385D" w:rsidRPr="00A76FCD" w:rsidRDefault="0059385D" w:rsidP="00B154EF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9385D" w:rsidRPr="00A76FCD" w14:paraId="5A3D1169" w14:textId="77777777" w:rsidTr="00593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066F6B97" w14:textId="77777777" w:rsidR="0059385D" w:rsidRPr="00463023" w:rsidRDefault="0059385D" w:rsidP="00B154EF">
            <w:pPr>
              <w:pStyle w:val="leeg"/>
            </w:pPr>
          </w:p>
        </w:tc>
        <w:tc>
          <w:tcPr>
            <w:tcW w:w="9872" w:type="dxa"/>
            <w:gridSpan w:val="19"/>
            <w:tcBorders>
              <w:bottom w:val="dotted" w:sz="6" w:space="0" w:color="auto"/>
            </w:tcBorders>
            <w:shd w:val="clear" w:color="auto" w:fill="auto"/>
          </w:tcPr>
          <w:p w14:paraId="7B7F35BA" w14:textId="77777777" w:rsidR="0059385D" w:rsidRPr="00A76FCD" w:rsidRDefault="0059385D" w:rsidP="00B154EF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9385D" w:rsidRPr="003D114E" w14:paraId="54626A7D" w14:textId="77777777" w:rsidTr="0059385D">
        <w:trPr>
          <w:trHeight w:hRule="exact" w:val="227"/>
        </w:trPr>
        <w:tc>
          <w:tcPr>
            <w:tcW w:w="1026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1D843" w14:textId="77777777" w:rsidR="0059385D" w:rsidRPr="003D114E" w:rsidRDefault="0059385D" w:rsidP="00B154EF">
            <w:pPr>
              <w:pStyle w:val="leeg"/>
            </w:pPr>
          </w:p>
        </w:tc>
      </w:tr>
    </w:tbl>
    <w:p w14:paraId="3780CA87" w14:textId="77777777" w:rsidR="0059385D" w:rsidRDefault="0059385D">
      <w:r>
        <w:br w:type="page"/>
      </w:r>
    </w:p>
    <w:tbl>
      <w:tblPr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270"/>
        <w:gridCol w:w="276"/>
        <w:gridCol w:w="2030"/>
        <w:gridCol w:w="59"/>
        <w:gridCol w:w="567"/>
        <w:gridCol w:w="425"/>
        <w:gridCol w:w="709"/>
        <w:gridCol w:w="425"/>
        <w:gridCol w:w="567"/>
        <w:gridCol w:w="709"/>
        <w:gridCol w:w="3835"/>
      </w:tblGrid>
      <w:tr w:rsidR="0059385D" w:rsidRPr="003D114E" w14:paraId="4883A302" w14:textId="77777777" w:rsidTr="0059385D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5E9C29D4" w14:textId="4675FD3C" w:rsidR="0059385D" w:rsidRPr="0044546C" w:rsidRDefault="0059385D" w:rsidP="00B154EF">
            <w:pPr>
              <w:pStyle w:val="leeg"/>
            </w:pPr>
          </w:p>
        </w:tc>
        <w:tc>
          <w:tcPr>
            <w:tcW w:w="98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27FDA3DA" w14:textId="77777777" w:rsidR="0059385D" w:rsidRPr="003D114E" w:rsidRDefault="0059385D" w:rsidP="00B154EF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59385D" w:rsidRPr="003D114E" w14:paraId="1EEEAD76" w14:textId="77777777" w:rsidTr="0059385D">
        <w:trPr>
          <w:trHeight w:hRule="exact" w:val="113"/>
        </w:trPr>
        <w:tc>
          <w:tcPr>
            <w:tcW w:w="102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16222" w14:textId="77777777" w:rsidR="0059385D" w:rsidRPr="003D114E" w:rsidRDefault="0059385D" w:rsidP="00B154EF">
            <w:pPr>
              <w:pStyle w:val="leeg"/>
            </w:pPr>
          </w:p>
        </w:tc>
      </w:tr>
      <w:tr w:rsidR="0059385D" w:rsidRPr="003D114E" w14:paraId="4D60C47A" w14:textId="77777777" w:rsidTr="0059385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14C20" w14:textId="0ACAA8A1" w:rsidR="0059385D" w:rsidRPr="003D114E" w:rsidRDefault="0034371E" w:rsidP="00B154E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12</w:t>
            </w:r>
          </w:p>
        </w:tc>
        <w:tc>
          <w:tcPr>
            <w:tcW w:w="98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253AD" w14:textId="77777777" w:rsidR="0059385D" w:rsidRPr="003D114E" w:rsidRDefault="0059385D" w:rsidP="00B154EF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Vul de onderstaande verklaring in.</w:t>
            </w:r>
          </w:p>
        </w:tc>
      </w:tr>
      <w:tr w:rsidR="0059385D" w:rsidRPr="003D114E" w14:paraId="1C897671" w14:textId="77777777" w:rsidTr="0059385D">
        <w:trPr>
          <w:trHeight w:val="340"/>
        </w:trPr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E51BE" w14:textId="77777777" w:rsidR="0059385D" w:rsidRPr="004C6E93" w:rsidRDefault="0059385D" w:rsidP="00B154EF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29C33" w14:textId="77777777" w:rsidR="0059385D" w:rsidRPr="00A26786" w:rsidRDefault="0059385D" w:rsidP="00B154EF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551329">
              <w:rPr>
                <w:bCs/>
              </w:rPr>
            </w:r>
            <w:r w:rsidR="00551329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3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F1085" w14:textId="77777777" w:rsidR="0059385D" w:rsidRPr="003D114E" w:rsidRDefault="0059385D" w:rsidP="00B154EF">
            <w:r>
              <w:t>Ik ga akkoord met het verlof.</w:t>
            </w:r>
          </w:p>
        </w:tc>
      </w:tr>
      <w:tr w:rsidR="0059385D" w:rsidRPr="003D114E" w14:paraId="356A925E" w14:textId="77777777" w:rsidTr="0059385D">
        <w:trPr>
          <w:trHeight w:val="340"/>
        </w:trPr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18DE6" w14:textId="77777777" w:rsidR="0059385D" w:rsidRPr="004C6E93" w:rsidRDefault="0059385D" w:rsidP="00B154EF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DA5A1" w14:textId="77777777" w:rsidR="0059385D" w:rsidRPr="00A26786" w:rsidRDefault="0059385D" w:rsidP="00B154EF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551329">
              <w:rPr>
                <w:bCs/>
              </w:rPr>
            </w:r>
            <w:r w:rsidR="00551329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3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7F763" w14:textId="77777777" w:rsidR="0059385D" w:rsidRPr="003D114E" w:rsidRDefault="0059385D" w:rsidP="00B154EF">
            <w:r>
              <w:t>Ik ga niet akkoord met het verlof.</w:t>
            </w:r>
          </w:p>
        </w:tc>
      </w:tr>
      <w:tr w:rsidR="0059385D" w:rsidRPr="003D114E" w14:paraId="3639062F" w14:textId="77777777" w:rsidTr="0059385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DEE4C" w14:textId="77777777" w:rsidR="0059385D" w:rsidRPr="004C6E93" w:rsidRDefault="0059385D" w:rsidP="00B154EF">
            <w:pPr>
              <w:pStyle w:val="leeg"/>
            </w:pPr>
          </w:p>
        </w:tc>
        <w:tc>
          <w:tcPr>
            <w:tcW w:w="2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BC4C1" w14:textId="77777777" w:rsidR="0059385D" w:rsidRPr="003D114E" w:rsidRDefault="0059385D" w:rsidP="00B154EF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281693" w14:textId="77777777" w:rsidR="0059385D" w:rsidRPr="003D114E" w:rsidRDefault="0059385D" w:rsidP="00B154E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F6E5FC" w14:textId="77777777" w:rsidR="0059385D" w:rsidRPr="003D114E" w:rsidRDefault="0059385D" w:rsidP="00B154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E1D3A2" w14:textId="77777777" w:rsidR="0059385D" w:rsidRPr="003D114E" w:rsidRDefault="0059385D" w:rsidP="00B154E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80B496" w14:textId="77777777" w:rsidR="0059385D" w:rsidRPr="003D114E" w:rsidRDefault="0059385D" w:rsidP="00B154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9CA3F4" w14:textId="77777777" w:rsidR="0059385D" w:rsidRPr="003D114E" w:rsidRDefault="0059385D" w:rsidP="00B154E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4A89B9" w14:textId="77777777" w:rsidR="0059385D" w:rsidRPr="003D114E" w:rsidRDefault="0059385D" w:rsidP="00B154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2865A" w14:textId="77777777" w:rsidR="0059385D" w:rsidRPr="003D114E" w:rsidRDefault="0059385D" w:rsidP="00B154EF"/>
        </w:tc>
      </w:tr>
      <w:tr w:rsidR="0059385D" w:rsidRPr="00A57232" w14:paraId="1526A3AB" w14:textId="77777777" w:rsidTr="0059385D">
        <w:trPr>
          <w:trHeight w:val="68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AF0A99" w14:textId="77777777" w:rsidR="0059385D" w:rsidRPr="004C6E93" w:rsidRDefault="0059385D" w:rsidP="00B154EF">
            <w:pPr>
              <w:pStyle w:val="leeg"/>
            </w:pPr>
          </w:p>
        </w:tc>
        <w:tc>
          <w:tcPr>
            <w:tcW w:w="2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365B0A" w14:textId="77777777" w:rsidR="0059385D" w:rsidRPr="00A57232" w:rsidRDefault="0059385D" w:rsidP="00B154EF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7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624F3EBC" w14:textId="77777777" w:rsidR="0059385D" w:rsidRPr="00A57232" w:rsidRDefault="0059385D" w:rsidP="00B154EF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385D" w:rsidRPr="003D114E" w14:paraId="6656F622" w14:textId="77777777" w:rsidTr="0059385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183C8" w14:textId="77777777" w:rsidR="0059385D" w:rsidRPr="004C6E93" w:rsidRDefault="0059385D" w:rsidP="00B154EF">
            <w:pPr>
              <w:pStyle w:val="leeg"/>
            </w:pPr>
          </w:p>
        </w:tc>
        <w:tc>
          <w:tcPr>
            <w:tcW w:w="2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94D05" w14:textId="77777777" w:rsidR="0059385D" w:rsidRPr="003D114E" w:rsidRDefault="0059385D" w:rsidP="00B154EF">
            <w:pPr>
              <w:jc w:val="right"/>
            </w:pPr>
            <w:r w:rsidRPr="003D114E">
              <w:t>voor- en achternaam</w:t>
            </w:r>
          </w:p>
        </w:tc>
        <w:tc>
          <w:tcPr>
            <w:tcW w:w="7237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DCAFF5" w14:textId="77777777" w:rsidR="0059385D" w:rsidRPr="003D114E" w:rsidRDefault="0059385D" w:rsidP="00B154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385D" w:rsidRPr="003D114E" w14:paraId="0DE2F5A8" w14:textId="77777777" w:rsidTr="0059385D">
        <w:trPr>
          <w:trHeight w:hRule="exact" w:val="340"/>
        </w:trPr>
        <w:tc>
          <w:tcPr>
            <w:tcW w:w="102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BA699" w14:textId="77777777" w:rsidR="0059385D" w:rsidRPr="003D114E" w:rsidRDefault="0059385D" w:rsidP="00B154EF">
            <w:pPr>
              <w:pStyle w:val="leeg"/>
            </w:pPr>
          </w:p>
        </w:tc>
      </w:tr>
      <w:tr w:rsidR="0059385D" w:rsidRPr="003D114E" w14:paraId="45F830BD" w14:textId="77777777" w:rsidTr="0059385D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56F6D8BD" w14:textId="77777777" w:rsidR="0059385D" w:rsidRPr="003D114E" w:rsidRDefault="0059385D" w:rsidP="00B154EF">
            <w:pPr>
              <w:pStyle w:val="leeg"/>
            </w:pPr>
          </w:p>
        </w:tc>
        <w:tc>
          <w:tcPr>
            <w:tcW w:w="98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6E5B907" w14:textId="21B9268F" w:rsidR="0059385D" w:rsidRPr="003D114E" w:rsidRDefault="0059385D" w:rsidP="00B154EF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 de (derde) functionele minister</w:t>
            </w:r>
          </w:p>
        </w:tc>
      </w:tr>
      <w:tr w:rsidR="0059385D" w:rsidRPr="004D213B" w14:paraId="0E5B49A9" w14:textId="77777777" w:rsidTr="0059385D">
        <w:trPr>
          <w:trHeight w:hRule="exact" w:val="142"/>
        </w:trPr>
        <w:tc>
          <w:tcPr>
            <w:tcW w:w="102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28B6A" w14:textId="77777777" w:rsidR="0059385D" w:rsidRPr="004D213B" w:rsidRDefault="0059385D" w:rsidP="00B154EF">
            <w:pPr>
              <w:pStyle w:val="leeg"/>
            </w:pPr>
          </w:p>
        </w:tc>
      </w:tr>
      <w:tr w:rsidR="0059385D" w:rsidRPr="003D114E" w14:paraId="709DC310" w14:textId="77777777" w:rsidTr="0059385D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5F259E4D" w14:textId="77777777" w:rsidR="0059385D" w:rsidRPr="003D114E" w:rsidRDefault="0059385D" w:rsidP="00B154EF">
            <w:pPr>
              <w:pStyle w:val="leeg"/>
            </w:pPr>
          </w:p>
        </w:tc>
        <w:tc>
          <w:tcPr>
            <w:tcW w:w="98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4136DBDF" w14:textId="77777777" w:rsidR="0059385D" w:rsidRPr="003D114E" w:rsidRDefault="0059385D" w:rsidP="00B154EF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Persoonlijke gegevens</w:t>
            </w:r>
          </w:p>
        </w:tc>
      </w:tr>
      <w:tr w:rsidR="0059385D" w:rsidRPr="003D114E" w14:paraId="1B312DAF" w14:textId="77777777" w:rsidTr="0059385D">
        <w:trPr>
          <w:trHeight w:hRule="exact" w:val="113"/>
        </w:trPr>
        <w:tc>
          <w:tcPr>
            <w:tcW w:w="102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140D5" w14:textId="77777777" w:rsidR="0059385D" w:rsidRPr="003D114E" w:rsidRDefault="0059385D" w:rsidP="00B154E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59385D" w:rsidRPr="00FF630A" w14:paraId="7A9DAD13" w14:textId="77777777" w:rsidTr="0059385D">
        <w:trPr>
          <w:trHeight w:val="31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24141" w14:textId="7C075D3C" w:rsidR="0059385D" w:rsidRPr="003D114E" w:rsidRDefault="0034371E" w:rsidP="00B154E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13</w:t>
            </w:r>
          </w:p>
        </w:tc>
        <w:tc>
          <w:tcPr>
            <w:tcW w:w="98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E3AAB" w14:textId="77777777" w:rsidR="0059385D" w:rsidRPr="00FF630A" w:rsidRDefault="0059385D" w:rsidP="00B154EF">
            <w:pPr>
              <w:pStyle w:val="Vraag"/>
            </w:pPr>
            <w:r w:rsidRPr="00FF630A">
              <w:t>V</w:t>
            </w:r>
            <w:r>
              <w:t>ul hieronder je persoonlijke gegevens in.</w:t>
            </w:r>
          </w:p>
        </w:tc>
      </w:tr>
      <w:tr w:rsidR="0059385D" w:rsidRPr="003D114E" w14:paraId="0B4A1FBA" w14:textId="77777777" w:rsidTr="0059385D">
        <w:trPr>
          <w:trHeight w:val="283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5B4F5" w14:textId="77777777" w:rsidR="0059385D" w:rsidRPr="004C6E93" w:rsidRDefault="0059385D" w:rsidP="00B154EF">
            <w:pPr>
              <w:pStyle w:val="leeg"/>
            </w:pPr>
          </w:p>
        </w:tc>
        <w:tc>
          <w:tcPr>
            <w:tcW w:w="2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BC2A5" w14:textId="77777777" w:rsidR="0059385D" w:rsidRPr="003D114E" w:rsidRDefault="0059385D" w:rsidP="00B154EF">
            <w:pPr>
              <w:jc w:val="right"/>
            </w:pPr>
            <w:r w:rsidRPr="003D114E">
              <w:t>voor- en achternaam</w:t>
            </w:r>
          </w:p>
        </w:tc>
        <w:tc>
          <w:tcPr>
            <w:tcW w:w="7296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66EACA" w14:textId="77777777" w:rsidR="0059385D" w:rsidRPr="003D114E" w:rsidRDefault="0059385D" w:rsidP="00B154E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9385D" w:rsidRPr="002321C5" w14:paraId="369671D1" w14:textId="77777777" w:rsidTr="0059385D">
        <w:trPr>
          <w:trHeight w:hRule="exact" w:val="113"/>
        </w:trPr>
        <w:tc>
          <w:tcPr>
            <w:tcW w:w="102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FDBF7" w14:textId="77777777" w:rsidR="0059385D" w:rsidRPr="002321C5" w:rsidRDefault="0059385D" w:rsidP="00B154EF"/>
        </w:tc>
      </w:tr>
      <w:tr w:rsidR="0059385D" w:rsidRPr="006E6D20" w14:paraId="120C93BA" w14:textId="77777777" w:rsidTr="0059385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925A8" w14:textId="66D18501" w:rsidR="0059385D" w:rsidRPr="002321C5" w:rsidRDefault="0034371E" w:rsidP="00B154EF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8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689DA" w14:textId="77777777" w:rsidR="0059385D" w:rsidRDefault="0059385D" w:rsidP="00B154EF">
            <w:pPr>
              <w:rPr>
                <w:b/>
              </w:rPr>
            </w:pPr>
            <w:r>
              <w:rPr>
                <w:b/>
              </w:rPr>
              <w:t xml:space="preserve">Geef hieronder je motivering. </w:t>
            </w:r>
          </w:p>
          <w:p w14:paraId="272358A6" w14:textId="77777777" w:rsidR="0059385D" w:rsidRPr="006E6D20" w:rsidRDefault="0059385D" w:rsidP="00B154EF">
            <w:pPr>
              <w:rPr>
                <w:i/>
              </w:rPr>
            </w:pPr>
            <w:r>
              <w:rPr>
                <w:i/>
              </w:rPr>
              <w:t>Voeg indien nodig de motivering van je beslissing aan dit formulier toe.</w:t>
            </w:r>
          </w:p>
        </w:tc>
      </w:tr>
      <w:tr w:rsidR="0059385D" w:rsidRPr="00A76FCD" w14:paraId="71116BFF" w14:textId="77777777" w:rsidTr="00593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078BFBA0" w14:textId="77777777" w:rsidR="0059385D" w:rsidRPr="00463023" w:rsidRDefault="0059385D" w:rsidP="00B154EF">
            <w:pPr>
              <w:pStyle w:val="leeg"/>
            </w:pPr>
          </w:p>
        </w:tc>
        <w:tc>
          <w:tcPr>
            <w:tcW w:w="9872" w:type="dxa"/>
            <w:gridSpan w:val="11"/>
            <w:tcBorders>
              <w:bottom w:val="dotted" w:sz="6" w:space="0" w:color="auto"/>
            </w:tcBorders>
            <w:shd w:val="clear" w:color="auto" w:fill="auto"/>
          </w:tcPr>
          <w:p w14:paraId="2040CD51" w14:textId="77777777" w:rsidR="0059385D" w:rsidRPr="00A76FCD" w:rsidRDefault="0059385D" w:rsidP="00B154EF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385D" w:rsidRPr="00A76FCD" w14:paraId="16219F06" w14:textId="77777777" w:rsidTr="00593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44691218" w14:textId="77777777" w:rsidR="0059385D" w:rsidRPr="00463023" w:rsidRDefault="0059385D" w:rsidP="00B154EF">
            <w:pPr>
              <w:pStyle w:val="leeg"/>
            </w:pPr>
          </w:p>
        </w:tc>
        <w:tc>
          <w:tcPr>
            <w:tcW w:w="9872" w:type="dxa"/>
            <w:gridSpan w:val="11"/>
            <w:tcBorders>
              <w:bottom w:val="dotted" w:sz="6" w:space="0" w:color="auto"/>
            </w:tcBorders>
            <w:shd w:val="clear" w:color="auto" w:fill="auto"/>
          </w:tcPr>
          <w:p w14:paraId="0DE7F152" w14:textId="77777777" w:rsidR="0059385D" w:rsidRPr="00A76FCD" w:rsidRDefault="0059385D" w:rsidP="00B154EF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9385D" w:rsidRPr="00A76FCD" w14:paraId="3078D719" w14:textId="77777777" w:rsidTr="00593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22DE608E" w14:textId="77777777" w:rsidR="0059385D" w:rsidRPr="00463023" w:rsidRDefault="0059385D" w:rsidP="00B154EF">
            <w:pPr>
              <w:pStyle w:val="leeg"/>
            </w:pPr>
          </w:p>
        </w:tc>
        <w:tc>
          <w:tcPr>
            <w:tcW w:w="9872" w:type="dxa"/>
            <w:gridSpan w:val="11"/>
            <w:tcBorders>
              <w:bottom w:val="dotted" w:sz="6" w:space="0" w:color="auto"/>
            </w:tcBorders>
            <w:shd w:val="clear" w:color="auto" w:fill="auto"/>
          </w:tcPr>
          <w:p w14:paraId="482AE3FA" w14:textId="77777777" w:rsidR="0059385D" w:rsidRPr="00A76FCD" w:rsidRDefault="0059385D" w:rsidP="00B154EF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9385D" w:rsidRPr="003D114E" w14:paraId="10D14B0C" w14:textId="77777777" w:rsidTr="0059385D">
        <w:trPr>
          <w:trHeight w:hRule="exact" w:val="227"/>
        </w:trPr>
        <w:tc>
          <w:tcPr>
            <w:tcW w:w="102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0956D" w14:textId="77777777" w:rsidR="0059385D" w:rsidRPr="003D114E" w:rsidRDefault="0059385D" w:rsidP="00B154EF">
            <w:pPr>
              <w:pStyle w:val="leeg"/>
            </w:pPr>
          </w:p>
        </w:tc>
      </w:tr>
      <w:tr w:rsidR="0059385D" w:rsidRPr="003D114E" w14:paraId="4FF4BF30" w14:textId="77777777" w:rsidTr="0059385D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4838B3AC" w14:textId="77777777" w:rsidR="0059385D" w:rsidRPr="0044546C" w:rsidRDefault="0059385D" w:rsidP="00B154EF">
            <w:pPr>
              <w:pStyle w:val="leeg"/>
            </w:pPr>
          </w:p>
        </w:tc>
        <w:tc>
          <w:tcPr>
            <w:tcW w:w="98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42519CAF" w14:textId="77777777" w:rsidR="0059385D" w:rsidRPr="003D114E" w:rsidRDefault="0059385D" w:rsidP="00B154EF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59385D" w:rsidRPr="003D114E" w14:paraId="6592DB6D" w14:textId="77777777" w:rsidTr="0059385D">
        <w:trPr>
          <w:trHeight w:hRule="exact" w:val="113"/>
        </w:trPr>
        <w:tc>
          <w:tcPr>
            <w:tcW w:w="102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77790" w14:textId="77777777" w:rsidR="0059385D" w:rsidRPr="003D114E" w:rsidRDefault="0059385D" w:rsidP="00B154EF">
            <w:pPr>
              <w:pStyle w:val="leeg"/>
            </w:pPr>
          </w:p>
        </w:tc>
      </w:tr>
      <w:tr w:rsidR="0059385D" w:rsidRPr="003D114E" w14:paraId="26E90D34" w14:textId="77777777" w:rsidTr="0059385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8D836" w14:textId="05D2191E" w:rsidR="0059385D" w:rsidRPr="003D114E" w:rsidRDefault="0059385D" w:rsidP="00B154EF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34371E">
              <w:t>5</w:t>
            </w:r>
          </w:p>
        </w:tc>
        <w:tc>
          <w:tcPr>
            <w:tcW w:w="98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B73DF" w14:textId="77777777" w:rsidR="0059385D" w:rsidRPr="003D114E" w:rsidRDefault="0059385D" w:rsidP="00B154EF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Vul de onderstaande verklaring in.</w:t>
            </w:r>
          </w:p>
        </w:tc>
      </w:tr>
      <w:tr w:rsidR="0059385D" w:rsidRPr="003D114E" w14:paraId="77EAD650" w14:textId="77777777" w:rsidTr="0059385D">
        <w:trPr>
          <w:trHeight w:val="340"/>
        </w:trPr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C398A" w14:textId="77777777" w:rsidR="0059385D" w:rsidRPr="004C6E93" w:rsidRDefault="0059385D" w:rsidP="00B154EF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83F12" w14:textId="77777777" w:rsidR="0059385D" w:rsidRPr="00A26786" w:rsidRDefault="0059385D" w:rsidP="00B154EF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551329">
              <w:rPr>
                <w:bCs/>
              </w:rPr>
            </w:r>
            <w:r w:rsidR="00551329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3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86A82" w14:textId="77777777" w:rsidR="0059385D" w:rsidRPr="003D114E" w:rsidRDefault="0059385D" w:rsidP="00B154EF">
            <w:r>
              <w:t>Ik ga akkoord met het verlof.</w:t>
            </w:r>
          </w:p>
        </w:tc>
      </w:tr>
      <w:tr w:rsidR="0059385D" w:rsidRPr="003D114E" w14:paraId="43ED50E3" w14:textId="77777777" w:rsidTr="0059385D">
        <w:trPr>
          <w:trHeight w:val="340"/>
        </w:trPr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CBA25" w14:textId="77777777" w:rsidR="0059385D" w:rsidRPr="004C6E93" w:rsidRDefault="0059385D" w:rsidP="00B154EF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DD350" w14:textId="77777777" w:rsidR="0059385D" w:rsidRPr="00A26786" w:rsidRDefault="0059385D" w:rsidP="00B154EF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551329">
              <w:rPr>
                <w:bCs/>
              </w:rPr>
            </w:r>
            <w:r w:rsidR="00551329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3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094E8" w14:textId="77777777" w:rsidR="0059385D" w:rsidRPr="003D114E" w:rsidRDefault="0059385D" w:rsidP="00B154EF">
            <w:r>
              <w:t>Ik ga niet akkoord met het verlof.</w:t>
            </w:r>
          </w:p>
        </w:tc>
      </w:tr>
      <w:tr w:rsidR="0059385D" w:rsidRPr="003D114E" w14:paraId="5A4C6E8E" w14:textId="77777777" w:rsidTr="0059385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4EEAF" w14:textId="77777777" w:rsidR="0059385D" w:rsidRPr="004C6E93" w:rsidRDefault="0059385D" w:rsidP="00B154EF">
            <w:pPr>
              <w:pStyle w:val="leeg"/>
            </w:pPr>
          </w:p>
        </w:tc>
        <w:tc>
          <w:tcPr>
            <w:tcW w:w="2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5575D" w14:textId="77777777" w:rsidR="0059385D" w:rsidRPr="003D114E" w:rsidRDefault="0059385D" w:rsidP="00B154EF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754F92" w14:textId="77777777" w:rsidR="0059385D" w:rsidRPr="003D114E" w:rsidRDefault="0059385D" w:rsidP="00B154E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7A7B24" w14:textId="77777777" w:rsidR="0059385D" w:rsidRPr="003D114E" w:rsidRDefault="0059385D" w:rsidP="00B154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D2EB86" w14:textId="77777777" w:rsidR="0059385D" w:rsidRPr="003D114E" w:rsidRDefault="0059385D" w:rsidP="00B154E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A2262F" w14:textId="77777777" w:rsidR="0059385D" w:rsidRPr="003D114E" w:rsidRDefault="0059385D" w:rsidP="00B154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9F9CE3" w14:textId="77777777" w:rsidR="0059385D" w:rsidRPr="003D114E" w:rsidRDefault="0059385D" w:rsidP="00B154E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5272B3" w14:textId="77777777" w:rsidR="0059385D" w:rsidRPr="003D114E" w:rsidRDefault="0059385D" w:rsidP="00B154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72CBF" w14:textId="77777777" w:rsidR="0059385D" w:rsidRPr="003D114E" w:rsidRDefault="0059385D" w:rsidP="00B154EF"/>
        </w:tc>
      </w:tr>
      <w:tr w:rsidR="0059385D" w:rsidRPr="00A57232" w14:paraId="023F794A" w14:textId="77777777" w:rsidTr="0059385D">
        <w:trPr>
          <w:trHeight w:val="68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3A2F41" w14:textId="77777777" w:rsidR="0059385D" w:rsidRPr="004C6E93" w:rsidRDefault="0059385D" w:rsidP="00B154EF">
            <w:pPr>
              <w:pStyle w:val="leeg"/>
            </w:pPr>
          </w:p>
        </w:tc>
        <w:tc>
          <w:tcPr>
            <w:tcW w:w="2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339924" w14:textId="77777777" w:rsidR="0059385D" w:rsidRPr="00A57232" w:rsidRDefault="0059385D" w:rsidP="00B154EF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7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686F3B1" w14:textId="77777777" w:rsidR="0059385D" w:rsidRPr="00A57232" w:rsidRDefault="0059385D" w:rsidP="00B154EF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385D" w:rsidRPr="003D114E" w14:paraId="13FAD990" w14:textId="77777777" w:rsidTr="0059385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CB0E5" w14:textId="77777777" w:rsidR="0059385D" w:rsidRPr="004C6E93" w:rsidRDefault="0059385D" w:rsidP="00B154EF">
            <w:pPr>
              <w:pStyle w:val="leeg"/>
            </w:pPr>
          </w:p>
        </w:tc>
        <w:tc>
          <w:tcPr>
            <w:tcW w:w="2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B370E" w14:textId="77777777" w:rsidR="0059385D" w:rsidRPr="003D114E" w:rsidRDefault="0059385D" w:rsidP="00B154EF">
            <w:pPr>
              <w:jc w:val="right"/>
            </w:pPr>
            <w:r w:rsidRPr="003D114E">
              <w:t>voor- en achternaam</w:t>
            </w:r>
          </w:p>
        </w:tc>
        <w:tc>
          <w:tcPr>
            <w:tcW w:w="7237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3BFA37" w14:textId="77777777" w:rsidR="0059385D" w:rsidRPr="003D114E" w:rsidRDefault="0059385D" w:rsidP="00B154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385D" w:rsidRPr="003D114E" w14:paraId="6727A691" w14:textId="77777777" w:rsidTr="0059385D">
        <w:trPr>
          <w:trHeight w:hRule="exact" w:val="340"/>
        </w:trPr>
        <w:tc>
          <w:tcPr>
            <w:tcW w:w="102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B1453" w14:textId="77777777" w:rsidR="0059385D" w:rsidRPr="003D114E" w:rsidRDefault="0059385D" w:rsidP="00B154EF">
            <w:pPr>
              <w:pStyle w:val="leeg"/>
            </w:pPr>
          </w:p>
        </w:tc>
      </w:tr>
      <w:tr w:rsidR="00FA0A51" w:rsidRPr="003D114E" w14:paraId="7D32C9D3" w14:textId="77777777" w:rsidTr="0059385D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23830D68" w14:textId="77777777" w:rsidR="00FA0A51" w:rsidRPr="003D114E" w:rsidRDefault="00FA0A51" w:rsidP="00574F0A">
            <w:pPr>
              <w:pStyle w:val="leeg"/>
            </w:pPr>
          </w:p>
        </w:tc>
        <w:tc>
          <w:tcPr>
            <w:tcW w:w="98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5A605A0" w14:textId="77777777" w:rsidR="00FA0A51" w:rsidRPr="003D114E" w:rsidRDefault="00FA0A51" w:rsidP="00574F0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Hoe gaat het nu verder met je aanvraag?</w:t>
            </w:r>
          </w:p>
        </w:tc>
      </w:tr>
      <w:tr w:rsidR="00FA0A51" w:rsidRPr="003D114E" w14:paraId="5D01CFF5" w14:textId="77777777" w:rsidTr="00574F0A">
        <w:trPr>
          <w:trHeight w:hRule="exact" w:val="142"/>
        </w:trPr>
        <w:tc>
          <w:tcPr>
            <w:tcW w:w="102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5A9DA" w14:textId="77777777" w:rsidR="00FA0A51" w:rsidRPr="003D114E" w:rsidRDefault="00FA0A51" w:rsidP="00574F0A">
            <w:pPr>
              <w:pStyle w:val="leeg"/>
            </w:pPr>
          </w:p>
        </w:tc>
      </w:tr>
      <w:tr w:rsidR="00FA0A51" w:rsidRPr="00E3123F" w14:paraId="41A4DD52" w14:textId="77777777" w:rsidTr="0059385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3D9F3" w14:textId="77777777" w:rsidR="00FA0A51" w:rsidRPr="00E3123F" w:rsidRDefault="00FA0A51" w:rsidP="00574F0A">
            <w:pPr>
              <w:jc w:val="right"/>
              <w:rPr>
                <w:b/>
              </w:rPr>
            </w:pPr>
          </w:p>
        </w:tc>
        <w:tc>
          <w:tcPr>
            <w:tcW w:w="98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D00FE" w14:textId="30FEEEFF" w:rsidR="00FA0A51" w:rsidRPr="00E3123F" w:rsidRDefault="00FA0A51" w:rsidP="00574F0A">
            <w:pPr>
              <w:ind w:left="28"/>
              <w:rPr>
                <w:bCs/>
                <w:i/>
              </w:rPr>
            </w:pPr>
            <w:r>
              <w:rPr>
                <w:bCs/>
                <w:i/>
              </w:rPr>
              <w:t>Het formulier voor</w:t>
            </w:r>
            <w:r w:rsidR="00B826BD">
              <w:rPr>
                <w:bCs/>
                <w:i/>
              </w:rPr>
              <w:t xml:space="preserve"> verlof </w:t>
            </w:r>
            <w:r w:rsidR="0059385D">
              <w:rPr>
                <w:bCs/>
                <w:i/>
              </w:rPr>
              <w:t>wegens terbeschikkingstelling van de Koning(in) of een Prins(es) van België</w:t>
            </w:r>
            <w:r w:rsidR="00B826BD">
              <w:rPr>
                <w:bCs/>
                <w:i/>
              </w:rPr>
              <w:t xml:space="preserve"> </w:t>
            </w:r>
            <w:r w:rsidRPr="00E3123F">
              <w:rPr>
                <w:bCs/>
                <w:i/>
              </w:rPr>
              <w:t>doorloopt de onderstaande procedure.</w:t>
            </w:r>
          </w:p>
          <w:p w14:paraId="3ED29DD7" w14:textId="77777777" w:rsidR="00DE0FC5" w:rsidRPr="00DE0FC5" w:rsidRDefault="00DE0FC5" w:rsidP="00DE0FC5">
            <w:pPr>
              <w:numPr>
                <w:ilvl w:val="0"/>
                <w:numId w:val="18"/>
              </w:numPr>
              <w:rPr>
                <w:bCs/>
                <w:i/>
              </w:rPr>
            </w:pPr>
            <w:r w:rsidRPr="00DE0FC5">
              <w:rPr>
                <w:bCs/>
                <w:i/>
              </w:rPr>
              <w:t>Je bezorgt dit formulier aan je lijnmanager</w:t>
            </w:r>
          </w:p>
          <w:p w14:paraId="30FE182C" w14:textId="77777777" w:rsidR="00DE0FC5" w:rsidRPr="00DE0FC5" w:rsidRDefault="00DE0FC5" w:rsidP="00DE0FC5">
            <w:pPr>
              <w:numPr>
                <w:ilvl w:val="0"/>
                <w:numId w:val="18"/>
              </w:numPr>
              <w:rPr>
                <w:bCs/>
                <w:i/>
              </w:rPr>
            </w:pPr>
            <w:r w:rsidRPr="00DE0FC5">
              <w:rPr>
                <w:bCs/>
                <w:i/>
              </w:rPr>
              <w:t>Je lijnmanager bezorgt het formulier aan de functionele minister (via kabinet(chef))</w:t>
            </w:r>
          </w:p>
          <w:p w14:paraId="1EF22C60" w14:textId="77777777" w:rsidR="00DE0FC5" w:rsidRPr="00DE0FC5" w:rsidRDefault="00DE0FC5" w:rsidP="00DE0FC5">
            <w:pPr>
              <w:numPr>
                <w:ilvl w:val="0"/>
                <w:numId w:val="18"/>
              </w:numPr>
              <w:rPr>
                <w:bCs/>
                <w:i/>
              </w:rPr>
            </w:pPr>
            <w:r w:rsidRPr="00DE0FC5">
              <w:rPr>
                <w:bCs/>
                <w:i/>
              </w:rPr>
              <w:t>De functionele minister bezorgt het formulier (via kabinet(chef)) terug aan je lijnmanager</w:t>
            </w:r>
          </w:p>
          <w:p w14:paraId="4B9D10ED" w14:textId="77777777" w:rsidR="00DE0FC5" w:rsidRPr="00DE0FC5" w:rsidRDefault="00DE0FC5" w:rsidP="00DE0FC5">
            <w:pPr>
              <w:numPr>
                <w:ilvl w:val="0"/>
                <w:numId w:val="18"/>
              </w:numPr>
              <w:rPr>
                <w:bCs/>
                <w:i/>
              </w:rPr>
            </w:pPr>
            <w:r w:rsidRPr="00DE0FC5">
              <w:rPr>
                <w:bCs/>
                <w:i/>
              </w:rPr>
              <w:t>Je lijnmanager bezorgt je het volledig ingevuld en getekend document</w:t>
            </w:r>
          </w:p>
          <w:p w14:paraId="639F3AD3" w14:textId="77777777" w:rsidR="00DE0FC5" w:rsidRPr="00DE0FC5" w:rsidRDefault="00DE0FC5" w:rsidP="00DE0FC5">
            <w:pPr>
              <w:numPr>
                <w:ilvl w:val="0"/>
                <w:numId w:val="18"/>
              </w:numPr>
              <w:rPr>
                <w:bCs/>
                <w:i/>
              </w:rPr>
            </w:pPr>
            <w:r w:rsidRPr="00DE0FC5">
              <w:rPr>
                <w:bCs/>
                <w:i/>
              </w:rPr>
              <w:t xml:space="preserve">Je bezorgt het volledig ingevuld en getekend document aan DCPA (via </w:t>
            </w:r>
            <w:proofErr w:type="spellStart"/>
            <w:r w:rsidRPr="00DE0FC5">
              <w:rPr>
                <w:bCs/>
                <w:i/>
              </w:rPr>
              <w:t>Vlimpers</w:t>
            </w:r>
            <w:proofErr w:type="spellEnd"/>
            <w:r w:rsidRPr="00DE0FC5">
              <w:rPr>
                <w:bCs/>
                <w:i/>
              </w:rPr>
              <w:t>-contactformulier of per post)</w:t>
            </w:r>
          </w:p>
          <w:p w14:paraId="501B47F8" w14:textId="6EA08B9D" w:rsidR="00FA0A51" w:rsidRPr="00544510" w:rsidRDefault="00DE0FC5" w:rsidP="00DE0FC5">
            <w:pPr>
              <w:numPr>
                <w:ilvl w:val="0"/>
                <w:numId w:val="18"/>
              </w:numPr>
              <w:rPr>
                <w:bCs/>
                <w:i/>
              </w:rPr>
            </w:pPr>
            <w:r w:rsidRPr="00DE0FC5">
              <w:rPr>
                <w:bCs/>
                <w:i/>
              </w:rPr>
              <w:t>DCPA slaat het formulier op in je e-dossier</w:t>
            </w:r>
          </w:p>
        </w:tc>
      </w:tr>
    </w:tbl>
    <w:p w14:paraId="4DBBD4DC" w14:textId="77777777" w:rsidR="00FA0A51" w:rsidRDefault="00FA0A51"/>
    <w:p w14:paraId="1A058B01" w14:textId="77777777" w:rsidR="00FA0A51" w:rsidRDefault="00FA0A51"/>
    <w:p w14:paraId="6A6F445D" w14:textId="77777777" w:rsidR="00FC7E72" w:rsidRPr="00432E43" w:rsidRDefault="00FC7E72" w:rsidP="00FC7E72">
      <w:pPr>
        <w:rPr>
          <w:sz w:val="2"/>
          <w:szCs w:val="2"/>
        </w:rPr>
      </w:pPr>
    </w:p>
    <w:sectPr w:rsidR="00FC7E72" w:rsidRPr="00432E43" w:rsidSect="005935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D0F1A" w14:textId="77777777" w:rsidR="00551329" w:rsidRDefault="00551329" w:rsidP="008E174D">
      <w:r>
        <w:separator/>
      </w:r>
    </w:p>
  </w:endnote>
  <w:endnote w:type="continuationSeparator" w:id="0">
    <w:p w14:paraId="06696AD5" w14:textId="77777777" w:rsidR="00551329" w:rsidRDefault="00551329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C1A40" w14:textId="77777777" w:rsidR="0059385D" w:rsidRDefault="0059385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C2162" w14:textId="4AB3233B" w:rsidR="00E1169F" w:rsidRDefault="00E1169F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Aanvraag </w:t>
    </w:r>
    <w:r w:rsidR="00FA0A51" w:rsidRPr="00FA0A51">
      <w:rPr>
        <w:sz w:val="18"/>
        <w:szCs w:val="18"/>
      </w:rPr>
      <w:t xml:space="preserve">verlof voor </w:t>
    </w:r>
    <w:r w:rsidR="0059385D">
      <w:rPr>
        <w:sz w:val="18"/>
        <w:szCs w:val="18"/>
      </w:rPr>
      <w:t>terbeschikkingstelling van Koning(in) of Prins(es) van België</w:t>
    </w:r>
    <w:r w:rsidR="00FA0A51" w:rsidRPr="00FA0A51"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2F6D6E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2F6D6E">
      <w:rPr>
        <w:rStyle w:val="Paginanummer"/>
        <w:noProof/>
        <w:sz w:val="18"/>
        <w:szCs w:val="18"/>
      </w:rPr>
      <w:t>3</w:t>
    </w:r>
    <w:r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45F16" w14:textId="77777777" w:rsidR="00E1169F" w:rsidRPr="00594054" w:rsidRDefault="00E1169F" w:rsidP="00C43E7F">
    <w:pPr>
      <w:pStyle w:val="Voettekst"/>
      <w:tabs>
        <w:tab w:val="clear" w:pos="4536"/>
        <w:tab w:val="clear" w:pos="9072"/>
        <w:tab w:val="left" w:pos="887"/>
      </w:tabs>
      <w:ind w:left="284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1EBAC3D2" wp14:editId="7DF7127F">
          <wp:simplePos x="0" y="0"/>
          <wp:positionH relativeFrom="column">
            <wp:posOffset>174625</wp:posOffset>
          </wp:positionH>
          <wp:positionV relativeFrom="paragraph">
            <wp:posOffset>-274320</wp:posOffset>
          </wp:positionV>
          <wp:extent cx="1431600" cy="54000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01_04_Communicatie\04_01_Algemeen\huisstijl_merkbeleid\departement\Nieuwe_huisstijl_2014\WVG NAAKTE_LEEUW_CMYK-outli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1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064CA" w14:textId="77777777" w:rsidR="00551329" w:rsidRDefault="00551329" w:rsidP="008E174D">
      <w:r>
        <w:separator/>
      </w:r>
    </w:p>
  </w:footnote>
  <w:footnote w:type="continuationSeparator" w:id="0">
    <w:p w14:paraId="549347B4" w14:textId="77777777" w:rsidR="00551329" w:rsidRDefault="00551329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70CDA" w14:textId="77777777" w:rsidR="0059385D" w:rsidRDefault="0059385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74863" w14:textId="77777777" w:rsidR="0059385D" w:rsidRDefault="0059385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8AB83" w14:textId="77777777" w:rsidR="0059385D" w:rsidRDefault="0059385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45511F4"/>
    <w:multiLevelType w:val="hybridMultilevel"/>
    <w:tmpl w:val="D250F2D0"/>
    <w:lvl w:ilvl="0" w:tplc="B106E6AE">
      <w:start w:val="1"/>
      <w:numFmt w:val="decimal"/>
      <w:lvlText w:val="Stap %1:"/>
      <w:lvlJc w:val="left"/>
      <w:pPr>
        <w:ind w:left="388" w:hanging="360"/>
      </w:pPr>
      <w:rPr>
        <w:rFonts w:ascii="Calibri" w:hAnsi="Calibri" w:hint="default"/>
        <w:b w:val="0"/>
        <w:i/>
        <w:sz w:val="20"/>
      </w:rPr>
    </w:lvl>
    <w:lvl w:ilvl="1" w:tplc="08130019" w:tentative="1">
      <w:start w:val="1"/>
      <w:numFmt w:val="lowerLetter"/>
      <w:lvlText w:val="%2."/>
      <w:lvlJc w:val="left"/>
      <w:pPr>
        <w:ind w:left="1108" w:hanging="360"/>
      </w:pPr>
    </w:lvl>
    <w:lvl w:ilvl="2" w:tplc="0813001B" w:tentative="1">
      <w:start w:val="1"/>
      <w:numFmt w:val="lowerRoman"/>
      <w:lvlText w:val="%3."/>
      <w:lvlJc w:val="right"/>
      <w:pPr>
        <w:ind w:left="1828" w:hanging="180"/>
      </w:pPr>
    </w:lvl>
    <w:lvl w:ilvl="3" w:tplc="0813000F" w:tentative="1">
      <w:start w:val="1"/>
      <w:numFmt w:val="decimal"/>
      <w:lvlText w:val="%4."/>
      <w:lvlJc w:val="left"/>
      <w:pPr>
        <w:ind w:left="2548" w:hanging="360"/>
      </w:pPr>
    </w:lvl>
    <w:lvl w:ilvl="4" w:tplc="08130019" w:tentative="1">
      <w:start w:val="1"/>
      <w:numFmt w:val="lowerLetter"/>
      <w:lvlText w:val="%5."/>
      <w:lvlJc w:val="left"/>
      <w:pPr>
        <w:ind w:left="3268" w:hanging="360"/>
      </w:pPr>
    </w:lvl>
    <w:lvl w:ilvl="5" w:tplc="0813001B" w:tentative="1">
      <w:start w:val="1"/>
      <w:numFmt w:val="lowerRoman"/>
      <w:lvlText w:val="%6."/>
      <w:lvlJc w:val="right"/>
      <w:pPr>
        <w:ind w:left="3988" w:hanging="180"/>
      </w:pPr>
    </w:lvl>
    <w:lvl w:ilvl="6" w:tplc="0813000F" w:tentative="1">
      <w:start w:val="1"/>
      <w:numFmt w:val="decimal"/>
      <w:lvlText w:val="%7."/>
      <w:lvlJc w:val="left"/>
      <w:pPr>
        <w:ind w:left="4708" w:hanging="360"/>
      </w:pPr>
    </w:lvl>
    <w:lvl w:ilvl="7" w:tplc="08130019" w:tentative="1">
      <w:start w:val="1"/>
      <w:numFmt w:val="lowerLetter"/>
      <w:lvlText w:val="%8."/>
      <w:lvlJc w:val="left"/>
      <w:pPr>
        <w:ind w:left="5428" w:hanging="360"/>
      </w:pPr>
    </w:lvl>
    <w:lvl w:ilvl="8" w:tplc="0813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JuDBsVZhEwQS7AXglEz3Hs/8AOCS2dqOoVtAL1ZKWg0JxI0cy1xf0lJlWQpwR53zkrzZCBVmD1jG84hQg2lIdQ==" w:salt="FkJ7lDio5I7fFu6OmomkIQ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B2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1E33"/>
    <w:rsid w:val="00062D04"/>
    <w:rsid w:val="00065AAB"/>
    <w:rsid w:val="00066CCF"/>
    <w:rsid w:val="000729C1"/>
    <w:rsid w:val="00073BEF"/>
    <w:rsid w:val="000753A0"/>
    <w:rsid w:val="00077C6F"/>
    <w:rsid w:val="0008050B"/>
    <w:rsid w:val="00084E5E"/>
    <w:rsid w:val="00085C47"/>
    <w:rsid w:val="00091A4B"/>
    <w:rsid w:val="00091ACB"/>
    <w:rsid w:val="00091BDC"/>
    <w:rsid w:val="000972C2"/>
    <w:rsid w:val="00097D39"/>
    <w:rsid w:val="000A0CB7"/>
    <w:rsid w:val="000A1835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D6DE7"/>
    <w:rsid w:val="000E23B0"/>
    <w:rsid w:val="000E3393"/>
    <w:rsid w:val="000E5127"/>
    <w:rsid w:val="000E7B6C"/>
    <w:rsid w:val="000F39BB"/>
    <w:rsid w:val="000F5541"/>
    <w:rsid w:val="000F671B"/>
    <w:rsid w:val="000F70D9"/>
    <w:rsid w:val="000F793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27777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86330"/>
    <w:rsid w:val="00190CBE"/>
    <w:rsid w:val="001917FA"/>
    <w:rsid w:val="00192B4B"/>
    <w:rsid w:val="001A23D3"/>
    <w:rsid w:val="001A3CC2"/>
    <w:rsid w:val="001A7AFA"/>
    <w:rsid w:val="001B232D"/>
    <w:rsid w:val="001B27F1"/>
    <w:rsid w:val="001B7DFA"/>
    <w:rsid w:val="001C13E9"/>
    <w:rsid w:val="001C526F"/>
    <w:rsid w:val="001C5D85"/>
    <w:rsid w:val="001C6238"/>
    <w:rsid w:val="001C7573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1C5"/>
    <w:rsid w:val="00232277"/>
    <w:rsid w:val="00237749"/>
    <w:rsid w:val="00240902"/>
    <w:rsid w:val="0024592A"/>
    <w:rsid w:val="0025128E"/>
    <w:rsid w:val="00254353"/>
    <w:rsid w:val="00254C6C"/>
    <w:rsid w:val="002565D7"/>
    <w:rsid w:val="00256E73"/>
    <w:rsid w:val="00261971"/>
    <w:rsid w:val="002625B5"/>
    <w:rsid w:val="00266E15"/>
    <w:rsid w:val="00272A26"/>
    <w:rsid w:val="00273378"/>
    <w:rsid w:val="00273DBE"/>
    <w:rsid w:val="002825AD"/>
    <w:rsid w:val="00283D00"/>
    <w:rsid w:val="00285A8B"/>
    <w:rsid w:val="00285D45"/>
    <w:rsid w:val="00286C17"/>
    <w:rsid w:val="00287A6D"/>
    <w:rsid w:val="00290108"/>
    <w:rsid w:val="002901AA"/>
    <w:rsid w:val="0029235C"/>
    <w:rsid w:val="00292B7F"/>
    <w:rsid w:val="00293296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52CB"/>
    <w:rsid w:val="002D73C3"/>
    <w:rsid w:val="002E01EF"/>
    <w:rsid w:val="002E16CC"/>
    <w:rsid w:val="002E3C53"/>
    <w:rsid w:val="002E60C1"/>
    <w:rsid w:val="002E799B"/>
    <w:rsid w:val="002F26E9"/>
    <w:rsid w:val="002F3344"/>
    <w:rsid w:val="002F38A7"/>
    <w:rsid w:val="002F6BA1"/>
    <w:rsid w:val="002F6D6E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25F00"/>
    <w:rsid w:val="00326EFB"/>
    <w:rsid w:val="003315DB"/>
    <w:rsid w:val="003347F1"/>
    <w:rsid w:val="0034371E"/>
    <w:rsid w:val="00344002"/>
    <w:rsid w:val="00344078"/>
    <w:rsid w:val="00351BE7"/>
    <w:rsid w:val="003522D6"/>
    <w:rsid w:val="00355C6C"/>
    <w:rsid w:val="003571D2"/>
    <w:rsid w:val="003605B2"/>
    <w:rsid w:val="00360649"/>
    <w:rsid w:val="00363105"/>
    <w:rsid w:val="00363AF0"/>
    <w:rsid w:val="003640E8"/>
    <w:rsid w:val="00364314"/>
    <w:rsid w:val="00365085"/>
    <w:rsid w:val="003660F1"/>
    <w:rsid w:val="00367A17"/>
    <w:rsid w:val="00370240"/>
    <w:rsid w:val="00380E8D"/>
    <w:rsid w:val="003816C8"/>
    <w:rsid w:val="00382491"/>
    <w:rsid w:val="00384E9D"/>
    <w:rsid w:val="00386E54"/>
    <w:rsid w:val="00390326"/>
    <w:rsid w:val="003915B3"/>
    <w:rsid w:val="003A11D3"/>
    <w:rsid w:val="003A2D06"/>
    <w:rsid w:val="003A4498"/>
    <w:rsid w:val="003A4E6F"/>
    <w:rsid w:val="003A6216"/>
    <w:rsid w:val="003B0490"/>
    <w:rsid w:val="003B1F13"/>
    <w:rsid w:val="003C34C3"/>
    <w:rsid w:val="003C4264"/>
    <w:rsid w:val="003C55AE"/>
    <w:rsid w:val="003C65FD"/>
    <w:rsid w:val="003C75CA"/>
    <w:rsid w:val="003D114E"/>
    <w:rsid w:val="003E02FB"/>
    <w:rsid w:val="003E05E3"/>
    <w:rsid w:val="003E3EAF"/>
    <w:rsid w:val="003E5458"/>
    <w:rsid w:val="003F147C"/>
    <w:rsid w:val="0040190E"/>
    <w:rsid w:val="00406A5D"/>
    <w:rsid w:val="00407FE0"/>
    <w:rsid w:val="00412E01"/>
    <w:rsid w:val="00417632"/>
    <w:rsid w:val="00417E3A"/>
    <w:rsid w:val="00422E30"/>
    <w:rsid w:val="004258F8"/>
    <w:rsid w:val="00425A77"/>
    <w:rsid w:val="00426DE2"/>
    <w:rsid w:val="00430EF9"/>
    <w:rsid w:val="004362FB"/>
    <w:rsid w:val="0043665F"/>
    <w:rsid w:val="00440A62"/>
    <w:rsid w:val="00440BC2"/>
    <w:rsid w:val="00445080"/>
    <w:rsid w:val="0044546C"/>
    <w:rsid w:val="00450445"/>
    <w:rsid w:val="0045144E"/>
    <w:rsid w:val="004519AB"/>
    <w:rsid w:val="00451CC3"/>
    <w:rsid w:val="00453001"/>
    <w:rsid w:val="00456DCE"/>
    <w:rsid w:val="00463023"/>
    <w:rsid w:val="00471354"/>
    <w:rsid w:val="00471768"/>
    <w:rsid w:val="00483D99"/>
    <w:rsid w:val="004857A8"/>
    <w:rsid w:val="00486FC2"/>
    <w:rsid w:val="00492951"/>
    <w:rsid w:val="004A185A"/>
    <w:rsid w:val="004A28E3"/>
    <w:rsid w:val="004A48D9"/>
    <w:rsid w:val="004B1B95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4A1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0C62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1329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385D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C5DE5"/>
    <w:rsid w:val="005C7EB6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D74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B5ED2"/>
    <w:rsid w:val="006C4337"/>
    <w:rsid w:val="006C51E9"/>
    <w:rsid w:val="006C59C7"/>
    <w:rsid w:val="006D01FB"/>
    <w:rsid w:val="006D0E83"/>
    <w:rsid w:val="006E29BE"/>
    <w:rsid w:val="006E6D20"/>
    <w:rsid w:val="00700A82"/>
    <w:rsid w:val="0070145B"/>
    <w:rsid w:val="007044A7"/>
    <w:rsid w:val="007046B3"/>
    <w:rsid w:val="0070526E"/>
    <w:rsid w:val="00706B44"/>
    <w:rsid w:val="007076EB"/>
    <w:rsid w:val="007144AC"/>
    <w:rsid w:val="00715167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251"/>
    <w:rsid w:val="00771E52"/>
    <w:rsid w:val="00773F18"/>
    <w:rsid w:val="00780619"/>
    <w:rsid w:val="007809D1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C28EF"/>
    <w:rsid w:val="007D070B"/>
    <w:rsid w:val="007D075B"/>
    <w:rsid w:val="007D2869"/>
    <w:rsid w:val="007D3046"/>
    <w:rsid w:val="007D36EA"/>
    <w:rsid w:val="007D58A4"/>
    <w:rsid w:val="007F0574"/>
    <w:rsid w:val="007F4219"/>
    <w:rsid w:val="007F61F5"/>
    <w:rsid w:val="00814665"/>
    <w:rsid w:val="00815F9E"/>
    <w:rsid w:val="0082385F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5DA9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1C85"/>
    <w:rsid w:val="0088206C"/>
    <w:rsid w:val="0088218A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0D6E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4456"/>
    <w:rsid w:val="009077C4"/>
    <w:rsid w:val="00907C18"/>
    <w:rsid w:val="009110D4"/>
    <w:rsid w:val="0091146E"/>
    <w:rsid w:val="0091707D"/>
    <w:rsid w:val="0092298D"/>
    <w:rsid w:val="00925C39"/>
    <w:rsid w:val="00930A25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5230"/>
    <w:rsid w:val="009668F8"/>
    <w:rsid w:val="00966D26"/>
    <w:rsid w:val="009673BC"/>
    <w:rsid w:val="0097015A"/>
    <w:rsid w:val="00971196"/>
    <w:rsid w:val="00974A63"/>
    <w:rsid w:val="00976B1D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C6168"/>
    <w:rsid w:val="009E39A9"/>
    <w:rsid w:val="009F032E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3CC2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86006"/>
    <w:rsid w:val="00A91815"/>
    <w:rsid w:val="00A933E2"/>
    <w:rsid w:val="00A93BDD"/>
    <w:rsid w:val="00A96875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27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AB1"/>
    <w:rsid w:val="00AF3FB3"/>
    <w:rsid w:val="00AF52EB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2D3"/>
    <w:rsid w:val="00B73F1B"/>
    <w:rsid w:val="00B7558A"/>
    <w:rsid w:val="00B80F07"/>
    <w:rsid w:val="00B81277"/>
    <w:rsid w:val="00B82013"/>
    <w:rsid w:val="00B826BD"/>
    <w:rsid w:val="00B90884"/>
    <w:rsid w:val="00B93D8C"/>
    <w:rsid w:val="00B953C6"/>
    <w:rsid w:val="00BA3309"/>
    <w:rsid w:val="00BA76BD"/>
    <w:rsid w:val="00BB4EA9"/>
    <w:rsid w:val="00BB6E77"/>
    <w:rsid w:val="00BC0B54"/>
    <w:rsid w:val="00BC1ED7"/>
    <w:rsid w:val="00BC362B"/>
    <w:rsid w:val="00BC3666"/>
    <w:rsid w:val="00BC42A1"/>
    <w:rsid w:val="00BC5CBE"/>
    <w:rsid w:val="00BD1F3B"/>
    <w:rsid w:val="00BD227B"/>
    <w:rsid w:val="00BD3E53"/>
    <w:rsid w:val="00BD4230"/>
    <w:rsid w:val="00BD701D"/>
    <w:rsid w:val="00BE173D"/>
    <w:rsid w:val="00BE1C1F"/>
    <w:rsid w:val="00BE23A7"/>
    <w:rsid w:val="00BE2504"/>
    <w:rsid w:val="00BE2E6D"/>
    <w:rsid w:val="00BE5FC5"/>
    <w:rsid w:val="00BF0568"/>
    <w:rsid w:val="00C03F42"/>
    <w:rsid w:val="00C069CF"/>
    <w:rsid w:val="00C06CD3"/>
    <w:rsid w:val="00C1138A"/>
    <w:rsid w:val="00C11E16"/>
    <w:rsid w:val="00C13077"/>
    <w:rsid w:val="00C202BA"/>
    <w:rsid w:val="00C20D2A"/>
    <w:rsid w:val="00C231E4"/>
    <w:rsid w:val="00C33CA7"/>
    <w:rsid w:val="00C35359"/>
    <w:rsid w:val="00C3646F"/>
    <w:rsid w:val="00C37454"/>
    <w:rsid w:val="00C41CBF"/>
    <w:rsid w:val="00C42015"/>
    <w:rsid w:val="00C43E7F"/>
    <w:rsid w:val="00C447B6"/>
    <w:rsid w:val="00C459A6"/>
    <w:rsid w:val="00C572BA"/>
    <w:rsid w:val="00C61D70"/>
    <w:rsid w:val="00C628B4"/>
    <w:rsid w:val="00C6434C"/>
    <w:rsid w:val="00C667C5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878E8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111"/>
    <w:rsid w:val="00CC2F61"/>
    <w:rsid w:val="00CC55BB"/>
    <w:rsid w:val="00CC7865"/>
    <w:rsid w:val="00CD28F3"/>
    <w:rsid w:val="00CD444D"/>
    <w:rsid w:val="00CD6BE4"/>
    <w:rsid w:val="00CE3857"/>
    <w:rsid w:val="00CE3888"/>
    <w:rsid w:val="00CE59A4"/>
    <w:rsid w:val="00CF20DC"/>
    <w:rsid w:val="00CF3D31"/>
    <w:rsid w:val="00CF6E42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6F54"/>
    <w:rsid w:val="00D411A2"/>
    <w:rsid w:val="00D430C5"/>
    <w:rsid w:val="00D435AD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1663"/>
    <w:rsid w:val="00D72109"/>
    <w:rsid w:val="00D724AC"/>
    <w:rsid w:val="00D72F59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6D2C"/>
    <w:rsid w:val="00DD7C60"/>
    <w:rsid w:val="00DE0FC5"/>
    <w:rsid w:val="00DE416A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169F"/>
    <w:rsid w:val="00E1224C"/>
    <w:rsid w:val="00E124C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1211"/>
    <w:rsid w:val="00E437A0"/>
    <w:rsid w:val="00E45A4A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853BE"/>
    <w:rsid w:val="00E85F7A"/>
    <w:rsid w:val="00E90137"/>
    <w:rsid w:val="00E90915"/>
    <w:rsid w:val="00E9665E"/>
    <w:rsid w:val="00EA1719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16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471B2"/>
    <w:rsid w:val="00F51652"/>
    <w:rsid w:val="00F55E85"/>
    <w:rsid w:val="00F56B26"/>
    <w:rsid w:val="00F62502"/>
    <w:rsid w:val="00F625CA"/>
    <w:rsid w:val="00F63364"/>
    <w:rsid w:val="00F635CA"/>
    <w:rsid w:val="00F66B8E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0A51"/>
    <w:rsid w:val="00FA63A6"/>
    <w:rsid w:val="00FB2AFB"/>
    <w:rsid w:val="00FB2BD8"/>
    <w:rsid w:val="00FB7357"/>
    <w:rsid w:val="00FC0538"/>
    <w:rsid w:val="00FC1160"/>
    <w:rsid w:val="00FC1832"/>
    <w:rsid w:val="00FC7D3D"/>
    <w:rsid w:val="00FC7E72"/>
    <w:rsid w:val="00FD0047"/>
    <w:rsid w:val="00FD110F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594"/>
    <w:rsid w:val="00FE69C7"/>
    <w:rsid w:val="00FE7A1D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CF49CD"/>
  <w15:docId w15:val="{3D31270C-CC54-4918-B545-E47DF8F7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E-mailStijl76">
    <w:name w:val="E-mailStijl76"/>
    <w:semiHidden/>
    <w:rsid w:val="00904456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verheid.vlaanderen.be/dienstencentrum-personeelsadministrati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6C42372A58A448B23876D94A71441" ma:contentTypeVersion="0" ma:contentTypeDescription="Een nieuw document maken." ma:contentTypeScope="" ma:versionID="0eff76603067261bb7cadc54a57f20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6D9D46-0810-4375-A013-624FC06113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E47801-EFDD-4523-B2D3-929765615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2EA285-E7F9-4080-80EC-B7E11E4DF3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497B4E-E10D-419E-9F0B-D0765654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10</TotalTime>
  <Pages>3</Pages>
  <Words>714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</dc:creator>
  <cp:lastModifiedBy>Nadia Laplasse</cp:lastModifiedBy>
  <cp:revision>10</cp:revision>
  <cp:lastPrinted>2015-10-22T09:26:00Z</cp:lastPrinted>
  <dcterms:created xsi:type="dcterms:W3CDTF">2018-03-23T05:30:00Z</dcterms:created>
  <dcterms:modified xsi:type="dcterms:W3CDTF">2019-12-18T13:16:00Z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0x010100DB46C42372A58A448B23876D94A71441</vt:lpwstr>
  </property>
</Properties>
</file>