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2250"/>
        <w:gridCol w:w="22"/>
        <w:gridCol w:w="32"/>
        <w:gridCol w:w="15"/>
        <w:gridCol w:w="377"/>
        <w:gridCol w:w="144"/>
        <w:gridCol w:w="46"/>
        <w:gridCol w:w="236"/>
        <w:gridCol w:w="143"/>
        <w:gridCol w:w="46"/>
        <w:gridCol w:w="381"/>
        <w:gridCol w:w="291"/>
        <w:gridCol w:w="37"/>
        <w:gridCol w:w="102"/>
        <w:gridCol w:w="290"/>
        <w:gridCol w:w="33"/>
        <w:gridCol w:w="83"/>
        <w:gridCol w:w="6"/>
        <w:gridCol w:w="38"/>
        <w:gridCol w:w="116"/>
        <w:gridCol w:w="124"/>
        <w:gridCol w:w="6"/>
        <w:gridCol w:w="159"/>
        <w:gridCol w:w="35"/>
        <w:gridCol w:w="417"/>
        <w:gridCol w:w="255"/>
        <w:gridCol w:w="37"/>
        <w:gridCol w:w="836"/>
        <w:gridCol w:w="472"/>
        <w:gridCol w:w="353"/>
        <w:gridCol w:w="64"/>
        <w:gridCol w:w="143"/>
        <w:gridCol w:w="412"/>
        <w:gridCol w:w="417"/>
        <w:gridCol w:w="417"/>
        <w:gridCol w:w="722"/>
      </w:tblGrid>
      <w:tr w:rsidR="00BD701D" w:rsidRPr="003D114E" w14:paraId="625DCBCF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6A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8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2849" w14:textId="77777777" w:rsidR="00750447" w:rsidRDefault="00440BC2" w:rsidP="0075044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363105">
              <w:rPr>
                <w:color w:val="auto"/>
                <w:sz w:val="36"/>
                <w:szCs w:val="36"/>
              </w:rPr>
              <w:t xml:space="preserve">van </w:t>
            </w:r>
            <w:r w:rsidR="00367A17">
              <w:rPr>
                <w:color w:val="auto"/>
                <w:sz w:val="36"/>
                <w:szCs w:val="36"/>
              </w:rPr>
              <w:t xml:space="preserve">verlof </w:t>
            </w:r>
            <w:r w:rsidR="00750447">
              <w:rPr>
                <w:color w:val="auto"/>
                <w:sz w:val="36"/>
                <w:szCs w:val="36"/>
              </w:rPr>
              <w:t xml:space="preserve">voor opdracht van </w:t>
            </w:r>
          </w:p>
          <w:p w14:paraId="46288A19" w14:textId="18F1E7DF" w:rsidR="00DF787F" w:rsidRPr="0029235C" w:rsidRDefault="00750447" w:rsidP="0075044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algemeen belang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26C3A800" w:rsidR="00DF787F" w:rsidRPr="0029235C" w:rsidRDefault="00B52894" w:rsidP="00237749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DCPA-180323</w:t>
            </w:r>
          </w:p>
        </w:tc>
      </w:tr>
      <w:tr w:rsidR="0092298D" w:rsidRPr="003D114E" w14:paraId="71B45BFD" w14:textId="77777777" w:rsidTr="00433AF8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FE9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096E34AE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F66B8E" w:rsidRPr="003D114E" w14:paraId="32EC3F20" w14:textId="77777777" w:rsidTr="00433AF8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3DD2" w14:textId="77777777" w:rsidR="00F66B8E" w:rsidRPr="000555D7" w:rsidRDefault="00F66B8E" w:rsidP="00E1169F">
            <w:pPr>
              <w:pStyle w:val="leeg"/>
              <w:rPr>
                <w:lang w:val="fr-BE"/>
              </w:rPr>
            </w:pPr>
          </w:p>
        </w:tc>
        <w:tc>
          <w:tcPr>
            <w:tcW w:w="7665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5D4F" w14:textId="77777777" w:rsidR="00F66B8E" w:rsidRPr="003D114E" w:rsidRDefault="00F66B8E" w:rsidP="00E1169F">
            <w:r w:rsidRPr="003D114E">
              <w:t>Agentschap</w:t>
            </w:r>
            <w:r>
              <w:t xml:space="preserve"> Overheidspersoneel</w:t>
            </w:r>
          </w:p>
          <w:p w14:paraId="2B296622" w14:textId="77777777" w:rsidR="00F66B8E" w:rsidRPr="003D114E" w:rsidRDefault="00F66B8E" w:rsidP="00E1169F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6E3FF64C" w14:textId="77777777" w:rsidR="00F66B8E" w:rsidRPr="003D114E" w:rsidRDefault="00F66B8E" w:rsidP="00E1169F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26D8BA8C" w14:textId="77777777" w:rsidR="00F66B8E" w:rsidRPr="004A598D" w:rsidRDefault="00F66B8E" w:rsidP="00E1169F">
            <w:r w:rsidRPr="004A598D">
              <w:rPr>
                <w:rStyle w:val="Zwaar"/>
              </w:rPr>
              <w:t>T</w:t>
            </w:r>
            <w:r w:rsidRPr="004A598D">
              <w:t xml:space="preserve"> 02 553 60 00</w:t>
            </w:r>
          </w:p>
          <w:p w14:paraId="637946ED" w14:textId="5EBF4E40" w:rsidR="00F66B8E" w:rsidRPr="000555D7" w:rsidRDefault="00D93B4E" w:rsidP="00E1169F">
            <w:pPr>
              <w:ind w:left="28"/>
              <w:rPr>
                <w:lang w:val="fr-BE"/>
              </w:rPr>
            </w:pPr>
            <w:hyperlink r:id="rId11" w:history="1">
              <w:r w:rsidR="001374C1" w:rsidRPr="001374C1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2E989" w14:textId="77777777" w:rsidR="00F66B8E" w:rsidRPr="003D114E" w:rsidRDefault="00F66B8E" w:rsidP="00E1169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AE5F4C7" w14:textId="77777777" w:rsidR="00F66B8E" w:rsidRPr="003D114E" w:rsidRDefault="00F66B8E" w:rsidP="00E1169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F66B8E" w:rsidRPr="003D114E" w14:paraId="2C206FC5" w14:textId="77777777" w:rsidTr="00433AF8">
        <w:trPr>
          <w:trHeight w:val="45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7762" w14:textId="77777777" w:rsidR="00F66B8E" w:rsidRPr="003D114E" w:rsidRDefault="00F66B8E" w:rsidP="00E1169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65" w:type="dxa"/>
            <w:gridSpan w:val="3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6AC63" w14:textId="77777777" w:rsidR="00F66B8E" w:rsidRPr="003D114E" w:rsidRDefault="00F66B8E" w:rsidP="00E1169F">
            <w:pPr>
              <w:ind w:left="29"/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3E3D" w14:textId="77777777" w:rsidR="00F66B8E" w:rsidRPr="007D58A4" w:rsidRDefault="00F66B8E" w:rsidP="00E1169F"/>
        </w:tc>
      </w:tr>
      <w:tr w:rsidR="0092298D" w:rsidRPr="003D114E" w14:paraId="306F37F3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17B9" w14:textId="77777777" w:rsidR="003C34C3" w:rsidRPr="002B4E40" w:rsidRDefault="003C34C3" w:rsidP="00D71663">
            <w:pPr>
              <w:pStyle w:val="leeg"/>
              <w:rPr>
                <w:lang w:val="en-US"/>
              </w:rPr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ADAB" w14:textId="24753EAE" w:rsidR="000A1835" w:rsidRPr="002F38A7" w:rsidRDefault="00B732D3" w:rsidP="00904456">
            <w:pPr>
              <w:pStyle w:val="Aanwijzing"/>
              <w:spacing w:before="4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Wanneer gebruik je</w:t>
            </w:r>
            <w:r w:rsidR="000A1835" w:rsidRPr="002F38A7">
              <w:rPr>
                <w:rStyle w:val="Nadruk"/>
                <w:b/>
                <w:i/>
              </w:rPr>
              <w:t xml:space="preserve"> dit formulier?</w:t>
            </w:r>
          </w:p>
          <w:p w14:paraId="63B413C4" w14:textId="1E6B3F2D" w:rsidR="003C34C3" w:rsidRDefault="001355EC" w:rsidP="00771251">
            <w:pPr>
              <w:pStyle w:val="Aanwijzing"/>
            </w:pPr>
            <w:r>
              <w:t>Je kunt</w:t>
            </w:r>
            <w:r w:rsidR="000A1835">
              <w:t xml:space="preserve"> met dit formulier </w:t>
            </w:r>
            <w:r w:rsidR="00367A17">
              <w:t xml:space="preserve">verlof </w:t>
            </w:r>
            <w:r w:rsidR="00DA14C2">
              <w:t>voor opdracht van algemeen belang</w:t>
            </w:r>
            <w:r w:rsidR="007C28EF">
              <w:t xml:space="preserve"> </w:t>
            </w:r>
            <w:r w:rsidR="000A1835">
              <w:t xml:space="preserve">aanvragen. </w:t>
            </w:r>
          </w:p>
          <w:p w14:paraId="1AEA7AA1" w14:textId="1D5FAAF8" w:rsidR="00904456" w:rsidRPr="00904456" w:rsidRDefault="00904456" w:rsidP="00904456">
            <w:pPr>
              <w:pStyle w:val="Verklaring"/>
              <w:spacing w:before="20" w:after="0"/>
              <w:rPr>
                <w:i/>
              </w:rPr>
            </w:pPr>
            <w:r w:rsidRPr="00904456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3D114E" w14:paraId="13101658" w14:textId="77777777" w:rsidTr="00DA14C2">
        <w:trPr>
          <w:trHeight w:hRule="exact" w:val="255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606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715E09B2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35F05A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52AA5A" w14:textId="728F7539" w:rsidR="003C34C3" w:rsidRPr="003D114E" w:rsidRDefault="00FC7E72" w:rsidP="00D716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440BC2">
              <w:rPr>
                <w:rFonts w:cs="Calibri"/>
              </w:rPr>
              <w:t xml:space="preserve"> de aanvrager</w:t>
            </w:r>
          </w:p>
        </w:tc>
      </w:tr>
      <w:tr w:rsidR="00440BC2" w:rsidRPr="003D114E" w14:paraId="5C8F2CDC" w14:textId="77777777" w:rsidTr="00DA14C2">
        <w:trPr>
          <w:trHeight w:hRule="exact" w:val="142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0FBB" w14:textId="3BD68D4C" w:rsidR="00440BC2" w:rsidRPr="004D213B" w:rsidRDefault="00440BC2" w:rsidP="00440BC2">
            <w:pPr>
              <w:pStyle w:val="leeg"/>
            </w:pPr>
          </w:p>
        </w:tc>
      </w:tr>
      <w:tr w:rsidR="0092298D" w:rsidRPr="003D114E" w14:paraId="04136AF2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2774EE" w14:textId="594F303F" w:rsidR="00FC7E72" w:rsidRPr="003D114E" w:rsidRDefault="00FC7E72" w:rsidP="00363105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7BDB69D" w14:textId="65F90168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C7E72" w:rsidRPr="003D114E" w14:paraId="61C483D5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8B72" w14:textId="77777777" w:rsidR="00FC7E72" w:rsidRPr="003D114E" w:rsidRDefault="00FC7E72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298D" w:rsidRPr="003D114E" w14:paraId="1A0002F2" w14:textId="77777777" w:rsidTr="00433AF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C909" w14:textId="77777777" w:rsidR="00440BC2" w:rsidRPr="003D114E" w:rsidRDefault="00440BC2" w:rsidP="00440BC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6BA8" w14:textId="03268C7D" w:rsidR="00440BC2" w:rsidRPr="00FF630A" w:rsidRDefault="00440BC2" w:rsidP="00440BC2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B732D3">
              <w:t>je</w:t>
            </w:r>
            <w:r>
              <w:t xml:space="preserve"> persoonlijke gegevens in.</w:t>
            </w:r>
          </w:p>
        </w:tc>
      </w:tr>
      <w:tr w:rsidR="00BD701D" w:rsidRPr="003D114E" w14:paraId="722E6E20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BB9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096A" w14:textId="02B14B44" w:rsidR="00440BC2" w:rsidRPr="003D114E" w:rsidRDefault="00AF3AB1" w:rsidP="00440BC2">
            <w:pPr>
              <w:jc w:val="right"/>
            </w:pPr>
            <w:r>
              <w:t>vlimpersnummer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E986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BD701D" w:rsidRPr="003D114E" w14:paraId="3E5E0360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73F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3C7E" w14:textId="7FF622F3" w:rsidR="00440BC2" w:rsidRPr="003D114E" w:rsidRDefault="00AF3AB1" w:rsidP="00440BC2">
            <w:pPr>
              <w:jc w:val="right"/>
            </w:pPr>
            <w:r w:rsidRPr="003D114E">
              <w:t>voor- en achternaam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09A59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732D3" w:rsidRPr="003D114E" w14:paraId="3A54DF85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A42D" w14:textId="77777777" w:rsidR="00B732D3" w:rsidRPr="004C6E93" w:rsidRDefault="00B732D3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12DC" w14:textId="77777777" w:rsidR="00B732D3" w:rsidRPr="003D114E" w:rsidRDefault="00B732D3" w:rsidP="00E1169F">
            <w:pPr>
              <w:jc w:val="right"/>
            </w:pPr>
            <w:r>
              <w:t>departement of agentschap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E6AD3" w14:textId="77777777" w:rsidR="00B732D3" w:rsidRPr="003D114E" w:rsidRDefault="00B732D3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B732D3" w:rsidRPr="003D114E" w14:paraId="7D0EA4B9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B400" w14:textId="77777777" w:rsidR="00B732D3" w:rsidRPr="004C6E93" w:rsidRDefault="00B732D3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572B" w14:textId="77777777" w:rsidR="00B732D3" w:rsidRPr="003D114E" w:rsidRDefault="00B732D3" w:rsidP="00E1169F">
            <w:pPr>
              <w:jc w:val="right"/>
            </w:pPr>
            <w:r>
              <w:t>afdeling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1C711" w14:textId="77777777" w:rsidR="00B732D3" w:rsidRPr="003D114E" w:rsidRDefault="00B732D3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C6168" w:rsidRPr="003D114E" w14:paraId="42AA8FB7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1348" w14:textId="77777777" w:rsidR="009C6168" w:rsidRPr="003D114E" w:rsidRDefault="009C6168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67A17" w:rsidRPr="003D114E" w14:paraId="08CD2B7F" w14:textId="77777777" w:rsidTr="00433AF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45EB" w14:textId="7BD7A042" w:rsidR="00367A17" w:rsidRPr="003D114E" w:rsidRDefault="00367A17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3000" w14:textId="10972889" w:rsidR="00367A17" w:rsidRPr="00FF630A" w:rsidRDefault="00367A17" w:rsidP="00E1169F">
            <w:pPr>
              <w:pStyle w:val="Vraag"/>
            </w:pPr>
            <w:r w:rsidRPr="00FF630A">
              <w:t>V</w:t>
            </w:r>
            <w:r w:rsidR="006E6D20">
              <w:t xml:space="preserve">ul hieronder de gegevens van je </w:t>
            </w:r>
            <w:r>
              <w:t>lijnmanager in.</w:t>
            </w:r>
          </w:p>
        </w:tc>
      </w:tr>
      <w:tr w:rsidR="00367A17" w:rsidRPr="003D114E" w14:paraId="3A8E5FC8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6328" w14:textId="77777777" w:rsidR="00367A17" w:rsidRPr="004C6E93" w:rsidRDefault="00367A17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BBF7" w14:textId="77777777" w:rsidR="00367A17" w:rsidRPr="003D114E" w:rsidRDefault="00367A17" w:rsidP="00E1169F">
            <w:pPr>
              <w:jc w:val="right"/>
            </w:pPr>
            <w:r>
              <w:t>vlimpersnummer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9C2AE" w14:textId="77777777" w:rsidR="00367A17" w:rsidRPr="003D114E" w:rsidRDefault="00367A1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7A17" w:rsidRPr="003D114E" w14:paraId="573B2785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5BF1" w14:textId="77777777" w:rsidR="00367A17" w:rsidRPr="004C6E93" w:rsidRDefault="00367A17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EFB0" w14:textId="77777777" w:rsidR="00367A17" w:rsidRPr="003D114E" w:rsidRDefault="00367A17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40331" w14:textId="77777777" w:rsidR="00367A17" w:rsidRPr="003D114E" w:rsidRDefault="00367A1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C6168" w:rsidRPr="003D114E" w14:paraId="334DF814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4D86" w14:textId="77777777" w:rsidR="009C6168" w:rsidRPr="003D114E" w:rsidRDefault="009C6168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67A17" w:rsidRPr="003D114E" w14:paraId="0E4861D2" w14:textId="77777777" w:rsidTr="00433AF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2E92" w14:textId="075C00DF" w:rsidR="00367A17" w:rsidRPr="003D114E" w:rsidRDefault="00367A17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6C02" w14:textId="43E05795" w:rsidR="00367A17" w:rsidRPr="00FF630A" w:rsidRDefault="00367A17" w:rsidP="00E1169F">
            <w:pPr>
              <w:pStyle w:val="Vraag"/>
            </w:pPr>
            <w:r w:rsidRPr="00FF630A">
              <w:t>V</w:t>
            </w:r>
            <w:r>
              <w:t>ul hieronder de gegevens van je functionele minister(s) in.</w:t>
            </w:r>
          </w:p>
        </w:tc>
      </w:tr>
      <w:tr w:rsidR="009C6168" w:rsidRPr="003D114E" w14:paraId="15ACAA65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6CD3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D216" w14:textId="5E668D41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A845D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AC9D" w14:textId="36DF41E3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EF227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168" w:rsidRPr="003D114E" w14:paraId="572BF6CD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20ED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FEFD" w14:textId="77777777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FF00D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E8C8" w14:textId="77777777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71420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6168" w:rsidRPr="003D114E" w14:paraId="645AE833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77EF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F746" w14:textId="77777777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0FE09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95A8" w14:textId="77777777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02792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34C3" w:rsidRPr="003D114E" w14:paraId="2813B621" w14:textId="77777777" w:rsidTr="00DA14C2">
        <w:trPr>
          <w:trHeight w:hRule="exact" w:val="255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0F18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6CCC5B30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3EE27D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28393DC" w14:textId="55CCD331" w:rsidR="003C34C3" w:rsidRPr="003D114E" w:rsidRDefault="00C878E8" w:rsidP="004C64A1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4C64A1">
              <w:rPr>
                <w:rFonts w:cs="Calibri"/>
              </w:rPr>
              <w:t xml:space="preserve">de </w:t>
            </w:r>
            <w:r w:rsidR="00750447">
              <w:rPr>
                <w:rFonts w:cs="Calibri"/>
              </w:rPr>
              <w:t>opdracht</w:t>
            </w:r>
          </w:p>
        </w:tc>
      </w:tr>
      <w:tr w:rsidR="00C878E8" w:rsidRPr="003D114E" w14:paraId="699B387C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C4BC" w14:textId="608D1CD0" w:rsidR="00C878E8" w:rsidRPr="003D114E" w:rsidRDefault="00C878E8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93296" w:rsidRPr="003D114E" w14:paraId="60544C17" w14:textId="77777777" w:rsidTr="00433AF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C197" w14:textId="631FAADA" w:rsidR="00293296" w:rsidRPr="003D114E" w:rsidRDefault="00433AF8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EC0D" w14:textId="3438C636" w:rsidR="00293296" w:rsidRDefault="00293296" w:rsidP="00E1169F">
            <w:pPr>
              <w:pStyle w:val="Vraag"/>
            </w:pPr>
            <w:r>
              <w:t xml:space="preserve">Duid aan bij welke instantie je </w:t>
            </w:r>
            <w:r w:rsidR="00750447">
              <w:t>de opdracht</w:t>
            </w:r>
            <w:r>
              <w:t xml:space="preserve"> zal uitoefenen.</w:t>
            </w:r>
          </w:p>
          <w:p w14:paraId="1557B1FF" w14:textId="78A61526" w:rsidR="00E1169F" w:rsidRPr="00E1169F" w:rsidRDefault="00E1169F" w:rsidP="00E1169F">
            <w:pPr>
              <w:pStyle w:val="Vraag"/>
              <w:rPr>
                <w:b w:val="0"/>
                <w:i/>
              </w:rPr>
            </w:pPr>
            <w:r>
              <w:rPr>
                <w:rStyle w:val="Nadruk"/>
                <w:b w:val="0"/>
                <w:iCs w:val="0"/>
              </w:rPr>
              <w:t>Voeg indien mogelijk een kopie van de documenten toe waarmee je aantoont dat je aangewezen bent voor dit ambt.</w:t>
            </w:r>
          </w:p>
        </w:tc>
      </w:tr>
      <w:tr w:rsidR="00750447" w:rsidRPr="003D114E" w14:paraId="2A86AB95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FDDD" w14:textId="77777777" w:rsidR="00750447" w:rsidRPr="00463023" w:rsidRDefault="00750447" w:rsidP="00DA14C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4CACB" w14:textId="77777777" w:rsidR="00750447" w:rsidRPr="001D4C9A" w:rsidRDefault="00750447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C0D5" w14:textId="5E181998" w:rsidR="00750447" w:rsidRPr="003D114E" w:rsidRDefault="00750447" w:rsidP="00DA14C2">
            <w:r>
              <w:t>een opdracht bij een externe werkgever waarvan de Vlaamse overheid het algemeen belang erkent</w:t>
            </w:r>
          </w:p>
        </w:tc>
      </w:tr>
      <w:tr w:rsidR="007C28EF" w:rsidRPr="003D114E" w14:paraId="4EF43ACE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4E5B" w14:textId="77777777" w:rsidR="007C28EF" w:rsidRPr="004C6E93" w:rsidRDefault="007C28EF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DE5C" w14:textId="1946DA8F" w:rsidR="007C28EF" w:rsidRPr="003D114E" w:rsidRDefault="007C28EF" w:rsidP="00E1169F">
            <w:pPr>
              <w:jc w:val="right"/>
            </w:pPr>
            <w:r>
              <w:t>instelling/plaats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25F70" w14:textId="77777777" w:rsidR="007C28EF" w:rsidRPr="003D114E" w:rsidRDefault="007C28EF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28EF" w:rsidRPr="003D114E" w14:paraId="4ADB7FE9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D911" w14:textId="77777777" w:rsidR="007C28EF" w:rsidRPr="004C6E93" w:rsidRDefault="007C28EF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07B1" w14:textId="1296EB02" w:rsidR="007C28EF" w:rsidRPr="003D114E" w:rsidRDefault="006B5ED2" w:rsidP="00E1169F">
            <w:pPr>
              <w:jc w:val="right"/>
            </w:pPr>
            <w:r>
              <w:t>adres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7D2B6" w14:textId="77777777" w:rsidR="007C28EF" w:rsidRPr="003D114E" w:rsidRDefault="007C28EF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B5ED2" w:rsidRPr="003D114E" w14:paraId="11F38164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FB8F" w14:textId="77777777" w:rsidR="006B5ED2" w:rsidRPr="004C6E93" w:rsidRDefault="006B5ED2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85ED" w14:textId="77777777" w:rsidR="006B5ED2" w:rsidRPr="003D114E" w:rsidRDefault="006B5ED2" w:rsidP="00E1169F">
            <w:pPr>
              <w:jc w:val="right"/>
            </w:pP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B9AEF" w14:textId="45049177" w:rsidR="006B5ED2" w:rsidRPr="003D114E" w:rsidRDefault="006B5ED2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28EF" w:rsidRPr="003D114E" w14:paraId="4C4DE1D5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E7C8" w14:textId="77777777" w:rsidR="007C28EF" w:rsidRPr="004C6E93" w:rsidRDefault="007C28EF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D134" w14:textId="11C15B31" w:rsidR="007C28EF" w:rsidRPr="003D114E" w:rsidRDefault="007C28EF" w:rsidP="00E1169F">
            <w:pPr>
              <w:jc w:val="right"/>
            </w:pP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480CC" w14:textId="77777777" w:rsidR="007C28EF" w:rsidRPr="003D114E" w:rsidRDefault="007C28EF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2321C5" w:rsidRPr="002321C5" w14:paraId="73FE9403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BBC8" w14:textId="2010B823" w:rsidR="002321C5" w:rsidRPr="002321C5" w:rsidRDefault="002321C5" w:rsidP="002321C5"/>
        </w:tc>
      </w:tr>
      <w:tr w:rsidR="002321C5" w:rsidRPr="002321C5" w14:paraId="3F0FEFDF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2550" w14:textId="27CF6072" w:rsidR="002321C5" w:rsidRPr="002321C5" w:rsidRDefault="00433AF8" w:rsidP="002321C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2908" w14:textId="1904FF7F" w:rsidR="006B5ED2" w:rsidRPr="00750447" w:rsidRDefault="00750447" w:rsidP="002321C5">
            <w:pPr>
              <w:rPr>
                <w:b/>
              </w:rPr>
            </w:pPr>
            <w:r>
              <w:rPr>
                <w:b/>
              </w:rPr>
              <w:t>Omschrijf de opdracht</w:t>
            </w:r>
            <w:r w:rsidR="007C28EF">
              <w:rPr>
                <w:b/>
              </w:rPr>
              <w:t>.</w:t>
            </w:r>
          </w:p>
        </w:tc>
      </w:tr>
      <w:tr w:rsidR="007C28EF" w:rsidRPr="003D114E" w14:paraId="6CFF3BE5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37693A8B" w14:textId="77777777" w:rsidR="007C28EF" w:rsidRPr="00463023" w:rsidRDefault="007C28EF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5AF7BC4A" w14:textId="77777777" w:rsidR="007C28EF" w:rsidRPr="00A76FCD" w:rsidRDefault="007C28E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C28EF" w:rsidRPr="003D114E" w14:paraId="62F36A96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55ADC221" w14:textId="77777777" w:rsidR="007C28EF" w:rsidRPr="00463023" w:rsidRDefault="007C28EF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05FD56B1" w14:textId="77777777" w:rsidR="007C28EF" w:rsidRPr="00A76FCD" w:rsidRDefault="007C28E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50447" w:rsidRPr="002321C5" w14:paraId="382D3610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3954C" w14:textId="671273F9" w:rsidR="00750447" w:rsidRPr="002321C5" w:rsidRDefault="00433AF8" w:rsidP="00DA14C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8E67" w14:textId="77777777" w:rsidR="00750447" w:rsidRDefault="00750447" w:rsidP="00DA14C2">
            <w:pPr>
              <w:pStyle w:val="Vraag"/>
            </w:pPr>
            <w:r>
              <w:t>Vul hieronder de ingangs- en (indien gekend) de einddatum van je ambtshalve verlof voor opdracht in.</w:t>
            </w:r>
          </w:p>
          <w:p w14:paraId="0E1AE0C2" w14:textId="77777777" w:rsidR="00750447" w:rsidRPr="00A96875" w:rsidRDefault="00750447" w:rsidP="00DA14C2">
            <w:pPr>
              <w:rPr>
                <w:i/>
              </w:rPr>
            </w:pPr>
            <w:r>
              <w:rPr>
                <w:i/>
              </w:rPr>
              <w:lastRenderedPageBreak/>
              <w:t>De einddatum vul je enkel in als deze datum bij aanvraag vaststaat. Het verlof voor opdracht bedraagt maximum 4 jaar. De tijdsbeperking geldt niet in geval van ambtshalve verlof voor opdracht.</w:t>
            </w:r>
          </w:p>
        </w:tc>
      </w:tr>
      <w:tr w:rsidR="00750447" w:rsidRPr="003D114E" w14:paraId="15365FBE" w14:textId="77777777" w:rsidTr="00433AF8">
        <w:trPr>
          <w:trHeight w:val="34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D782" w14:textId="77777777" w:rsidR="00750447" w:rsidRPr="004C6E93" w:rsidRDefault="00750447" w:rsidP="00DA14C2">
            <w:pPr>
              <w:pStyle w:val="leeg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7B6BF1" w14:textId="77777777" w:rsidR="00750447" w:rsidRPr="003D114E" w:rsidRDefault="00750447" w:rsidP="00DA14C2">
            <w:pPr>
              <w:jc w:val="right"/>
            </w:pPr>
            <w:r>
              <w:t>periode: van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8F4F6" w14:textId="77777777" w:rsidR="00750447" w:rsidRPr="003D114E" w:rsidRDefault="00750447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A574F" w14:textId="77777777" w:rsidR="00750447" w:rsidRPr="003D114E" w:rsidRDefault="00750447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458A7" w14:textId="77777777" w:rsidR="00750447" w:rsidRPr="003D114E" w:rsidRDefault="00750447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89C82C" w14:textId="77777777" w:rsidR="00750447" w:rsidRPr="003D114E" w:rsidRDefault="00750447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12116" w14:textId="77777777" w:rsidR="00750447" w:rsidRPr="003D114E" w:rsidRDefault="00750447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4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EF58C8" w14:textId="77777777" w:rsidR="00750447" w:rsidRPr="003D114E" w:rsidRDefault="00750447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BA03" w14:textId="77777777" w:rsidR="00750447" w:rsidRPr="003D114E" w:rsidRDefault="00750447" w:rsidP="00DA14C2">
            <w:pPr>
              <w:jc w:val="right"/>
            </w:pPr>
            <w:r w:rsidRPr="003D114E">
              <w:t>tot en met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5D843" w14:textId="77777777" w:rsidR="00750447" w:rsidRPr="003D114E" w:rsidRDefault="00750447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64DA4" w14:textId="77777777" w:rsidR="00750447" w:rsidRPr="003D114E" w:rsidRDefault="00750447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D7B79" w14:textId="77777777" w:rsidR="00750447" w:rsidRPr="003D114E" w:rsidRDefault="00750447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6A434" w14:textId="77777777" w:rsidR="00750447" w:rsidRPr="003D114E" w:rsidRDefault="00750447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3129" w14:textId="77777777" w:rsidR="00750447" w:rsidRPr="003D114E" w:rsidRDefault="00750447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2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8DCAA" w14:textId="77777777" w:rsidR="00750447" w:rsidRPr="003D114E" w:rsidRDefault="00750447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72" w:rsidRPr="003D114E" w14:paraId="3EAE150F" w14:textId="77777777" w:rsidTr="00DA14C2">
        <w:trPr>
          <w:trHeight w:hRule="exact" w:val="255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3188" w14:textId="6DE611D7" w:rsidR="00FC7E72" w:rsidRPr="003D114E" w:rsidRDefault="00FC7E72" w:rsidP="00363105">
            <w:pPr>
              <w:pStyle w:val="leeg"/>
            </w:pPr>
          </w:p>
        </w:tc>
      </w:tr>
      <w:tr w:rsidR="00FC7E72" w:rsidRPr="003D114E" w14:paraId="79EB2F80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6AB472" w14:textId="17E22D8C" w:rsidR="00FC7E72" w:rsidRPr="003D114E" w:rsidRDefault="00FC7E72" w:rsidP="00363105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39944A5" w14:textId="4B7F68B4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AF52EB">
              <w:rPr>
                <w:rFonts w:cs="Calibri"/>
              </w:rPr>
              <w:t xml:space="preserve"> door de aanvrager</w:t>
            </w:r>
          </w:p>
        </w:tc>
      </w:tr>
      <w:tr w:rsidR="00FC7E72" w:rsidRPr="003D114E" w14:paraId="28A88C7B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3F3B" w14:textId="77777777" w:rsidR="00FC7E72" w:rsidRPr="004D213B" w:rsidRDefault="00FC7E72" w:rsidP="00363105"/>
        </w:tc>
      </w:tr>
      <w:tr w:rsidR="00BD701D" w:rsidRPr="003D114E" w14:paraId="529EEFCB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FAE2" w14:textId="12E53F37" w:rsidR="00BD701D" w:rsidRPr="003D114E" w:rsidRDefault="00433AF8" w:rsidP="007712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3AD5" w14:textId="4C7E34AB" w:rsidR="00BD701D" w:rsidRPr="00B90884" w:rsidRDefault="00BD701D" w:rsidP="0092298D">
            <w:pPr>
              <w:pStyle w:val="Vraag"/>
              <w:rPr>
                <w:rStyle w:val="Zwaar"/>
                <w:b/>
              </w:rPr>
            </w:pPr>
            <w:r>
              <w:t xml:space="preserve">Dateer en onderteken </w:t>
            </w:r>
            <w:r w:rsidR="00B732D3">
              <w:t>je</w:t>
            </w:r>
            <w:r>
              <w:t xml:space="preserve"> aanvraag.</w:t>
            </w:r>
          </w:p>
        </w:tc>
      </w:tr>
      <w:tr w:rsidR="00FC7E72" w:rsidRPr="003D114E" w14:paraId="728291FB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208D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A134" w14:textId="77777777" w:rsidR="00FC7E72" w:rsidRPr="003D114E" w:rsidRDefault="00FC7E72" w:rsidP="0036310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03BE0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60779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9739D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532E3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1B2F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5C97E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C483" w14:textId="77777777" w:rsidR="00FC7E72" w:rsidRPr="003D114E" w:rsidRDefault="00FC7E72" w:rsidP="00363105"/>
        </w:tc>
      </w:tr>
      <w:tr w:rsidR="00FC7E72" w:rsidRPr="00A57232" w14:paraId="67B69360" w14:textId="77777777" w:rsidTr="00433AF8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73376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DF148" w14:textId="77777777" w:rsidR="00FC7E72" w:rsidRPr="00A57232" w:rsidRDefault="00FC7E72" w:rsidP="0036310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85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B4E58EE" w14:textId="77777777" w:rsidR="00FC7E72" w:rsidRPr="00A57232" w:rsidRDefault="00FC7E72" w:rsidP="0036310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127" w:rsidRPr="003D114E" w14:paraId="32A419D8" w14:textId="77777777" w:rsidTr="00DA14C2">
        <w:trPr>
          <w:trHeight w:hRule="exact" w:val="255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C3D1" w14:textId="77777777" w:rsidR="000E5127" w:rsidRPr="003D114E" w:rsidRDefault="000E5127" w:rsidP="00E1169F">
            <w:pPr>
              <w:pStyle w:val="leeg"/>
            </w:pPr>
          </w:p>
        </w:tc>
      </w:tr>
      <w:tr w:rsidR="000E5127" w:rsidRPr="003D114E" w14:paraId="64E6E7E1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80430B" w14:textId="77777777" w:rsidR="000E5127" w:rsidRPr="003D114E" w:rsidRDefault="000E5127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98D317" w14:textId="40F7A113" w:rsidR="000E5127" w:rsidRPr="003D114E" w:rsidRDefault="000E5127" w:rsidP="00E1169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lijnmanager</w:t>
            </w:r>
          </w:p>
        </w:tc>
      </w:tr>
      <w:tr w:rsidR="000E5127" w:rsidRPr="003D114E" w14:paraId="717AF3A4" w14:textId="77777777" w:rsidTr="00DA14C2">
        <w:trPr>
          <w:trHeight w:hRule="exact" w:val="142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8A5E" w14:textId="77777777" w:rsidR="000E5127" w:rsidRPr="004D213B" w:rsidRDefault="000E5127" w:rsidP="00E1169F">
            <w:pPr>
              <w:pStyle w:val="leeg"/>
            </w:pPr>
          </w:p>
        </w:tc>
      </w:tr>
      <w:tr w:rsidR="000E5127" w:rsidRPr="003D114E" w14:paraId="59F48561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691ABD" w14:textId="77777777" w:rsidR="000E5127" w:rsidRPr="003D114E" w:rsidRDefault="000E5127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133C40A" w14:textId="77777777" w:rsidR="000E5127" w:rsidRPr="003D114E" w:rsidRDefault="000E5127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0E5127" w:rsidRPr="003D114E" w14:paraId="67DC49AF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BA99" w14:textId="77777777" w:rsidR="000E5127" w:rsidRPr="003D114E" w:rsidRDefault="000E5127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E5127" w:rsidRPr="003D114E" w14:paraId="12C19022" w14:textId="77777777" w:rsidTr="00433AF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B111" w14:textId="2077E035" w:rsidR="000E5127" w:rsidRPr="003D114E" w:rsidRDefault="00433AF8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A1A1" w14:textId="77777777" w:rsidR="000E5127" w:rsidRPr="00FF630A" w:rsidRDefault="000E5127" w:rsidP="00E1169F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0E5127" w:rsidRPr="003D114E" w14:paraId="54589DD1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1888" w14:textId="77777777" w:rsidR="000E5127" w:rsidRPr="004C6E93" w:rsidRDefault="000E5127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EB61" w14:textId="77777777" w:rsidR="000E5127" w:rsidRPr="003D114E" w:rsidRDefault="000E5127" w:rsidP="00E1169F">
            <w:pPr>
              <w:jc w:val="right"/>
            </w:pPr>
            <w:r>
              <w:t>vlimpersnummer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2B723" w14:textId="77777777" w:rsidR="000E5127" w:rsidRPr="003D114E" w:rsidRDefault="000E512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E5127" w:rsidRPr="003D114E" w14:paraId="34D6292E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4E8A" w14:textId="77777777" w:rsidR="000E5127" w:rsidRPr="004C6E93" w:rsidRDefault="000E5127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E863" w14:textId="77777777" w:rsidR="000E5127" w:rsidRPr="003D114E" w:rsidRDefault="000E5127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FF927" w14:textId="77777777" w:rsidR="000E5127" w:rsidRPr="003D114E" w:rsidRDefault="000E512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E5127" w:rsidRPr="002321C5" w14:paraId="75422A52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AAE6" w14:textId="77777777" w:rsidR="000E5127" w:rsidRPr="002321C5" w:rsidRDefault="000E5127" w:rsidP="00E1169F"/>
        </w:tc>
      </w:tr>
      <w:tr w:rsidR="000E5127" w:rsidRPr="002321C5" w14:paraId="6915629E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73CB" w14:textId="297A743D" w:rsidR="000E5127" w:rsidRPr="002321C5" w:rsidRDefault="00433AF8" w:rsidP="00E1169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EAB7" w14:textId="2250E3A3" w:rsidR="000E5127" w:rsidRPr="002321C5" w:rsidRDefault="00E1169F" w:rsidP="00E1169F">
            <w:pPr>
              <w:rPr>
                <w:b/>
              </w:rPr>
            </w:pPr>
            <w:r>
              <w:rPr>
                <w:b/>
              </w:rPr>
              <w:t xml:space="preserve">Geef hieronder je advies. </w:t>
            </w:r>
          </w:p>
        </w:tc>
      </w:tr>
      <w:tr w:rsidR="000E5127" w:rsidRPr="003D114E" w14:paraId="59DC804D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4753637" w14:textId="77777777" w:rsidR="000E5127" w:rsidRPr="00463023" w:rsidRDefault="000E5127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4FADCE9F" w14:textId="77777777" w:rsidR="000E5127" w:rsidRPr="00A76FCD" w:rsidRDefault="000E5127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127" w:rsidRPr="003D114E" w14:paraId="7D1C54C2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B33024E" w14:textId="77777777" w:rsidR="000E5127" w:rsidRPr="00463023" w:rsidRDefault="000E5127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6EEC5F99" w14:textId="77777777" w:rsidR="000E5127" w:rsidRPr="00A76FCD" w:rsidRDefault="000E5127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5127" w:rsidRPr="003D114E" w14:paraId="7E4F9573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42EC9122" w14:textId="77777777" w:rsidR="000E5127" w:rsidRPr="00463023" w:rsidRDefault="000E5127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0888AC88" w14:textId="77777777" w:rsidR="000E5127" w:rsidRPr="00A76FCD" w:rsidRDefault="000E5127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5127" w:rsidRPr="003D114E" w14:paraId="39CEA296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C26317" w14:textId="77777777" w:rsidR="000E5127" w:rsidRPr="003D114E" w:rsidRDefault="000E5127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602094" w14:textId="19515141" w:rsidR="000E5127" w:rsidRPr="003D114E" w:rsidRDefault="0082385F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E5127" w:rsidRPr="003D114E" w14:paraId="020ADDE7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1FA5" w14:textId="77777777" w:rsidR="000E5127" w:rsidRPr="003D114E" w:rsidRDefault="000E5127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E5127" w:rsidRPr="003D114E" w14:paraId="785987D8" w14:textId="77777777" w:rsidTr="00433AF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9C0A" w14:textId="4E5ECF8C" w:rsidR="000E5127" w:rsidRPr="003D114E" w:rsidRDefault="00433AF8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2386" w14:textId="35B78214" w:rsidR="000E5127" w:rsidRPr="00FF630A" w:rsidRDefault="0082385F" w:rsidP="00E1169F">
            <w:pPr>
              <w:pStyle w:val="Vraag"/>
            </w:pPr>
            <w:r>
              <w:t>Duid hieronder de beslissing aan.</w:t>
            </w:r>
          </w:p>
        </w:tc>
      </w:tr>
      <w:tr w:rsidR="0082385F" w:rsidRPr="003D114E" w14:paraId="1BEE22D3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42D9" w14:textId="77777777" w:rsidR="0082385F" w:rsidRPr="004C6E93" w:rsidRDefault="0082385F" w:rsidP="00E1169F">
            <w:pPr>
              <w:pStyle w:val="leeg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318" w14:textId="77777777" w:rsidR="0082385F" w:rsidRPr="003D114E" w:rsidRDefault="0082385F" w:rsidP="00E1169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7B567" w14:textId="77777777" w:rsidR="0082385F" w:rsidRPr="003D114E" w:rsidRDefault="0082385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7076A" w14:textId="77777777" w:rsidR="0082385F" w:rsidRPr="003D114E" w:rsidRDefault="0082385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41C90" w14:textId="77777777" w:rsidR="0082385F" w:rsidRPr="003D114E" w:rsidRDefault="0082385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89CDA" w14:textId="77777777" w:rsidR="0082385F" w:rsidRPr="003D114E" w:rsidRDefault="0082385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61730" w14:textId="77777777" w:rsidR="0082385F" w:rsidRPr="003D114E" w:rsidRDefault="0082385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44490" w14:textId="77777777" w:rsidR="0082385F" w:rsidRPr="003D114E" w:rsidRDefault="0082385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FDAA" w14:textId="77777777" w:rsidR="0082385F" w:rsidRPr="003D114E" w:rsidRDefault="0082385F" w:rsidP="00E1169F"/>
        </w:tc>
      </w:tr>
      <w:tr w:rsidR="0082385F" w:rsidRPr="00A57232" w14:paraId="17B3EFAD" w14:textId="77777777" w:rsidTr="00433AF8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B7BF" w14:textId="77777777" w:rsidR="0082385F" w:rsidRPr="004C6E93" w:rsidRDefault="0082385F" w:rsidP="00E1169F">
            <w:pPr>
              <w:pStyle w:val="leeg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7CB9E" w14:textId="77777777" w:rsidR="0082385F" w:rsidRPr="00A57232" w:rsidRDefault="0082385F" w:rsidP="00E1169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85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0BB2CD7" w14:textId="77777777" w:rsidR="0082385F" w:rsidRPr="00A57232" w:rsidRDefault="0082385F" w:rsidP="00E1169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85F" w:rsidRPr="003D114E" w14:paraId="5D5F0E23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82D5" w14:textId="77777777" w:rsidR="0082385F" w:rsidRPr="004C6E93" w:rsidRDefault="0082385F" w:rsidP="00E1169F">
            <w:pPr>
              <w:pStyle w:val="leeg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0E0D" w14:textId="77777777" w:rsidR="0082385F" w:rsidRPr="003D114E" w:rsidRDefault="0082385F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285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DFF7D" w14:textId="77777777" w:rsidR="0082385F" w:rsidRPr="003D114E" w:rsidRDefault="0082385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85F" w:rsidRPr="00E3123F" w14:paraId="134A8093" w14:textId="77777777" w:rsidTr="00DA14C2">
        <w:trPr>
          <w:trHeight w:hRule="exact" w:val="340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E499B" w14:textId="77777777" w:rsidR="0082385F" w:rsidRPr="00E3123F" w:rsidRDefault="0082385F" w:rsidP="00E1169F">
            <w:pPr>
              <w:jc w:val="right"/>
            </w:pPr>
          </w:p>
        </w:tc>
      </w:tr>
      <w:tr w:rsidR="00750447" w:rsidRPr="003D114E" w14:paraId="0ABA5436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805178" w14:textId="77777777" w:rsidR="00750447" w:rsidRPr="003D114E" w:rsidRDefault="00750447" w:rsidP="00DA14C2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5C2516C" w14:textId="77777777" w:rsidR="00750447" w:rsidRPr="003D114E" w:rsidRDefault="00750447" w:rsidP="00DA14C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Betalingsmodaliteit (advies lijnmanager)</w:t>
            </w:r>
          </w:p>
        </w:tc>
      </w:tr>
      <w:tr w:rsidR="00750447" w:rsidRPr="003D114E" w14:paraId="2E415237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D4308" w14:textId="77777777" w:rsidR="00750447" w:rsidRPr="003D114E" w:rsidRDefault="00750447" w:rsidP="00DA14C2">
            <w:pPr>
              <w:pStyle w:val="leeg"/>
            </w:pPr>
          </w:p>
        </w:tc>
      </w:tr>
      <w:tr w:rsidR="00750447" w:rsidRPr="003D114E" w14:paraId="6333BA49" w14:textId="77777777" w:rsidTr="00433AF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C653" w14:textId="7DDC7E37" w:rsidR="00750447" w:rsidRPr="003D114E" w:rsidRDefault="00433AF8" w:rsidP="00DA14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166C" w14:textId="77777777" w:rsidR="00750447" w:rsidRDefault="00750447" w:rsidP="00DA14C2">
            <w:pPr>
              <w:pStyle w:val="Vraag"/>
            </w:pPr>
            <w:r>
              <w:t>Duid hieronder de betalingsmodaliteit aan.</w:t>
            </w:r>
          </w:p>
          <w:p w14:paraId="7A0D16E1" w14:textId="77777777" w:rsidR="00750447" w:rsidRPr="00F11516" w:rsidRDefault="00750447" w:rsidP="00DA14C2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Schrap indien nodig.</w:t>
            </w:r>
          </w:p>
        </w:tc>
      </w:tr>
      <w:tr w:rsidR="00750447" w:rsidRPr="002321C5" w14:paraId="3E1CEB0F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68CC" w14:textId="77777777" w:rsidR="00750447" w:rsidRPr="002321C5" w:rsidRDefault="00750447" w:rsidP="00DA1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31A0" w14:textId="77777777" w:rsidR="00750447" w:rsidRPr="002321C5" w:rsidRDefault="00750447" w:rsidP="00DA14C2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93B4E">
              <w:fldChar w:fldCharType="separate"/>
            </w:r>
            <w:r w:rsidRPr="002321C5">
              <w:fldChar w:fldCharType="end"/>
            </w:r>
          </w:p>
        </w:tc>
        <w:tc>
          <w:tcPr>
            <w:tcW w:w="95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A6F6" w14:textId="1E013E07" w:rsidR="00750447" w:rsidRPr="002321C5" w:rsidRDefault="00750447" w:rsidP="00DA14C2">
            <w:r>
              <w:t>De ambtenaar ontvangt een salaris van de organisatie/instelling waar de ambtenaar zal tewerkgesteld worden (bezoldiging is reglementair verplicht).</w:t>
            </w:r>
          </w:p>
        </w:tc>
      </w:tr>
      <w:tr w:rsidR="00750447" w:rsidRPr="002321C5" w14:paraId="32F84630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610F" w14:textId="77777777" w:rsidR="00750447" w:rsidRPr="002321C5" w:rsidRDefault="00750447" w:rsidP="00DA1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68A6" w14:textId="77777777" w:rsidR="00750447" w:rsidRPr="002321C5" w:rsidRDefault="00750447" w:rsidP="00DA14C2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93B4E">
              <w:fldChar w:fldCharType="separate"/>
            </w:r>
            <w:r w:rsidRPr="002321C5">
              <w:fldChar w:fldCharType="end"/>
            </w:r>
          </w:p>
        </w:tc>
        <w:tc>
          <w:tcPr>
            <w:tcW w:w="95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66E0" w14:textId="77777777" w:rsidR="00750447" w:rsidRPr="002321C5" w:rsidRDefault="00750447" w:rsidP="00DA14C2">
            <w:r>
              <w:t>De Vlaamse overheid betaalt het salaris van de ambtenaar en vordert dit terug bij de organisatie/instelling waar de ambtenaar tewerkgesteld wordt.</w:t>
            </w:r>
          </w:p>
        </w:tc>
      </w:tr>
      <w:tr w:rsidR="00750447" w:rsidRPr="002321C5" w14:paraId="3A2AC194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7CB9" w14:textId="77777777" w:rsidR="00750447" w:rsidRPr="002321C5" w:rsidRDefault="00750447" w:rsidP="00DA1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B004" w14:textId="77777777" w:rsidR="00750447" w:rsidRPr="002321C5" w:rsidRDefault="00750447" w:rsidP="00DA14C2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93B4E">
              <w:fldChar w:fldCharType="separate"/>
            </w:r>
            <w:r w:rsidRPr="002321C5">
              <w:fldChar w:fldCharType="end"/>
            </w:r>
          </w:p>
        </w:tc>
        <w:tc>
          <w:tcPr>
            <w:tcW w:w="95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73C7" w14:textId="77777777" w:rsidR="00750447" w:rsidRDefault="00750447" w:rsidP="00DA14C2">
            <w:r>
              <w:t>De Vlaamse overheid betaalt het salaris van de ambtenaar geheel/gedeeltelijk en vordert dit niet terug bij de organisatie/instelling waar de ambtenaar tewerkgesteld wordt.</w:t>
            </w:r>
          </w:p>
          <w:p w14:paraId="1DB1698B" w14:textId="77777777" w:rsidR="00750447" w:rsidRPr="0082385F" w:rsidRDefault="00750447" w:rsidP="00DA14C2">
            <w:pPr>
              <w:rPr>
                <w:i/>
              </w:rPr>
            </w:pPr>
            <w:r>
              <w:rPr>
                <w:i/>
              </w:rPr>
              <w:t>Enkel in het geval van een nationaal deskundige bij de Europese Commissie is er een reglementaire verplichting. Het</w:t>
            </w:r>
            <w:r w:rsidRPr="0082385F">
              <w:rPr>
                <w:i/>
              </w:rPr>
              <w:t xml:space="preserve"> is belangrijk om weten dat Europa (</w:t>
            </w:r>
            <w:r>
              <w:rPr>
                <w:i/>
              </w:rPr>
              <w:t>hoewel</w:t>
            </w:r>
            <w:r w:rsidRPr="0082385F">
              <w:rPr>
                <w:i/>
              </w:rPr>
              <w:t xml:space="preserve"> die wettelijk niet verankerd is) n.a.v. de kandidaatstelling een </w:t>
            </w:r>
            <w:r>
              <w:rPr>
                <w:i/>
              </w:rPr>
              <w:t>v</w:t>
            </w:r>
            <w:r w:rsidRPr="0082385F">
              <w:rPr>
                <w:i/>
              </w:rPr>
              <w:t xml:space="preserve">erklaring van de werkgever eist, waarin deze laatste verklaart het loon door te betalen en het </w:t>
            </w:r>
            <w:r>
              <w:rPr>
                <w:i/>
              </w:rPr>
              <w:t>statuut</w:t>
            </w:r>
            <w:r w:rsidRPr="0082385F">
              <w:rPr>
                <w:i/>
              </w:rPr>
              <w:t xml:space="preserve"> te </w:t>
            </w:r>
            <w:r>
              <w:rPr>
                <w:i/>
              </w:rPr>
              <w:t>beschermen</w:t>
            </w:r>
            <w:r w:rsidRPr="0082385F">
              <w:rPr>
                <w:i/>
              </w:rPr>
              <w:t>.</w:t>
            </w:r>
          </w:p>
        </w:tc>
      </w:tr>
      <w:tr w:rsidR="00E1169F" w:rsidRPr="003D114E" w14:paraId="58D02DF3" w14:textId="77777777" w:rsidTr="00DA14C2">
        <w:trPr>
          <w:trHeight w:hRule="exact" w:val="255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9836" w14:textId="77777777" w:rsidR="00E1169F" w:rsidRPr="003D114E" w:rsidRDefault="00E1169F" w:rsidP="00E1169F">
            <w:pPr>
              <w:pStyle w:val="leeg"/>
            </w:pPr>
          </w:p>
        </w:tc>
      </w:tr>
      <w:tr w:rsidR="00E1169F" w:rsidRPr="003D114E" w14:paraId="0E39A8F2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7FB77E" w14:textId="77777777" w:rsidR="00E1169F" w:rsidRPr="003D114E" w:rsidRDefault="00E1169F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AF2C0C" w14:textId="17CEA715" w:rsidR="00E1169F" w:rsidRPr="003D114E" w:rsidRDefault="00E1169F" w:rsidP="00E1169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(eerste) functionele minister</w:t>
            </w:r>
          </w:p>
        </w:tc>
      </w:tr>
      <w:tr w:rsidR="00E1169F" w:rsidRPr="004D213B" w14:paraId="55A2C813" w14:textId="77777777" w:rsidTr="00DA14C2">
        <w:trPr>
          <w:trHeight w:hRule="exact" w:val="142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048F" w14:textId="77777777" w:rsidR="00E1169F" w:rsidRPr="004D213B" w:rsidRDefault="00E1169F" w:rsidP="00E1169F">
            <w:pPr>
              <w:pStyle w:val="leeg"/>
            </w:pPr>
          </w:p>
        </w:tc>
      </w:tr>
      <w:tr w:rsidR="00E1169F" w:rsidRPr="003D114E" w14:paraId="017217CE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E270D8" w14:textId="77777777" w:rsidR="00E1169F" w:rsidRPr="003D114E" w:rsidRDefault="00E1169F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0FF68B" w14:textId="77777777" w:rsidR="00E1169F" w:rsidRPr="003D114E" w:rsidRDefault="00E1169F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E1169F" w:rsidRPr="003D114E" w14:paraId="75BB03AB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7DD21" w14:textId="77777777" w:rsidR="00E1169F" w:rsidRPr="003D114E" w:rsidRDefault="00E1169F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1169F" w:rsidRPr="00FF630A" w14:paraId="11CF5355" w14:textId="77777777" w:rsidTr="00433AF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A3CF" w14:textId="4F2AB3E8" w:rsidR="00E1169F" w:rsidRPr="003D114E" w:rsidRDefault="00433AF8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EEA0" w14:textId="77777777" w:rsidR="00E1169F" w:rsidRPr="00FF630A" w:rsidRDefault="00E1169F" w:rsidP="00E1169F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E1169F" w:rsidRPr="003D114E" w14:paraId="0D11A53D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7DFA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C4AD" w14:textId="77777777" w:rsidR="00E1169F" w:rsidRPr="003D114E" w:rsidRDefault="00E1169F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EBE734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1169F" w:rsidRPr="002321C5" w14:paraId="1436EC10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C5A3" w14:textId="77777777" w:rsidR="00E1169F" w:rsidRPr="002321C5" w:rsidRDefault="00E1169F" w:rsidP="00E1169F"/>
        </w:tc>
      </w:tr>
      <w:tr w:rsidR="00E1169F" w:rsidRPr="002321C5" w14:paraId="1CB8DDCC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E061" w14:textId="3382EC7E" w:rsidR="00E1169F" w:rsidRPr="002321C5" w:rsidRDefault="00433AF8" w:rsidP="00E1169F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564D" w14:textId="77777777" w:rsidR="00E1169F" w:rsidRDefault="00E1169F" w:rsidP="00E1169F">
            <w:pPr>
              <w:rPr>
                <w:b/>
              </w:rPr>
            </w:pPr>
            <w:r>
              <w:rPr>
                <w:b/>
              </w:rPr>
              <w:t xml:space="preserve">Geef hieronder je </w:t>
            </w:r>
            <w:r w:rsidR="006E6D20">
              <w:rPr>
                <w:b/>
              </w:rPr>
              <w:t>motivering</w:t>
            </w:r>
            <w:r>
              <w:rPr>
                <w:b/>
              </w:rPr>
              <w:t xml:space="preserve">. </w:t>
            </w:r>
          </w:p>
          <w:p w14:paraId="2E4EB66A" w14:textId="622F98EA" w:rsidR="006E6D20" w:rsidRPr="006E6D20" w:rsidRDefault="006E6D20" w:rsidP="00E1169F">
            <w:pPr>
              <w:rPr>
                <w:i/>
              </w:rPr>
            </w:pPr>
            <w:r>
              <w:rPr>
                <w:i/>
              </w:rPr>
              <w:t>Voeg indien nodig de motivering van je beslissing aan dit formulier toe.</w:t>
            </w:r>
          </w:p>
        </w:tc>
      </w:tr>
      <w:tr w:rsidR="00E1169F" w:rsidRPr="00A76FCD" w14:paraId="0B7070BE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B21940D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5239B8B9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169F" w:rsidRPr="00A76FCD" w14:paraId="288C8252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A1F333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26FBE4FD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1169F" w:rsidRPr="00A76FCD" w14:paraId="5B78985C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31705769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3DD625E5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1169F" w:rsidRPr="003D114E" w14:paraId="59AB0E6E" w14:textId="77777777" w:rsidTr="00DA14C2">
        <w:trPr>
          <w:trHeight w:hRule="exact" w:val="227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45A8" w14:textId="77777777" w:rsidR="00E1169F" w:rsidRPr="003D114E" w:rsidRDefault="00E1169F" w:rsidP="00E1169F">
            <w:pPr>
              <w:pStyle w:val="leeg"/>
            </w:pPr>
          </w:p>
        </w:tc>
      </w:tr>
      <w:tr w:rsidR="00E1169F" w:rsidRPr="003D114E" w14:paraId="00D96DD8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557EFC" w14:textId="77777777" w:rsidR="00E1169F" w:rsidRPr="0044546C" w:rsidRDefault="00E1169F" w:rsidP="00E1169F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4F54809" w14:textId="77777777" w:rsidR="00E1169F" w:rsidRPr="003D114E" w:rsidRDefault="00E1169F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1169F" w:rsidRPr="003D114E" w14:paraId="2F6B0A66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B297" w14:textId="77777777" w:rsidR="00E1169F" w:rsidRPr="003D114E" w:rsidRDefault="00E1169F" w:rsidP="00E1169F">
            <w:pPr>
              <w:pStyle w:val="leeg"/>
            </w:pPr>
          </w:p>
        </w:tc>
      </w:tr>
      <w:tr w:rsidR="00E1169F" w:rsidRPr="003D114E" w14:paraId="283C8A16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AB3B" w14:textId="5E39AA9C" w:rsidR="00E1169F" w:rsidRPr="003D114E" w:rsidRDefault="00433AF8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D328" w14:textId="77777777" w:rsidR="00E1169F" w:rsidRPr="003D114E" w:rsidRDefault="00E1169F" w:rsidP="00E1169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750447" w:rsidRPr="003D114E" w14:paraId="0FEA857D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91A74" w14:textId="77777777" w:rsidR="00750447" w:rsidRPr="00463023" w:rsidRDefault="00750447" w:rsidP="00DA14C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9CE5" w14:textId="77777777" w:rsidR="00750447" w:rsidRPr="001D4C9A" w:rsidRDefault="00750447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5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51D5" w14:textId="77777777" w:rsidR="00750447" w:rsidRDefault="00DA14C2" w:rsidP="00DA14C2">
            <w:r>
              <w:t>Ik erken het algemeen belang van de opdracht.</w:t>
            </w:r>
          </w:p>
          <w:p w14:paraId="34D7E558" w14:textId="3B6CC36B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Enkel in te vullen indien verplicht (VPS, artikel X49, §1)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26E0" w14:textId="77777777" w:rsidR="00750447" w:rsidRPr="001D4C9A" w:rsidRDefault="00750447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7520" w14:textId="77777777" w:rsidR="00750447" w:rsidRDefault="00DA14C2" w:rsidP="00DA14C2">
            <w:r>
              <w:t>Ik erken het algemeen belang van de opdracht niet.</w:t>
            </w:r>
          </w:p>
          <w:p w14:paraId="0A8E4B46" w14:textId="7064EE93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Enkel in te vullen indien verplicht (VPS, artikel X49 §1)</w:t>
            </w:r>
          </w:p>
        </w:tc>
      </w:tr>
      <w:tr w:rsidR="00DA14C2" w:rsidRPr="003D114E" w14:paraId="1CE487DB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67FD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1ECB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5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8699" w14:textId="77777777" w:rsidR="00DA14C2" w:rsidRDefault="00DA14C2" w:rsidP="00DA14C2">
            <w:r>
              <w:t>Ik ga akkoord met het verlof.</w:t>
            </w:r>
          </w:p>
          <w:p w14:paraId="20C008F8" w14:textId="021B2192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Verplicht in te vullen.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E6EB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76AE" w14:textId="77777777" w:rsidR="00DA14C2" w:rsidRDefault="00DA14C2" w:rsidP="00DA14C2">
            <w:r>
              <w:t>Ik ga niet akkoord met het verlof.</w:t>
            </w:r>
          </w:p>
          <w:p w14:paraId="5CBB6A29" w14:textId="466021FE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Verplicht in te vullen.</w:t>
            </w:r>
          </w:p>
        </w:tc>
      </w:tr>
      <w:tr w:rsidR="00DA14C2" w:rsidRPr="003D114E" w14:paraId="2ADE9100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C542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A3B7D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5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DAF6" w14:textId="64186067" w:rsidR="00DA14C2" w:rsidRPr="003D114E" w:rsidRDefault="00DA14C2" w:rsidP="00DA14C2">
            <w:r>
              <w:t>Ik ga akkoord met de voorgestelde betalingsmodaliteit.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042E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3973" w14:textId="4438C0A3" w:rsidR="00DA14C2" w:rsidRPr="003D114E" w:rsidRDefault="00DA14C2" w:rsidP="00DA14C2">
            <w:r>
              <w:t>Ik ga niet akkoord met de voorgestelde betalingsmodaliteit.</w:t>
            </w:r>
          </w:p>
        </w:tc>
      </w:tr>
      <w:tr w:rsidR="00E1169F" w:rsidRPr="003D114E" w14:paraId="234616F5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D207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0394" w14:textId="77777777" w:rsidR="00E1169F" w:rsidRPr="003D114E" w:rsidRDefault="00E1169F" w:rsidP="00E1169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AFE9C" w14:textId="77777777" w:rsidR="00E1169F" w:rsidRPr="003D114E" w:rsidRDefault="00E1169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768934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A6443" w14:textId="77777777" w:rsidR="00E1169F" w:rsidRPr="003D114E" w:rsidRDefault="00E1169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5260B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16DAE" w14:textId="77777777" w:rsidR="00E1169F" w:rsidRPr="003D114E" w:rsidRDefault="00E1169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98573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736D" w14:textId="77777777" w:rsidR="00E1169F" w:rsidRPr="003D114E" w:rsidRDefault="00E1169F" w:rsidP="00E1169F"/>
        </w:tc>
      </w:tr>
      <w:tr w:rsidR="00E1169F" w:rsidRPr="00A57232" w14:paraId="5546AE47" w14:textId="77777777" w:rsidTr="00433AF8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B803B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33F5C" w14:textId="77777777" w:rsidR="00E1169F" w:rsidRPr="00A57232" w:rsidRDefault="00E1169F" w:rsidP="00E1169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4C283CA" w14:textId="77777777" w:rsidR="00E1169F" w:rsidRPr="00A57232" w:rsidRDefault="00E1169F" w:rsidP="00E1169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169F" w:rsidRPr="003D114E" w14:paraId="2F66D51F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C817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DC37" w14:textId="77777777" w:rsidR="00E1169F" w:rsidRPr="003D114E" w:rsidRDefault="00E1169F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4D1D38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4C2" w:rsidRPr="003D114E" w14:paraId="658AA9F5" w14:textId="77777777" w:rsidTr="00DA14C2">
        <w:trPr>
          <w:trHeight w:hRule="exact" w:val="255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B593" w14:textId="77777777" w:rsidR="00DA14C2" w:rsidRPr="003D114E" w:rsidRDefault="00DA14C2" w:rsidP="00DA14C2">
            <w:pPr>
              <w:pStyle w:val="leeg"/>
            </w:pPr>
          </w:p>
        </w:tc>
      </w:tr>
      <w:tr w:rsidR="00DA14C2" w:rsidRPr="003D114E" w14:paraId="15711BB3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A708E1" w14:textId="77777777" w:rsidR="00DA14C2" w:rsidRPr="003D114E" w:rsidRDefault="00DA14C2" w:rsidP="00DA14C2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0C504C" w14:textId="42966373" w:rsidR="00DA14C2" w:rsidRPr="003D114E" w:rsidRDefault="00DA14C2" w:rsidP="00DA14C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(tweede) functionele minister</w:t>
            </w:r>
          </w:p>
        </w:tc>
      </w:tr>
      <w:tr w:rsidR="00DA14C2" w:rsidRPr="004D213B" w14:paraId="53229BC4" w14:textId="77777777" w:rsidTr="00DA14C2">
        <w:trPr>
          <w:trHeight w:hRule="exact" w:val="142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5C53" w14:textId="77777777" w:rsidR="00DA14C2" w:rsidRPr="004D213B" w:rsidRDefault="00DA14C2" w:rsidP="00DA14C2">
            <w:pPr>
              <w:pStyle w:val="leeg"/>
            </w:pPr>
          </w:p>
        </w:tc>
      </w:tr>
      <w:tr w:rsidR="00DA14C2" w:rsidRPr="003D114E" w14:paraId="7A0D92AA" w14:textId="77777777" w:rsidTr="00433AF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BE9035" w14:textId="77777777" w:rsidR="00DA14C2" w:rsidRPr="003D114E" w:rsidRDefault="00DA14C2" w:rsidP="00DA14C2">
            <w:pPr>
              <w:pStyle w:val="leeg"/>
            </w:pP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6AF3193" w14:textId="77777777" w:rsidR="00DA14C2" w:rsidRPr="003D114E" w:rsidRDefault="00DA14C2" w:rsidP="00DA14C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DA14C2" w:rsidRPr="003D114E" w14:paraId="753FE9F0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081C9" w14:textId="77777777" w:rsidR="00DA14C2" w:rsidRPr="003D114E" w:rsidRDefault="00DA14C2" w:rsidP="00DA14C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A14C2" w:rsidRPr="00FF630A" w14:paraId="760188FF" w14:textId="77777777" w:rsidTr="00433AF8">
        <w:trPr>
          <w:trHeight w:val="3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E8803" w14:textId="71D42E24" w:rsidR="00DA14C2" w:rsidRPr="003D114E" w:rsidRDefault="00433AF8" w:rsidP="00DA14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9D40" w14:textId="77777777" w:rsidR="00DA14C2" w:rsidRPr="00FF630A" w:rsidRDefault="00DA14C2" w:rsidP="00DA14C2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DA14C2" w:rsidRPr="003D114E" w14:paraId="1B5610CC" w14:textId="77777777" w:rsidTr="00433AF8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19C4B" w14:textId="77777777" w:rsidR="00DA14C2" w:rsidRPr="004C6E93" w:rsidRDefault="00DA14C2" w:rsidP="00DA14C2">
            <w:pPr>
              <w:pStyle w:val="leeg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B440" w14:textId="77777777" w:rsidR="00DA14C2" w:rsidRPr="003D114E" w:rsidRDefault="00DA14C2" w:rsidP="00DA14C2">
            <w:pPr>
              <w:jc w:val="right"/>
            </w:pPr>
            <w:r w:rsidRPr="003D114E">
              <w:t>voor- en achternaam</w:t>
            </w:r>
          </w:p>
        </w:tc>
        <w:tc>
          <w:tcPr>
            <w:tcW w:w="7307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E0CE46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14C2" w:rsidRPr="002321C5" w14:paraId="5ADFDA99" w14:textId="77777777" w:rsidTr="00DA14C2">
        <w:trPr>
          <w:trHeight w:hRule="exact" w:val="113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32E2" w14:textId="77777777" w:rsidR="00DA14C2" w:rsidRPr="002321C5" w:rsidRDefault="00DA14C2" w:rsidP="00DA14C2"/>
        </w:tc>
      </w:tr>
      <w:tr w:rsidR="00DA14C2" w:rsidRPr="002321C5" w14:paraId="2A11494B" w14:textId="77777777" w:rsidTr="00433A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F8E5" w14:textId="62CB3331" w:rsidR="00DA14C2" w:rsidRPr="002321C5" w:rsidRDefault="00433AF8" w:rsidP="00DA14C2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56D1" w14:textId="77777777" w:rsidR="00DA14C2" w:rsidRDefault="00DA14C2" w:rsidP="00DA14C2">
            <w:pPr>
              <w:rPr>
                <w:b/>
              </w:rPr>
            </w:pPr>
            <w:r>
              <w:rPr>
                <w:b/>
              </w:rPr>
              <w:t xml:space="preserve">Geef hieronder je motivering. </w:t>
            </w:r>
          </w:p>
          <w:p w14:paraId="477D3970" w14:textId="77777777" w:rsidR="00DA14C2" w:rsidRPr="006E6D20" w:rsidRDefault="00DA14C2" w:rsidP="00DA14C2">
            <w:pPr>
              <w:rPr>
                <w:i/>
              </w:rPr>
            </w:pPr>
            <w:r>
              <w:rPr>
                <w:i/>
              </w:rPr>
              <w:t>Voeg indien nodig de motivering van je beslissing aan dit formulier toe.</w:t>
            </w:r>
          </w:p>
        </w:tc>
      </w:tr>
      <w:tr w:rsidR="00DA14C2" w:rsidRPr="00A76FCD" w14:paraId="3A86E2C9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4358049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438759A5" w14:textId="77777777" w:rsidR="00DA14C2" w:rsidRPr="00A76FCD" w:rsidRDefault="00DA14C2" w:rsidP="00DA14C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4C2" w:rsidRPr="00A76FCD" w14:paraId="15AAF74A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63B71CAC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02D3E2A8" w14:textId="77777777" w:rsidR="00DA14C2" w:rsidRPr="00A76FCD" w:rsidRDefault="00DA14C2" w:rsidP="00DA14C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14C2" w:rsidRPr="00A76FCD" w14:paraId="5D00AFB7" w14:textId="77777777" w:rsidTr="00433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5ADD8476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9840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7F2F84A5" w14:textId="77777777" w:rsidR="00DA14C2" w:rsidRPr="00A76FCD" w:rsidRDefault="00DA14C2" w:rsidP="00DA14C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14C2" w:rsidRPr="003D114E" w14:paraId="0E5048A2" w14:textId="77777777" w:rsidTr="00DA14C2">
        <w:trPr>
          <w:trHeight w:hRule="exact" w:val="227"/>
        </w:trPr>
        <w:tc>
          <w:tcPr>
            <w:tcW w:w="102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F065" w14:textId="77777777" w:rsidR="00DA14C2" w:rsidRPr="003D114E" w:rsidRDefault="00DA14C2" w:rsidP="00DA14C2">
            <w:pPr>
              <w:pStyle w:val="leeg"/>
            </w:pPr>
          </w:p>
        </w:tc>
      </w:tr>
    </w:tbl>
    <w:p w14:paraId="1D97C9AC" w14:textId="77777777" w:rsidR="00DA14C2" w:rsidRDefault="00DA14C2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1"/>
        <w:gridCol w:w="2283"/>
        <w:gridCol w:w="69"/>
        <w:gridCol w:w="567"/>
        <w:gridCol w:w="425"/>
        <w:gridCol w:w="709"/>
        <w:gridCol w:w="425"/>
        <w:gridCol w:w="83"/>
        <w:gridCol w:w="6"/>
        <w:gridCol w:w="278"/>
        <w:gridCol w:w="6"/>
        <w:gridCol w:w="194"/>
        <w:gridCol w:w="709"/>
        <w:gridCol w:w="3836"/>
      </w:tblGrid>
      <w:tr w:rsidR="00DA14C2" w:rsidRPr="003D114E" w14:paraId="05F6AA14" w14:textId="77777777" w:rsidTr="00DA14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8FF1EBB" w14:textId="270C4AA1" w:rsidR="00DA14C2" w:rsidRPr="0044546C" w:rsidRDefault="00DA14C2" w:rsidP="00DA14C2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E4AC866" w14:textId="77777777" w:rsidR="00DA14C2" w:rsidRPr="003D114E" w:rsidRDefault="00DA14C2" w:rsidP="00DA14C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A14C2" w:rsidRPr="003D114E" w14:paraId="65C6BF90" w14:textId="77777777" w:rsidTr="00DA14C2">
        <w:trPr>
          <w:trHeight w:hRule="exact" w:val="113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7D82" w14:textId="77777777" w:rsidR="00DA14C2" w:rsidRPr="003D114E" w:rsidRDefault="00DA14C2" w:rsidP="00DA14C2">
            <w:pPr>
              <w:pStyle w:val="leeg"/>
            </w:pPr>
          </w:p>
        </w:tc>
      </w:tr>
      <w:tr w:rsidR="00DA14C2" w:rsidRPr="003D114E" w14:paraId="4D857DFD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E144" w14:textId="5EE20054" w:rsidR="00DA14C2" w:rsidRPr="003D114E" w:rsidRDefault="00433AF8" w:rsidP="00DA14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9B09" w14:textId="77777777" w:rsidR="00DA14C2" w:rsidRPr="003D114E" w:rsidRDefault="00DA14C2" w:rsidP="00DA14C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DA14C2" w:rsidRPr="003D114E" w14:paraId="388FD927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F24F6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A0DF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6AFE" w14:textId="77777777" w:rsidR="00DA14C2" w:rsidRDefault="00DA14C2" w:rsidP="00DA14C2">
            <w:r>
              <w:t>Ik erken het algemeen belang van de opdracht.</w:t>
            </w:r>
          </w:p>
          <w:p w14:paraId="269E8644" w14:textId="77777777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Enkel in te vullen indien verplicht (VPS, artikel X49, §1)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9913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A347C" w14:textId="77777777" w:rsidR="00DA14C2" w:rsidRDefault="00DA14C2" w:rsidP="00DA14C2">
            <w:r>
              <w:t>Ik erken het algemeen belang van de opdracht niet.</w:t>
            </w:r>
          </w:p>
          <w:p w14:paraId="52AC56EE" w14:textId="77777777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Enkel in te vullen indien verplicht (VPS, artikel X49 §1)</w:t>
            </w:r>
          </w:p>
        </w:tc>
      </w:tr>
      <w:tr w:rsidR="00DA14C2" w:rsidRPr="003D114E" w14:paraId="2C44BED9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8E34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1CFC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ABCF2" w14:textId="77777777" w:rsidR="00DA14C2" w:rsidRDefault="00DA14C2" w:rsidP="00DA14C2">
            <w:r>
              <w:t>Ik ga akkoord met het verlof.</w:t>
            </w:r>
          </w:p>
          <w:p w14:paraId="329F8D92" w14:textId="77777777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Verplicht in te vullen.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6E50B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AA04" w14:textId="77777777" w:rsidR="00DA14C2" w:rsidRDefault="00DA14C2" w:rsidP="00DA14C2">
            <w:r>
              <w:t>Ik ga niet akkoord met het verlof.</w:t>
            </w:r>
          </w:p>
          <w:p w14:paraId="2AC03F2F" w14:textId="77777777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Verplicht in te vullen.</w:t>
            </w:r>
          </w:p>
        </w:tc>
      </w:tr>
      <w:tr w:rsidR="00DA14C2" w:rsidRPr="003D114E" w14:paraId="7702454C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5D54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B38D4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0AA3" w14:textId="77777777" w:rsidR="00DA14C2" w:rsidRPr="003D114E" w:rsidRDefault="00DA14C2" w:rsidP="00DA14C2">
            <w:r>
              <w:t>Ik ga akkoord met de voorgestelde betalingsmodaliteit.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DF2A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220D4" w14:textId="77777777" w:rsidR="00DA14C2" w:rsidRPr="003D114E" w:rsidRDefault="00DA14C2" w:rsidP="00DA14C2">
            <w:r>
              <w:t>Ik ga niet akkoord met de voorgestelde betalingsmodaliteit.</w:t>
            </w:r>
          </w:p>
        </w:tc>
      </w:tr>
      <w:tr w:rsidR="00DA14C2" w:rsidRPr="003D114E" w14:paraId="14B98C9D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5E2F" w14:textId="77777777" w:rsidR="00DA14C2" w:rsidRPr="004C6E93" w:rsidRDefault="00DA14C2" w:rsidP="00DA14C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F085E" w14:textId="77777777" w:rsidR="00DA14C2" w:rsidRPr="003D114E" w:rsidRDefault="00DA14C2" w:rsidP="00DA14C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0C915" w14:textId="77777777" w:rsidR="00DA14C2" w:rsidRPr="003D114E" w:rsidRDefault="00DA14C2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ED052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A9B46" w14:textId="77777777" w:rsidR="00DA14C2" w:rsidRPr="003D114E" w:rsidRDefault="00DA14C2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3C330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404D1" w14:textId="77777777" w:rsidR="00DA14C2" w:rsidRPr="003D114E" w:rsidRDefault="00DA14C2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9B3D8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55138" w14:textId="77777777" w:rsidR="00DA14C2" w:rsidRPr="003D114E" w:rsidRDefault="00DA14C2" w:rsidP="00DA14C2"/>
        </w:tc>
      </w:tr>
      <w:tr w:rsidR="00DA14C2" w:rsidRPr="00A57232" w14:paraId="14D1BA86" w14:textId="77777777" w:rsidTr="00DA14C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43083" w14:textId="77777777" w:rsidR="00DA14C2" w:rsidRPr="004C6E93" w:rsidRDefault="00DA14C2" w:rsidP="00DA14C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5E464" w14:textId="77777777" w:rsidR="00DA14C2" w:rsidRPr="00A57232" w:rsidRDefault="00DA14C2" w:rsidP="00DA14C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5A778CA" w14:textId="77777777" w:rsidR="00DA14C2" w:rsidRPr="00A57232" w:rsidRDefault="00DA14C2" w:rsidP="00DA14C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4C2" w:rsidRPr="003D114E" w14:paraId="7F87D777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D51B0" w14:textId="77777777" w:rsidR="00DA14C2" w:rsidRPr="004C6E93" w:rsidRDefault="00DA14C2" w:rsidP="00DA14C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B0D1" w14:textId="77777777" w:rsidR="00DA14C2" w:rsidRPr="003D114E" w:rsidRDefault="00DA14C2" w:rsidP="00DA14C2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320A2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4C2" w:rsidRPr="003D114E" w14:paraId="005DB3EE" w14:textId="77777777" w:rsidTr="00DA14C2">
        <w:trPr>
          <w:trHeight w:hRule="exact" w:val="255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8DFC8" w14:textId="77777777" w:rsidR="00DA14C2" w:rsidRPr="003D114E" w:rsidRDefault="00DA14C2" w:rsidP="00DA14C2">
            <w:pPr>
              <w:pStyle w:val="leeg"/>
            </w:pPr>
          </w:p>
        </w:tc>
      </w:tr>
      <w:tr w:rsidR="00DA14C2" w:rsidRPr="003D114E" w14:paraId="4CEE52A1" w14:textId="77777777" w:rsidTr="00DA14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C74C0" w14:textId="77777777" w:rsidR="00DA14C2" w:rsidRPr="003D114E" w:rsidRDefault="00DA14C2" w:rsidP="00DA14C2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A7A193" w14:textId="44E0FA2D" w:rsidR="00DA14C2" w:rsidRPr="003D114E" w:rsidRDefault="00DA14C2" w:rsidP="00DA14C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(derde) functionele minister</w:t>
            </w:r>
          </w:p>
        </w:tc>
      </w:tr>
      <w:tr w:rsidR="00DA14C2" w:rsidRPr="004D213B" w14:paraId="7A30347F" w14:textId="77777777" w:rsidTr="00DA14C2">
        <w:trPr>
          <w:trHeight w:hRule="exact" w:val="142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B63D" w14:textId="77777777" w:rsidR="00DA14C2" w:rsidRPr="004D213B" w:rsidRDefault="00DA14C2" w:rsidP="00DA14C2">
            <w:pPr>
              <w:pStyle w:val="leeg"/>
            </w:pPr>
          </w:p>
        </w:tc>
      </w:tr>
      <w:tr w:rsidR="00DA14C2" w:rsidRPr="003D114E" w14:paraId="7607ED8E" w14:textId="77777777" w:rsidTr="00DA14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65AF389" w14:textId="77777777" w:rsidR="00DA14C2" w:rsidRPr="003D114E" w:rsidRDefault="00DA14C2" w:rsidP="00DA14C2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A3D8AF1" w14:textId="77777777" w:rsidR="00DA14C2" w:rsidRPr="003D114E" w:rsidRDefault="00DA14C2" w:rsidP="00DA14C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DA14C2" w:rsidRPr="003D114E" w14:paraId="63A3566D" w14:textId="77777777" w:rsidTr="00DA14C2">
        <w:trPr>
          <w:trHeight w:hRule="exact" w:val="113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4EA8" w14:textId="77777777" w:rsidR="00DA14C2" w:rsidRPr="003D114E" w:rsidRDefault="00DA14C2" w:rsidP="00DA14C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A14C2" w:rsidRPr="00FF630A" w14:paraId="4D165284" w14:textId="77777777" w:rsidTr="00DA14C2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73CF" w14:textId="4280284F" w:rsidR="00DA14C2" w:rsidRPr="003D114E" w:rsidRDefault="00433AF8" w:rsidP="00433AF8">
            <w:pPr>
              <w:pStyle w:val="nummersvragen"/>
              <w:framePr w:hSpace="0" w:wrap="auto" w:vAnchor="margin" w:xAlign="left" w:yAlign="inline"/>
              <w:tabs>
                <w:tab w:val="right" w:pos="281"/>
              </w:tabs>
              <w:suppressOverlap w:val="0"/>
              <w:jc w:val="left"/>
            </w:pPr>
            <w:r>
              <w:tab/>
              <w:t>18</w:t>
            </w: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885E" w14:textId="77777777" w:rsidR="00DA14C2" w:rsidRPr="00FF630A" w:rsidRDefault="00DA14C2" w:rsidP="00DA14C2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DA14C2" w:rsidRPr="003D114E" w14:paraId="5F3B8550" w14:textId="77777777" w:rsidTr="00DA14C2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8005" w14:textId="77777777" w:rsidR="00DA14C2" w:rsidRPr="004C6E93" w:rsidRDefault="00DA14C2" w:rsidP="00DA14C2">
            <w:pPr>
              <w:pStyle w:val="leeg"/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3981" w14:textId="77777777" w:rsidR="00DA14C2" w:rsidRPr="003D114E" w:rsidRDefault="00DA14C2" w:rsidP="00DA14C2">
            <w:pPr>
              <w:jc w:val="right"/>
            </w:pPr>
            <w:r w:rsidRPr="003D114E">
              <w:t>voor- en achternaam</w:t>
            </w:r>
          </w:p>
        </w:tc>
        <w:tc>
          <w:tcPr>
            <w:tcW w:w="730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EBCBD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14C2" w:rsidRPr="002321C5" w14:paraId="16192CC1" w14:textId="77777777" w:rsidTr="00DA14C2">
        <w:trPr>
          <w:trHeight w:hRule="exact" w:val="113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2FEC" w14:textId="77777777" w:rsidR="00DA14C2" w:rsidRPr="002321C5" w:rsidRDefault="00DA14C2" w:rsidP="00DA14C2"/>
        </w:tc>
      </w:tr>
      <w:tr w:rsidR="00DA14C2" w:rsidRPr="002321C5" w14:paraId="6DCC80FF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AE8B" w14:textId="0C2AD3B3" w:rsidR="00DA14C2" w:rsidRPr="002321C5" w:rsidRDefault="00433AF8" w:rsidP="00DA14C2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00CE" w14:textId="77777777" w:rsidR="00DA14C2" w:rsidRDefault="00DA14C2" w:rsidP="00DA14C2">
            <w:pPr>
              <w:rPr>
                <w:b/>
              </w:rPr>
            </w:pPr>
            <w:r>
              <w:rPr>
                <w:b/>
              </w:rPr>
              <w:t xml:space="preserve">Geef hieronder je motivering. </w:t>
            </w:r>
          </w:p>
          <w:p w14:paraId="4172D7C5" w14:textId="77777777" w:rsidR="00DA14C2" w:rsidRPr="006E6D20" w:rsidRDefault="00DA14C2" w:rsidP="00DA14C2">
            <w:pPr>
              <w:rPr>
                <w:i/>
              </w:rPr>
            </w:pPr>
            <w:r>
              <w:rPr>
                <w:i/>
              </w:rPr>
              <w:t>Voeg indien nodig de motivering van je beslissing aan dit formulier toe.</w:t>
            </w:r>
          </w:p>
        </w:tc>
      </w:tr>
      <w:tr w:rsidR="00DA14C2" w:rsidRPr="00A76FCD" w14:paraId="20C63138" w14:textId="77777777" w:rsidTr="00DA1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97DAE12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458BD70F" w14:textId="77777777" w:rsidR="00DA14C2" w:rsidRPr="00A76FCD" w:rsidRDefault="00DA14C2" w:rsidP="00DA14C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4C2" w:rsidRPr="00A76FCD" w14:paraId="5CAB38BB" w14:textId="77777777" w:rsidTr="00DA1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E5AF1DB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31FD4776" w14:textId="77777777" w:rsidR="00DA14C2" w:rsidRPr="00A76FCD" w:rsidRDefault="00DA14C2" w:rsidP="00DA14C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14C2" w:rsidRPr="00A76FCD" w14:paraId="55C97D23" w14:textId="77777777" w:rsidTr="00DA1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FAC46FC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F2BFE58" w14:textId="77777777" w:rsidR="00DA14C2" w:rsidRPr="00A76FCD" w:rsidRDefault="00DA14C2" w:rsidP="00DA14C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14C2" w:rsidRPr="003D114E" w14:paraId="03A94942" w14:textId="77777777" w:rsidTr="00DA14C2">
        <w:trPr>
          <w:trHeight w:hRule="exact" w:val="227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9BA1" w14:textId="77777777" w:rsidR="00DA14C2" w:rsidRPr="003D114E" w:rsidRDefault="00DA14C2" w:rsidP="00DA14C2">
            <w:pPr>
              <w:pStyle w:val="leeg"/>
            </w:pPr>
          </w:p>
        </w:tc>
      </w:tr>
      <w:tr w:rsidR="00DA14C2" w:rsidRPr="003D114E" w14:paraId="06B4FA0B" w14:textId="77777777" w:rsidTr="00DA14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06C0D52" w14:textId="77777777" w:rsidR="00DA14C2" w:rsidRPr="0044546C" w:rsidRDefault="00DA14C2" w:rsidP="00DA14C2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C47B9F0" w14:textId="77777777" w:rsidR="00DA14C2" w:rsidRPr="003D114E" w:rsidRDefault="00DA14C2" w:rsidP="00DA14C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A14C2" w:rsidRPr="003D114E" w14:paraId="75A044DC" w14:textId="77777777" w:rsidTr="00DA14C2">
        <w:trPr>
          <w:trHeight w:hRule="exact" w:val="113"/>
        </w:trPr>
        <w:tc>
          <w:tcPr>
            <w:tcW w:w="10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20E8" w14:textId="77777777" w:rsidR="00DA14C2" w:rsidRPr="003D114E" w:rsidRDefault="00DA14C2" w:rsidP="00DA14C2">
            <w:pPr>
              <w:pStyle w:val="leeg"/>
            </w:pPr>
          </w:p>
        </w:tc>
      </w:tr>
      <w:tr w:rsidR="00DA14C2" w:rsidRPr="003D114E" w14:paraId="2337DC75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B14C" w14:textId="41367D23" w:rsidR="00DA14C2" w:rsidRPr="003D114E" w:rsidRDefault="00433AF8" w:rsidP="00DA14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47060" w14:textId="77777777" w:rsidR="00DA14C2" w:rsidRPr="003D114E" w:rsidRDefault="00DA14C2" w:rsidP="00DA14C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DA14C2" w:rsidRPr="003D114E" w14:paraId="187218C2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13638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C148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D72D" w14:textId="77777777" w:rsidR="00DA14C2" w:rsidRDefault="00DA14C2" w:rsidP="00DA14C2">
            <w:r>
              <w:t>Ik erken het algemeen belang van de opdracht.</w:t>
            </w:r>
          </w:p>
          <w:p w14:paraId="5D43A21A" w14:textId="77777777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Enkel in te vullen indien verplicht (VPS, artikel X49, §1)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A799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5E7D" w14:textId="77777777" w:rsidR="00DA14C2" w:rsidRDefault="00DA14C2" w:rsidP="00DA14C2">
            <w:r>
              <w:t>Ik erken het algemeen belang van de opdracht niet.</w:t>
            </w:r>
          </w:p>
          <w:p w14:paraId="0D15CD4F" w14:textId="77777777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Enkel in te vullen indien verplicht (VPS, artikel X49 §1)</w:t>
            </w:r>
          </w:p>
        </w:tc>
      </w:tr>
      <w:tr w:rsidR="00DA14C2" w:rsidRPr="003D114E" w14:paraId="337EB2A8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81C5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B64B9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ADF3" w14:textId="77777777" w:rsidR="00DA14C2" w:rsidRDefault="00DA14C2" w:rsidP="00DA14C2">
            <w:r>
              <w:t>Ik ga akkoord met het verlof.</w:t>
            </w:r>
          </w:p>
          <w:p w14:paraId="1DC52B95" w14:textId="77777777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Verplicht in te vullen.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B79D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DCA0" w14:textId="77777777" w:rsidR="00DA14C2" w:rsidRDefault="00DA14C2" w:rsidP="00DA14C2">
            <w:r>
              <w:t>Ik ga niet akkoord met het verlof.</w:t>
            </w:r>
          </w:p>
          <w:p w14:paraId="0C79B0C2" w14:textId="77777777" w:rsidR="00DA14C2" w:rsidRPr="00DA14C2" w:rsidRDefault="00DA14C2" w:rsidP="00DA14C2">
            <w:pPr>
              <w:rPr>
                <w:i/>
              </w:rPr>
            </w:pPr>
            <w:r>
              <w:rPr>
                <w:i/>
              </w:rPr>
              <w:t>Verplicht in te vullen.</w:t>
            </w:r>
          </w:p>
        </w:tc>
      </w:tr>
      <w:tr w:rsidR="00DA14C2" w:rsidRPr="003D114E" w14:paraId="773C0646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A901" w14:textId="77777777" w:rsidR="00DA14C2" w:rsidRPr="00463023" w:rsidRDefault="00DA14C2" w:rsidP="00DA14C2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5A43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A072" w14:textId="77777777" w:rsidR="00DA14C2" w:rsidRPr="003D114E" w:rsidRDefault="00DA14C2" w:rsidP="00DA14C2">
            <w:r>
              <w:t>Ik ga akkoord met de voorgestelde betalingsmodaliteit.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02AB" w14:textId="77777777" w:rsidR="00DA14C2" w:rsidRPr="001D4C9A" w:rsidRDefault="00DA14C2" w:rsidP="00DA14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3B4E">
              <w:fldChar w:fldCharType="separate"/>
            </w:r>
            <w:r w:rsidRPr="001D4C9A">
              <w:fldChar w:fldCharType="end"/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1803" w14:textId="77777777" w:rsidR="00DA14C2" w:rsidRPr="003D114E" w:rsidRDefault="00DA14C2" w:rsidP="00DA14C2">
            <w:r>
              <w:t>Ik ga niet akkoord met de voorgestelde betalingsmodaliteit.</w:t>
            </w:r>
          </w:p>
        </w:tc>
      </w:tr>
      <w:tr w:rsidR="00DA14C2" w:rsidRPr="003D114E" w14:paraId="63EB6E25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ADCE" w14:textId="77777777" w:rsidR="00DA14C2" w:rsidRPr="004C6E93" w:rsidRDefault="00DA14C2" w:rsidP="00DA14C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93C6" w14:textId="77777777" w:rsidR="00DA14C2" w:rsidRPr="003D114E" w:rsidRDefault="00DA14C2" w:rsidP="00DA14C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AE7E7" w14:textId="77777777" w:rsidR="00DA14C2" w:rsidRPr="003D114E" w:rsidRDefault="00DA14C2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5F3BA4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001A9" w14:textId="77777777" w:rsidR="00DA14C2" w:rsidRPr="003D114E" w:rsidRDefault="00DA14C2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CC7D58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187B7" w14:textId="77777777" w:rsidR="00DA14C2" w:rsidRPr="003D114E" w:rsidRDefault="00DA14C2" w:rsidP="00DA14C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03CF0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ABA3" w14:textId="77777777" w:rsidR="00DA14C2" w:rsidRPr="003D114E" w:rsidRDefault="00DA14C2" w:rsidP="00DA14C2"/>
        </w:tc>
      </w:tr>
      <w:tr w:rsidR="00DA14C2" w:rsidRPr="00A57232" w14:paraId="51796E2E" w14:textId="77777777" w:rsidTr="00DA14C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D6ADD" w14:textId="77777777" w:rsidR="00DA14C2" w:rsidRPr="004C6E93" w:rsidRDefault="00DA14C2" w:rsidP="00DA14C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98FEF" w14:textId="77777777" w:rsidR="00DA14C2" w:rsidRPr="00A57232" w:rsidRDefault="00DA14C2" w:rsidP="00DA14C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98369AA" w14:textId="77777777" w:rsidR="00DA14C2" w:rsidRPr="00A57232" w:rsidRDefault="00DA14C2" w:rsidP="00DA14C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4C2" w:rsidRPr="003D114E" w14:paraId="22506252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4C93B" w14:textId="77777777" w:rsidR="00DA14C2" w:rsidRPr="004C6E93" w:rsidRDefault="00DA14C2" w:rsidP="00DA14C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B334" w14:textId="77777777" w:rsidR="00DA14C2" w:rsidRPr="003D114E" w:rsidRDefault="00DA14C2" w:rsidP="00DA14C2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F9268" w14:textId="77777777" w:rsidR="00DA14C2" w:rsidRPr="003D114E" w:rsidRDefault="00DA14C2" w:rsidP="00DA14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BD86DB" w14:textId="77777777" w:rsidR="00DA14C2" w:rsidRDefault="00DA14C2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71"/>
      </w:tblGrid>
      <w:tr w:rsidR="00DA14C2" w:rsidRPr="003D114E" w14:paraId="30FF338A" w14:textId="77777777" w:rsidTr="00DA14C2">
        <w:trPr>
          <w:trHeight w:hRule="exact" w:val="340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8EB8" w14:textId="16C564ED" w:rsidR="00DA14C2" w:rsidRPr="003D114E" w:rsidRDefault="00DA14C2" w:rsidP="00DA14C2">
            <w:pPr>
              <w:pStyle w:val="leeg"/>
            </w:pPr>
            <w:r>
              <w:lastRenderedPageBreak/>
              <w:br/>
            </w:r>
          </w:p>
        </w:tc>
      </w:tr>
      <w:tr w:rsidR="00B732D3" w:rsidRPr="003D114E" w14:paraId="22962BBC" w14:textId="77777777" w:rsidTr="00DA14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3EC3381" w14:textId="7732D481" w:rsidR="00B732D3" w:rsidRPr="003D114E" w:rsidRDefault="00B732D3" w:rsidP="00E1169F">
            <w:pPr>
              <w:pStyle w:val="leeg"/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80C86E" w14:textId="77777777" w:rsidR="00B732D3" w:rsidRPr="003D114E" w:rsidRDefault="00B732D3" w:rsidP="00E1169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B732D3" w:rsidRPr="003D114E" w14:paraId="2587BACF" w14:textId="77777777" w:rsidTr="00E1169F">
        <w:trPr>
          <w:trHeight w:hRule="exact" w:val="142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883DD" w14:textId="77777777" w:rsidR="00B732D3" w:rsidRPr="003D114E" w:rsidRDefault="00B732D3" w:rsidP="00E1169F">
            <w:pPr>
              <w:pStyle w:val="leeg"/>
            </w:pPr>
          </w:p>
        </w:tc>
      </w:tr>
      <w:tr w:rsidR="00B732D3" w:rsidRPr="00E3123F" w14:paraId="214E8C20" w14:textId="77777777" w:rsidTr="00DA14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650C" w14:textId="77777777" w:rsidR="00B732D3" w:rsidRPr="00E3123F" w:rsidRDefault="00B732D3" w:rsidP="00E1169F">
            <w:pPr>
              <w:jc w:val="right"/>
              <w:rPr>
                <w:b/>
              </w:rPr>
            </w:pP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72FF" w14:textId="241D1211" w:rsidR="00B732D3" w:rsidRPr="00E3123F" w:rsidRDefault="006E6D20" w:rsidP="006E6D20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</w:t>
            </w:r>
            <w:r w:rsidRPr="006E6D20">
              <w:rPr>
                <w:bCs/>
                <w:i/>
              </w:rPr>
              <w:t xml:space="preserve"> verlof </w:t>
            </w:r>
            <w:r w:rsidR="000E5127">
              <w:rPr>
                <w:bCs/>
                <w:i/>
              </w:rPr>
              <w:t xml:space="preserve">voor opdracht </w:t>
            </w:r>
            <w:r w:rsidR="007E4EDC">
              <w:rPr>
                <w:bCs/>
                <w:i/>
              </w:rPr>
              <w:t xml:space="preserve">van algemeen belang </w:t>
            </w:r>
            <w:r w:rsidR="00B732D3" w:rsidRPr="00E3123F">
              <w:rPr>
                <w:bCs/>
                <w:i/>
              </w:rPr>
              <w:t>doorloopt de onderstaande procedure.</w:t>
            </w:r>
          </w:p>
          <w:p w14:paraId="725E2DF3" w14:textId="77777777" w:rsidR="004A598D" w:rsidRPr="004A598D" w:rsidRDefault="004A598D" w:rsidP="004A598D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4A598D">
              <w:rPr>
                <w:bCs/>
                <w:i/>
              </w:rPr>
              <w:t>Je bezorgt dit formulier aan je lijnmanager</w:t>
            </w:r>
          </w:p>
          <w:p w14:paraId="2215AFDA" w14:textId="77777777" w:rsidR="004A598D" w:rsidRPr="004A598D" w:rsidRDefault="004A598D" w:rsidP="004A598D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4A598D">
              <w:rPr>
                <w:bCs/>
                <w:i/>
              </w:rPr>
              <w:t>Je lijnmanager bezorgt het formulier aan de functionele minister (via kabinet(chef))</w:t>
            </w:r>
          </w:p>
          <w:p w14:paraId="3507F951" w14:textId="77777777" w:rsidR="004A598D" w:rsidRPr="004A598D" w:rsidRDefault="004A598D" w:rsidP="004A598D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4A598D">
              <w:rPr>
                <w:bCs/>
                <w:i/>
              </w:rPr>
              <w:t>De functionele minister bezorgt het formulier (via kabinet(chef)) terug aan je lijnmanager</w:t>
            </w:r>
          </w:p>
          <w:p w14:paraId="0DF457F8" w14:textId="77777777" w:rsidR="004A598D" w:rsidRPr="004A598D" w:rsidRDefault="004A598D" w:rsidP="004A598D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4A598D">
              <w:rPr>
                <w:bCs/>
                <w:i/>
              </w:rPr>
              <w:t>Je lijnmanager bezorgt je het volledig ingevuld en getekend document</w:t>
            </w:r>
          </w:p>
          <w:p w14:paraId="71DF79C4" w14:textId="77777777" w:rsidR="004A598D" w:rsidRPr="004A598D" w:rsidRDefault="004A598D" w:rsidP="004A598D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4A598D">
              <w:rPr>
                <w:bCs/>
                <w:i/>
              </w:rPr>
              <w:t xml:space="preserve">Je bezorgt het volledig ingevuld en getekend document aan DCPA (via </w:t>
            </w:r>
            <w:proofErr w:type="spellStart"/>
            <w:r w:rsidRPr="004A598D">
              <w:rPr>
                <w:bCs/>
                <w:i/>
              </w:rPr>
              <w:t>Vlimpers</w:t>
            </w:r>
            <w:proofErr w:type="spellEnd"/>
            <w:r w:rsidRPr="004A598D">
              <w:rPr>
                <w:bCs/>
                <w:i/>
              </w:rPr>
              <w:t>-contactformulier of per post)</w:t>
            </w:r>
          </w:p>
          <w:p w14:paraId="7EDDE2B1" w14:textId="254F48A5" w:rsidR="00B732D3" w:rsidRPr="00544510" w:rsidRDefault="004A598D" w:rsidP="004A598D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4A598D">
              <w:rPr>
                <w:bCs/>
                <w:i/>
              </w:rPr>
              <w:t>DCPA slaat het formulier op in je e-dossier</w:t>
            </w:r>
          </w:p>
        </w:tc>
      </w:tr>
    </w:tbl>
    <w:p w14:paraId="6A6F445D" w14:textId="77777777" w:rsidR="00FC7E72" w:rsidRPr="00432E43" w:rsidRDefault="00FC7E72" w:rsidP="00FC7E72">
      <w:pPr>
        <w:rPr>
          <w:sz w:val="2"/>
          <w:szCs w:val="2"/>
        </w:rPr>
      </w:pPr>
    </w:p>
    <w:sectPr w:rsidR="00FC7E72" w:rsidRPr="00432E4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C13F" w14:textId="77777777" w:rsidR="00D93B4E" w:rsidRDefault="00D93B4E" w:rsidP="008E174D">
      <w:r>
        <w:separator/>
      </w:r>
    </w:p>
  </w:endnote>
  <w:endnote w:type="continuationSeparator" w:id="0">
    <w:p w14:paraId="205D31F9" w14:textId="77777777" w:rsidR="00D93B4E" w:rsidRDefault="00D93B4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2162" w14:textId="2BFAE837" w:rsidR="00DA14C2" w:rsidRDefault="00DA14C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verlof voor opdracht van algemeen belang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C42F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C42FF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5F16" w14:textId="77777777" w:rsidR="00DA14C2" w:rsidRPr="00594054" w:rsidRDefault="00DA14C2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EBAC3D2" wp14:editId="7DF7127F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D4FD" w14:textId="77777777" w:rsidR="00D93B4E" w:rsidRDefault="00D93B4E" w:rsidP="008E174D">
      <w:r>
        <w:separator/>
      </w:r>
    </w:p>
  </w:footnote>
  <w:footnote w:type="continuationSeparator" w:id="0">
    <w:p w14:paraId="4A5225E6" w14:textId="77777777" w:rsidR="00D93B4E" w:rsidRDefault="00D93B4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rSmXVAEb6zSjV3daDf3shbT82toAeBkufN+7mu+GVKX1yJwe23X5SAAfxUCBuj1SsYGyGKyDo476B3PRr6VzQ==" w:salt="Zm7Ciz+GJNAm6kywVfaVF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B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1E33"/>
    <w:rsid w:val="00062D04"/>
    <w:rsid w:val="00065AAB"/>
    <w:rsid w:val="00066CCF"/>
    <w:rsid w:val="000729C1"/>
    <w:rsid w:val="00073BEF"/>
    <w:rsid w:val="000753A0"/>
    <w:rsid w:val="00077C6F"/>
    <w:rsid w:val="0008050B"/>
    <w:rsid w:val="00084E5E"/>
    <w:rsid w:val="00085C47"/>
    <w:rsid w:val="00091A4B"/>
    <w:rsid w:val="00091ACB"/>
    <w:rsid w:val="00091BDC"/>
    <w:rsid w:val="000972C2"/>
    <w:rsid w:val="00097D39"/>
    <w:rsid w:val="000A0CB7"/>
    <w:rsid w:val="000A1835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DE7"/>
    <w:rsid w:val="000E23B0"/>
    <w:rsid w:val="000E3393"/>
    <w:rsid w:val="000E5127"/>
    <w:rsid w:val="000E7B6C"/>
    <w:rsid w:val="000F39BB"/>
    <w:rsid w:val="000F5541"/>
    <w:rsid w:val="000F671B"/>
    <w:rsid w:val="000F70D9"/>
    <w:rsid w:val="000F793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777"/>
    <w:rsid w:val="00131170"/>
    <w:rsid w:val="00133020"/>
    <w:rsid w:val="001348AA"/>
    <w:rsid w:val="001355EC"/>
    <w:rsid w:val="001374C1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6330"/>
    <w:rsid w:val="00190CBE"/>
    <w:rsid w:val="001917FA"/>
    <w:rsid w:val="00192B4B"/>
    <w:rsid w:val="001A23D3"/>
    <w:rsid w:val="001A3CC2"/>
    <w:rsid w:val="001A7AFA"/>
    <w:rsid w:val="001B232D"/>
    <w:rsid w:val="001B27F1"/>
    <w:rsid w:val="001B7DFA"/>
    <w:rsid w:val="001C13E9"/>
    <w:rsid w:val="001C526F"/>
    <w:rsid w:val="001C5D85"/>
    <w:rsid w:val="001C6238"/>
    <w:rsid w:val="001C7573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1C5"/>
    <w:rsid w:val="00232277"/>
    <w:rsid w:val="00237749"/>
    <w:rsid w:val="00240902"/>
    <w:rsid w:val="0024592A"/>
    <w:rsid w:val="0025128E"/>
    <w:rsid w:val="00254353"/>
    <w:rsid w:val="00254C6C"/>
    <w:rsid w:val="002565D7"/>
    <w:rsid w:val="00256E73"/>
    <w:rsid w:val="00261971"/>
    <w:rsid w:val="002625B5"/>
    <w:rsid w:val="00266E15"/>
    <w:rsid w:val="00272A26"/>
    <w:rsid w:val="00273378"/>
    <w:rsid w:val="00273DBE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296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52CB"/>
    <w:rsid w:val="002D73C3"/>
    <w:rsid w:val="002E01EF"/>
    <w:rsid w:val="002E16CC"/>
    <w:rsid w:val="002E3C53"/>
    <w:rsid w:val="002E60C1"/>
    <w:rsid w:val="002E799B"/>
    <w:rsid w:val="002F26E9"/>
    <w:rsid w:val="002F3344"/>
    <w:rsid w:val="002F38A7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105"/>
    <w:rsid w:val="00363AF0"/>
    <w:rsid w:val="003640E8"/>
    <w:rsid w:val="00364314"/>
    <w:rsid w:val="00365085"/>
    <w:rsid w:val="003660F1"/>
    <w:rsid w:val="00367A17"/>
    <w:rsid w:val="00370240"/>
    <w:rsid w:val="00380E8D"/>
    <w:rsid w:val="003816C8"/>
    <w:rsid w:val="00382491"/>
    <w:rsid w:val="00384E9D"/>
    <w:rsid w:val="00386E54"/>
    <w:rsid w:val="00390326"/>
    <w:rsid w:val="003915B3"/>
    <w:rsid w:val="003A11D3"/>
    <w:rsid w:val="003A2D06"/>
    <w:rsid w:val="003A4498"/>
    <w:rsid w:val="003A4E6F"/>
    <w:rsid w:val="003A6216"/>
    <w:rsid w:val="003B0490"/>
    <w:rsid w:val="003B1F13"/>
    <w:rsid w:val="003C34C3"/>
    <w:rsid w:val="003C4264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632"/>
    <w:rsid w:val="00417E3A"/>
    <w:rsid w:val="00422E30"/>
    <w:rsid w:val="004258F8"/>
    <w:rsid w:val="00425A77"/>
    <w:rsid w:val="00426DE2"/>
    <w:rsid w:val="00430EF9"/>
    <w:rsid w:val="00433AF8"/>
    <w:rsid w:val="004362FB"/>
    <w:rsid w:val="0043665F"/>
    <w:rsid w:val="00440A62"/>
    <w:rsid w:val="00440BC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71354"/>
    <w:rsid w:val="00471768"/>
    <w:rsid w:val="004857A8"/>
    <w:rsid w:val="00486FC2"/>
    <w:rsid w:val="00492951"/>
    <w:rsid w:val="004A185A"/>
    <w:rsid w:val="004A28E3"/>
    <w:rsid w:val="004A48D9"/>
    <w:rsid w:val="004A598D"/>
    <w:rsid w:val="004B1B95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4A1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C62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DE5"/>
    <w:rsid w:val="005C7EB6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D74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5ED2"/>
    <w:rsid w:val="006C4337"/>
    <w:rsid w:val="006C51E9"/>
    <w:rsid w:val="006C59C7"/>
    <w:rsid w:val="006D01FB"/>
    <w:rsid w:val="006D0E83"/>
    <w:rsid w:val="006E29BE"/>
    <w:rsid w:val="006E6D20"/>
    <w:rsid w:val="00700A82"/>
    <w:rsid w:val="0070145B"/>
    <w:rsid w:val="007044A7"/>
    <w:rsid w:val="007046B3"/>
    <w:rsid w:val="0070526E"/>
    <w:rsid w:val="00706B44"/>
    <w:rsid w:val="007076EB"/>
    <w:rsid w:val="007144AC"/>
    <w:rsid w:val="00715167"/>
    <w:rsid w:val="00715311"/>
    <w:rsid w:val="007160C9"/>
    <w:rsid w:val="00724657"/>
    <w:rsid w:val="007247AC"/>
    <w:rsid w:val="007255A9"/>
    <w:rsid w:val="0073380E"/>
    <w:rsid w:val="0073503E"/>
    <w:rsid w:val="007447BF"/>
    <w:rsid w:val="00750447"/>
    <w:rsid w:val="00752881"/>
    <w:rsid w:val="00753016"/>
    <w:rsid w:val="007557D2"/>
    <w:rsid w:val="0076000B"/>
    <w:rsid w:val="0076022D"/>
    <w:rsid w:val="0076073D"/>
    <w:rsid w:val="00763AC5"/>
    <w:rsid w:val="00770A49"/>
    <w:rsid w:val="00771251"/>
    <w:rsid w:val="00771E52"/>
    <w:rsid w:val="00773F18"/>
    <w:rsid w:val="00780619"/>
    <w:rsid w:val="007809D1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28EF"/>
    <w:rsid w:val="007D070B"/>
    <w:rsid w:val="007D075B"/>
    <w:rsid w:val="007D2869"/>
    <w:rsid w:val="007D3046"/>
    <w:rsid w:val="007D36EA"/>
    <w:rsid w:val="007D58A4"/>
    <w:rsid w:val="007E4EDC"/>
    <w:rsid w:val="007F0574"/>
    <w:rsid w:val="007F4219"/>
    <w:rsid w:val="007F61F5"/>
    <w:rsid w:val="00814665"/>
    <w:rsid w:val="00815F9E"/>
    <w:rsid w:val="0082385F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DA9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C85"/>
    <w:rsid w:val="0088206C"/>
    <w:rsid w:val="0088218A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D6E"/>
    <w:rsid w:val="008B153E"/>
    <w:rsid w:val="008B1882"/>
    <w:rsid w:val="008C3A03"/>
    <w:rsid w:val="008C42FF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456"/>
    <w:rsid w:val="009077C4"/>
    <w:rsid w:val="00907C18"/>
    <w:rsid w:val="009110D4"/>
    <w:rsid w:val="0091146E"/>
    <w:rsid w:val="0091707D"/>
    <w:rsid w:val="0092298D"/>
    <w:rsid w:val="0092381E"/>
    <w:rsid w:val="00925C39"/>
    <w:rsid w:val="00930A25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6B1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6168"/>
    <w:rsid w:val="009E39A9"/>
    <w:rsid w:val="009F032E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3CC2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875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AB1"/>
    <w:rsid w:val="00AF3FB3"/>
    <w:rsid w:val="00AF52EB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894"/>
    <w:rsid w:val="00B52BAE"/>
    <w:rsid w:val="00B54073"/>
    <w:rsid w:val="00B62F61"/>
    <w:rsid w:val="00B63B5D"/>
    <w:rsid w:val="00B6523F"/>
    <w:rsid w:val="00B67A29"/>
    <w:rsid w:val="00B7176E"/>
    <w:rsid w:val="00B732D3"/>
    <w:rsid w:val="00B73F1B"/>
    <w:rsid w:val="00B7558A"/>
    <w:rsid w:val="00B80F07"/>
    <w:rsid w:val="00B81277"/>
    <w:rsid w:val="00B82013"/>
    <w:rsid w:val="00B90884"/>
    <w:rsid w:val="00B93D8C"/>
    <w:rsid w:val="00B953C6"/>
    <w:rsid w:val="00BA3309"/>
    <w:rsid w:val="00BA76BD"/>
    <w:rsid w:val="00BB4EA9"/>
    <w:rsid w:val="00BB6E77"/>
    <w:rsid w:val="00BC0B54"/>
    <w:rsid w:val="00BC1ED7"/>
    <w:rsid w:val="00BC362B"/>
    <w:rsid w:val="00BC3666"/>
    <w:rsid w:val="00BC42A1"/>
    <w:rsid w:val="00BC5CBE"/>
    <w:rsid w:val="00BD1F3B"/>
    <w:rsid w:val="00BD227B"/>
    <w:rsid w:val="00BD3E53"/>
    <w:rsid w:val="00BD4230"/>
    <w:rsid w:val="00BD701D"/>
    <w:rsid w:val="00BE173D"/>
    <w:rsid w:val="00BE1C1F"/>
    <w:rsid w:val="00BE23A7"/>
    <w:rsid w:val="00BE2504"/>
    <w:rsid w:val="00BE2E6D"/>
    <w:rsid w:val="00BE5FC5"/>
    <w:rsid w:val="00BF0568"/>
    <w:rsid w:val="00C03F42"/>
    <w:rsid w:val="00C069CF"/>
    <w:rsid w:val="00C06CD3"/>
    <w:rsid w:val="00C1138A"/>
    <w:rsid w:val="00C11E16"/>
    <w:rsid w:val="00C13077"/>
    <w:rsid w:val="00C202BA"/>
    <w:rsid w:val="00C20D2A"/>
    <w:rsid w:val="00C231E4"/>
    <w:rsid w:val="00C33CA7"/>
    <w:rsid w:val="00C35359"/>
    <w:rsid w:val="00C37454"/>
    <w:rsid w:val="00C41BC8"/>
    <w:rsid w:val="00C41CBF"/>
    <w:rsid w:val="00C42015"/>
    <w:rsid w:val="00C43E7F"/>
    <w:rsid w:val="00C447B6"/>
    <w:rsid w:val="00C459A6"/>
    <w:rsid w:val="00C572B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8E8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11"/>
    <w:rsid w:val="00CC2F61"/>
    <w:rsid w:val="00CC55BB"/>
    <w:rsid w:val="00CC7865"/>
    <w:rsid w:val="00CD28F3"/>
    <w:rsid w:val="00CD444D"/>
    <w:rsid w:val="00CD6BE4"/>
    <w:rsid w:val="00CE3857"/>
    <w:rsid w:val="00CE3888"/>
    <w:rsid w:val="00CE59A4"/>
    <w:rsid w:val="00CF20DC"/>
    <w:rsid w:val="00CF3D31"/>
    <w:rsid w:val="00CF6E42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663"/>
    <w:rsid w:val="00D72109"/>
    <w:rsid w:val="00D724AC"/>
    <w:rsid w:val="00D72F59"/>
    <w:rsid w:val="00D7339F"/>
    <w:rsid w:val="00D74A85"/>
    <w:rsid w:val="00D77A67"/>
    <w:rsid w:val="00D830A9"/>
    <w:rsid w:val="00D8547D"/>
    <w:rsid w:val="00D93B4E"/>
    <w:rsid w:val="00D9622B"/>
    <w:rsid w:val="00DA14C2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416A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69F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211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3BE"/>
    <w:rsid w:val="00E85F7A"/>
    <w:rsid w:val="00E90137"/>
    <w:rsid w:val="00E90915"/>
    <w:rsid w:val="00E9665E"/>
    <w:rsid w:val="00EA1719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16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71B2"/>
    <w:rsid w:val="00F51652"/>
    <w:rsid w:val="00F55E85"/>
    <w:rsid w:val="00F56B26"/>
    <w:rsid w:val="00F62502"/>
    <w:rsid w:val="00F625CA"/>
    <w:rsid w:val="00F63364"/>
    <w:rsid w:val="00F635CA"/>
    <w:rsid w:val="00F66B8E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AFB"/>
    <w:rsid w:val="00FB2BD8"/>
    <w:rsid w:val="00FB7357"/>
    <w:rsid w:val="00FC0538"/>
    <w:rsid w:val="00FC1160"/>
    <w:rsid w:val="00FC1832"/>
    <w:rsid w:val="00FC7D3D"/>
    <w:rsid w:val="00FC7E72"/>
    <w:rsid w:val="00FD0047"/>
    <w:rsid w:val="00FD110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E7A1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F49CD"/>
  <w15:docId w15:val="{3D31270C-CC54-4918-B545-E47DF8F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90445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D9D46-0810-4375-A013-624FC0611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47801-EFDD-4523-B2D3-929765615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CF0088-EDB7-4AC8-8F69-7F2984D5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5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Nadia Laplasse</cp:lastModifiedBy>
  <cp:revision>9</cp:revision>
  <cp:lastPrinted>2015-10-22T09:26:00Z</cp:lastPrinted>
  <dcterms:created xsi:type="dcterms:W3CDTF">2018-03-23T05:59:00Z</dcterms:created>
  <dcterms:modified xsi:type="dcterms:W3CDTF">2019-12-18T13:05:00Z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