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31"/>
        <w:gridCol w:w="245"/>
        <w:gridCol w:w="276"/>
        <w:gridCol w:w="2025"/>
        <w:gridCol w:w="59"/>
        <w:gridCol w:w="937"/>
        <w:gridCol w:w="1331"/>
        <w:gridCol w:w="1985"/>
        <w:gridCol w:w="828"/>
        <w:gridCol w:w="207"/>
        <w:gridCol w:w="1950"/>
      </w:tblGrid>
      <w:tr w:rsidR="00BD701D" w:rsidRPr="003D114E" w14:paraId="625DCBCF" w14:textId="77777777" w:rsidTr="000E199C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6AD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8A19" w14:textId="4119C068" w:rsidR="00DF787F" w:rsidRPr="0029235C" w:rsidRDefault="00440BC2" w:rsidP="00483D9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363105">
              <w:rPr>
                <w:color w:val="auto"/>
                <w:sz w:val="36"/>
                <w:szCs w:val="36"/>
              </w:rPr>
              <w:t xml:space="preserve">van </w:t>
            </w:r>
            <w:bookmarkStart w:id="0" w:name="_Hlk509514394"/>
            <w:r w:rsidR="00367A17">
              <w:rPr>
                <w:color w:val="auto"/>
                <w:sz w:val="36"/>
                <w:szCs w:val="36"/>
              </w:rPr>
              <w:t xml:space="preserve">verlof </w:t>
            </w:r>
            <w:r w:rsidR="00483D99">
              <w:rPr>
                <w:color w:val="auto"/>
                <w:sz w:val="36"/>
                <w:szCs w:val="36"/>
              </w:rPr>
              <w:t>voor het uitoefenen van een ambt bij een erkende politieke groep</w:t>
            </w:r>
            <w:bookmarkEnd w:id="0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C770" w14:textId="29ED81A9" w:rsidR="00DF787F" w:rsidRPr="0029235C" w:rsidRDefault="00EB36D5" w:rsidP="00237749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DCPA-180323</w:t>
            </w:r>
          </w:p>
        </w:tc>
      </w:tr>
      <w:tr w:rsidR="0092298D" w:rsidRPr="003D114E" w14:paraId="71B45BFD" w14:textId="77777777" w:rsidTr="000E199C">
        <w:trPr>
          <w:trHeight w:hRule="exact"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9FE9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9412" w14:textId="2910556B" w:rsidR="003C34C3" w:rsidRPr="0029235C" w:rsidRDefault="003C34C3" w:rsidP="00D716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F66B8E" w:rsidRPr="003D114E" w14:paraId="32EC3F20" w14:textId="77777777" w:rsidTr="000E199C">
        <w:trPr>
          <w:trHeight w:val="340"/>
        </w:trPr>
        <w:tc>
          <w:tcPr>
            <w:tcW w:w="4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3DD2" w14:textId="77777777" w:rsidR="00F66B8E" w:rsidRPr="000555D7" w:rsidRDefault="00F66B8E" w:rsidP="00E1169F">
            <w:pPr>
              <w:pStyle w:val="leeg"/>
              <w:rPr>
                <w:lang w:val="fr-BE"/>
              </w:rPr>
            </w:pPr>
          </w:p>
        </w:tc>
        <w:tc>
          <w:tcPr>
            <w:tcW w:w="76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5D4F" w14:textId="77777777" w:rsidR="00F66B8E" w:rsidRPr="003D114E" w:rsidRDefault="00F66B8E" w:rsidP="00E1169F">
            <w:r w:rsidRPr="003D114E">
              <w:t>Agentschap</w:t>
            </w:r>
            <w:r>
              <w:t xml:space="preserve"> Overheidspersoneel</w:t>
            </w:r>
          </w:p>
          <w:p w14:paraId="2B296622" w14:textId="77777777" w:rsidR="00F66B8E" w:rsidRPr="003D114E" w:rsidRDefault="00F66B8E" w:rsidP="00E1169F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6E3FF64C" w14:textId="77777777" w:rsidR="00F66B8E" w:rsidRPr="003D114E" w:rsidRDefault="00F66B8E" w:rsidP="00E1169F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26D8BA8C" w14:textId="77777777" w:rsidR="00F66B8E" w:rsidRPr="008C5539" w:rsidRDefault="00F66B8E" w:rsidP="00E1169F">
            <w:r w:rsidRPr="008C5539">
              <w:rPr>
                <w:rStyle w:val="Zwaar"/>
              </w:rPr>
              <w:t>T</w:t>
            </w:r>
            <w:r w:rsidRPr="008C5539">
              <w:t xml:space="preserve"> 02 553 60 00</w:t>
            </w:r>
          </w:p>
          <w:p w14:paraId="637946ED" w14:textId="28A6B190" w:rsidR="00F66B8E" w:rsidRPr="000555D7" w:rsidRDefault="00903BD1" w:rsidP="00E1169F">
            <w:pPr>
              <w:ind w:left="28"/>
              <w:rPr>
                <w:lang w:val="fr-BE"/>
              </w:rPr>
            </w:pPr>
            <w:hyperlink r:id="rId11" w:history="1">
              <w:r w:rsidR="00283A4F" w:rsidRPr="00283A4F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2E989" w14:textId="77777777" w:rsidR="00F66B8E" w:rsidRPr="003D114E" w:rsidRDefault="00F66B8E" w:rsidP="00E1169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AE5F4C7" w14:textId="77777777" w:rsidR="00F66B8E" w:rsidRPr="003D114E" w:rsidRDefault="00F66B8E" w:rsidP="00E1169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F66B8E" w:rsidRPr="003D114E" w14:paraId="2C206FC5" w14:textId="77777777" w:rsidTr="000E199C">
        <w:trPr>
          <w:trHeight w:val="454"/>
        </w:trPr>
        <w:tc>
          <w:tcPr>
            <w:tcW w:w="4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7762" w14:textId="77777777" w:rsidR="00F66B8E" w:rsidRPr="003D114E" w:rsidRDefault="00F66B8E" w:rsidP="00E1169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8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6AC63" w14:textId="77777777" w:rsidR="00F66B8E" w:rsidRPr="003D114E" w:rsidRDefault="00F66B8E" w:rsidP="00E1169F">
            <w:pPr>
              <w:ind w:left="29"/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3E3D" w14:textId="77777777" w:rsidR="00F66B8E" w:rsidRPr="007D58A4" w:rsidRDefault="00F66B8E" w:rsidP="00E1169F"/>
        </w:tc>
      </w:tr>
      <w:tr w:rsidR="0092298D" w:rsidRPr="003D114E" w14:paraId="306F37F3" w14:textId="77777777" w:rsidTr="000E199C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17B9" w14:textId="77777777" w:rsidR="003C34C3" w:rsidRPr="002B4E40" w:rsidRDefault="003C34C3" w:rsidP="00D71663">
            <w:pPr>
              <w:pStyle w:val="leeg"/>
              <w:rPr>
                <w:lang w:val="en-US"/>
              </w:rPr>
            </w:pPr>
          </w:p>
        </w:tc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ADAB" w14:textId="24753EAE" w:rsidR="000A1835" w:rsidRPr="002F38A7" w:rsidRDefault="00B732D3" w:rsidP="00904456">
            <w:pPr>
              <w:pStyle w:val="Aanwijzing"/>
              <w:spacing w:before="40"/>
              <w:rPr>
                <w:rStyle w:val="Nadruk"/>
                <w:b/>
                <w:i/>
              </w:rPr>
            </w:pPr>
            <w:r>
              <w:rPr>
                <w:rStyle w:val="Nadruk"/>
                <w:b/>
                <w:i/>
              </w:rPr>
              <w:t>Wanneer gebruik je</w:t>
            </w:r>
            <w:r w:rsidR="000A1835" w:rsidRPr="002F38A7">
              <w:rPr>
                <w:rStyle w:val="Nadruk"/>
                <w:b/>
                <w:i/>
              </w:rPr>
              <w:t xml:space="preserve"> dit formulier?</w:t>
            </w:r>
          </w:p>
          <w:p w14:paraId="63B413C4" w14:textId="0436BBEF" w:rsidR="003C34C3" w:rsidRDefault="006533D8" w:rsidP="00771251">
            <w:pPr>
              <w:pStyle w:val="Aanwijzing"/>
            </w:pPr>
            <w:r>
              <w:t>Je kunt</w:t>
            </w:r>
            <w:r w:rsidR="000A1835">
              <w:t xml:space="preserve"> met dit formulier </w:t>
            </w:r>
            <w:r w:rsidR="00367A17">
              <w:t xml:space="preserve">verlof </w:t>
            </w:r>
            <w:r w:rsidR="00483D99">
              <w:t>voor het uitoefenen van een ambt bij een erkende politieke groep</w:t>
            </w:r>
            <w:r w:rsidR="007C28EF">
              <w:t xml:space="preserve"> </w:t>
            </w:r>
            <w:r w:rsidR="000A1835">
              <w:t xml:space="preserve">aanvragen. </w:t>
            </w:r>
          </w:p>
          <w:p w14:paraId="1AEA7AA1" w14:textId="1D5FAAF8" w:rsidR="00904456" w:rsidRPr="00904456" w:rsidRDefault="00904456" w:rsidP="00904456">
            <w:pPr>
              <w:pStyle w:val="Verklaring"/>
              <w:spacing w:before="20" w:after="0"/>
              <w:rPr>
                <w:i/>
              </w:rPr>
            </w:pPr>
            <w:r w:rsidRPr="00904456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3C34C3" w:rsidRPr="003D114E" w14:paraId="13101658" w14:textId="77777777" w:rsidTr="006B5ED2">
        <w:trPr>
          <w:trHeight w:hRule="exact" w:val="255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4606" w14:textId="77777777" w:rsidR="003C34C3" w:rsidRPr="003D114E" w:rsidRDefault="003C34C3" w:rsidP="00D71663">
            <w:pPr>
              <w:pStyle w:val="leeg"/>
            </w:pPr>
          </w:p>
        </w:tc>
      </w:tr>
      <w:tr w:rsidR="0092298D" w:rsidRPr="003D114E" w14:paraId="715E09B2" w14:textId="77777777" w:rsidTr="000E199C">
        <w:trPr>
          <w:trHeight w:hRule="exact" w:val="397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5F05A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52AA5A" w14:textId="728F7539" w:rsidR="003C34C3" w:rsidRPr="003D114E" w:rsidRDefault="00FC7E72" w:rsidP="00D716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</w:t>
            </w:r>
            <w:r w:rsidR="00440BC2">
              <w:rPr>
                <w:rFonts w:cs="Calibri"/>
              </w:rPr>
              <w:t xml:space="preserve"> de aanvrager</w:t>
            </w:r>
          </w:p>
        </w:tc>
      </w:tr>
      <w:tr w:rsidR="00440BC2" w:rsidRPr="003D114E" w14:paraId="5C8F2CDC" w14:textId="77777777" w:rsidTr="006B5ED2">
        <w:trPr>
          <w:trHeight w:hRule="exact" w:val="142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0FBB" w14:textId="3BD68D4C" w:rsidR="00440BC2" w:rsidRPr="004D213B" w:rsidRDefault="00440BC2" w:rsidP="00440BC2">
            <w:pPr>
              <w:pStyle w:val="leeg"/>
            </w:pPr>
          </w:p>
        </w:tc>
      </w:tr>
      <w:tr w:rsidR="0092298D" w:rsidRPr="003D114E" w14:paraId="04136AF2" w14:textId="77777777" w:rsidTr="000E199C">
        <w:trPr>
          <w:trHeight w:hRule="exact" w:val="397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774EE" w14:textId="594F303F" w:rsidR="00FC7E72" w:rsidRPr="003D114E" w:rsidRDefault="00FC7E72" w:rsidP="00363105">
            <w:pPr>
              <w:pStyle w:val="leeg"/>
            </w:pPr>
          </w:p>
        </w:tc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7BDB69D" w14:textId="65F90168" w:rsidR="00FC7E72" w:rsidRPr="003D114E" w:rsidRDefault="00FC7E72" w:rsidP="0036310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FC7E72" w:rsidRPr="003D114E" w14:paraId="61C483D5" w14:textId="77777777" w:rsidTr="006B5ED2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8B72" w14:textId="77777777" w:rsidR="00FC7E72" w:rsidRPr="003D114E" w:rsidRDefault="00FC7E72" w:rsidP="0036310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2298D" w:rsidRPr="003D114E" w14:paraId="1A0002F2" w14:textId="77777777" w:rsidTr="000E199C">
        <w:trPr>
          <w:trHeight w:val="317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C909" w14:textId="77777777" w:rsidR="00440BC2" w:rsidRPr="003D114E" w:rsidRDefault="00440BC2" w:rsidP="00440BC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56BA8" w14:textId="03268C7D" w:rsidR="00440BC2" w:rsidRPr="00FF630A" w:rsidRDefault="00440BC2" w:rsidP="00440BC2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B732D3">
              <w:t>je</w:t>
            </w:r>
            <w:r>
              <w:t xml:space="preserve"> persoonlijke gegevens in.</w:t>
            </w:r>
          </w:p>
        </w:tc>
      </w:tr>
      <w:tr w:rsidR="00BD701D" w:rsidRPr="003D114E" w14:paraId="722E6E20" w14:textId="77777777" w:rsidTr="000E199C">
        <w:trPr>
          <w:trHeight w:val="283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BB9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096A" w14:textId="02B14B44" w:rsidR="00440BC2" w:rsidRPr="003D114E" w:rsidRDefault="00AF3AB1" w:rsidP="00440BC2">
            <w:pPr>
              <w:jc w:val="right"/>
            </w:pPr>
            <w:r>
              <w:t>vlimpersnummer</w:t>
            </w:r>
          </w:p>
        </w:tc>
        <w:tc>
          <w:tcPr>
            <w:tcW w:w="729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FE986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1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1"/>
            <w:r w:rsidRPr="003D114E">
              <w:fldChar w:fldCharType="end"/>
            </w:r>
          </w:p>
        </w:tc>
      </w:tr>
      <w:tr w:rsidR="00BD701D" w:rsidRPr="003D114E" w14:paraId="3E5E0360" w14:textId="77777777" w:rsidTr="000E199C">
        <w:trPr>
          <w:trHeight w:val="283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A73F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3C7E" w14:textId="7FF622F3" w:rsidR="00440BC2" w:rsidRPr="003D114E" w:rsidRDefault="00AF3AB1" w:rsidP="00440BC2">
            <w:pPr>
              <w:jc w:val="right"/>
            </w:pPr>
            <w:r w:rsidRPr="003D114E">
              <w:t>voor- en achternaam</w:t>
            </w:r>
          </w:p>
        </w:tc>
        <w:tc>
          <w:tcPr>
            <w:tcW w:w="729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09A59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732D3" w:rsidRPr="003D114E" w14:paraId="3A54DF85" w14:textId="77777777" w:rsidTr="000E199C">
        <w:trPr>
          <w:trHeight w:val="283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A42D" w14:textId="77777777" w:rsidR="00B732D3" w:rsidRPr="004C6E93" w:rsidRDefault="00B732D3" w:rsidP="00E1169F">
            <w:pPr>
              <w:pStyle w:val="leeg"/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12DC" w14:textId="77777777" w:rsidR="00B732D3" w:rsidRPr="003D114E" w:rsidRDefault="00B732D3" w:rsidP="00E1169F">
            <w:pPr>
              <w:jc w:val="right"/>
            </w:pPr>
            <w:r>
              <w:t>departement of agentschap</w:t>
            </w:r>
          </w:p>
        </w:tc>
        <w:tc>
          <w:tcPr>
            <w:tcW w:w="729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E6AD3" w14:textId="77777777" w:rsidR="00B732D3" w:rsidRPr="003D114E" w:rsidRDefault="00B732D3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B732D3" w:rsidRPr="003D114E" w14:paraId="7D0EA4B9" w14:textId="77777777" w:rsidTr="000E199C">
        <w:trPr>
          <w:trHeight w:val="283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B400" w14:textId="77777777" w:rsidR="00B732D3" w:rsidRPr="004C6E93" w:rsidRDefault="00B732D3" w:rsidP="00E1169F">
            <w:pPr>
              <w:pStyle w:val="leeg"/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572B" w14:textId="77777777" w:rsidR="00B732D3" w:rsidRPr="003D114E" w:rsidRDefault="00B732D3" w:rsidP="00E1169F">
            <w:pPr>
              <w:jc w:val="right"/>
            </w:pPr>
            <w:r>
              <w:t>afdeling</w:t>
            </w:r>
          </w:p>
        </w:tc>
        <w:tc>
          <w:tcPr>
            <w:tcW w:w="729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1C711" w14:textId="77777777" w:rsidR="00B732D3" w:rsidRPr="003D114E" w:rsidRDefault="00B732D3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9C6168" w:rsidRPr="003D114E" w14:paraId="42AA8FB7" w14:textId="77777777" w:rsidTr="006B5ED2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1348" w14:textId="77777777" w:rsidR="009C6168" w:rsidRPr="003D114E" w:rsidRDefault="009C6168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67A17" w:rsidRPr="003D114E" w14:paraId="08CD2B7F" w14:textId="77777777" w:rsidTr="000E199C">
        <w:trPr>
          <w:trHeight w:val="317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45EB" w14:textId="7BD7A042" w:rsidR="00367A17" w:rsidRPr="003D114E" w:rsidRDefault="00367A17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3000" w14:textId="10972889" w:rsidR="00367A17" w:rsidRPr="00FF630A" w:rsidRDefault="00367A17" w:rsidP="00E1169F">
            <w:pPr>
              <w:pStyle w:val="Vraag"/>
            </w:pPr>
            <w:r w:rsidRPr="00FF630A">
              <w:t>V</w:t>
            </w:r>
            <w:r w:rsidR="006E6D20">
              <w:t xml:space="preserve">ul hieronder de gegevens van je </w:t>
            </w:r>
            <w:r>
              <w:t>lijnmanager in.</w:t>
            </w:r>
          </w:p>
        </w:tc>
      </w:tr>
      <w:tr w:rsidR="00367A17" w:rsidRPr="003D114E" w14:paraId="3A8E5FC8" w14:textId="77777777" w:rsidTr="000E199C">
        <w:trPr>
          <w:trHeight w:val="283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6328" w14:textId="77777777" w:rsidR="00367A17" w:rsidRPr="004C6E93" w:rsidRDefault="00367A17" w:rsidP="00E1169F">
            <w:pPr>
              <w:pStyle w:val="leeg"/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BBF7" w14:textId="77777777" w:rsidR="00367A17" w:rsidRPr="003D114E" w:rsidRDefault="00367A17" w:rsidP="00E1169F">
            <w:pPr>
              <w:jc w:val="right"/>
            </w:pPr>
            <w:r>
              <w:t>vlimpersnummer</w:t>
            </w:r>
          </w:p>
        </w:tc>
        <w:tc>
          <w:tcPr>
            <w:tcW w:w="729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9C2AE" w14:textId="77777777" w:rsidR="00367A17" w:rsidRPr="003D114E" w:rsidRDefault="00367A17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7A17" w:rsidRPr="003D114E" w14:paraId="573B2785" w14:textId="77777777" w:rsidTr="000E199C">
        <w:trPr>
          <w:trHeight w:val="283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D5BF1" w14:textId="77777777" w:rsidR="00367A17" w:rsidRPr="004C6E93" w:rsidRDefault="00367A17" w:rsidP="00E1169F">
            <w:pPr>
              <w:pStyle w:val="leeg"/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EFB0" w14:textId="77777777" w:rsidR="00367A17" w:rsidRPr="003D114E" w:rsidRDefault="00367A17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729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440331" w14:textId="77777777" w:rsidR="00367A17" w:rsidRPr="003D114E" w:rsidRDefault="00367A17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C6168" w:rsidRPr="003D114E" w14:paraId="334DF814" w14:textId="77777777" w:rsidTr="006B5ED2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4D86" w14:textId="77777777" w:rsidR="009C6168" w:rsidRPr="003D114E" w:rsidRDefault="009C6168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67A17" w:rsidRPr="003D114E" w14:paraId="0E4861D2" w14:textId="77777777" w:rsidTr="000E199C">
        <w:trPr>
          <w:trHeight w:val="317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2E92" w14:textId="075C00DF" w:rsidR="00367A17" w:rsidRPr="003D114E" w:rsidRDefault="00367A17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C6C02" w14:textId="43E05795" w:rsidR="00367A17" w:rsidRPr="00FF630A" w:rsidRDefault="00367A17" w:rsidP="00E1169F">
            <w:pPr>
              <w:pStyle w:val="Vraag"/>
            </w:pPr>
            <w:r w:rsidRPr="00FF630A">
              <w:t>V</w:t>
            </w:r>
            <w:r>
              <w:t>ul hieronder de gegevens van je functionele minister(s) in.</w:t>
            </w:r>
          </w:p>
        </w:tc>
      </w:tr>
      <w:tr w:rsidR="009C6168" w:rsidRPr="003D114E" w14:paraId="15ACAA65" w14:textId="77777777" w:rsidTr="000E199C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6CD3" w14:textId="77777777" w:rsidR="009C6168" w:rsidRPr="004C6E93" w:rsidRDefault="009C6168" w:rsidP="00E1169F">
            <w:pPr>
              <w:pStyle w:val="leeg"/>
            </w:pP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AD216" w14:textId="5E668D41" w:rsidR="009C6168" w:rsidRPr="003D114E" w:rsidRDefault="009C6168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FA845D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AC9D" w14:textId="36DF41E3" w:rsidR="009C6168" w:rsidRPr="003D114E" w:rsidRDefault="009C6168" w:rsidP="00E1169F">
            <w:pPr>
              <w:jc w:val="right"/>
            </w:pPr>
            <w:r>
              <w:t xml:space="preserve">titel 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EF227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168" w:rsidRPr="003D114E" w14:paraId="572BF6CD" w14:textId="77777777" w:rsidTr="000E199C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20ED" w14:textId="77777777" w:rsidR="009C6168" w:rsidRPr="004C6E93" w:rsidRDefault="009C6168" w:rsidP="00E1169F">
            <w:pPr>
              <w:pStyle w:val="leeg"/>
            </w:pP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FEFD" w14:textId="77777777" w:rsidR="009C6168" w:rsidRPr="003D114E" w:rsidRDefault="009C6168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FF00D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E8C8" w14:textId="77777777" w:rsidR="009C6168" w:rsidRPr="003D114E" w:rsidRDefault="009C6168" w:rsidP="00E1169F">
            <w:pPr>
              <w:jc w:val="right"/>
            </w:pPr>
            <w:r>
              <w:t xml:space="preserve">titel 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71420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6168" w:rsidRPr="003D114E" w14:paraId="645AE833" w14:textId="77777777" w:rsidTr="000E199C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77EF" w14:textId="77777777" w:rsidR="009C6168" w:rsidRPr="004C6E93" w:rsidRDefault="009C6168" w:rsidP="00E1169F">
            <w:pPr>
              <w:pStyle w:val="leeg"/>
            </w:pP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F746" w14:textId="77777777" w:rsidR="009C6168" w:rsidRPr="003D114E" w:rsidRDefault="009C6168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80FE09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95A8" w14:textId="77777777" w:rsidR="009C6168" w:rsidRPr="003D114E" w:rsidRDefault="009C6168" w:rsidP="00E1169F">
            <w:pPr>
              <w:jc w:val="right"/>
            </w:pPr>
            <w:r>
              <w:t xml:space="preserve">titel 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E02792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5127" w:rsidRPr="003D114E" w14:paraId="32A419D8" w14:textId="77777777" w:rsidTr="00E1169F">
        <w:trPr>
          <w:trHeight w:hRule="exact" w:val="255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C3D1" w14:textId="77777777" w:rsidR="000E5127" w:rsidRPr="003D114E" w:rsidRDefault="000E5127" w:rsidP="00E1169F">
            <w:pPr>
              <w:pStyle w:val="leeg"/>
            </w:pPr>
          </w:p>
        </w:tc>
      </w:tr>
      <w:tr w:rsidR="00E1169F" w:rsidRPr="003D114E" w14:paraId="0E39A8F2" w14:textId="77777777" w:rsidTr="000E199C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57FB77E" w14:textId="77777777" w:rsidR="00E1169F" w:rsidRPr="003D114E" w:rsidRDefault="00E1169F" w:rsidP="00E1169F">
            <w:pPr>
              <w:pStyle w:val="leeg"/>
            </w:pPr>
          </w:p>
        </w:tc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AF2C0C" w14:textId="4724EC28" w:rsidR="00E1169F" w:rsidRPr="003D114E" w:rsidRDefault="00C3646F" w:rsidP="00E1169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voorzitter van de politieke groep</w:t>
            </w:r>
          </w:p>
        </w:tc>
      </w:tr>
      <w:tr w:rsidR="00E1169F" w:rsidRPr="004D213B" w14:paraId="55A2C813" w14:textId="77777777" w:rsidTr="006E6D20">
        <w:trPr>
          <w:trHeight w:hRule="exact" w:val="142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048F" w14:textId="77777777" w:rsidR="00E1169F" w:rsidRPr="004D213B" w:rsidRDefault="00E1169F" w:rsidP="00E1169F">
            <w:pPr>
              <w:pStyle w:val="leeg"/>
            </w:pPr>
          </w:p>
        </w:tc>
      </w:tr>
      <w:tr w:rsidR="00E1169F" w:rsidRPr="003D114E" w14:paraId="017217CE" w14:textId="77777777" w:rsidTr="000E199C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0E270D8" w14:textId="77777777" w:rsidR="00E1169F" w:rsidRPr="003D114E" w:rsidRDefault="00E1169F" w:rsidP="00E1169F">
            <w:pPr>
              <w:pStyle w:val="leeg"/>
            </w:pPr>
          </w:p>
        </w:tc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A0FF68B" w14:textId="4BEF8D34" w:rsidR="00E1169F" w:rsidRPr="003D114E" w:rsidRDefault="00C3646F" w:rsidP="00E1169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E1169F">
              <w:rPr>
                <w:rFonts w:cs="Calibri"/>
              </w:rPr>
              <w:t>egevens</w:t>
            </w:r>
            <w:r>
              <w:rPr>
                <w:rFonts w:cs="Calibri"/>
              </w:rPr>
              <w:t xml:space="preserve"> van de politieke groep </w:t>
            </w:r>
          </w:p>
        </w:tc>
      </w:tr>
      <w:tr w:rsidR="00E1169F" w:rsidRPr="003D114E" w14:paraId="75BB03AB" w14:textId="77777777" w:rsidTr="006E6D20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7DD21" w14:textId="77777777" w:rsidR="00E1169F" w:rsidRPr="003D114E" w:rsidRDefault="00E1169F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1169F" w:rsidRPr="00FF630A" w14:paraId="11CF5355" w14:textId="77777777" w:rsidTr="000E199C">
        <w:trPr>
          <w:trHeight w:val="31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8A3CF" w14:textId="089AC237" w:rsidR="00E1169F" w:rsidRPr="003D114E" w:rsidRDefault="00B826BD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EEA0" w14:textId="10BD8899" w:rsidR="00E1169F" w:rsidRPr="00FF630A" w:rsidRDefault="00E1169F" w:rsidP="00E1169F">
            <w:pPr>
              <w:pStyle w:val="Vraag"/>
            </w:pPr>
            <w:r w:rsidRPr="00FF630A">
              <w:t>V</w:t>
            </w:r>
            <w:r w:rsidR="00C3646F">
              <w:t xml:space="preserve">ul hieronder de </w:t>
            </w:r>
            <w:r>
              <w:t>gegevens</w:t>
            </w:r>
            <w:r w:rsidR="00C3646F">
              <w:t xml:space="preserve"> van de politieke groep</w:t>
            </w:r>
            <w:r>
              <w:t xml:space="preserve"> in.</w:t>
            </w:r>
          </w:p>
        </w:tc>
      </w:tr>
      <w:tr w:rsidR="00E1169F" w:rsidRPr="003D114E" w14:paraId="0D11A53D" w14:textId="77777777" w:rsidTr="000E199C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7DFA" w14:textId="77777777" w:rsidR="00E1169F" w:rsidRPr="004C6E93" w:rsidRDefault="00E1169F" w:rsidP="00E1169F">
            <w:pPr>
              <w:pStyle w:val="leeg"/>
            </w:pPr>
          </w:p>
        </w:tc>
        <w:tc>
          <w:tcPr>
            <w:tcW w:w="2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C4AD" w14:textId="10283E45" w:rsidR="00E1169F" w:rsidRPr="003D114E" w:rsidRDefault="00C3646F" w:rsidP="00E1169F">
            <w:pPr>
              <w:jc w:val="right"/>
            </w:pPr>
            <w:r>
              <w:t>politieke groep</w:t>
            </w:r>
          </w:p>
        </w:tc>
        <w:tc>
          <w:tcPr>
            <w:tcW w:w="729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EBE734" w14:textId="77777777" w:rsidR="00E1169F" w:rsidRPr="003D114E" w:rsidRDefault="00E1169F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646F" w:rsidRPr="003D114E" w14:paraId="3DCC1F64" w14:textId="77777777" w:rsidTr="000E199C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F412" w14:textId="77777777" w:rsidR="00C3646F" w:rsidRPr="004C6E93" w:rsidRDefault="00C3646F" w:rsidP="00574F0A">
            <w:pPr>
              <w:pStyle w:val="leeg"/>
            </w:pPr>
          </w:p>
        </w:tc>
        <w:tc>
          <w:tcPr>
            <w:tcW w:w="2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52FF" w14:textId="462ACE9B" w:rsidR="00C3646F" w:rsidRPr="003D114E" w:rsidRDefault="003F147C" w:rsidP="00574F0A">
            <w:pPr>
              <w:jc w:val="right"/>
            </w:pPr>
            <w:r>
              <w:t xml:space="preserve">voorzitter </w:t>
            </w:r>
          </w:p>
        </w:tc>
        <w:tc>
          <w:tcPr>
            <w:tcW w:w="729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5CF3C" w14:textId="77777777" w:rsidR="00C3646F" w:rsidRPr="003D114E" w:rsidRDefault="00C3646F" w:rsidP="00574F0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1169F" w:rsidRPr="002321C5" w14:paraId="1436EC10" w14:textId="77777777" w:rsidTr="003F147C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CC5A3" w14:textId="77777777" w:rsidR="00E1169F" w:rsidRPr="002321C5" w:rsidRDefault="00E1169F" w:rsidP="00E1169F"/>
        </w:tc>
      </w:tr>
      <w:tr w:rsidR="00E1169F" w:rsidRPr="002321C5" w14:paraId="1CB8DDCC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E061" w14:textId="78496BCA" w:rsidR="00E1169F" w:rsidRPr="002321C5" w:rsidRDefault="00B826BD" w:rsidP="00E1169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EB66A" w14:textId="1D6D83B3" w:rsidR="006E6D20" w:rsidRPr="003F147C" w:rsidRDefault="003F147C" w:rsidP="00E1169F">
            <w:pPr>
              <w:rPr>
                <w:b/>
              </w:rPr>
            </w:pPr>
            <w:r>
              <w:rPr>
                <w:b/>
              </w:rPr>
              <w:t>Duid aan waar het ambt door de aanvrager van het verlof uitgeoefend wordt.</w:t>
            </w:r>
          </w:p>
        </w:tc>
      </w:tr>
      <w:tr w:rsidR="003F147C" w:rsidRPr="003D114E" w14:paraId="6BE528AD" w14:textId="77777777" w:rsidTr="000E1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8" w:type="dxa"/>
            <w:gridSpan w:val="3"/>
            <w:shd w:val="clear" w:color="auto" w:fill="auto"/>
          </w:tcPr>
          <w:p w14:paraId="3B27D9E6" w14:textId="77777777" w:rsidR="003F147C" w:rsidRPr="004C6E93" w:rsidRDefault="003F147C" w:rsidP="00574F0A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02DF0E0C" w14:textId="77777777" w:rsidR="003F147C" w:rsidRPr="00A26786" w:rsidRDefault="003F147C" w:rsidP="00574F0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3BD1">
              <w:rPr>
                <w:bCs/>
              </w:rPr>
            </w:r>
            <w:r w:rsidR="00903BD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021" w:type="dxa"/>
            <w:gridSpan w:val="3"/>
            <w:shd w:val="clear" w:color="auto" w:fill="auto"/>
          </w:tcPr>
          <w:p w14:paraId="422A8C65" w14:textId="650381AC" w:rsidR="003F147C" w:rsidRPr="003D114E" w:rsidRDefault="003F147C" w:rsidP="00574F0A">
            <w:r>
              <w:t xml:space="preserve">in een wetgevende vergadering: </w:t>
            </w:r>
          </w:p>
        </w:tc>
        <w:tc>
          <w:tcPr>
            <w:tcW w:w="630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7558D4B5" w14:textId="77777777" w:rsidR="003F147C" w:rsidRPr="003D114E" w:rsidRDefault="003F147C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147C" w:rsidRPr="003D114E" w14:paraId="00C2B9C0" w14:textId="77777777" w:rsidTr="000E199C">
        <w:trPr>
          <w:trHeight w:val="340"/>
        </w:trPr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680E6" w14:textId="77777777" w:rsidR="003F147C" w:rsidRPr="004C6E93" w:rsidRDefault="003F147C" w:rsidP="00574F0A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BEA45" w14:textId="77777777" w:rsidR="003F147C" w:rsidRPr="00A26786" w:rsidRDefault="003F147C" w:rsidP="00574F0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03BD1">
              <w:fldChar w:fldCharType="separate"/>
            </w:r>
            <w:r w:rsidRPr="00A26786">
              <w:fldChar w:fldCharType="end"/>
            </w:r>
          </w:p>
        </w:tc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3682" w14:textId="1332300E" w:rsidR="003F147C" w:rsidRPr="003D114E" w:rsidRDefault="003F147C" w:rsidP="00574F0A">
            <w:r>
              <w:t>bij de voorzitter van de erkende politieke groep</w:t>
            </w:r>
          </w:p>
        </w:tc>
      </w:tr>
      <w:tr w:rsidR="003F147C" w:rsidRPr="002321C5" w14:paraId="172CC91F" w14:textId="77777777" w:rsidTr="00574F0A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6CF56" w14:textId="77777777" w:rsidR="003F147C" w:rsidRPr="002321C5" w:rsidRDefault="003F147C" w:rsidP="00574F0A"/>
        </w:tc>
      </w:tr>
    </w:tbl>
    <w:p w14:paraId="5CAC913D" w14:textId="77777777" w:rsidR="000E199C" w:rsidRDefault="000E199C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577"/>
        <w:gridCol w:w="23"/>
        <w:gridCol w:w="36"/>
        <w:gridCol w:w="532"/>
        <w:gridCol w:w="35"/>
        <w:gridCol w:w="390"/>
        <w:gridCol w:w="35"/>
        <w:gridCol w:w="683"/>
        <w:gridCol w:w="26"/>
        <w:gridCol w:w="403"/>
        <w:gridCol w:w="22"/>
        <w:gridCol w:w="543"/>
        <w:gridCol w:w="24"/>
        <w:gridCol w:w="683"/>
        <w:gridCol w:w="26"/>
        <w:gridCol w:w="3836"/>
      </w:tblGrid>
      <w:tr w:rsidR="003F147C" w:rsidRPr="002321C5" w14:paraId="0FEA6A93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6A8D" w14:textId="7F78E9C1" w:rsidR="003F147C" w:rsidRPr="002321C5" w:rsidRDefault="00B826BD" w:rsidP="00574F0A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07738" w14:textId="5AAA9EA8" w:rsidR="003F147C" w:rsidRPr="003F147C" w:rsidRDefault="003F147C" w:rsidP="00574F0A">
            <w:pPr>
              <w:rPr>
                <w:b/>
              </w:rPr>
            </w:pPr>
            <w:r>
              <w:rPr>
                <w:b/>
              </w:rPr>
              <w:t>Omschrijf het ambt dat de aanvrager zal uitoefenen.</w:t>
            </w:r>
          </w:p>
        </w:tc>
      </w:tr>
      <w:tr w:rsidR="00E1169F" w:rsidRPr="00A76FCD" w14:paraId="0B7070BE" w14:textId="77777777" w:rsidTr="000E1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7B21940D" w14:textId="77777777" w:rsidR="00E1169F" w:rsidRPr="00463023" w:rsidRDefault="00E1169F" w:rsidP="00E1169F">
            <w:pPr>
              <w:pStyle w:val="leeg"/>
            </w:pPr>
          </w:p>
        </w:tc>
        <w:tc>
          <w:tcPr>
            <w:tcW w:w="9874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5239B8B9" w14:textId="77777777" w:rsidR="00E1169F" w:rsidRPr="00A76FCD" w:rsidRDefault="00E1169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169F" w:rsidRPr="00A76FCD" w14:paraId="288C8252" w14:textId="77777777" w:rsidTr="000E1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73A1F333" w14:textId="77777777" w:rsidR="00E1169F" w:rsidRPr="00463023" w:rsidRDefault="00E1169F" w:rsidP="00E1169F">
            <w:pPr>
              <w:pStyle w:val="leeg"/>
            </w:pPr>
          </w:p>
        </w:tc>
        <w:tc>
          <w:tcPr>
            <w:tcW w:w="9874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26FBE4FD" w14:textId="77777777" w:rsidR="00E1169F" w:rsidRPr="00A76FCD" w:rsidRDefault="00E1169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1169F" w:rsidRPr="00A76FCD" w14:paraId="5B78985C" w14:textId="77777777" w:rsidTr="000E1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31705769" w14:textId="77777777" w:rsidR="00E1169F" w:rsidRPr="00463023" w:rsidRDefault="00E1169F" w:rsidP="00E1169F">
            <w:pPr>
              <w:pStyle w:val="leeg"/>
            </w:pPr>
          </w:p>
        </w:tc>
        <w:tc>
          <w:tcPr>
            <w:tcW w:w="9874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3DD625E5" w14:textId="77777777" w:rsidR="00E1169F" w:rsidRPr="00A76FCD" w:rsidRDefault="00E1169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199C" w:rsidRPr="003D114E" w14:paraId="4870B072" w14:textId="77777777" w:rsidTr="008A5AD4">
        <w:trPr>
          <w:trHeight w:hRule="exact" w:val="113"/>
        </w:trPr>
        <w:tc>
          <w:tcPr>
            <w:tcW w:w="10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D3115" w14:textId="77777777" w:rsidR="000E199C" w:rsidRPr="004D213B" w:rsidRDefault="000E199C" w:rsidP="008A5AD4"/>
        </w:tc>
      </w:tr>
      <w:tr w:rsidR="00FA0A51" w:rsidRPr="002321C5" w14:paraId="768D5654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A9F5" w14:textId="0E8542A1" w:rsidR="00FA0A51" w:rsidRPr="002321C5" w:rsidRDefault="00B826BD" w:rsidP="00574F0A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7CDC2" w14:textId="622626D2" w:rsidR="00FA0A51" w:rsidRPr="006B5ED2" w:rsidRDefault="00FA0A51" w:rsidP="00574F0A">
            <w:pPr>
              <w:pStyle w:val="Vraag"/>
            </w:pPr>
            <w:r>
              <w:t>Vul hieronder de aanvangsdatum van het verlof in.</w:t>
            </w:r>
          </w:p>
        </w:tc>
      </w:tr>
      <w:tr w:rsidR="00FA0A51" w:rsidRPr="003D114E" w14:paraId="5381FE6D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5BFF7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22C7D" w14:textId="77777777" w:rsidR="00FA0A51" w:rsidRPr="003D114E" w:rsidRDefault="00FA0A51" w:rsidP="00574F0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1955E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C2ECF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C981C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144D01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AE93E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2CD1C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37FFD" w14:textId="77777777" w:rsidR="00FA0A51" w:rsidRPr="003D114E" w:rsidRDefault="00FA0A51" w:rsidP="00574F0A">
            <w:pPr>
              <w:pStyle w:val="leeg"/>
              <w:jc w:val="left"/>
            </w:pPr>
          </w:p>
        </w:tc>
      </w:tr>
      <w:tr w:rsidR="00FA0A51" w:rsidRPr="003D114E" w14:paraId="565C0EF1" w14:textId="77777777" w:rsidTr="00574F0A">
        <w:trPr>
          <w:trHeight w:hRule="exact" w:val="255"/>
        </w:trPr>
        <w:tc>
          <w:tcPr>
            <w:tcW w:w="10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7CA1" w14:textId="77777777" w:rsidR="00FA0A51" w:rsidRPr="003D114E" w:rsidRDefault="00FA0A51" w:rsidP="00574F0A">
            <w:pPr>
              <w:pStyle w:val="leeg"/>
            </w:pPr>
          </w:p>
        </w:tc>
      </w:tr>
      <w:tr w:rsidR="00FA0A51" w:rsidRPr="003D114E" w14:paraId="0D6F0290" w14:textId="77777777" w:rsidTr="000E199C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B62751" w14:textId="77777777" w:rsidR="00FA0A51" w:rsidRPr="003D114E" w:rsidRDefault="00FA0A51" w:rsidP="00574F0A">
            <w:pPr>
              <w:pStyle w:val="leeg"/>
            </w:pPr>
          </w:p>
        </w:tc>
        <w:tc>
          <w:tcPr>
            <w:tcW w:w="9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B0F1A40" w14:textId="4E46D23D" w:rsidR="00FA0A51" w:rsidRPr="003D114E" w:rsidRDefault="00FA0A51" w:rsidP="00574F0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voorzitter</w:t>
            </w:r>
          </w:p>
        </w:tc>
      </w:tr>
      <w:tr w:rsidR="00FA0A51" w:rsidRPr="003D114E" w14:paraId="0C3E6EE3" w14:textId="77777777" w:rsidTr="00574F0A">
        <w:trPr>
          <w:trHeight w:hRule="exact" w:val="113"/>
        </w:trPr>
        <w:tc>
          <w:tcPr>
            <w:tcW w:w="10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204C8" w14:textId="77777777" w:rsidR="00FA0A51" w:rsidRPr="004D213B" w:rsidRDefault="00FA0A51" w:rsidP="00574F0A"/>
        </w:tc>
      </w:tr>
      <w:tr w:rsidR="00FA0A51" w:rsidRPr="003D114E" w14:paraId="175E8528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A240" w14:textId="1D465981" w:rsidR="00FA0A51" w:rsidRPr="003D114E" w:rsidRDefault="00B826BD" w:rsidP="00574F0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5C66" w14:textId="7D6604BD" w:rsidR="00FA0A51" w:rsidRPr="00B90884" w:rsidRDefault="00FA0A51" w:rsidP="00574F0A">
            <w:pPr>
              <w:pStyle w:val="Vraag"/>
              <w:rPr>
                <w:rStyle w:val="Zwaar"/>
                <w:b/>
              </w:rPr>
            </w:pPr>
            <w:r>
              <w:t>Dateer en onderteken de aanvraag.</w:t>
            </w:r>
          </w:p>
        </w:tc>
      </w:tr>
      <w:tr w:rsidR="00FA0A51" w:rsidRPr="003D114E" w14:paraId="17125A7F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09AE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09E4" w14:textId="77777777" w:rsidR="00FA0A51" w:rsidRPr="003D114E" w:rsidRDefault="00FA0A51" w:rsidP="00574F0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733B8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77BCB0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E712B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88409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DFD72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C0F6C1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FE31" w14:textId="77777777" w:rsidR="00FA0A51" w:rsidRPr="003D114E" w:rsidRDefault="00FA0A51" w:rsidP="00574F0A"/>
        </w:tc>
      </w:tr>
      <w:tr w:rsidR="00FA0A51" w:rsidRPr="00A57232" w14:paraId="78A3B51F" w14:textId="77777777" w:rsidTr="000E199C">
        <w:trPr>
          <w:trHeight w:val="6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6728F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5A92B" w14:textId="77777777" w:rsidR="00FA0A51" w:rsidRPr="00A57232" w:rsidRDefault="00FA0A51" w:rsidP="00574F0A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7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37D2EE" w14:textId="77777777" w:rsidR="00FA0A51" w:rsidRPr="00A57232" w:rsidRDefault="00FA0A51" w:rsidP="00574F0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A51" w:rsidRPr="003D114E" w14:paraId="7B38CFCD" w14:textId="77777777" w:rsidTr="00574F0A">
        <w:trPr>
          <w:trHeight w:hRule="exact" w:val="255"/>
        </w:trPr>
        <w:tc>
          <w:tcPr>
            <w:tcW w:w="10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565C" w14:textId="77777777" w:rsidR="00FA0A51" w:rsidRPr="003D114E" w:rsidRDefault="00FA0A51" w:rsidP="00574F0A">
            <w:pPr>
              <w:pStyle w:val="leeg"/>
            </w:pPr>
          </w:p>
        </w:tc>
      </w:tr>
      <w:tr w:rsidR="00FA0A51" w:rsidRPr="003D114E" w14:paraId="7C0CDA88" w14:textId="77777777" w:rsidTr="000E199C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88D725" w14:textId="77777777" w:rsidR="00FA0A51" w:rsidRPr="003D114E" w:rsidRDefault="00FA0A51" w:rsidP="00574F0A">
            <w:pPr>
              <w:pStyle w:val="leeg"/>
            </w:pPr>
          </w:p>
        </w:tc>
        <w:tc>
          <w:tcPr>
            <w:tcW w:w="9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5B28108" w14:textId="77777777" w:rsidR="00FA0A51" w:rsidRPr="003D114E" w:rsidRDefault="00FA0A51" w:rsidP="00574F0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lijnmanager</w:t>
            </w:r>
          </w:p>
        </w:tc>
      </w:tr>
      <w:tr w:rsidR="00FA0A51" w:rsidRPr="003D114E" w14:paraId="73351F1B" w14:textId="77777777" w:rsidTr="00574F0A">
        <w:trPr>
          <w:trHeight w:hRule="exact" w:val="142"/>
        </w:trPr>
        <w:tc>
          <w:tcPr>
            <w:tcW w:w="10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89051" w14:textId="77777777" w:rsidR="00FA0A51" w:rsidRPr="004D213B" w:rsidRDefault="00FA0A51" w:rsidP="00574F0A">
            <w:pPr>
              <w:pStyle w:val="leeg"/>
            </w:pPr>
          </w:p>
        </w:tc>
      </w:tr>
      <w:tr w:rsidR="00FA0A51" w:rsidRPr="003D114E" w14:paraId="2A05A0C4" w14:textId="77777777" w:rsidTr="000E199C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F74B0A" w14:textId="77777777" w:rsidR="00FA0A51" w:rsidRPr="003D114E" w:rsidRDefault="00FA0A51" w:rsidP="00574F0A">
            <w:pPr>
              <w:pStyle w:val="leeg"/>
            </w:pPr>
          </w:p>
        </w:tc>
        <w:tc>
          <w:tcPr>
            <w:tcW w:w="9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5069EC4" w14:textId="77777777" w:rsidR="00FA0A51" w:rsidRPr="003D114E" w:rsidRDefault="00FA0A51" w:rsidP="00574F0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FA0A51" w:rsidRPr="003D114E" w14:paraId="43320EFF" w14:textId="77777777" w:rsidTr="00574F0A">
        <w:trPr>
          <w:trHeight w:hRule="exact" w:val="113"/>
        </w:trPr>
        <w:tc>
          <w:tcPr>
            <w:tcW w:w="10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57B2" w14:textId="77777777" w:rsidR="00FA0A51" w:rsidRPr="003D114E" w:rsidRDefault="00FA0A51" w:rsidP="00574F0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A0A51" w:rsidRPr="003D114E" w14:paraId="4B064930" w14:textId="77777777" w:rsidTr="000E199C">
        <w:trPr>
          <w:trHeight w:val="31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237A" w14:textId="58D6A65A" w:rsidR="00FA0A51" w:rsidRPr="003D114E" w:rsidRDefault="00B826BD" w:rsidP="00574F0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ED2A" w14:textId="77777777" w:rsidR="00FA0A51" w:rsidRPr="00FF630A" w:rsidRDefault="00FA0A51" w:rsidP="00574F0A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FA0A51" w:rsidRPr="003D114E" w14:paraId="600592B8" w14:textId="77777777" w:rsidTr="000E199C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839D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FB52" w14:textId="77777777" w:rsidR="00FA0A51" w:rsidRPr="003D114E" w:rsidRDefault="00FA0A51" w:rsidP="00574F0A">
            <w:pPr>
              <w:jc w:val="right"/>
            </w:pPr>
            <w:r>
              <w:t>vlimpersnummer</w:t>
            </w:r>
          </w:p>
        </w:tc>
        <w:tc>
          <w:tcPr>
            <w:tcW w:w="729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895818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A0A51" w:rsidRPr="003D114E" w14:paraId="180F146E" w14:textId="77777777" w:rsidTr="000E199C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A7C60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5F6A" w14:textId="77777777" w:rsidR="00FA0A51" w:rsidRPr="003D114E" w:rsidRDefault="00FA0A51" w:rsidP="00574F0A">
            <w:pPr>
              <w:jc w:val="right"/>
            </w:pPr>
            <w:r w:rsidRPr="003D114E">
              <w:t>voor- en achternaam</w:t>
            </w:r>
          </w:p>
        </w:tc>
        <w:tc>
          <w:tcPr>
            <w:tcW w:w="729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735EF7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A0A51" w:rsidRPr="002321C5" w14:paraId="3F1235E8" w14:textId="77777777" w:rsidTr="00574F0A">
        <w:trPr>
          <w:trHeight w:hRule="exact" w:val="113"/>
        </w:trPr>
        <w:tc>
          <w:tcPr>
            <w:tcW w:w="10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8C9E" w14:textId="77777777" w:rsidR="00FA0A51" w:rsidRPr="002321C5" w:rsidRDefault="00FA0A51" w:rsidP="00574F0A"/>
        </w:tc>
      </w:tr>
      <w:tr w:rsidR="00FA0A51" w:rsidRPr="002321C5" w14:paraId="4AFE491E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DB13" w14:textId="4D44B418" w:rsidR="00FA0A51" w:rsidRPr="002321C5" w:rsidRDefault="00B826BD" w:rsidP="00574F0A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40EC" w14:textId="77777777" w:rsidR="00FA0A51" w:rsidRPr="002321C5" w:rsidRDefault="00FA0A51" w:rsidP="00574F0A">
            <w:pPr>
              <w:rPr>
                <w:b/>
              </w:rPr>
            </w:pPr>
            <w:r>
              <w:rPr>
                <w:b/>
              </w:rPr>
              <w:t xml:space="preserve">Geef hieronder je advies. </w:t>
            </w:r>
          </w:p>
        </w:tc>
      </w:tr>
      <w:tr w:rsidR="00FA0A51" w:rsidRPr="003D114E" w14:paraId="0FE72BC2" w14:textId="77777777" w:rsidTr="000E1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1847E442" w14:textId="77777777" w:rsidR="00FA0A51" w:rsidRPr="00463023" w:rsidRDefault="00FA0A51" w:rsidP="00574F0A">
            <w:pPr>
              <w:pStyle w:val="leeg"/>
            </w:pPr>
          </w:p>
        </w:tc>
        <w:tc>
          <w:tcPr>
            <w:tcW w:w="9874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190C8215" w14:textId="77777777" w:rsidR="00FA0A51" w:rsidRPr="00A76FCD" w:rsidRDefault="00FA0A51" w:rsidP="00574F0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A51" w:rsidRPr="003D114E" w14:paraId="6CF1C5D6" w14:textId="77777777" w:rsidTr="000E1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328679EF" w14:textId="77777777" w:rsidR="00FA0A51" w:rsidRPr="00463023" w:rsidRDefault="00FA0A51" w:rsidP="00574F0A">
            <w:pPr>
              <w:pStyle w:val="leeg"/>
            </w:pPr>
          </w:p>
        </w:tc>
        <w:tc>
          <w:tcPr>
            <w:tcW w:w="9874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6C009219" w14:textId="77777777" w:rsidR="00FA0A51" w:rsidRPr="00A76FCD" w:rsidRDefault="00FA0A51" w:rsidP="00574F0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A0A51" w:rsidRPr="003D114E" w14:paraId="05E51277" w14:textId="77777777" w:rsidTr="000E1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123F8D38" w14:textId="77777777" w:rsidR="00FA0A51" w:rsidRPr="00463023" w:rsidRDefault="00FA0A51" w:rsidP="00574F0A">
            <w:pPr>
              <w:pStyle w:val="leeg"/>
            </w:pPr>
          </w:p>
        </w:tc>
        <w:tc>
          <w:tcPr>
            <w:tcW w:w="9874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2B19552B" w14:textId="77777777" w:rsidR="00FA0A51" w:rsidRPr="00A76FCD" w:rsidRDefault="00FA0A51" w:rsidP="00574F0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199C" w:rsidRPr="004D213B" w14:paraId="26D4F570" w14:textId="77777777" w:rsidTr="008A5AD4">
        <w:trPr>
          <w:trHeight w:hRule="exact" w:val="142"/>
        </w:trPr>
        <w:tc>
          <w:tcPr>
            <w:tcW w:w="10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E2382" w14:textId="77777777" w:rsidR="000E199C" w:rsidRPr="004D213B" w:rsidRDefault="000E199C" w:rsidP="008A5AD4">
            <w:pPr>
              <w:pStyle w:val="leeg"/>
            </w:pPr>
          </w:p>
        </w:tc>
      </w:tr>
      <w:tr w:rsidR="00FA0A51" w:rsidRPr="003D114E" w14:paraId="3334938C" w14:textId="77777777" w:rsidTr="000E199C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002096A" w14:textId="77777777" w:rsidR="00FA0A51" w:rsidRPr="003D114E" w:rsidRDefault="00FA0A51" w:rsidP="00574F0A">
            <w:pPr>
              <w:pStyle w:val="leeg"/>
            </w:pPr>
          </w:p>
        </w:tc>
        <w:tc>
          <w:tcPr>
            <w:tcW w:w="9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9300B77" w14:textId="77777777" w:rsidR="00FA0A51" w:rsidRPr="003D114E" w:rsidRDefault="00FA0A51" w:rsidP="00574F0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A0A51" w:rsidRPr="003D114E" w14:paraId="2AC415B7" w14:textId="77777777" w:rsidTr="00574F0A">
        <w:trPr>
          <w:trHeight w:hRule="exact" w:val="113"/>
        </w:trPr>
        <w:tc>
          <w:tcPr>
            <w:tcW w:w="10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D27FF" w14:textId="77777777" w:rsidR="00FA0A51" w:rsidRPr="003D114E" w:rsidRDefault="00FA0A51" w:rsidP="00574F0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A0A51" w:rsidRPr="003D114E" w14:paraId="3D3C4716" w14:textId="77777777" w:rsidTr="000E199C">
        <w:trPr>
          <w:trHeight w:val="31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CA2D" w14:textId="329E43B0" w:rsidR="00FA0A51" w:rsidRPr="003D114E" w:rsidRDefault="00B826BD" w:rsidP="00574F0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5EFC5" w14:textId="4408A48C" w:rsidR="00FA0A51" w:rsidRPr="00FF630A" w:rsidRDefault="00FA0A51" w:rsidP="00574F0A">
            <w:pPr>
              <w:pStyle w:val="Vraag"/>
            </w:pPr>
            <w:r>
              <w:t>Vervolledig de aanvraag met je handtekening.</w:t>
            </w:r>
          </w:p>
        </w:tc>
      </w:tr>
      <w:tr w:rsidR="00FA0A51" w:rsidRPr="003D114E" w14:paraId="09956E1A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FEDD5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F239" w14:textId="77777777" w:rsidR="00FA0A51" w:rsidRPr="003D114E" w:rsidRDefault="00FA0A51" w:rsidP="00574F0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0597C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75CFA6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BF8D6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5E1F1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996DF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DBBF5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082C4" w14:textId="77777777" w:rsidR="00FA0A51" w:rsidRPr="003D114E" w:rsidRDefault="00FA0A51" w:rsidP="00574F0A"/>
        </w:tc>
      </w:tr>
      <w:tr w:rsidR="00FA0A51" w:rsidRPr="00A57232" w14:paraId="4E092153" w14:textId="77777777" w:rsidTr="000E199C">
        <w:trPr>
          <w:trHeight w:val="6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D8734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8B2BA" w14:textId="77777777" w:rsidR="00FA0A51" w:rsidRPr="00A57232" w:rsidRDefault="00FA0A51" w:rsidP="00574F0A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7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45D656F" w14:textId="77777777" w:rsidR="00FA0A51" w:rsidRPr="00A57232" w:rsidRDefault="00FA0A51" w:rsidP="00574F0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A51" w:rsidRPr="003D114E" w14:paraId="19F927B0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04A5D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1AA20" w14:textId="77777777" w:rsidR="00FA0A51" w:rsidRPr="003D114E" w:rsidRDefault="00FA0A51" w:rsidP="00574F0A">
            <w:pPr>
              <w:jc w:val="right"/>
            </w:pPr>
            <w:r w:rsidRPr="003D114E">
              <w:t>voor- en achternaam</w:t>
            </w:r>
          </w:p>
        </w:tc>
        <w:tc>
          <w:tcPr>
            <w:tcW w:w="727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86D62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A51" w:rsidRPr="003D114E" w14:paraId="393ED98D" w14:textId="77777777" w:rsidTr="00574F0A">
        <w:trPr>
          <w:trHeight w:hRule="exact" w:val="255"/>
        </w:trPr>
        <w:tc>
          <w:tcPr>
            <w:tcW w:w="10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D23B0" w14:textId="77777777" w:rsidR="00FA0A51" w:rsidRPr="003D114E" w:rsidRDefault="00FA0A51" w:rsidP="00574F0A">
            <w:pPr>
              <w:pStyle w:val="leeg"/>
            </w:pPr>
          </w:p>
        </w:tc>
      </w:tr>
    </w:tbl>
    <w:p w14:paraId="07460D99" w14:textId="77777777" w:rsidR="00EB36D5" w:rsidRDefault="00EB36D5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76"/>
        <w:gridCol w:w="276"/>
        <w:gridCol w:w="2025"/>
        <w:gridCol w:w="59"/>
        <w:gridCol w:w="567"/>
        <w:gridCol w:w="425"/>
        <w:gridCol w:w="709"/>
        <w:gridCol w:w="425"/>
        <w:gridCol w:w="567"/>
        <w:gridCol w:w="709"/>
        <w:gridCol w:w="3836"/>
      </w:tblGrid>
      <w:tr w:rsidR="00FA0A51" w:rsidRPr="003D114E" w14:paraId="6A1F48A1" w14:textId="77777777" w:rsidTr="000E199C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B2CBC0E" w14:textId="0157257E" w:rsidR="00FA0A51" w:rsidRPr="003D114E" w:rsidRDefault="00FA0A51" w:rsidP="00574F0A">
            <w:pPr>
              <w:pStyle w:val="leeg"/>
            </w:pPr>
          </w:p>
        </w:tc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374A04" w14:textId="77777777" w:rsidR="00FA0A51" w:rsidRPr="003D114E" w:rsidRDefault="00FA0A51" w:rsidP="00574F0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(eerste) functionele minister</w:t>
            </w:r>
          </w:p>
        </w:tc>
      </w:tr>
      <w:tr w:rsidR="00FA0A51" w:rsidRPr="004D213B" w14:paraId="17DFFC3E" w14:textId="77777777" w:rsidTr="00574F0A">
        <w:trPr>
          <w:trHeight w:hRule="exact" w:val="142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225C6" w14:textId="77777777" w:rsidR="00FA0A51" w:rsidRPr="004D213B" w:rsidRDefault="00FA0A51" w:rsidP="00574F0A">
            <w:pPr>
              <w:pStyle w:val="leeg"/>
            </w:pPr>
          </w:p>
        </w:tc>
      </w:tr>
      <w:tr w:rsidR="00FA0A51" w:rsidRPr="003D114E" w14:paraId="5778D440" w14:textId="77777777" w:rsidTr="000E199C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DC8BCD" w14:textId="77777777" w:rsidR="00FA0A51" w:rsidRPr="003D114E" w:rsidRDefault="00FA0A51" w:rsidP="00574F0A">
            <w:pPr>
              <w:pStyle w:val="leeg"/>
            </w:pPr>
          </w:p>
        </w:tc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5EBF091" w14:textId="77777777" w:rsidR="00FA0A51" w:rsidRPr="003D114E" w:rsidRDefault="00FA0A51" w:rsidP="00574F0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FA0A51" w:rsidRPr="003D114E" w14:paraId="54FB298E" w14:textId="77777777" w:rsidTr="00574F0A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7277" w14:textId="77777777" w:rsidR="00FA0A51" w:rsidRPr="003D114E" w:rsidRDefault="00FA0A51" w:rsidP="00574F0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A0A51" w:rsidRPr="00FF630A" w14:paraId="0215B590" w14:textId="77777777" w:rsidTr="000E199C">
        <w:trPr>
          <w:trHeight w:val="31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FCC2" w14:textId="6A7CA762" w:rsidR="00FA0A51" w:rsidRPr="003D114E" w:rsidRDefault="00B826BD" w:rsidP="00574F0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E85F4" w14:textId="77777777" w:rsidR="00FA0A51" w:rsidRPr="00FF630A" w:rsidRDefault="00FA0A51" w:rsidP="00574F0A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FA0A51" w:rsidRPr="003D114E" w14:paraId="3F30DD43" w14:textId="77777777" w:rsidTr="000E199C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31993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E217" w14:textId="77777777" w:rsidR="00FA0A51" w:rsidRPr="003D114E" w:rsidRDefault="00FA0A51" w:rsidP="00574F0A">
            <w:pPr>
              <w:jc w:val="right"/>
            </w:pPr>
            <w:r w:rsidRPr="003D114E">
              <w:t>voor- en achternaam</w:t>
            </w:r>
          </w:p>
        </w:tc>
        <w:tc>
          <w:tcPr>
            <w:tcW w:w="729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653FD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A0A51" w:rsidRPr="002321C5" w14:paraId="6C4A294D" w14:textId="77777777" w:rsidTr="00574F0A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530B3" w14:textId="77777777" w:rsidR="00FA0A51" w:rsidRPr="002321C5" w:rsidRDefault="00FA0A51" w:rsidP="00574F0A"/>
        </w:tc>
      </w:tr>
      <w:tr w:rsidR="00FA0A51" w:rsidRPr="002321C5" w14:paraId="0181B925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6CD9" w14:textId="216E4577" w:rsidR="00FA0A51" w:rsidRPr="002321C5" w:rsidRDefault="000E199C" w:rsidP="00574F0A">
            <w:pPr>
              <w:jc w:val="right"/>
              <w:rPr>
                <w:b/>
              </w:rPr>
            </w:pPr>
            <w:r>
              <w:br w:type="page"/>
            </w:r>
            <w:r w:rsidR="00B826BD">
              <w:rPr>
                <w:b/>
              </w:rPr>
              <w:t>13</w:t>
            </w:r>
          </w:p>
        </w:tc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C707" w14:textId="77777777" w:rsidR="00FA0A51" w:rsidRDefault="00FA0A51" w:rsidP="00574F0A">
            <w:pPr>
              <w:rPr>
                <w:b/>
              </w:rPr>
            </w:pPr>
            <w:r>
              <w:rPr>
                <w:b/>
              </w:rPr>
              <w:t xml:space="preserve">Geef hieronder je motivering. </w:t>
            </w:r>
          </w:p>
          <w:p w14:paraId="30A33DAC" w14:textId="77777777" w:rsidR="00FA0A51" w:rsidRPr="006E6D20" w:rsidRDefault="00FA0A51" w:rsidP="00574F0A">
            <w:pPr>
              <w:rPr>
                <w:i/>
              </w:rPr>
            </w:pPr>
            <w:r>
              <w:rPr>
                <w:i/>
              </w:rPr>
              <w:t>Voeg indien nodig de motivering van je beslissing aan dit formulier toe.</w:t>
            </w:r>
          </w:p>
        </w:tc>
      </w:tr>
      <w:tr w:rsidR="00FA0A51" w:rsidRPr="00A76FCD" w14:paraId="4E0461E3" w14:textId="77777777" w:rsidTr="000E1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68A862C2" w14:textId="77777777" w:rsidR="00FA0A51" w:rsidRPr="00463023" w:rsidRDefault="00FA0A51" w:rsidP="00574F0A">
            <w:pPr>
              <w:pStyle w:val="leeg"/>
            </w:pPr>
          </w:p>
        </w:tc>
        <w:tc>
          <w:tcPr>
            <w:tcW w:w="9874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EE18DA9" w14:textId="77777777" w:rsidR="00FA0A51" w:rsidRPr="00A76FCD" w:rsidRDefault="00FA0A51" w:rsidP="00574F0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A51" w:rsidRPr="00A76FCD" w14:paraId="204BEF04" w14:textId="77777777" w:rsidTr="000E1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192C24F9" w14:textId="77777777" w:rsidR="00FA0A51" w:rsidRPr="00463023" w:rsidRDefault="00FA0A51" w:rsidP="00574F0A">
            <w:pPr>
              <w:pStyle w:val="leeg"/>
            </w:pPr>
          </w:p>
        </w:tc>
        <w:tc>
          <w:tcPr>
            <w:tcW w:w="9874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4D932053" w14:textId="77777777" w:rsidR="00FA0A51" w:rsidRPr="00A76FCD" w:rsidRDefault="00FA0A51" w:rsidP="00574F0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A0A51" w:rsidRPr="00A76FCD" w14:paraId="67CA3B25" w14:textId="77777777" w:rsidTr="000E1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1C1D1E48" w14:textId="77777777" w:rsidR="00FA0A51" w:rsidRPr="00463023" w:rsidRDefault="00FA0A51" w:rsidP="00574F0A">
            <w:pPr>
              <w:pStyle w:val="leeg"/>
            </w:pPr>
          </w:p>
        </w:tc>
        <w:tc>
          <w:tcPr>
            <w:tcW w:w="9874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241F81FB" w14:textId="77777777" w:rsidR="00FA0A51" w:rsidRPr="00A76FCD" w:rsidRDefault="00FA0A51" w:rsidP="00574F0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A0A51" w:rsidRPr="003D114E" w14:paraId="7EE19FE2" w14:textId="77777777" w:rsidTr="00574F0A">
        <w:trPr>
          <w:trHeight w:hRule="exact" w:val="227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BE6C9" w14:textId="77777777" w:rsidR="00FA0A51" w:rsidRPr="003D114E" w:rsidRDefault="00FA0A51" w:rsidP="00574F0A">
            <w:pPr>
              <w:pStyle w:val="leeg"/>
            </w:pPr>
          </w:p>
        </w:tc>
      </w:tr>
      <w:tr w:rsidR="00FA0A51" w:rsidRPr="003D114E" w14:paraId="46D5619F" w14:textId="77777777" w:rsidTr="000E199C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BF8C66" w14:textId="77777777" w:rsidR="00FA0A51" w:rsidRPr="0044546C" w:rsidRDefault="00FA0A51" w:rsidP="00574F0A">
            <w:pPr>
              <w:pStyle w:val="leeg"/>
            </w:pPr>
          </w:p>
        </w:tc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F7A0317" w14:textId="77777777" w:rsidR="00FA0A51" w:rsidRPr="003D114E" w:rsidRDefault="00FA0A51" w:rsidP="00574F0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A0A51" w:rsidRPr="003D114E" w14:paraId="6E22A96D" w14:textId="77777777" w:rsidTr="00574F0A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EE98E" w14:textId="77777777" w:rsidR="00FA0A51" w:rsidRPr="003D114E" w:rsidRDefault="00FA0A51" w:rsidP="00574F0A">
            <w:pPr>
              <w:pStyle w:val="leeg"/>
            </w:pPr>
          </w:p>
        </w:tc>
      </w:tr>
      <w:tr w:rsidR="00FA0A51" w:rsidRPr="003D114E" w14:paraId="56CC7D8E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AA752" w14:textId="0E4DC9BC" w:rsidR="00FA0A51" w:rsidRPr="003D114E" w:rsidRDefault="00FA0A51" w:rsidP="00574F0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B826BD">
              <w:t>4</w:t>
            </w:r>
          </w:p>
        </w:tc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1D4C5" w14:textId="77777777" w:rsidR="00FA0A51" w:rsidRPr="003D114E" w:rsidRDefault="00FA0A51" w:rsidP="00574F0A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FA0A51" w:rsidRPr="003D114E" w14:paraId="237BAA21" w14:textId="77777777" w:rsidTr="000E199C">
        <w:trPr>
          <w:trHeight w:val="340"/>
        </w:trPr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99151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BD5F" w14:textId="77777777" w:rsidR="00FA0A51" w:rsidRPr="00A26786" w:rsidRDefault="00FA0A51" w:rsidP="00574F0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3BD1">
              <w:rPr>
                <w:bCs/>
              </w:rPr>
            </w:r>
            <w:r w:rsidR="00903BD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5C38D" w14:textId="77777777" w:rsidR="00FA0A51" w:rsidRPr="003D114E" w:rsidRDefault="00FA0A51" w:rsidP="00574F0A">
            <w:r>
              <w:t>Ik ga akkoord met het verlof.</w:t>
            </w:r>
          </w:p>
        </w:tc>
      </w:tr>
      <w:tr w:rsidR="00FA0A51" w:rsidRPr="003D114E" w14:paraId="670ED615" w14:textId="77777777" w:rsidTr="000E199C">
        <w:trPr>
          <w:trHeight w:val="340"/>
        </w:trPr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666A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D3B7" w14:textId="77777777" w:rsidR="00FA0A51" w:rsidRPr="00A26786" w:rsidRDefault="00FA0A51" w:rsidP="00574F0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3BD1">
              <w:rPr>
                <w:bCs/>
              </w:rPr>
            </w:r>
            <w:r w:rsidR="00903BD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1D9D7" w14:textId="77777777" w:rsidR="00FA0A51" w:rsidRPr="003D114E" w:rsidRDefault="00FA0A51" w:rsidP="00574F0A">
            <w:r>
              <w:t>Ik ga niet akkoord met het verlof.</w:t>
            </w:r>
          </w:p>
        </w:tc>
      </w:tr>
      <w:tr w:rsidR="00FA0A51" w:rsidRPr="003D114E" w14:paraId="2BF6C23D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E0AF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797B" w14:textId="77777777" w:rsidR="00FA0A51" w:rsidRPr="003D114E" w:rsidRDefault="00FA0A51" w:rsidP="00574F0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850B4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CEE3E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CAD19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95332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9B16F" w14:textId="77777777" w:rsidR="00FA0A51" w:rsidRPr="003D114E" w:rsidRDefault="00FA0A51" w:rsidP="00574F0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8B262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493E" w14:textId="77777777" w:rsidR="00FA0A51" w:rsidRPr="003D114E" w:rsidRDefault="00FA0A51" w:rsidP="00574F0A"/>
        </w:tc>
      </w:tr>
      <w:tr w:rsidR="00FA0A51" w:rsidRPr="00A57232" w14:paraId="6D904D21" w14:textId="77777777" w:rsidTr="000E199C">
        <w:trPr>
          <w:trHeight w:val="6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67B86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D8398" w14:textId="77777777" w:rsidR="00FA0A51" w:rsidRPr="00A57232" w:rsidRDefault="00FA0A51" w:rsidP="00574F0A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0EE35BD" w14:textId="77777777" w:rsidR="00FA0A51" w:rsidRPr="00A57232" w:rsidRDefault="00FA0A51" w:rsidP="00574F0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A51" w:rsidRPr="003D114E" w14:paraId="4C6D9893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BD10A" w14:textId="77777777" w:rsidR="00FA0A51" w:rsidRPr="004C6E93" w:rsidRDefault="00FA0A51" w:rsidP="00574F0A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F55C3" w14:textId="77777777" w:rsidR="00FA0A51" w:rsidRPr="003D114E" w:rsidRDefault="00FA0A51" w:rsidP="00574F0A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49C73E" w14:textId="77777777" w:rsidR="00FA0A51" w:rsidRPr="003D114E" w:rsidRDefault="00FA0A51" w:rsidP="00574F0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199C" w:rsidRPr="003D114E" w14:paraId="3BFD578D" w14:textId="77777777" w:rsidTr="000E199C">
        <w:trPr>
          <w:trHeight w:hRule="exact" w:val="340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7E447" w14:textId="77777777" w:rsidR="000E199C" w:rsidRPr="003D114E" w:rsidRDefault="000E199C" w:rsidP="008A5AD4">
            <w:pPr>
              <w:pStyle w:val="leeg"/>
            </w:pPr>
          </w:p>
        </w:tc>
      </w:tr>
      <w:tr w:rsidR="00FA0A51" w:rsidRPr="003D114E" w14:paraId="7D32C9D3" w14:textId="77777777" w:rsidTr="000E199C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830D68" w14:textId="77777777" w:rsidR="00FA0A51" w:rsidRPr="003D114E" w:rsidRDefault="00FA0A51" w:rsidP="00574F0A">
            <w:pPr>
              <w:pStyle w:val="leeg"/>
            </w:pPr>
          </w:p>
        </w:tc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5A605A0" w14:textId="77777777" w:rsidR="00FA0A51" w:rsidRPr="003D114E" w:rsidRDefault="00FA0A51" w:rsidP="00574F0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FA0A51" w:rsidRPr="003D114E" w14:paraId="5D01CFF5" w14:textId="77777777" w:rsidTr="000E199C">
        <w:trPr>
          <w:trHeight w:hRule="exact" w:val="142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A9DA" w14:textId="77777777" w:rsidR="00FA0A51" w:rsidRPr="003D114E" w:rsidRDefault="00FA0A51" w:rsidP="00574F0A">
            <w:pPr>
              <w:pStyle w:val="leeg"/>
            </w:pPr>
          </w:p>
        </w:tc>
      </w:tr>
      <w:tr w:rsidR="00FA0A51" w:rsidRPr="00E3123F" w14:paraId="41A4DD52" w14:textId="77777777" w:rsidTr="000E199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3D9F3" w14:textId="77777777" w:rsidR="00FA0A51" w:rsidRPr="00E3123F" w:rsidRDefault="00FA0A51" w:rsidP="00574F0A">
            <w:pPr>
              <w:jc w:val="right"/>
              <w:rPr>
                <w:b/>
              </w:rPr>
            </w:pPr>
          </w:p>
        </w:tc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00FE" w14:textId="7BB1E920" w:rsidR="00FA0A51" w:rsidRPr="00E3123F" w:rsidRDefault="00FA0A51" w:rsidP="00574F0A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</w:t>
            </w:r>
            <w:r w:rsidR="00B826BD">
              <w:rPr>
                <w:bCs/>
                <w:i/>
              </w:rPr>
              <w:t xml:space="preserve"> verlof voor het uitoefenen van een ambt bij een erkende politieke groep </w:t>
            </w:r>
            <w:r w:rsidRPr="00E3123F">
              <w:rPr>
                <w:bCs/>
                <w:i/>
              </w:rPr>
              <w:t>doorloopt de onderstaande procedure.</w:t>
            </w:r>
          </w:p>
          <w:p w14:paraId="2BDF485B" w14:textId="77777777" w:rsidR="008C5539" w:rsidRPr="008C5539" w:rsidRDefault="008C5539" w:rsidP="008C5539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8C5539">
              <w:rPr>
                <w:bCs/>
                <w:i/>
              </w:rPr>
              <w:t>Je bezorgt dit formulier aan je lijnmanager</w:t>
            </w:r>
          </w:p>
          <w:p w14:paraId="2FE78F2B" w14:textId="77777777" w:rsidR="008C5539" w:rsidRPr="008C5539" w:rsidRDefault="008C5539" w:rsidP="008C5539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8C5539">
              <w:rPr>
                <w:bCs/>
                <w:i/>
              </w:rPr>
              <w:t>Je lijnmanager bezorgt het formulier aan de functionele minister (via kabinet(chef))</w:t>
            </w:r>
          </w:p>
          <w:p w14:paraId="616C42BB" w14:textId="77777777" w:rsidR="008C5539" w:rsidRPr="008C5539" w:rsidRDefault="008C5539" w:rsidP="008C5539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8C5539">
              <w:rPr>
                <w:bCs/>
                <w:i/>
              </w:rPr>
              <w:t>De functionele minister bezorgt het formulier (via kabinet(chef)) terug aan je lijnmanager</w:t>
            </w:r>
          </w:p>
          <w:p w14:paraId="1148DF2C" w14:textId="77777777" w:rsidR="008C5539" w:rsidRPr="008C5539" w:rsidRDefault="008C5539" w:rsidP="008C5539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8C5539">
              <w:rPr>
                <w:bCs/>
                <w:i/>
              </w:rPr>
              <w:t>Je lijnmanager bezorgt je het volledig ingevuld en getekend document</w:t>
            </w:r>
          </w:p>
          <w:p w14:paraId="33A6494B" w14:textId="77777777" w:rsidR="008C5539" w:rsidRPr="008C5539" w:rsidRDefault="008C5539" w:rsidP="008C5539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8C5539">
              <w:rPr>
                <w:bCs/>
                <w:i/>
              </w:rPr>
              <w:t xml:space="preserve">Je bezorgt het volledig ingevuld en getekend document aan DCPA (via </w:t>
            </w:r>
            <w:proofErr w:type="spellStart"/>
            <w:r w:rsidRPr="008C5539">
              <w:rPr>
                <w:bCs/>
                <w:i/>
              </w:rPr>
              <w:t>Vlimpers</w:t>
            </w:r>
            <w:proofErr w:type="spellEnd"/>
            <w:r w:rsidRPr="008C5539">
              <w:rPr>
                <w:bCs/>
                <w:i/>
              </w:rPr>
              <w:t>-contactformulier of per post)</w:t>
            </w:r>
          </w:p>
          <w:p w14:paraId="501B47F8" w14:textId="0D567F77" w:rsidR="00FA0A51" w:rsidRPr="00544510" w:rsidRDefault="008C5539" w:rsidP="008C5539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8C5539">
              <w:rPr>
                <w:bCs/>
                <w:i/>
              </w:rPr>
              <w:t>DCPA slaat het formulier op in je e-dossier</w:t>
            </w:r>
          </w:p>
        </w:tc>
      </w:tr>
    </w:tbl>
    <w:p w14:paraId="4DBBD4DC" w14:textId="77777777" w:rsidR="00FA0A51" w:rsidRDefault="00FA0A51"/>
    <w:p w14:paraId="1A058B01" w14:textId="77777777" w:rsidR="00FA0A51" w:rsidRDefault="00FA0A51"/>
    <w:p w14:paraId="6A6F445D" w14:textId="77777777" w:rsidR="00FC7E72" w:rsidRPr="00432E43" w:rsidRDefault="00FC7E72" w:rsidP="00FC7E72">
      <w:pPr>
        <w:rPr>
          <w:sz w:val="2"/>
          <w:szCs w:val="2"/>
        </w:rPr>
      </w:pPr>
    </w:p>
    <w:sectPr w:rsidR="00FC7E72" w:rsidRPr="00432E43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ECE5A" w14:textId="77777777" w:rsidR="00903BD1" w:rsidRDefault="00903BD1" w:rsidP="008E174D">
      <w:r>
        <w:separator/>
      </w:r>
    </w:p>
  </w:endnote>
  <w:endnote w:type="continuationSeparator" w:id="0">
    <w:p w14:paraId="4A4CB29D" w14:textId="77777777" w:rsidR="00903BD1" w:rsidRDefault="00903BD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2162" w14:textId="48C74817" w:rsidR="00E1169F" w:rsidRDefault="00E1169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FA0A51" w:rsidRPr="00FA0A51">
      <w:rPr>
        <w:sz w:val="18"/>
        <w:szCs w:val="18"/>
      </w:rPr>
      <w:t xml:space="preserve">verlof voor het uitoefenen van een ambt bij een erkende politieke groep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06426D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06426D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5F16" w14:textId="77777777" w:rsidR="00E1169F" w:rsidRPr="00594054" w:rsidRDefault="00E1169F" w:rsidP="00C43E7F">
    <w:pPr>
      <w:pStyle w:val="Voettekst"/>
      <w:tabs>
        <w:tab w:val="clear" w:pos="4536"/>
        <w:tab w:val="clear" w:pos="9072"/>
        <w:tab w:val="left" w:pos="887"/>
      </w:tabs>
      <w:ind w:left="284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EBAC3D2" wp14:editId="7DF7127F">
          <wp:simplePos x="0" y="0"/>
          <wp:positionH relativeFrom="column">
            <wp:posOffset>174625</wp:posOffset>
          </wp:positionH>
          <wp:positionV relativeFrom="paragraph">
            <wp:posOffset>-274320</wp:posOffset>
          </wp:positionV>
          <wp:extent cx="1431600" cy="540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01_04_Communicatie\04_01_Algemeen\huisstijl_merkbeleid\departement\Nieuwe_huisstijl_2014\WVG NAAKTE_LEEUW_CMYK-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F775B" w14:textId="77777777" w:rsidR="00903BD1" w:rsidRDefault="00903BD1" w:rsidP="008E174D">
      <w:r>
        <w:separator/>
      </w:r>
    </w:p>
  </w:footnote>
  <w:footnote w:type="continuationSeparator" w:id="0">
    <w:p w14:paraId="770FB1CA" w14:textId="77777777" w:rsidR="00903BD1" w:rsidRDefault="00903BD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38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7pvNW634nEeDuC/k1y2sgMrYbKuHoeY/JS94zVOwl80DopMZDISjd+nKQf0BG35rLdw1p+rcgdGJ1jcTldIOww==" w:salt="aB38cKSS8UpphSo20ZN/u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B2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1E33"/>
    <w:rsid w:val="00062D04"/>
    <w:rsid w:val="0006426D"/>
    <w:rsid w:val="00065AAB"/>
    <w:rsid w:val="00066CCF"/>
    <w:rsid w:val="000729C1"/>
    <w:rsid w:val="00073BEF"/>
    <w:rsid w:val="000753A0"/>
    <w:rsid w:val="00077C6F"/>
    <w:rsid w:val="0008050B"/>
    <w:rsid w:val="00084E5E"/>
    <w:rsid w:val="00085C47"/>
    <w:rsid w:val="00091A4B"/>
    <w:rsid w:val="00091ACB"/>
    <w:rsid w:val="00091BDC"/>
    <w:rsid w:val="000972C2"/>
    <w:rsid w:val="00097D39"/>
    <w:rsid w:val="000A0CB7"/>
    <w:rsid w:val="000A1835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DE7"/>
    <w:rsid w:val="000E199C"/>
    <w:rsid w:val="000E23B0"/>
    <w:rsid w:val="000E3393"/>
    <w:rsid w:val="000E5127"/>
    <w:rsid w:val="000E7B6C"/>
    <w:rsid w:val="000F39BB"/>
    <w:rsid w:val="000F5541"/>
    <w:rsid w:val="000F671B"/>
    <w:rsid w:val="000F70D9"/>
    <w:rsid w:val="000F793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7777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6330"/>
    <w:rsid w:val="00190CBE"/>
    <w:rsid w:val="001917FA"/>
    <w:rsid w:val="00192B4B"/>
    <w:rsid w:val="001A23D3"/>
    <w:rsid w:val="001A3CC2"/>
    <w:rsid w:val="001A7AFA"/>
    <w:rsid w:val="001B232D"/>
    <w:rsid w:val="001B27F1"/>
    <w:rsid w:val="001B7DFA"/>
    <w:rsid w:val="001C13E9"/>
    <w:rsid w:val="001C526F"/>
    <w:rsid w:val="001C5D85"/>
    <w:rsid w:val="001C6238"/>
    <w:rsid w:val="001C7573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1C5"/>
    <w:rsid w:val="00232277"/>
    <w:rsid w:val="00237749"/>
    <w:rsid w:val="00240902"/>
    <w:rsid w:val="0024592A"/>
    <w:rsid w:val="0025128E"/>
    <w:rsid w:val="00254353"/>
    <w:rsid w:val="00254C6C"/>
    <w:rsid w:val="002565D7"/>
    <w:rsid w:val="00256E73"/>
    <w:rsid w:val="00261971"/>
    <w:rsid w:val="002625B5"/>
    <w:rsid w:val="00266E15"/>
    <w:rsid w:val="00272A26"/>
    <w:rsid w:val="00273378"/>
    <w:rsid w:val="00273DBE"/>
    <w:rsid w:val="002825AD"/>
    <w:rsid w:val="00283A4F"/>
    <w:rsid w:val="00283D00"/>
    <w:rsid w:val="00285A8B"/>
    <w:rsid w:val="00285D45"/>
    <w:rsid w:val="00286C17"/>
    <w:rsid w:val="00287A6D"/>
    <w:rsid w:val="00290108"/>
    <w:rsid w:val="002901AA"/>
    <w:rsid w:val="0029235C"/>
    <w:rsid w:val="00292B7F"/>
    <w:rsid w:val="00293296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52CB"/>
    <w:rsid w:val="002D73C3"/>
    <w:rsid w:val="002E01EF"/>
    <w:rsid w:val="002E16CC"/>
    <w:rsid w:val="002E3C53"/>
    <w:rsid w:val="002E60C1"/>
    <w:rsid w:val="002E799B"/>
    <w:rsid w:val="002F26E9"/>
    <w:rsid w:val="002F3344"/>
    <w:rsid w:val="002F38A7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105"/>
    <w:rsid w:val="00363AF0"/>
    <w:rsid w:val="003640E8"/>
    <w:rsid w:val="00364314"/>
    <w:rsid w:val="00365085"/>
    <w:rsid w:val="003660F1"/>
    <w:rsid w:val="00367A17"/>
    <w:rsid w:val="00370240"/>
    <w:rsid w:val="00380E8D"/>
    <w:rsid w:val="003816C8"/>
    <w:rsid w:val="00382491"/>
    <w:rsid w:val="00384E9D"/>
    <w:rsid w:val="00386E54"/>
    <w:rsid w:val="00390326"/>
    <w:rsid w:val="003915B3"/>
    <w:rsid w:val="003A11D3"/>
    <w:rsid w:val="003A2D06"/>
    <w:rsid w:val="003A4498"/>
    <w:rsid w:val="003A4E6F"/>
    <w:rsid w:val="003A6216"/>
    <w:rsid w:val="003B0490"/>
    <w:rsid w:val="003B1F13"/>
    <w:rsid w:val="003C34C3"/>
    <w:rsid w:val="003C4264"/>
    <w:rsid w:val="003C55AE"/>
    <w:rsid w:val="003C65FD"/>
    <w:rsid w:val="003C75CA"/>
    <w:rsid w:val="003D114E"/>
    <w:rsid w:val="003E02FB"/>
    <w:rsid w:val="003E05E3"/>
    <w:rsid w:val="003E3EAF"/>
    <w:rsid w:val="003E5458"/>
    <w:rsid w:val="003F147C"/>
    <w:rsid w:val="0040190E"/>
    <w:rsid w:val="00406A5D"/>
    <w:rsid w:val="00407FE0"/>
    <w:rsid w:val="00412E01"/>
    <w:rsid w:val="00417632"/>
    <w:rsid w:val="00417E3A"/>
    <w:rsid w:val="00422E30"/>
    <w:rsid w:val="004258F8"/>
    <w:rsid w:val="00425A77"/>
    <w:rsid w:val="00426DE2"/>
    <w:rsid w:val="00430EF9"/>
    <w:rsid w:val="004362FB"/>
    <w:rsid w:val="0043665F"/>
    <w:rsid w:val="00440A62"/>
    <w:rsid w:val="00440BC2"/>
    <w:rsid w:val="00445080"/>
    <w:rsid w:val="0044546C"/>
    <w:rsid w:val="00450445"/>
    <w:rsid w:val="0045144E"/>
    <w:rsid w:val="004519AB"/>
    <w:rsid w:val="00451CC3"/>
    <w:rsid w:val="00453001"/>
    <w:rsid w:val="00456DCE"/>
    <w:rsid w:val="00463023"/>
    <w:rsid w:val="00471354"/>
    <w:rsid w:val="00471768"/>
    <w:rsid w:val="00483D99"/>
    <w:rsid w:val="004857A8"/>
    <w:rsid w:val="00486FC2"/>
    <w:rsid w:val="00492951"/>
    <w:rsid w:val="004A185A"/>
    <w:rsid w:val="004A28E3"/>
    <w:rsid w:val="004A48D9"/>
    <w:rsid w:val="004B1B95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4A1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C62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DE5"/>
    <w:rsid w:val="005C7EB6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D74"/>
    <w:rsid w:val="00641E14"/>
    <w:rsid w:val="00644BAB"/>
    <w:rsid w:val="0064611D"/>
    <w:rsid w:val="00650FA0"/>
    <w:rsid w:val="006516D6"/>
    <w:rsid w:val="006533D8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5ED2"/>
    <w:rsid w:val="006C4337"/>
    <w:rsid w:val="006C51E9"/>
    <w:rsid w:val="006C59C7"/>
    <w:rsid w:val="006D01FB"/>
    <w:rsid w:val="006D0E83"/>
    <w:rsid w:val="006E29BE"/>
    <w:rsid w:val="006E473E"/>
    <w:rsid w:val="006E6D20"/>
    <w:rsid w:val="00700A82"/>
    <w:rsid w:val="0070145B"/>
    <w:rsid w:val="007044A7"/>
    <w:rsid w:val="007046B3"/>
    <w:rsid w:val="0070526E"/>
    <w:rsid w:val="00706B44"/>
    <w:rsid w:val="007076EB"/>
    <w:rsid w:val="007144AC"/>
    <w:rsid w:val="00715167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251"/>
    <w:rsid w:val="00771E52"/>
    <w:rsid w:val="00773F18"/>
    <w:rsid w:val="00780619"/>
    <w:rsid w:val="007809D1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28EF"/>
    <w:rsid w:val="007D070B"/>
    <w:rsid w:val="007D075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385F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DA9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C85"/>
    <w:rsid w:val="0088206C"/>
    <w:rsid w:val="0088218A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D6E"/>
    <w:rsid w:val="008B153E"/>
    <w:rsid w:val="008B1882"/>
    <w:rsid w:val="008C3A03"/>
    <w:rsid w:val="008C4B7F"/>
    <w:rsid w:val="008C5539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3BD1"/>
    <w:rsid w:val="00904456"/>
    <w:rsid w:val="009077C4"/>
    <w:rsid w:val="00907C18"/>
    <w:rsid w:val="009110D4"/>
    <w:rsid w:val="0091146E"/>
    <w:rsid w:val="0091707D"/>
    <w:rsid w:val="0092298D"/>
    <w:rsid w:val="00925C39"/>
    <w:rsid w:val="00930A25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5230"/>
    <w:rsid w:val="009668F8"/>
    <w:rsid w:val="00966D26"/>
    <w:rsid w:val="009673BC"/>
    <w:rsid w:val="0097015A"/>
    <w:rsid w:val="00971196"/>
    <w:rsid w:val="00974A63"/>
    <w:rsid w:val="00976B1D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6168"/>
    <w:rsid w:val="009E39A9"/>
    <w:rsid w:val="009F032E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3CC2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875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AB1"/>
    <w:rsid w:val="00AF3FB3"/>
    <w:rsid w:val="00AF52EB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2D3"/>
    <w:rsid w:val="00B73F1B"/>
    <w:rsid w:val="00B7558A"/>
    <w:rsid w:val="00B80F07"/>
    <w:rsid w:val="00B81277"/>
    <w:rsid w:val="00B82013"/>
    <w:rsid w:val="00B826BD"/>
    <w:rsid w:val="00B90884"/>
    <w:rsid w:val="00B93D8C"/>
    <w:rsid w:val="00B953C6"/>
    <w:rsid w:val="00BA3309"/>
    <w:rsid w:val="00BA76BD"/>
    <w:rsid w:val="00BB4EA9"/>
    <w:rsid w:val="00BB6E77"/>
    <w:rsid w:val="00BC0B54"/>
    <w:rsid w:val="00BC1ED7"/>
    <w:rsid w:val="00BC362B"/>
    <w:rsid w:val="00BC3666"/>
    <w:rsid w:val="00BC42A1"/>
    <w:rsid w:val="00BC5CBE"/>
    <w:rsid w:val="00BD1F3B"/>
    <w:rsid w:val="00BD227B"/>
    <w:rsid w:val="00BD3E53"/>
    <w:rsid w:val="00BD4230"/>
    <w:rsid w:val="00BD701D"/>
    <w:rsid w:val="00BE173D"/>
    <w:rsid w:val="00BE1C1F"/>
    <w:rsid w:val="00BE23A7"/>
    <w:rsid w:val="00BE2504"/>
    <w:rsid w:val="00BE2E6D"/>
    <w:rsid w:val="00BE5FC5"/>
    <w:rsid w:val="00BF0568"/>
    <w:rsid w:val="00C03F42"/>
    <w:rsid w:val="00C069CF"/>
    <w:rsid w:val="00C06CD3"/>
    <w:rsid w:val="00C1138A"/>
    <w:rsid w:val="00C11E16"/>
    <w:rsid w:val="00C13077"/>
    <w:rsid w:val="00C202BA"/>
    <w:rsid w:val="00C20D2A"/>
    <w:rsid w:val="00C231E4"/>
    <w:rsid w:val="00C33CA7"/>
    <w:rsid w:val="00C35359"/>
    <w:rsid w:val="00C3646F"/>
    <w:rsid w:val="00C37454"/>
    <w:rsid w:val="00C41CBF"/>
    <w:rsid w:val="00C42015"/>
    <w:rsid w:val="00C43E7F"/>
    <w:rsid w:val="00C447B6"/>
    <w:rsid w:val="00C459A6"/>
    <w:rsid w:val="00C572BA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8E8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0D8C"/>
    <w:rsid w:val="00CC127D"/>
    <w:rsid w:val="00CC1868"/>
    <w:rsid w:val="00CC1D46"/>
    <w:rsid w:val="00CC2111"/>
    <w:rsid w:val="00CC2F61"/>
    <w:rsid w:val="00CC55BB"/>
    <w:rsid w:val="00CC7865"/>
    <w:rsid w:val="00CD28F3"/>
    <w:rsid w:val="00CD444D"/>
    <w:rsid w:val="00CD6BE4"/>
    <w:rsid w:val="00CE3857"/>
    <w:rsid w:val="00CE3888"/>
    <w:rsid w:val="00CE59A4"/>
    <w:rsid w:val="00CF20DC"/>
    <w:rsid w:val="00CF3D31"/>
    <w:rsid w:val="00CF6E42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AD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663"/>
    <w:rsid w:val="00D72109"/>
    <w:rsid w:val="00D724AC"/>
    <w:rsid w:val="00D72F59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416A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169F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211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3BE"/>
    <w:rsid w:val="00E85F7A"/>
    <w:rsid w:val="00E90137"/>
    <w:rsid w:val="00E90915"/>
    <w:rsid w:val="00E9665E"/>
    <w:rsid w:val="00EA1719"/>
    <w:rsid w:val="00EA3144"/>
    <w:rsid w:val="00EA343D"/>
    <w:rsid w:val="00EA6387"/>
    <w:rsid w:val="00EA78AB"/>
    <w:rsid w:val="00EB1024"/>
    <w:rsid w:val="00EB36D5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16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71B2"/>
    <w:rsid w:val="00F51652"/>
    <w:rsid w:val="00F55E85"/>
    <w:rsid w:val="00F56B26"/>
    <w:rsid w:val="00F62502"/>
    <w:rsid w:val="00F625CA"/>
    <w:rsid w:val="00F63364"/>
    <w:rsid w:val="00F635CA"/>
    <w:rsid w:val="00F66B8E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0A51"/>
    <w:rsid w:val="00FA63A6"/>
    <w:rsid w:val="00FB2AFB"/>
    <w:rsid w:val="00FB2BD8"/>
    <w:rsid w:val="00FB7357"/>
    <w:rsid w:val="00FC0538"/>
    <w:rsid w:val="00FC1160"/>
    <w:rsid w:val="00FC1832"/>
    <w:rsid w:val="00FC7D3D"/>
    <w:rsid w:val="00FC7E72"/>
    <w:rsid w:val="00FD0047"/>
    <w:rsid w:val="00FD110F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94"/>
    <w:rsid w:val="00FE69C7"/>
    <w:rsid w:val="00FE7A1D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F49CD"/>
  <w15:docId w15:val="{3D31270C-CC54-4918-B545-E47DF8F7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90445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6C42372A58A448B23876D94A71441" ma:contentTypeVersion="0" ma:contentTypeDescription="Een nieuw document maken." ma:contentTypeScope="" ma:versionID="0eff76603067261bb7cadc54a57f2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EA285-E7F9-4080-80EC-B7E11E4DF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47801-EFDD-4523-B2D3-929765615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D9D46-0810-4375-A013-624FC0611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2F44DE-34CC-419B-B82A-55B32104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33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Nadia Laplasse</cp:lastModifiedBy>
  <cp:revision>10</cp:revision>
  <cp:lastPrinted>2015-10-22T09:26:00Z</cp:lastPrinted>
  <dcterms:created xsi:type="dcterms:W3CDTF">2018-03-22T19:14:00Z</dcterms:created>
  <dcterms:modified xsi:type="dcterms:W3CDTF">2019-12-18T12:58:00Z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0x010100DB46C42372A58A448B23876D94A71441</vt:lpwstr>
  </property>
</Properties>
</file>