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30"/>
        <w:gridCol w:w="283"/>
        <w:gridCol w:w="2263"/>
        <w:gridCol w:w="24"/>
        <w:gridCol w:w="35"/>
        <w:gridCol w:w="533"/>
        <w:gridCol w:w="34"/>
        <w:gridCol w:w="391"/>
        <w:gridCol w:w="34"/>
        <w:gridCol w:w="684"/>
        <w:gridCol w:w="25"/>
        <w:gridCol w:w="229"/>
        <w:gridCol w:w="175"/>
        <w:gridCol w:w="21"/>
        <w:gridCol w:w="87"/>
        <w:gridCol w:w="55"/>
        <w:gridCol w:w="402"/>
        <w:gridCol w:w="23"/>
        <w:gridCol w:w="684"/>
        <w:gridCol w:w="25"/>
        <w:gridCol w:w="851"/>
        <w:gridCol w:w="828"/>
        <w:gridCol w:w="207"/>
        <w:gridCol w:w="1949"/>
      </w:tblGrid>
      <w:tr w:rsidR="00BD701D" w:rsidRPr="003D114E" w14:paraId="625DCBCF" w14:textId="77777777" w:rsidTr="00E1169F">
        <w:trPr>
          <w:trHeight w:val="34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26AD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8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801A7" w14:textId="77777777" w:rsidR="00367A17" w:rsidRDefault="00440BC2" w:rsidP="00363105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</w:t>
            </w:r>
            <w:r w:rsidR="00363105">
              <w:rPr>
                <w:color w:val="auto"/>
                <w:sz w:val="36"/>
                <w:szCs w:val="36"/>
              </w:rPr>
              <w:t xml:space="preserve">van </w:t>
            </w:r>
            <w:r w:rsidR="00367A17">
              <w:rPr>
                <w:color w:val="auto"/>
                <w:sz w:val="36"/>
                <w:szCs w:val="36"/>
              </w:rPr>
              <w:t xml:space="preserve">verlof om een ambt uit te oefenen </w:t>
            </w:r>
          </w:p>
          <w:p w14:paraId="46288A19" w14:textId="7D23EC55" w:rsidR="00DF787F" w:rsidRPr="0029235C" w:rsidRDefault="00367A17" w:rsidP="00363105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 een kabinet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6C770" w14:textId="54276981" w:rsidR="00DF787F" w:rsidRPr="0029235C" w:rsidRDefault="00F41DD9" w:rsidP="00237749">
            <w:pPr>
              <w:pStyle w:val="rechts"/>
              <w:ind w:left="29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DCPA-180323</w:t>
            </w:r>
          </w:p>
        </w:tc>
      </w:tr>
      <w:tr w:rsidR="0092298D" w:rsidRPr="003D114E" w14:paraId="71B45BFD" w14:textId="77777777" w:rsidTr="00E1169F">
        <w:trPr>
          <w:trHeight w:hRule="exact" w:val="34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09FE9" w14:textId="77777777" w:rsidR="003C34C3" w:rsidRPr="003D114E" w:rsidRDefault="003C34C3" w:rsidP="00D71663">
            <w:pPr>
              <w:pStyle w:val="leeg"/>
            </w:pPr>
          </w:p>
        </w:tc>
        <w:tc>
          <w:tcPr>
            <w:tcW w:w="984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39412" w14:textId="00F02DB9" w:rsidR="003C34C3" w:rsidRPr="0029235C" w:rsidRDefault="003C34C3" w:rsidP="00D7166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auto"/>
              </w:rPr>
            </w:pPr>
            <w:r w:rsidRPr="0029235C">
              <w:rPr>
                <w:color w:val="auto"/>
              </w:rPr>
              <w:t>/////////////////////////////////////////////////////////////////////////////////////////////////////////////////////////////</w:t>
            </w:r>
            <w:r w:rsidR="00C36373">
              <w:rPr>
                <w:color w:val="auto"/>
              </w:rPr>
              <w:t>///////////////////////////////</w:t>
            </w:r>
          </w:p>
        </w:tc>
      </w:tr>
      <w:tr w:rsidR="00F66B8E" w:rsidRPr="003D114E" w14:paraId="32EC3F20" w14:textId="77777777" w:rsidTr="00E1169F">
        <w:trPr>
          <w:trHeight w:val="340"/>
        </w:trPr>
        <w:tc>
          <w:tcPr>
            <w:tcW w:w="4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93DD2" w14:textId="77777777" w:rsidR="00F66B8E" w:rsidRPr="000555D7" w:rsidRDefault="00F66B8E" w:rsidP="00E1169F">
            <w:pPr>
              <w:pStyle w:val="leeg"/>
              <w:rPr>
                <w:lang w:val="fr-BE"/>
              </w:rPr>
            </w:pPr>
          </w:p>
        </w:tc>
        <w:tc>
          <w:tcPr>
            <w:tcW w:w="7686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55D4F" w14:textId="77777777" w:rsidR="00F66B8E" w:rsidRPr="003D114E" w:rsidRDefault="00F66B8E" w:rsidP="00E1169F">
            <w:r w:rsidRPr="003D114E">
              <w:t>Agentschap</w:t>
            </w:r>
            <w:r>
              <w:t xml:space="preserve"> Overheidspersoneel</w:t>
            </w:r>
          </w:p>
          <w:p w14:paraId="2B296622" w14:textId="77777777" w:rsidR="00F66B8E" w:rsidRPr="003D114E" w:rsidRDefault="00F66B8E" w:rsidP="00E1169F">
            <w:pPr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6E3FF64C" w14:textId="77777777" w:rsidR="00F66B8E" w:rsidRPr="003D114E" w:rsidRDefault="00F66B8E" w:rsidP="00E1169F">
            <w:r>
              <w:t>Havenlaan 88 bus 38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14:paraId="26D8BA8C" w14:textId="77777777" w:rsidR="00F66B8E" w:rsidRPr="009161FF" w:rsidRDefault="00F66B8E" w:rsidP="00E1169F">
            <w:r w:rsidRPr="009161FF">
              <w:rPr>
                <w:rStyle w:val="Zwaar"/>
              </w:rPr>
              <w:t>T</w:t>
            </w:r>
            <w:r w:rsidRPr="009161FF">
              <w:t xml:space="preserve"> 02 553 60 00</w:t>
            </w:r>
          </w:p>
          <w:p w14:paraId="637946ED" w14:textId="72BCB869" w:rsidR="00F66B8E" w:rsidRPr="000555D7" w:rsidRDefault="009161FF" w:rsidP="00E1169F">
            <w:pPr>
              <w:ind w:left="28"/>
              <w:rPr>
                <w:lang w:val="fr-BE"/>
              </w:rPr>
            </w:pPr>
            <w:hyperlink r:id="rId11" w:history="1">
              <w:r w:rsidR="00321AB5" w:rsidRPr="00321AB5">
                <w:rPr>
                  <w:rStyle w:val="Hyperlink"/>
                </w:rPr>
                <w:t>vlaanderen.be/intern/dienstencentrum-personeelsadministratie</w:t>
              </w:r>
            </w:hyperlink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2E989" w14:textId="77777777" w:rsidR="00F66B8E" w:rsidRPr="003D114E" w:rsidRDefault="00F66B8E" w:rsidP="00E1169F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0AE5F4C7" w14:textId="77777777" w:rsidR="00F66B8E" w:rsidRPr="003D114E" w:rsidRDefault="00F66B8E" w:rsidP="00E1169F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F66B8E" w:rsidRPr="003D114E" w14:paraId="2C206FC5" w14:textId="77777777" w:rsidTr="00E1169F">
        <w:trPr>
          <w:trHeight w:val="454"/>
        </w:trPr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E7762" w14:textId="77777777" w:rsidR="00F66B8E" w:rsidRPr="003D114E" w:rsidRDefault="00F66B8E" w:rsidP="00E1169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686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76AC63" w14:textId="77777777" w:rsidR="00F66B8E" w:rsidRPr="003D114E" w:rsidRDefault="00F66B8E" w:rsidP="00E1169F">
            <w:pPr>
              <w:ind w:left="29"/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3E3D" w14:textId="77777777" w:rsidR="00F66B8E" w:rsidRPr="007D58A4" w:rsidRDefault="00F66B8E" w:rsidP="00E1169F"/>
        </w:tc>
      </w:tr>
      <w:tr w:rsidR="0092298D" w:rsidRPr="003D114E" w14:paraId="306F37F3" w14:textId="77777777" w:rsidTr="00E1169F">
        <w:trPr>
          <w:trHeight w:val="34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217B9" w14:textId="77777777" w:rsidR="003C34C3" w:rsidRPr="002B4E40" w:rsidRDefault="003C34C3" w:rsidP="00D71663">
            <w:pPr>
              <w:pStyle w:val="leeg"/>
              <w:rPr>
                <w:lang w:val="en-US"/>
              </w:rPr>
            </w:pPr>
          </w:p>
        </w:tc>
        <w:tc>
          <w:tcPr>
            <w:tcW w:w="984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7ADAB" w14:textId="24753EAE" w:rsidR="000A1835" w:rsidRPr="002F38A7" w:rsidRDefault="00B732D3" w:rsidP="00904456">
            <w:pPr>
              <w:pStyle w:val="Aanwijzing"/>
              <w:spacing w:before="40"/>
              <w:rPr>
                <w:rStyle w:val="Nadruk"/>
                <w:b/>
                <w:i/>
              </w:rPr>
            </w:pPr>
            <w:r>
              <w:rPr>
                <w:rStyle w:val="Nadruk"/>
                <w:b/>
                <w:i/>
              </w:rPr>
              <w:t>Wanneer gebruik je</w:t>
            </w:r>
            <w:r w:rsidR="000A1835" w:rsidRPr="002F38A7">
              <w:rPr>
                <w:rStyle w:val="Nadruk"/>
                <w:b/>
                <w:i/>
              </w:rPr>
              <w:t xml:space="preserve"> dit formulier?</w:t>
            </w:r>
          </w:p>
          <w:p w14:paraId="63B413C4" w14:textId="782533AA" w:rsidR="003C34C3" w:rsidRDefault="004F0442" w:rsidP="00771251">
            <w:pPr>
              <w:pStyle w:val="Aanwijzing"/>
            </w:pPr>
            <w:r>
              <w:t>Je kunt</w:t>
            </w:r>
            <w:r w:rsidR="000A1835">
              <w:t xml:space="preserve"> met dit formulier </w:t>
            </w:r>
            <w:r w:rsidR="00367A17">
              <w:t>verlof om een ambt uit te oefenen bij een kabinet</w:t>
            </w:r>
            <w:r w:rsidR="007C28EF">
              <w:t xml:space="preserve"> </w:t>
            </w:r>
            <w:r w:rsidR="000A1835">
              <w:t>aanvragen</w:t>
            </w:r>
            <w:r>
              <w:t>.</w:t>
            </w:r>
          </w:p>
          <w:p w14:paraId="1AEA7AA1" w14:textId="1D5FAAF8" w:rsidR="00904456" w:rsidRPr="00904456" w:rsidRDefault="00904456" w:rsidP="00904456">
            <w:pPr>
              <w:pStyle w:val="Verklaring"/>
              <w:spacing w:before="20" w:after="0"/>
              <w:rPr>
                <w:i/>
              </w:rPr>
            </w:pPr>
            <w:r w:rsidRPr="00904456">
              <w:rPr>
                <w:i/>
              </w:rPr>
              <w:t>Aan dit formulier werd het kwaliteitslabel eenvoudig formulier van de Vlaamse overheid toegekend.</w:t>
            </w:r>
          </w:p>
        </w:tc>
      </w:tr>
      <w:tr w:rsidR="003C34C3" w:rsidRPr="003D114E" w14:paraId="13101658" w14:textId="77777777" w:rsidTr="006B5ED2">
        <w:trPr>
          <w:trHeight w:hRule="exact" w:val="255"/>
        </w:trPr>
        <w:tc>
          <w:tcPr>
            <w:tcW w:w="102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94606" w14:textId="77777777" w:rsidR="003C34C3" w:rsidRPr="003D114E" w:rsidRDefault="003C34C3" w:rsidP="00D71663">
            <w:pPr>
              <w:pStyle w:val="leeg"/>
            </w:pPr>
          </w:p>
        </w:tc>
      </w:tr>
      <w:tr w:rsidR="0092298D" w:rsidRPr="003D114E" w14:paraId="715E09B2" w14:textId="77777777" w:rsidTr="00E1169F">
        <w:trPr>
          <w:trHeight w:hRule="exact" w:val="397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5F05A" w14:textId="77777777" w:rsidR="003C34C3" w:rsidRPr="003D114E" w:rsidRDefault="003C34C3" w:rsidP="00D71663">
            <w:pPr>
              <w:pStyle w:val="leeg"/>
            </w:pPr>
          </w:p>
        </w:tc>
        <w:tc>
          <w:tcPr>
            <w:tcW w:w="984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F52AA5A" w14:textId="728F7539" w:rsidR="003C34C3" w:rsidRPr="003D114E" w:rsidRDefault="00FC7E72" w:rsidP="00D7166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</w:t>
            </w:r>
            <w:r w:rsidR="00440BC2">
              <w:rPr>
                <w:rFonts w:cs="Calibri"/>
              </w:rPr>
              <w:t xml:space="preserve"> de aanvrager</w:t>
            </w:r>
          </w:p>
        </w:tc>
      </w:tr>
      <w:tr w:rsidR="00440BC2" w:rsidRPr="003D114E" w14:paraId="5C8F2CDC" w14:textId="77777777" w:rsidTr="006B5ED2">
        <w:trPr>
          <w:trHeight w:hRule="exact" w:val="142"/>
        </w:trPr>
        <w:tc>
          <w:tcPr>
            <w:tcW w:w="102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30FBB" w14:textId="3BD68D4C" w:rsidR="00440BC2" w:rsidRPr="004D213B" w:rsidRDefault="00440BC2" w:rsidP="00440BC2">
            <w:pPr>
              <w:pStyle w:val="leeg"/>
            </w:pPr>
          </w:p>
        </w:tc>
      </w:tr>
      <w:tr w:rsidR="0092298D" w:rsidRPr="003D114E" w14:paraId="04136AF2" w14:textId="77777777" w:rsidTr="00E1169F">
        <w:trPr>
          <w:trHeight w:hRule="exact" w:val="397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774EE" w14:textId="594F303F" w:rsidR="00FC7E72" w:rsidRPr="003D114E" w:rsidRDefault="00FC7E72" w:rsidP="00363105">
            <w:pPr>
              <w:pStyle w:val="leeg"/>
            </w:pPr>
          </w:p>
        </w:tc>
        <w:tc>
          <w:tcPr>
            <w:tcW w:w="984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7BDB69D" w14:textId="65F90168" w:rsidR="00FC7E72" w:rsidRPr="003D114E" w:rsidRDefault="00FC7E72" w:rsidP="0036310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FC7E72" w:rsidRPr="003D114E" w14:paraId="61C483D5" w14:textId="77777777" w:rsidTr="006B5ED2">
        <w:trPr>
          <w:trHeight w:hRule="exact" w:val="113"/>
        </w:trPr>
        <w:tc>
          <w:tcPr>
            <w:tcW w:w="102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A8B72" w14:textId="77777777" w:rsidR="00FC7E72" w:rsidRPr="003D114E" w:rsidRDefault="00FC7E72" w:rsidP="0036310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2298D" w:rsidRPr="003D114E" w14:paraId="1A0002F2" w14:textId="77777777" w:rsidTr="00E1169F">
        <w:trPr>
          <w:trHeight w:val="317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8C909" w14:textId="77777777" w:rsidR="00440BC2" w:rsidRPr="003D114E" w:rsidRDefault="00440BC2" w:rsidP="00440BC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4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56BA8" w14:textId="03268C7D" w:rsidR="00440BC2" w:rsidRPr="00FF630A" w:rsidRDefault="00440BC2" w:rsidP="00440BC2">
            <w:pPr>
              <w:pStyle w:val="Vraag"/>
            </w:pPr>
            <w:r w:rsidRPr="00FF630A">
              <w:t>V</w:t>
            </w:r>
            <w:r>
              <w:t xml:space="preserve">ul hieronder </w:t>
            </w:r>
            <w:r w:rsidR="00B732D3">
              <w:t>je</w:t>
            </w:r>
            <w:r>
              <w:t xml:space="preserve"> persoonlijke gegevens in.</w:t>
            </w:r>
          </w:p>
        </w:tc>
      </w:tr>
      <w:tr w:rsidR="00BD701D" w:rsidRPr="003D114E" w14:paraId="722E6E20" w14:textId="77777777" w:rsidTr="00E1169F">
        <w:trPr>
          <w:trHeight w:val="283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DBB95" w14:textId="77777777" w:rsidR="00440BC2" w:rsidRPr="004C6E93" w:rsidRDefault="00440BC2" w:rsidP="00440BC2">
            <w:pPr>
              <w:pStyle w:val="leeg"/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2096A" w14:textId="02B14B44" w:rsidR="00440BC2" w:rsidRPr="003D114E" w:rsidRDefault="00AF3AB1" w:rsidP="00440BC2">
            <w:pPr>
              <w:jc w:val="right"/>
            </w:pPr>
            <w:r>
              <w:t>vlimpersnummer</w:t>
            </w:r>
          </w:p>
        </w:tc>
        <w:tc>
          <w:tcPr>
            <w:tcW w:w="7296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7FE986" w14:textId="77777777" w:rsidR="00440BC2" w:rsidRPr="003D114E" w:rsidRDefault="00440BC2" w:rsidP="00440B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bookmarkStart w:id="0" w:name="_GoBack"/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bookmarkEnd w:id="0"/>
            <w:r w:rsidRPr="003D114E">
              <w:fldChar w:fldCharType="end"/>
            </w:r>
          </w:p>
        </w:tc>
      </w:tr>
      <w:tr w:rsidR="00BD701D" w:rsidRPr="003D114E" w14:paraId="3E5E0360" w14:textId="77777777" w:rsidTr="00E1169F">
        <w:trPr>
          <w:trHeight w:val="283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A73F5" w14:textId="77777777" w:rsidR="00440BC2" w:rsidRPr="004C6E93" w:rsidRDefault="00440BC2" w:rsidP="00440BC2">
            <w:pPr>
              <w:pStyle w:val="leeg"/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F3C7E" w14:textId="7FF622F3" w:rsidR="00440BC2" w:rsidRPr="003D114E" w:rsidRDefault="00AF3AB1" w:rsidP="00440BC2">
            <w:pPr>
              <w:jc w:val="right"/>
            </w:pPr>
            <w:r w:rsidRPr="003D114E">
              <w:t>voor- en achternaam</w:t>
            </w:r>
          </w:p>
        </w:tc>
        <w:tc>
          <w:tcPr>
            <w:tcW w:w="7296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F09A59" w14:textId="77777777" w:rsidR="00440BC2" w:rsidRPr="003D114E" w:rsidRDefault="00440BC2" w:rsidP="00440B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732D3" w:rsidRPr="003D114E" w14:paraId="3A54DF85" w14:textId="77777777" w:rsidTr="00E1169F">
        <w:trPr>
          <w:trHeight w:val="283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BA42D" w14:textId="77777777" w:rsidR="00B732D3" w:rsidRPr="004C6E93" w:rsidRDefault="00B732D3" w:rsidP="00E1169F">
            <w:pPr>
              <w:pStyle w:val="leeg"/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612DC" w14:textId="77777777" w:rsidR="00B732D3" w:rsidRPr="003D114E" w:rsidRDefault="00B732D3" w:rsidP="00E1169F">
            <w:pPr>
              <w:jc w:val="right"/>
            </w:pPr>
            <w:r>
              <w:t>departement of agentschap</w:t>
            </w:r>
          </w:p>
        </w:tc>
        <w:tc>
          <w:tcPr>
            <w:tcW w:w="7296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FE6AD3" w14:textId="77777777" w:rsidR="00B732D3" w:rsidRPr="003D114E" w:rsidRDefault="00B732D3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B732D3" w:rsidRPr="003D114E" w14:paraId="7D0EA4B9" w14:textId="77777777" w:rsidTr="00E1169F">
        <w:trPr>
          <w:trHeight w:val="283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FB400" w14:textId="77777777" w:rsidR="00B732D3" w:rsidRPr="004C6E93" w:rsidRDefault="00B732D3" w:rsidP="00E1169F">
            <w:pPr>
              <w:pStyle w:val="leeg"/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9572B" w14:textId="77777777" w:rsidR="00B732D3" w:rsidRPr="003D114E" w:rsidRDefault="00B732D3" w:rsidP="00E1169F">
            <w:pPr>
              <w:jc w:val="right"/>
            </w:pPr>
            <w:r>
              <w:t>afdeling</w:t>
            </w:r>
          </w:p>
        </w:tc>
        <w:tc>
          <w:tcPr>
            <w:tcW w:w="7296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11C711" w14:textId="77777777" w:rsidR="00B732D3" w:rsidRPr="003D114E" w:rsidRDefault="00B732D3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9C6168" w:rsidRPr="003D114E" w14:paraId="42AA8FB7" w14:textId="77777777" w:rsidTr="006B5ED2">
        <w:trPr>
          <w:trHeight w:hRule="exact" w:val="113"/>
        </w:trPr>
        <w:tc>
          <w:tcPr>
            <w:tcW w:w="102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21348" w14:textId="77777777" w:rsidR="009C6168" w:rsidRPr="003D114E" w:rsidRDefault="009C6168" w:rsidP="00E1169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367A17" w:rsidRPr="003D114E" w14:paraId="08CD2B7F" w14:textId="77777777" w:rsidTr="00E1169F">
        <w:trPr>
          <w:trHeight w:val="317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445EB" w14:textId="7BD7A042" w:rsidR="00367A17" w:rsidRPr="003D114E" w:rsidRDefault="00367A17" w:rsidP="00E1169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4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B3000" w14:textId="10972889" w:rsidR="00367A17" w:rsidRPr="00FF630A" w:rsidRDefault="00367A17" w:rsidP="00E1169F">
            <w:pPr>
              <w:pStyle w:val="Vraag"/>
            </w:pPr>
            <w:r w:rsidRPr="00FF630A">
              <w:t>V</w:t>
            </w:r>
            <w:r w:rsidR="006E6D20">
              <w:t xml:space="preserve">ul hieronder de gegevens van je </w:t>
            </w:r>
            <w:r>
              <w:t>lijnmanager in.</w:t>
            </w:r>
          </w:p>
        </w:tc>
      </w:tr>
      <w:tr w:rsidR="00367A17" w:rsidRPr="003D114E" w14:paraId="3A8E5FC8" w14:textId="77777777" w:rsidTr="00E1169F">
        <w:trPr>
          <w:trHeight w:val="283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A6328" w14:textId="77777777" w:rsidR="00367A17" w:rsidRPr="004C6E93" w:rsidRDefault="00367A17" w:rsidP="00E1169F">
            <w:pPr>
              <w:pStyle w:val="leeg"/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ABBF7" w14:textId="77777777" w:rsidR="00367A17" w:rsidRPr="003D114E" w:rsidRDefault="00367A17" w:rsidP="00E1169F">
            <w:pPr>
              <w:jc w:val="right"/>
            </w:pPr>
            <w:r>
              <w:t>vlimpersnummer</w:t>
            </w:r>
          </w:p>
        </w:tc>
        <w:tc>
          <w:tcPr>
            <w:tcW w:w="7296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59C2AE" w14:textId="77777777" w:rsidR="00367A17" w:rsidRPr="003D114E" w:rsidRDefault="00367A17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67A17" w:rsidRPr="003D114E" w14:paraId="573B2785" w14:textId="77777777" w:rsidTr="00E1169F">
        <w:trPr>
          <w:trHeight w:val="283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D5BF1" w14:textId="77777777" w:rsidR="00367A17" w:rsidRPr="004C6E93" w:rsidRDefault="00367A17" w:rsidP="00E1169F">
            <w:pPr>
              <w:pStyle w:val="leeg"/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EFB0" w14:textId="77777777" w:rsidR="00367A17" w:rsidRPr="003D114E" w:rsidRDefault="00367A17" w:rsidP="00E1169F">
            <w:pPr>
              <w:jc w:val="right"/>
            </w:pPr>
            <w:r w:rsidRPr="003D114E">
              <w:t>voor- en achternaam</w:t>
            </w:r>
          </w:p>
        </w:tc>
        <w:tc>
          <w:tcPr>
            <w:tcW w:w="7296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440331" w14:textId="77777777" w:rsidR="00367A17" w:rsidRPr="003D114E" w:rsidRDefault="00367A17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C6168" w:rsidRPr="003D114E" w14:paraId="334DF814" w14:textId="77777777" w:rsidTr="006B5ED2">
        <w:trPr>
          <w:trHeight w:hRule="exact" w:val="113"/>
        </w:trPr>
        <w:tc>
          <w:tcPr>
            <w:tcW w:w="102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F4D86" w14:textId="77777777" w:rsidR="009C6168" w:rsidRPr="003D114E" w:rsidRDefault="009C6168" w:rsidP="00E1169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367A17" w:rsidRPr="003D114E" w14:paraId="0E4861D2" w14:textId="77777777" w:rsidTr="00E1169F">
        <w:trPr>
          <w:trHeight w:val="317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92E92" w14:textId="075C00DF" w:rsidR="00367A17" w:rsidRPr="003D114E" w:rsidRDefault="00367A17" w:rsidP="00E1169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4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C6C02" w14:textId="43E05795" w:rsidR="00367A17" w:rsidRPr="00FF630A" w:rsidRDefault="00367A17" w:rsidP="00E1169F">
            <w:pPr>
              <w:pStyle w:val="Vraag"/>
            </w:pPr>
            <w:r w:rsidRPr="00FF630A">
              <w:t>V</w:t>
            </w:r>
            <w:r>
              <w:t>ul hieronder de gegevens van je functionele minister(s) in.</w:t>
            </w:r>
          </w:p>
        </w:tc>
      </w:tr>
      <w:tr w:rsidR="009C6168" w:rsidRPr="003D114E" w14:paraId="15ACAA65" w14:textId="77777777" w:rsidTr="00E1169F">
        <w:trPr>
          <w:trHeight w:val="34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B6CD3" w14:textId="77777777" w:rsidR="009C6168" w:rsidRPr="004C6E93" w:rsidRDefault="009C6168" w:rsidP="00E1169F">
            <w:pPr>
              <w:pStyle w:val="leeg"/>
            </w:pPr>
          </w:p>
        </w:tc>
        <w:tc>
          <w:tcPr>
            <w:tcW w:w="2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AD216" w14:textId="5E668D41" w:rsidR="009C6168" w:rsidRPr="003D114E" w:rsidRDefault="009C6168" w:rsidP="00E1169F">
            <w:pPr>
              <w:jc w:val="right"/>
            </w:pPr>
            <w:r w:rsidRPr="003D114E">
              <w:t>voor- en achternaam</w:t>
            </w:r>
          </w:p>
        </w:tc>
        <w:tc>
          <w:tcPr>
            <w:tcW w:w="2268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FA845D" w14:textId="77777777" w:rsidR="009C6168" w:rsidRPr="003D114E" w:rsidRDefault="009C6168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4AC9D" w14:textId="36DF41E3" w:rsidR="009C6168" w:rsidRPr="003D114E" w:rsidRDefault="009C6168" w:rsidP="00E1169F">
            <w:pPr>
              <w:jc w:val="right"/>
            </w:pPr>
            <w:r>
              <w:t xml:space="preserve">titel </w:t>
            </w:r>
          </w:p>
        </w:tc>
        <w:tc>
          <w:tcPr>
            <w:tcW w:w="29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4EF227" w14:textId="77777777" w:rsidR="009C6168" w:rsidRPr="003D114E" w:rsidRDefault="009C6168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168" w:rsidRPr="003D114E" w14:paraId="572BF6CD" w14:textId="77777777" w:rsidTr="00E1169F">
        <w:trPr>
          <w:trHeight w:val="34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E20ED" w14:textId="77777777" w:rsidR="009C6168" w:rsidRPr="004C6E93" w:rsidRDefault="009C6168" w:rsidP="00E1169F">
            <w:pPr>
              <w:pStyle w:val="leeg"/>
            </w:pPr>
          </w:p>
        </w:tc>
        <w:tc>
          <w:tcPr>
            <w:tcW w:w="2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1FEFD" w14:textId="77777777" w:rsidR="009C6168" w:rsidRPr="003D114E" w:rsidRDefault="009C6168" w:rsidP="00E1169F">
            <w:pPr>
              <w:jc w:val="right"/>
            </w:pPr>
            <w:r w:rsidRPr="003D114E">
              <w:t>voor- en achternaam</w:t>
            </w:r>
          </w:p>
        </w:tc>
        <w:tc>
          <w:tcPr>
            <w:tcW w:w="2268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DFF00D" w14:textId="77777777" w:rsidR="009C6168" w:rsidRPr="003D114E" w:rsidRDefault="009C6168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8E8C8" w14:textId="77777777" w:rsidR="009C6168" w:rsidRPr="003D114E" w:rsidRDefault="009C6168" w:rsidP="00E1169F">
            <w:pPr>
              <w:jc w:val="right"/>
            </w:pPr>
            <w:r>
              <w:t xml:space="preserve">titel </w:t>
            </w:r>
          </w:p>
        </w:tc>
        <w:tc>
          <w:tcPr>
            <w:tcW w:w="29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D71420" w14:textId="77777777" w:rsidR="009C6168" w:rsidRPr="003D114E" w:rsidRDefault="009C6168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C6168" w:rsidRPr="003D114E" w14:paraId="645AE833" w14:textId="77777777" w:rsidTr="00E1169F">
        <w:trPr>
          <w:trHeight w:val="34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D77EF" w14:textId="77777777" w:rsidR="009C6168" w:rsidRPr="004C6E93" w:rsidRDefault="009C6168" w:rsidP="00E1169F">
            <w:pPr>
              <w:pStyle w:val="leeg"/>
            </w:pPr>
          </w:p>
        </w:tc>
        <w:tc>
          <w:tcPr>
            <w:tcW w:w="2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EF746" w14:textId="77777777" w:rsidR="009C6168" w:rsidRPr="003D114E" w:rsidRDefault="009C6168" w:rsidP="00E1169F">
            <w:pPr>
              <w:jc w:val="right"/>
            </w:pPr>
            <w:r w:rsidRPr="003D114E">
              <w:t>voor- en achternaam</w:t>
            </w:r>
          </w:p>
        </w:tc>
        <w:tc>
          <w:tcPr>
            <w:tcW w:w="2268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80FE09" w14:textId="77777777" w:rsidR="009C6168" w:rsidRPr="003D114E" w:rsidRDefault="009C6168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E95A8" w14:textId="77777777" w:rsidR="009C6168" w:rsidRPr="003D114E" w:rsidRDefault="009C6168" w:rsidP="00E1169F">
            <w:pPr>
              <w:jc w:val="right"/>
            </w:pPr>
            <w:r>
              <w:t xml:space="preserve">titel </w:t>
            </w:r>
          </w:p>
        </w:tc>
        <w:tc>
          <w:tcPr>
            <w:tcW w:w="29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E02792" w14:textId="77777777" w:rsidR="009C6168" w:rsidRPr="003D114E" w:rsidRDefault="009C6168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C34C3" w:rsidRPr="003D114E" w14:paraId="2813B621" w14:textId="77777777" w:rsidTr="006B5ED2">
        <w:trPr>
          <w:trHeight w:hRule="exact" w:val="255"/>
        </w:trPr>
        <w:tc>
          <w:tcPr>
            <w:tcW w:w="102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40F18" w14:textId="77777777" w:rsidR="003C34C3" w:rsidRPr="003D114E" w:rsidRDefault="003C34C3" w:rsidP="00D71663">
            <w:pPr>
              <w:pStyle w:val="leeg"/>
            </w:pPr>
          </w:p>
        </w:tc>
      </w:tr>
      <w:tr w:rsidR="0092298D" w:rsidRPr="003D114E" w14:paraId="6CCC5B30" w14:textId="77777777" w:rsidTr="00E1169F">
        <w:trPr>
          <w:trHeight w:hRule="exact" w:val="397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EE27D" w14:textId="77777777" w:rsidR="003C34C3" w:rsidRPr="003D114E" w:rsidRDefault="003C34C3" w:rsidP="00D71663">
            <w:pPr>
              <w:pStyle w:val="leeg"/>
            </w:pPr>
          </w:p>
        </w:tc>
        <w:tc>
          <w:tcPr>
            <w:tcW w:w="984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28393DC" w14:textId="7517145D" w:rsidR="003C34C3" w:rsidRPr="003D114E" w:rsidRDefault="00C878E8" w:rsidP="004C64A1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4C64A1">
              <w:rPr>
                <w:rFonts w:cs="Calibri"/>
              </w:rPr>
              <w:t xml:space="preserve">de </w:t>
            </w:r>
            <w:r w:rsidR="009C6168">
              <w:rPr>
                <w:rFonts w:cs="Calibri"/>
              </w:rPr>
              <w:t>ambt</w:t>
            </w:r>
          </w:p>
        </w:tc>
      </w:tr>
      <w:tr w:rsidR="00C878E8" w:rsidRPr="003D114E" w14:paraId="699B387C" w14:textId="77777777" w:rsidTr="006B5ED2">
        <w:trPr>
          <w:trHeight w:hRule="exact" w:val="113"/>
        </w:trPr>
        <w:tc>
          <w:tcPr>
            <w:tcW w:w="102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FC4BC" w14:textId="608D1CD0" w:rsidR="00C878E8" w:rsidRPr="003D114E" w:rsidRDefault="00C878E8" w:rsidP="0036310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293296" w:rsidRPr="003D114E" w14:paraId="60544C17" w14:textId="77777777" w:rsidTr="00E1169F">
        <w:trPr>
          <w:trHeight w:val="317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8C197" w14:textId="4B7F7C6D" w:rsidR="00293296" w:rsidRPr="003D114E" w:rsidRDefault="00C36373" w:rsidP="00E1169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4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FEC0D" w14:textId="77777777" w:rsidR="00293296" w:rsidRDefault="00293296" w:rsidP="00E1169F">
            <w:pPr>
              <w:pStyle w:val="Vraag"/>
            </w:pPr>
            <w:r>
              <w:t>Duid aan bij welke instantie je het ambt zal uitoefenen.</w:t>
            </w:r>
          </w:p>
          <w:p w14:paraId="1557B1FF" w14:textId="78A61526" w:rsidR="00E1169F" w:rsidRPr="00E1169F" w:rsidRDefault="00E1169F" w:rsidP="00E1169F">
            <w:pPr>
              <w:pStyle w:val="Vraag"/>
              <w:rPr>
                <w:b w:val="0"/>
                <w:i/>
              </w:rPr>
            </w:pPr>
            <w:r>
              <w:rPr>
                <w:rStyle w:val="Nadruk"/>
                <w:b w:val="0"/>
                <w:iCs w:val="0"/>
              </w:rPr>
              <w:t>Voeg indien mogelijk een kopie van de documenten toe waarmee je aantoont dat je aangewezen bent voor dit ambt.</w:t>
            </w:r>
          </w:p>
        </w:tc>
      </w:tr>
      <w:tr w:rsidR="00293296" w:rsidRPr="003D114E" w14:paraId="4D47CE86" w14:textId="77777777" w:rsidTr="00E1169F">
        <w:trPr>
          <w:trHeight w:val="34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24779" w14:textId="77777777" w:rsidR="00293296" w:rsidRPr="004C6E93" w:rsidRDefault="00293296" w:rsidP="00E1169F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CA694" w14:textId="77777777" w:rsidR="00293296" w:rsidRPr="00A26786" w:rsidRDefault="00293296" w:rsidP="00E1169F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161FF">
              <w:fldChar w:fldCharType="separate"/>
            </w:r>
            <w:r w:rsidRPr="00A26786">
              <w:fldChar w:fldCharType="end"/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F4963" w14:textId="3B0737DC" w:rsidR="00293296" w:rsidRPr="003D114E" w:rsidRDefault="00293296" w:rsidP="00E1169F">
            <w:r>
              <w:t xml:space="preserve">minister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F620F" w14:textId="77777777" w:rsidR="00293296" w:rsidRPr="00D0411D" w:rsidRDefault="00293296" w:rsidP="00E1169F">
            <w:pPr>
              <w:pStyle w:val="aankruishokje"/>
              <w:rPr>
                <w:bCs/>
              </w:rPr>
            </w:pPr>
            <w:r w:rsidRPr="00D0411D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1D">
              <w:rPr>
                <w:bCs/>
              </w:rPr>
              <w:instrText xml:space="preserve"> FORMCHECKBOX </w:instrText>
            </w:r>
            <w:r w:rsidR="009161FF">
              <w:rPr>
                <w:bCs/>
              </w:rPr>
            </w:r>
            <w:r w:rsidR="009161FF">
              <w:rPr>
                <w:bCs/>
              </w:rPr>
              <w:fldChar w:fldCharType="separate"/>
            </w:r>
            <w:r w:rsidRPr="00D0411D">
              <w:rPr>
                <w:bCs/>
              </w:rPr>
              <w:fldChar w:fldCharType="end"/>
            </w:r>
          </w:p>
        </w:tc>
        <w:tc>
          <w:tcPr>
            <w:tcW w:w="5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1C679" w14:textId="50BA3C33" w:rsidR="00293296" w:rsidRPr="003D114E" w:rsidRDefault="00293296" w:rsidP="00E1169F">
            <w:r>
              <w:t xml:space="preserve">staatssecretaris </w:t>
            </w:r>
          </w:p>
        </w:tc>
      </w:tr>
      <w:tr w:rsidR="006B5ED2" w:rsidRPr="003D114E" w14:paraId="4526D979" w14:textId="77777777" w:rsidTr="00E1169F">
        <w:trPr>
          <w:trHeight w:val="34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C9E3" w14:textId="77777777" w:rsidR="00293296" w:rsidRPr="004C6E93" w:rsidRDefault="00293296" w:rsidP="00E1169F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AD72B" w14:textId="77777777" w:rsidR="00293296" w:rsidRPr="00A26786" w:rsidRDefault="00293296" w:rsidP="00E1169F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161FF">
              <w:fldChar w:fldCharType="separate"/>
            </w:r>
            <w:r w:rsidRPr="00A26786">
              <w:fldChar w:fldCharType="end"/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D4DF5" w14:textId="7D6C2095" w:rsidR="00293296" w:rsidRPr="003D114E" w:rsidRDefault="00293296" w:rsidP="00E1169F">
            <w:r>
              <w:t xml:space="preserve">regeringscommissaris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498D5" w14:textId="77777777" w:rsidR="00293296" w:rsidRPr="00D0411D" w:rsidRDefault="00293296" w:rsidP="00E1169F">
            <w:pPr>
              <w:pStyle w:val="aankruishokje"/>
              <w:rPr>
                <w:bCs/>
              </w:rPr>
            </w:pPr>
            <w:r w:rsidRPr="00D0411D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1D">
              <w:rPr>
                <w:bCs/>
              </w:rPr>
              <w:instrText xml:space="preserve"> FORMCHECKBOX </w:instrText>
            </w:r>
            <w:r w:rsidR="009161FF">
              <w:rPr>
                <w:bCs/>
              </w:rPr>
            </w:r>
            <w:r w:rsidR="009161FF">
              <w:rPr>
                <w:bCs/>
              </w:rPr>
              <w:fldChar w:fldCharType="separate"/>
            </w:r>
            <w:r w:rsidRPr="00D0411D">
              <w:rPr>
                <w:bCs/>
              </w:rPr>
              <w:fldChar w:fldCharType="end"/>
            </w:r>
          </w:p>
        </w:tc>
        <w:tc>
          <w:tcPr>
            <w:tcW w:w="5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7DB5A" w14:textId="61B8B279" w:rsidR="00293296" w:rsidRPr="003D114E" w:rsidRDefault="006B5ED2" w:rsidP="00E1169F">
            <w:r>
              <w:t>l</w:t>
            </w:r>
            <w:r w:rsidR="00293296">
              <w:t>id van de regering van een gemeenschap of gewest</w:t>
            </w:r>
          </w:p>
        </w:tc>
      </w:tr>
      <w:tr w:rsidR="006B5ED2" w:rsidRPr="003D114E" w14:paraId="12585511" w14:textId="77777777" w:rsidTr="00E1169F">
        <w:trPr>
          <w:trHeight w:val="34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9CFC7" w14:textId="77777777" w:rsidR="006B5ED2" w:rsidRPr="004C6E93" w:rsidRDefault="006B5ED2" w:rsidP="00E1169F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4F084" w14:textId="77777777" w:rsidR="006B5ED2" w:rsidRPr="00A26786" w:rsidRDefault="006B5ED2" w:rsidP="00E1169F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161FF">
              <w:fldChar w:fldCharType="separate"/>
            </w:r>
            <w:r w:rsidRPr="00A26786">
              <w:fldChar w:fldCharType="end"/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BCF05" w14:textId="08B4F28C" w:rsidR="006B5ED2" w:rsidRPr="003D114E" w:rsidRDefault="006B5ED2" w:rsidP="00E1169F">
            <w:r>
              <w:t>gouverneur van een Vlaamse provincie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1CF33" w14:textId="77777777" w:rsidR="006B5ED2" w:rsidRPr="00D0411D" w:rsidRDefault="006B5ED2" w:rsidP="00E1169F">
            <w:pPr>
              <w:pStyle w:val="aankruishokje"/>
              <w:rPr>
                <w:bCs/>
              </w:rPr>
            </w:pPr>
            <w:r w:rsidRPr="00D0411D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1D">
              <w:rPr>
                <w:bCs/>
              </w:rPr>
              <w:instrText xml:space="preserve"> FORMCHECKBOX </w:instrText>
            </w:r>
            <w:r w:rsidR="009161FF">
              <w:rPr>
                <w:bCs/>
              </w:rPr>
            </w:r>
            <w:r w:rsidR="009161FF">
              <w:rPr>
                <w:bCs/>
              </w:rPr>
              <w:fldChar w:fldCharType="separate"/>
            </w:r>
            <w:r w:rsidRPr="00D0411D">
              <w:rPr>
                <w:bCs/>
              </w:rPr>
              <w:fldChar w:fldCharType="end"/>
            </w:r>
          </w:p>
        </w:tc>
        <w:tc>
          <w:tcPr>
            <w:tcW w:w="5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6D64F" w14:textId="42E31FF0" w:rsidR="006B5ED2" w:rsidRPr="003D114E" w:rsidRDefault="006B5ED2" w:rsidP="00E1169F">
            <w:r>
              <w:t>(vice-) gouverneur van het administratief</w:t>
            </w:r>
          </w:p>
        </w:tc>
      </w:tr>
      <w:tr w:rsidR="006B5ED2" w:rsidRPr="003D114E" w14:paraId="7D7F9249" w14:textId="77777777" w:rsidTr="00E1169F">
        <w:trPr>
          <w:trHeight w:val="34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6A0E6" w14:textId="77777777" w:rsidR="006B5ED2" w:rsidRPr="004C6E93" w:rsidRDefault="006B5ED2" w:rsidP="00E1169F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790A5" w14:textId="77777777" w:rsidR="006B5ED2" w:rsidRPr="00A26786" w:rsidRDefault="006B5ED2" w:rsidP="00E1169F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161FF">
              <w:fldChar w:fldCharType="separate"/>
            </w:r>
            <w:r w:rsidRPr="00A26786">
              <w:fldChar w:fldCharType="end"/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4AB70" w14:textId="34BC78C8" w:rsidR="006B5ED2" w:rsidRPr="003D114E" w:rsidRDefault="006B5ED2" w:rsidP="00E1169F">
            <w:r>
              <w:t>arrondissement Brussel-hoofdstad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1A294" w14:textId="77777777" w:rsidR="006B5ED2" w:rsidRPr="00D0411D" w:rsidRDefault="006B5ED2" w:rsidP="00E1169F">
            <w:pPr>
              <w:pStyle w:val="aankruishokje"/>
              <w:rPr>
                <w:bCs/>
              </w:rPr>
            </w:pPr>
            <w:r w:rsidRPr="00D0411D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1D">
              <w:rPr>
                <w:bCs/>
              </w:rPr>
              <w:instrText xml:space="preserve"> FORMCHECKBOX </w:instrText>
            </w:r>
            <w:r w:rsidR="009161FF">
              <w:rPr>
                <w:bCs/>
              </w:rPr>
            </w:r>
            <w:r w:rsidR="009161FF">
              <w:rPr>
                <w:bCs/>
              </w:rPr>
              <w:fldChar w:fldCharType="separate"/>
            </w:r>
            <w:r w:rsidRPr="00D0411D">
              <w:rPr>
                <w:bCs/>
              </w:rPr>
              <w:fldChar w:fldCharType="end"/>
            </w:r>
          </w:p>
        </w:tc>
        <w:tc>
          <w:tcPr>
            <w:tcW w:w="5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70AA1" w14:textId="7314FFD3" w:rsidR="006B5ED2" w:rsidRPr="003D114E" w:rsidRDefault="006B5ED2" w:rsidP="00E1169F">
            <w:r>
              <w:t>bestendig afgevaardigde</w:t>
            </w:r>
          </w:p>
        </w:tc>
      </w:tr>
      <w:tr w:rsidR="006B5ED2" w:rsidRPr="003D114E" w14:paraId="5588ACBE" w14:textId="77777777" w:rsidTr="00E1169F">
        <w:trPr>
          <w:trHeight w:val="34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9347C" w14:textId="77777777" w:rsidR="006B5ED2" w:rsidRPr="004C6E93" w:rsidRDefault="006B5ED2" w:rsidP="00E1169F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F57E8" w14:textId="77777777" w:rsidR="006B5ED2" w:rsidRPr="00A26786" w:rsidRDefault="006B5ED2" w:rsidP="00E1169F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161FF">
              <w:fldChar w:fldCharType="separate"/>
            </w:r>
            <w:r w:rsidRPr="00A26786">
              <w:fldChar w:fldCharType="end"/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C3778" w14:textId="3152B273" w:rsidR="006B5ED2" w:rsidRPr="003D114E" w:rsidRDefault="006B5ED2" w:rsidP="00E1169F">
            <w:r>
              <w:t>burgemeester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8EEC7" w14:textId="77777777" w:rsidR="006B5ED2" w:rsidRPr="00D0411D" w:rsidRDefault="006B5ED2" w:rsidP="00E1169F">
            <w:pPr>
              <w:pStyle w:val="aankruishokje"/>
              <w:rPr>
                <w:bCs/>
              </w:rPr>
            </w:pPr>
            <w:r w:rsidRPr="00D0411D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1D">
              <w:rPr>
                <w:bCs/>
              </w:rPr>
              <w:instrText xml:space="preserve"> FORMCHECKBOX </w:instrText>
            </w:r>
            <w:r w:rsidR="009161FF">
              <w:rPr>
                <w:bCs/>
              </w:rPr>
            </w:r>
            <w:r w:rsidR="009161FF">
              <w:rPr>
                <w:bCs/>
              </w:rPr>
              <w:fldChar w:fldCharType="separate"/>
            </w:r>
            <w:r w:rsidRPr="00D0411D">
              <w:rPr>
                <w:bCs/>
              </w:rPr>
              <w:fldChar w:fldCharType="end"/>
            </w:r>
          </w:p>
        </w:tc>
        <w:tc>
          <w:tcPr>
            <w:tcW w:w="5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D2F9E" w14:textId="68D8D287" w:rsidR="006B5ED2" w:rsidRPr="003D114E" w:rsidRDefault="006B5ED2" w:rsidP="00E1169F">
            <w:r>
              <w:t>schepen</w:t>
            </w:r>
          </w:p>
        </w:tc>
      </w:tr>
      <w:tr w:rsidR="006B5ED2" w:rsidRPr="003D114E" w14:paraId="19CDF74F" w14:textId="77777777" w:rsidTr="00E1169F">
        <w:trPr>
          <w:trHeight w:val="34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7FB24" w14:textId="77777777" w:rsidR="006B5ED2" w:rsidRPr="004C6E93" w:rsidRDefault="006B5ED2" w:rsidP="00E1169F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A38DF" w14:textId="77777777" w:rsidR="006B5ED2" w:rsidRPr="00A26786" w:rsidRDefault="006B5ED2" w:rsidP="00E1169F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161FF">
              <w:fldChar w:fldCharType="separate"/>
            </w:r>
            <w:r w:rsidRPr="00A26786">
              <w:fldChar w:fldCharType="end"/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47D9B" w14:textId="6D222C81" w:rsidR="006B5ED2" w:rsidRPr="003D114E" w:rsidRDefault="006B5ED2" w:rsidP="00E1169F">
            <w:r>
              <w:t>fracties in de gemeente- of provincieraad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37ECB" w14:textId="77777777" w:rsidR="006B5ED2" w:rsidRPr="00D0411D" w:rsidRDefault="006B5ED2" w:rsidP="00E1169F">
            <w:pPr>
              <w:pStyle w:val="aankruishokje"/>
              <w:rPr>
                <w:bCs/>
              </w:rPr>
            </w:pPr>
            <w:r w:rsidRPr="00D0411D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1D">
              <w:rPr>
                <w:bCs/>
              </w:rPr>
              <w:instrText xml:space="preserve"> FORMCHECKBOX </w:instrText>
            </w:r>
            <w:r w:rsidR="009161FF">
              <w:rPr>
                <w:bCs/>
              </w:rPr>
            </w:r>
            <w:r w:rsidR="009161FF">
              <w:rPr>
                <w:bCs/>
              </w:rPr>
              <w:fldChar w:fldCharType="separate"/>
            </w:r>
            <w:r w:rsidRPr="00D0411D">
              <w:rPr>
                <w:bCs/>
              </w:rPr>
              <w:fldChar w:fldCharType="end"/>
            </w:r>
          </w:p>
        </w:tc>
        <w:tc>
          <w:tcPr>
            <w:tcW w:w="5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429A2" w14:textId="742A3FDF" w:rsidR="006B5ED2" w:rsidRPr="003D114E" w:rsidRDefault="006B5ED2" w:rsidP="00E1169F">
            <w:r>
              <w:t xml:space="preserve">OCMW-voorzitter </w:t>
            </w:r>
          </w:p>
        </w:tc>
      </w:tr>
      <w:tr w:rsidR="006B5ED2" w:rsidRPr="003D114E" w14:paraId="4B53B553" w14:textId="77777777" w:rsidTr="00E1169F">
        <w:trPr>
          <w:trHeight w:val="34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1C02C" w14:textId="77777777" w:rsidR="006B5ED2" w:rsidRPr="004C6E93" w:rsidRDefault="006B5ED2" w:rsidP="00E1169F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64635" w14:textId="77777777" w:rsidR="006B5ED2" w:rsidRPr="00A26786" w:rsidRDefault="006B5ED2" w:rsidP="00E1169F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161FF">
              <w:fldChar w:fldCharType="separate"/>
            </w:r>
            <w:r w:rsidRPr="00A26786">
              <w:fldChar w:fldCharType="end"/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01A25" w14:textId="2AB3C7C3" w:rsidR="006B5ED2" w:rsidRPr="003D114E" w:rsidRDefault="006B5ED2" w:rsidP="00E1169F">
            <w:r>
              <w:t>voorzitter van een districtsraad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7F4CE" w14:textId="77777777" w:rsidR="006B5ED2" w:rsidRPr="00D0411D" w:rsidRDefault="006B5ED2" w:rsidP="00E1169F">
            <w:pPr>
              <w:pStyle w:val="aankruishokje"/>
              <w:rPr>
                <w:bCs/>
              </w:rPr>
            </w:pPr>
            <w:r w:rsidRPr="00D0411D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1D">
              <w:rPr>
                <w:bCs/>
              </w:rPr>
              <w:instrText xml:space="preserve"> FORMCHECKBOX </w:instrText>
            </w:r>
            <w:r w:rsidR="009161FF">
              <w:rPr>
                <w:bCs/>
              </w:rPr>
            </w:r>
            <w:r w:rsidR="009161FF">
              <w:rPr>
                <w:bCs/>
              </w:rPr>
              <w:fldChar w:fldCharType="separate"/>
            </w:r>
            <w:r w:rsidRPr="00D0411D">
              <w:rPr>
                <w:bCs/>
              </w:rPr>
              <w:fldChar w:fldCharType="end"/>
            </w:r>
          </w:p>
        </w:tc>
        <w:tc>
          <w:tcPr>
            <w:tcW w:w="5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743E0" w14:textId="7FEC85C3" w:rsidR="006B5ED2" w:rsidRPr="003D114E" w:rsidRDefault="006B5ED2" w:rsidP="00E1169F">
            <w:r>
              <w:t>Europees commissaris</w:t>
            </w:r>
          </w:p>
        </w:tc>
      </w:tr>
      <w:tr w:rsidR="006B5ED2" w:rsidRPr="003D114E" w14:paraId="4409EBEF" w14:textId="77777777" w:rsidTr="00E1169F">
        <w:trPr>
          <w:trHeight w:val="34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9118" w14:textId="77777777" w:rsidR="006B5ED2" w:rsidRPr="004C6E93" w:rsidRDefault="006B5ED2" w:rsidP="00E1169F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A1E6F" w14:textId="77777777" w:rsidR="006B5ED2" w:rsidRPr="00A26786" w:rsidRDefault="006B5ED2" w:rsidP="00E1169F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161FF">
              <w:fldChar w:fldCharType="separate"/>
            </w:r>
            <w:r w:rsidRPr="00A26786">
              <w:fldChar w:fldCharType="end"/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E7007" w14:textId="7C19F06A" w:rsidR="006B5ED2" w:rsidRPr="003D114E" w:rsidRDefault="006B5ED2" w:rsidP="00E1169F">
            <w:r>
              <w:t>voorzitter van een wetgevende vergadering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C7F01" w14:textId="05A0BDAA" w:rsidR="006B5ED2" w:rsidRPr="00D0411D" w:rsidRDefault="006B5ED2" w:rsidP="00E1169F">
            <w:pPr>
              <w:pStyle w:val="aankruishokje"/>
              <w:rPr>
                <w:bCs/>
              </w:rPr>
            </w:pPr>
          </w:p>
        </w:tc>
        <w:tc>
          <w:tcPr>
            <w:tcW w:w="5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127A0" w14:textId="68277B94" w:rsidR="006B5ED2" w:rsidRPr="003D114E" w:rsidRDefault="006B5ED2" w:rsidP="00E1169F"/>
        </w:tc>
      </w:tr>
      <w:tr w:rsidR="007C28EF" w:rsidRPr="003D114E" w14:paraId="4EF43ACE" w14:textId="77777777" w:rsidTr="00E1169F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94E5B" w14:textId="77777777" w:rsidR="007C28EF" w:rsidRPr="004C6E93" w:rsidRDefault="007C28EF" w:rsidP="00E1169F">
            <w:pPr>
              <w:pStyle w:val="leeg"/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FDE5C" w14:textId="1946DA8F" w:rsidR="007C28EF" w:rsidRPr="003D114E" w:rsidRDefault="007C28EF" w:rsidP="00E1169F">
            <w:pPr>
              <w:jc w:val="right"/>
            </w:pPr>
            <w:r>
              <w:t>instelling/plaats</w:t>
            </w:r>
          </w:p>
        </w:tc>
        <w:tc>
          <w:tcPr>
            <w:tcW w:w="7296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625F70" w14:textId="77777777" w:rsidR="007C28EF" w:rsidRPr="003D114E" w:rsidRDefault="007C28EF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C28EF" w:rsidRPr="003D114E" w14:paraId="4ADB7FE9" w14:textId="77777777" w:rsidTr="00E1169F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0D911" w14:textId="77777777" w:rsidR="007C28EF" w:rsidRPr="004C6E93" w:rsidRDefault="007C28EF" w:rsidP="00E1169F">
            <w:pPr>
              <w:pStyle w:val="leeg"/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407B1" w14:textId="1296EB02" w:rsidR="007C28EF" w:rsidRPr="003D114E" w:rsidRDefault="006B5ED2" w:rsidP="00E1169F">
            <w:pPr>
              <w:jc w:val="right"/>
            </w:pPr>
            <w:r>
              <w:t>adres</w:t>
            </w:r>
          </w:p>
        </w:tc>
        <w:tc>
          <w:tcPr>
            <w:tcW w:w="7296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77D2B6" w14:textId="77777777" w:rsidR="007C28EF" w:rsidRPr="003D114E" w:rsidRDefault="007C28EF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B5ED2" w:rsidRPr="003D114E" w14:paraId="11F38164" w14:textId="77777777" w:rsidTr="00E1169F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AFB8F" w14:textId="77777777" w:rsidR="006B5ED2" w:rsidRPr="004C6E93" w:rsidRDefault="006B5ED2" w:rsidP="00E1169F">
            <w:pPr>
              <w:pStyle w:val="leeg"/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185ED" w14:textId="77777777" w:rsidR="006B5ED2" w:rsidRPr="003D114E" w:rsidRDefault="006B5ED2" w:rsidP="00E1169F">
            <w:pPr>
              <w:jc w:val="right"/>
            </w:pPr>
          </w:p>
        </w:tc>
        <w:tc>
          <w:tcPr>
            <w:tcW w:w="7296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7B9AEF" w14:textId="45049177" w:rsidR="006B5ED2" w:rsidRPr="003D114E" w:rsidRDefault="006B5ED2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C28EF" w:rsidRPr="003D114E" w14:paraId="4C4DE1D5" w14:textId="77777777" w:rsidTr="00E1169F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6E7C8" w14:textId="77777777" w:rsidR="007C28EF" w:rsidRPr="004C6E93" w:rsidRDefault="007C28EF" w:rsidP="00E1169F">
            <w:pPr>
              <w:pStyle w:val="leeg"/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6D134" w14:textId="11C15B31" w:rsidR="007C28EF" w:rsidRPr="003D114E" w:rsidRDefault="007C28EF" w:rsidP="00E1169F">
            <w:pPr>
              <w:jc w:val="right"/>
            </w:pPr>
          </w:p>
        </w:tc>
        <w:tc>
          <w:tcPr>
            <w:tcW w:w="7296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8480CC" w14:textId="77777777" w:rsidR="007C28EF" w:rsidRPr="003D114E" w:rsidRDefault="007C28EF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2321C5" w:rsidRPr="002321C5" w14:paraId="73FE9403" w14:textId="77777777" w:rsidTr="006B5ED2">
        <w:trPr>
          <w:trHeight w:hRule="exact" w:val="113"/>
        </w:trPr>
        <w:tc>
          <w:tcPr>
            <w:tcW w:w="102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6BBC8" w14:textId="2010B823" w:rsidR="002321C5" w:rsidRPr="002321C5" w:rsidRDefault="002321C5" w:rsidP="002321C5"/>
        </w:tc>
      </w:tr>
      <w:tr w:rsidR="002321C5" w:rsidRPr="002321C5" w14:paraId="3F0FEFDF" w14:textId="77777777" w:rsidTr="00E1169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2550" w14:textId="586AF680" w:rsidR="002321C5" w:rsidRPr="002321C5" w:rsidRDefault="00C36373" w:rsidP="002321C5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6DE9A" w14:textId="77777777" w:rsidR="00C36373" w:rsidRDefault="006B5ED2" w:rsidP="002321C5">
            <w:pPr>
              <w:rPr>
                <w:b/>
              </w:rPr>
            </w:pPr>
            <w:r>
              <w:rPr>
                <w:b/>
              </w:rPr>
              <w:t>Omschrijf het ambt</w:t>
            </w:r>
            <w:r w:rsidR="007C28EF">
              <w:rPr>
                <w:b/>
              </w:rPr>
              <w:t>.</w:t>
            </w:r>
          </w:p>
          <w:p w14:paraId="5D812908" w14:textId="37B66127" w:rsidR="006B5ED2" w:rsidRPr="00C36373" w:rsidRDefault="00C36373" w:rsidP="002321C5">
            <w:pPr>
              <w:rPr>
                <w:b/>
              </w:rPr>
            </w:pPr>
            <w:r>
              <w:rPr>
                <w:i/>
              </w:rPr>
              <w:t xml:space="preserve">Geef aan wat </w:t>
            </w:r>
            <w:r w:rsidR="006B5ED2" w:rsidRPr="00C36373">
              <w:rPr>
                <w:i/>
              </w:rPr>
              <w:t>de bevoegdheid van de instantie</w:t>
            </w:r>
            <w:r>
              <w:rPr>
                <w:i/>
              </w:rPr>
              <w:t xml:space="preserve"> is, wat je taak zal zijn, en zo meer.</w:t>
            </w:r>
          </w:p>
        </w:tc>
      </w:tr>
      <w:tr w:rsidR="007C28EF" w:rsidRPr="003D114E" w14:paraId="6CFF3BE5" w14:textId="77777777" w:rsidTr="00E11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37693A8B" w14:textId="77777777" w:rsidR="007C28EF" w:rsidRPr="00463023" w:rsidRDefault="007C28EF" w:rsidP="00E1169F">
            <w:pPr>
              <w:pStyle w:val="leeg"/>
            </w:pPr>
          </w:p>
        </w:tc>
        <w:tc>
          <w:tcPr>
            <w:tcW w:w="9872" w:type="dxa"/>
            <w:gridSpan w:val="24"/>
            <w:tcBorders>
              <w:bottom w:val="dotted" w:sz="6" w:space="0" w:color="auto"/>
            </w:tcBorders>
            <w:shd w:val="clear" w:color="auto" w:fill="auto"/>
          </w:tcPr>
          <w:p w14:paraId="5AF7BC4A" w14:textId="77777777" w:rsidR="007C28EF" w:rsidRPr="00A76FCD" w:rsidRDefault="007C28EF" w:rsidP="00E1169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C28EF" w:rsidRPr="003D114E" w14:paraId="62F36A96" w14:textId="77777777" w:rsidTr="00E11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55ADC221" w14:textId="77777777" w:rsidR="007C28EF" w:rsidRPr="00463023" w:rsidRDefault="007C28EF" w:rsidP="00E1169F">
            <w:pPr>
              <w:pStyle w:val="leeg"/>
            </w:pPr>
          </w:p>
        </w:tc>
        <w:tc>
          <w:tcPr>
            <w:tcW w:w="9872" w:type="dxa"/>
            <w:gridSpan w:val="24"/>
            <w:tcBorders>
              <w:bottom w:val="dotted" w:sz="6" w:space="0" w:color="auto"/>
            </w:tcBorders>
            <w:shd w:val="clear" w:color="auto" w:fill="auto"/>
          </w:tcPr>
          <w:p w14:paraId="05FD56B1" w14:textId="77777777" w:rsidR="007C28EF" w:rsidRPr="00A76FCD" w:rsidRDefault="007C28EF" w:rsidP="00E1169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C28EF" w:rsidRPr="003D114E" w14:paraId="698F05CC" w14:textId="77777777" w:rsidTr="00E11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683DE78D" w14:textId="77777777" w:rsidR="007C28EF" w:rsidRPr="00463023" w:rsidRDefault="007C28EF" w:rsidP="00E1169F">
            <w:pPr>
              <w:pStyle w:val="leeg"/>
            </w:pPr>
          </w:p>
        </w:tc>
        <w:tc>
          <w:tcPr>
            <w:tcW w:w="9872" w:type="dxa"/>
            <w:gridSpan w:val="24"/>
            <w:tcBorders>
              <w:bottom w:val="dotted" w:sz="6" w:space="0" w:color="auto"/>
            </w:tcBorders>
            <w:shd w:val="clear" w:color="auto" w:fill="auto"/>
          </w:tcPr>
          <w:p w14:paraId="29E8F86C" w14:textId="77777777" w:rsidR="007C28EF" w:rsidRPr="00A76FCD" w:rsidRDefault="007C28EF" w:rsidP="00E1169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C28EF" w:rsidRPr="003D114E" w14:paraId="081EA0B3" w14:textId="77777777" w:rsidTr="00E11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0FAA65A7" w14:textId="77777777" w:rsidR="007C28EF" w:rsidRPr="00463023" w:rsidRDefault="007C28EF" w:rsidP="00E1169F">
            <w:pPr>
              <w:pStyle w:val="leeg"/>
            </w:pPr>
          </w:p>
        </w:tc>
        <w:tc>
          <w:tcPr>
            <w:tcW w:w="9872" w:type="dxa"/>
            <w:gridSpan w:val="24"/>
            <w:tcBorders>
              <w:bottom w:val="dotted" w:sz="6" w:space="0" w:color="auto"/>
            </w:tcBorders>
            <w:shd w:val="clear" w:color="auto" w:fill="auto"/>
          </w:tcPr>
          <w:p w14:paraId="170A7B08" w14:textId="77777777" w:rsidR="007C28EF" w:rsidRPr="00A76FCD" w:rsidRDefault="007C28EF" w:rsidP="00E1169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C28EF" w:rsidRPr="003D114E" w14:paraId="487D1FA3" w14:textId="77777777" w:rsidTr="00E11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6D8FD50D" w14:textId="77777777" w:rsidR="007C28EF" w:rsidRPr="00463023" w:rsidRDefault="007C28EF" w:rsidP="00E1169F">
            <w:pPr>
              <w:pStyle w:val="leeg"/>
            </w:pPr>
          </w:p>
        </w:tc>
        <w:tc>
          <w:tcPr>
            <w:tcW w:w="9872" w:type="dxa"/>
            <w:gridSpan w:val="24"/>
            <w:tcBorders>
              <w:bottom w:val="dotted" w:sz="6" w:space="0" w:color="auto"/>
            </w:tcBorders>
            <w:shd w:val="clear" w:color="auto" w:fill="auto"/>
          </w:tcPr>
          <w:p w14:paraId="41ED525A" w14:textId="77777777" w:rsidR="007C28EF" w:rsidRPr="00A76FCD" w:rsidRDefault="007C28EF" w:rsidP="00E1169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96875" w:rsidRPr="002321C5" w14:paraId="4F13CB4E" w14:textId="77777777" w:rsidTr="006B5ED2">
        <w:trPr>
          <w:trHeight w:hRule="exact" w:val="113"/>
        </w:trPr>
        <w:tc>
          <w:tcPr>
            <w:tcW w:w="102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F76F7" w14:textId="77777777" w:rsidR="00A96875" w:rsidRPr="002321C5" w:rsidRDefault="00A96875" w:rsidP="00E1169F"/>
        </w:tc>
      </w:tr>
      <w:tr w:rsidR="00A96875" w:rsidRPr="002321C5" w14:paraId="7209C008" w14:textId="77777777" w:rsidTr="00E1169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B468D" w14:textId="1C222DC3" w:rsidR="00A96875" w:rsidRPr="002321C5" w:rsidRDefault="00C36373" w:rsidP="00E1169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E798C" w14:textId="3A7D0987" w:rsidR="00A96875" w:rsidRPr="006B5ED2" w:rsidRDefault="00A96875" w:rsidP="006B5ED2">
            <w:pPr>
              <w:pStyle w:val="Vraag"/>
            </w:pPr>
            <w:r>
              <w:t xml:space="preserve">Vul hieronder de ingangsdatum van </w:t>
            </w:r>
            <w:r w:rsidR="006B5ED2">
              <w:t>het</w:t>
            </w:r>
            <w:r>
              <w:t xml:space="preserve"> verlof voor opdracht in.</w:t>
            </w:r>
          </w:p>
        </w:tc>
      </w:tr>
      <w:tr w:rsidR="006B5ED2" w:rsidRPr="003D114E" w14:paraId="7E0B3C17" w14:textId="77777777" w:rsidTr="00E1169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2BC91" w14:textId="77777777" w:rsidR="006B5ED2" w:rsidRPr="004C6E93" w:rsidRDefault="006B5ED2" w:rsidP="00E1169F">
            <w:pPr>
              <w:pStyle w:val="leeg"/>
            </w:pPr>
          </w:p>
        </w:tc>
        <w:tc>
          <w:tcPr>
            <w:tcW w:w="2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8FA37" w14:textId="77777777" w:rsidR="006B5ED2" w:rsidRPr="003D114E" w:rsidRDefault="006B5ED2" w:rsidP="00E1169F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3ED43" w14:textId="77777777" w:rsidR="006B5ED2" w:rsidRPr="003D114E" w:rsidRDefault="006B5ED2" w:rsidP="00E1169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022902" w14:textId="77777777" w:rsidR="006B5ED2" w:rsidRPr="003D114E" w:rsidRDefault="006B5ED2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C33BB" w14:textId="77777777" w:rsidR="006B5ED2" w:rsidRPr="003D114E" w:rsidRDefault="006B5ED2" w:rsidP="00E1169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894608" w14:textId="77777777" w:rsidR="006B5ED2" w:rsidRPr="003D114E" w:rsidRDefault="006B5ED2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0641E" w14:textId="77777777" w:rsidR="006B5ED2" w:rsidRPr="003D114E" w:rsidRDefault="006B5ED2" w:rsidP="00E1169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1DAA1D" w14:textId="77777777" w:rsidR="006B5ED2" w:rsidRPr="003D114E" w:rsidRDefault="006B5ED2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404DC" w14:textId="77777777" w:rsidR="006B5ED2" w:rsidRPr="003D114E" w:rsidRDefault="006B5ED2" w:rsidP="00E1169F">
            <w:pPr>
              <w:pStyle w:val="leeg"/>
              <w:jc w:val="left"/>
            </w:pPr>
          </w:p>
        </w:tc>
      </w:tr>
      <w:tr w:rsidR="00FC7E72" w:rsidRPr="003D114E" w14:paraId="3EAE150F" w14:textId="77777777" w:rsidTr="0092298D">
        <w:trPr>
          <w:trHeight w:hRule="exact" w:val="255"/>
        </w:trPr>
        <w:tc>
          <w:tcPr>
            <w:tcW w:w="102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93188" w14:textId="6DE611D7" w:rsidR="00FC7E72" w:rsidRPr="003D114E" w:rsidRDefault="00FC7E72" w:rsidP="00363105">
            <w:pPr>
              <w:pStyle w:val="leeg"/>
            </w:pPr>
          </w:p>
        </w:tc>
      </w:tr>
      <w:tr w:rsidR="00FC7E72" w:rsidRPr="003D114E" w14:paraId="79EB2F80" w14:textId="77777777" w:rsidTr="00367A17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76AB472" w14:textId="17E22D8C" w:rsidR="00FC7E72" w:rsidRPr="003D114E" w:rsidRDefault="00FC7E72" w:rsidP="00363105">
            <w:pPr>
              <w:pStyle w:val="leeg"/>
            </w:pPr>
          </w:p>
        </w:tc>
        <w:tc>
          <w:tcPr>
            <w:tcW w:w="98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39944A5" w14:textId="4B7F68B4" w:rsidR="00FC7E72" w:rsidRPr="003D114E" w:rsidRDefault="00FC7E72" w:rsidP="0036310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AF52EB">
              <w:rPr>
                <w:rFonts w:cs="Calibri"/>
              </w:rPr>
              <w:t xml:space="preserve"> door de aanvrager</w:t>
            </w:r>
          </w:p>
        </w:tc>
      </w:tr>
      <w:tr w:rsidR="00FC7E72" w:rsidRPr="003D114E" w14:paraId="28A88C7B" w14:textId="77777777" w:rsidTr="0092298D">
        <w:trPr>
          <w:trHeight w:hRule="exact" w:val="113"/>
        </w:trPr>
        <w:tc>
          <w:tcPr>
            <w:tcW w:w="102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A3F3B" w14:textId="77777777" w:rsidR="00FC7E72" w:rsidRPr="004D213B" w:rsidRDefault="00FC7E72" w:rsidP="00363105"/>
        </w:tc>
      </w:tr>
      <w:tr w:rsidR="00BD701D" w:rsidRPr="003D114E" w14:paraId="529EEFCB" w14:textId="77777777" w:rsidTr="00367A1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5FAE2" w14:textId="145D7F11" w:rsidR="00BD701D" w:rsidRPr="003D114E" w:rsidRDefault="00C36373" w:rsidP="0077125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53AD5" w14:textId="4C7E34AB" w:rsidR="00BD701D" w:rsidRPr="00B90884" w:rsidRDefault="00BD701D" w:rsidP="0092298D">
            <w:pPr>
              <w:pStyle w:val="Vraag"/>
              <w:rPr>
                <w:rStyle w:val="Zwaar"/>
                <w:b/>
              </w:rPr>
            </w:pPr>
            <w:r>
              <w:t xml:space="preserve">Dateer en onderteken </w:t>
            </w:r>
            <w:r w:rsidR="00B732D3">
              <w:t>je</w:t>
            </w:r>
            <w:r>
              <w:t xml:space="preserve"> aanvraag.</w:t>
            </w:r>
          </w:p>
        </w:tc>
      </w:tr>
      <w:tr w:rsidR="00FC7E72" w:rsidRPr="003D114E" w14:paraId="728291FB" w14:textId="77777777" w:rsidTr="00367A1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2208D" w14:textId="77777777" w:rsidR="00FC7E72" w:rsidRPr="004C6E93" w:rsidRDefault="00FC7E72" w:rsidP="00363105">
            <w:pPr>
              <w:pStyle w:val="leeg"/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7A134" w14:textId="77777777" w:rsidR="00FC7E72" w:rsidRPr="003D114E" w:rsidRDefault="00FC7E72" w:rsidP="00363105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03BE0" w14:textId="77777777" w:rsidR="00FC7E72" w:rsidRPr="003D114E" w:rsidRDefault="00FC7E72" w:rsidP="0036310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060779" w14:textId="77777777" w:rsidR="00FC7E72" w:rsidRPr="003D114E" w:rsidRDefault="00FC7E72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9739D" w14:textId="77777777" w:rsidR="00FC7E72" w:rsidRPr="003D114E" w:rsidRDefault="00FC7E72" w:rsidP="0036310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B532E3" w14:textId="77777777" w:rsidR="00FC7E72" w:rsidRPr="003D114E" w:rsidRDefault="00FC7E72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E1B2F" w14:textId="77777777" w:rsidR="00FC7E72" w:rsidRPr="003D114E" w:rsidRDefault="00FC7E72" w:rsidP="0036310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15C97E" w14:textId="77777777" w:rsidR="00FC7E72" w:rsidRPr="003D114E" w:rsidRDefault="00FC7E72" w:rsidP="0036310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FC483" w14:textId="77777777" w:rsidR="00FC7E72" w:rsidRPr="003D114E" w:rsidRDefault="00FC7E72" w:rsidP="00363105"/>
        </w:tc>
      </w:tr>
      <w:tr w:rsidR="00FC7E72" w:rsidRPr="00A57232" w14:paraId="67B69360" w14:textId="77777777" w:rsidTr="00367A17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73376" w14:textId="77777777" w:rsidR="00FC7E72" w:rsidRPr="004C6E93" w:rsidRDefault="00FC7E72" w:rsidP="00363105">
            <w:pPr>
              <w:pStyle w:val="leeg"/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DF148" w14:textId="77777777" w:rsidR="00FC7E72" w:rsidRPr="00A57232" w:rsidRDefault="00FC7E72" w:rsidP="00363105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72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B4E58EE" w14:textId="77777777" w:rsidR="00FC7E72" w:rsidRPr="00A57232" w:rsidRDefault="00FC7E72" w:rsidP="00363105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5127" w:rsidRPr="003D114E" w14:paraId="32A419D8" w14:textId="77777777" w:rsidTr="00E1169F">
        <w:trPr>
          <w:trHeight w:hRule="exact" w:val="255"/>
        </w:trPr>
        <w:tc>
          <w:tcPr>
            <w:tcW w:w="102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BC3D1" w14:textId="77777777" w:rsidR="000E5127" w:rsidRPr="003D114E" w:rsidRDefault="000E5127" w:rsidP="00E1169F">
            <w:pPr>
              <w:pStyle w:val="leeg"/>
            </w:pPr>
          </w:p>
        </w:tc>
      </w:tr>
      <w:tr w:rsidR="000E5127" w:rsidRPr="003D114E" w14:paraId="64E6E7E1" w14:textId="77777777" w:rsidTr="00367A17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C80430B" w14:textId="77777777" w:rsidR="000E5127" w:rsidRPr="003D114E" w:rsidRDefault="000E5127" w:rsidP="00E1169F">
            <w:pPr>
              <w:pStyle w:val="leeg"/>
            </w:pPr>
          </w:p>
        </w:tc>
        <w:tc>
          <w:tcPr>
            <w:tcW w:w="98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F98D317" w14:textId="40F7A113" w:rsidR="000E5127" w:rsidRPr="003D114E" w:rsidRDefault="000E5127" w:rsidP="00E1169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lijnmanager</w:t>
            </w:r>
          </w:p>
        </w:tc>
      </w:tr>
      <w:tr w:rsidR="000E5127" w:rsidRPr="003D114E" w14:paraId="717AF3A4" w14:textId="77777777" w:rsidTr="00E1169F">
        <w:trPr>
          <w:trHeight w:hRule="exact" w:val="142"/>
        </w:trPr>
        <w:tc>
          <w:tcPr>
            <w:tcW w:w="102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A8A5E" w14:textId="77777777" w:rsidR="000E5127" w:rsidRPr="004D213B" w:rsidRDefault="000E5127" w:rsidP="00E1169F">
            <w:pPr>
              <w:pStyle w:val="leeg"/>
            </w:pPr>
          </w:p>
        </w:tc>
      </w:tr>
      <w:tr w:rsidR="000E5127" w:rsidRPr="003D114E" w14:paraId="59F48561" w14:textId="77777777" w:rsidTr="00367A17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E691ABD" w14:textId="77777777" w:rsidR="000E5127" w:rsidRPr="003D114E" w:rsidRDefault="000E5127" w:rsidP="00E1169F">
            <w:pPr>
              <w:pStyle w:val="leeg"/>
            </w:pPr>
          </w:p>
        </w:tc>
        <w:tc>
          <w:tcPr>
            <w:tcW w:w="98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133C40A" w14:textId="77777777" w:rsidR="000E5127" w:rsidRPr="003D114E" w:rsidRDefault="000E5127" w:rsidP="00E1169F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0E5127" w:rsidRPr="003D114E" w14:paraId="67DC49AF" w14:textId="77777777" w:rsidTr="0082385F">
        <w:trPr>
          <w:trHeight w:hRule="exact" w:val="113"/>
        </w:trPr>
        <w:tc>
          <w:tcPr>
            <w:tcW w:w="102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DBA99" w14:textId="77777777" w:rsidR="000E5127" w:rsidRPr="003D114E" w:rsidRDefault="000E5127" w:rsidP="00E1169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0E5127" w:rsidRPr="003D114E" w14:paraId="12C19022" w14:textId="77777777" w:rsidTr="00367A17">
        <w:trPr>
          <w:trHeight w:val="31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3B111" w14:textId="76AC2CA1" w:rsidR="000E5127" w:rsidRPr="003D114E" w:rsidRDefault="00C36373" w:rsidP="00E1169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CA1A1" w14:textId="77777777" w:rsidR="000E5127" w:rsidRPr="00FF630A" w:rsidRDefault="000E5127" w:rsidP="00E1169F">
            <w:pPr>
              <w:pStyle w:val="Vraag"/>
            </w:pPr>
            <w:r w:rsidRPr="00FF630A">
              <w:t>V</w:t>
            </w:r>
            <w:r>
              <w:t>ul hieronder je persoonlijke gegevens in.</w:t>
            </w:r>
          </w:p>
        </w:tc>
      </w:tr>
      <w:tr w:rsidR="000E5127" w:rsidRPr="003D114E" w14:paraId="54589DD1" w14:textId="77777777" w:rsidTr="00367A17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31888" w14:textId="77777777" w:rsidR="000E5127" w:rsidRPr="004C6E93" w:rsidRDefault="000E5127" w:rsidP="00E1169F">
            <w:pPr>
              <w:pStyle w:val="leeg"/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0EB61" w14:textId="77777777" w:rsidR="000E5127" w:rsidRPr="003D114E" w:rsidRDefault="000E5127" w:rsidP="00E1169F">
            <w:pPr>
              <w:jc w:val="right"/>
            </w:pPr>
            <w:r>
              <w:t>vlimpersnummer</w:t>
            </w:r>
          </w:p>
        </w:tc>
        <w:tc>
          <w:tcPr>
            <w:tcW w:w="7296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A2B723" w14:textId="77777777" w:rsidR="000E5127" w:rsidRPr="003D114E" w:rsidRDefault="000E5127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E5127" w:rsidRPr="003D114E" w14:paraId="34D6292E" w14:textId="77777777" w:rsidTr="00367A17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B4E8A" w14:textId="77777777" w:rsidR="000E5127" w:rsidRPr="004C6E93" w:rsidRDefault="000E5127" w:rsidP="00E1169F">
            <w:pPr>
              <w:pStyle w:val="leeg"/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0E863" w14:textId="77777777" w:rsidR="000E5127" w:rsidRPr="003D114E" w:rsidRDefault="000E5127" w:rsidP="00E1169F">
            <w:pPr>
              <w:jc w:val="right"/>
            </w:pPr>
            <w:r w:rsidRPr="003D114E">
              <w:t>voor- en achternaam</w:t>
            </w:r>
          </w:p>
        </w:tc>
        <w:tc>
          <w:tcPr>
            <w:tcW w:w="7296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0FF927" w14:textId="77777777" w:rsidR="000E5127" w:rsidRPr="003D114E" w:rsidRDefault="000E5127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E5127" w:rsidRPr="002321C5" w14:paraId="75422A52" w14:textId="77777777" w:rsidTr="0082385F">
        <w:trPr>
          <w:trHeight w:hRule="exact" w:val="113"/>
        </w:trPr>
        <w:tc>
          <w:tcPr>
            <w:tcW w:w="102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DAAE6" w14:textId="77777777" w:rsidR="000E5127" w:rsidRPr="002321C5" w:rsidRDefault="000E5127" w:rsidP="00E1169F"/>
        </w:tc>
      </w:tr>
      <w:tr w:rsidR="000E5127" w:rsidRPr="002321C5" w14:paraId="6915629E" w14:textId="77777777" w:rsidTr="00367A1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E73CB" w14:textId="29A7F622" w:rsidR="000E5127" w:rsidRPr="002321C5" w:rsidRDefault="00C36373" w:rsidP="00E1169F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CEAB7" w14:textId="2250E3A3" w:rsidR="000E5127" w:rsidRPr="002321C5" w:rsidRDefault="00E1169F" w:rsidP="00E1169F">
            <w:pPr>
              <w:rPr>
                <w:b/>
              </w:rPr>
            </w:pPr>
            <w:r>
              <w:rPr>
                <w:b/>
              </w:rPr>
              <w:t xml:space="preserve">Geef hieronder je advies. </w:t>
            </w:r>
          </w:p>
        </w:tc>
      </w:tr>
      <w:tr w:rsidR="000E5127" w:rsidRPr="003D114E" w14:paraId="59DC804D" w14:textId="77777777" w:rsidTr="00367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74753637" w14:textId="77777777" w:rsidR="000E5127" w:rsidRPr="00463023" w:rsidRDefault="000E5127" w:rsidP="00E1169F">
            <w:pPr>
              <w:pStyle w:val="leeg"/>
            </w:pPr>
          </w:p>
        </w:tc>
        <w:tc>
          <w:tcPr>
            <w:tcW w:w="9872" w:type="dxa"/>
            <w:gridSpan w:val="24"/>
            <w:tcBorders>
              <w:bottom w:val="dotted" w:sz="6" w:space="0" w:color="auto"/>
            </w:tcBorders>
            <w:shd w:val="clear" w:color="auto" w:fill="auto"/>
          </w:tcPr>
          <w:p w14:paraId="4FADCE9F" w14:textId="77777777" w:rsidR="000E5127" w:rsidRPr="00A76FCD" w:rsidRDefault="000E5127" w:rsidP="00E1169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5127" w:rsidRPr="003D114E" w14:paraId="7D1C54C2" w14:textId="77777777" w:rsidTr="00367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7B33024E" w14:textId="77777777" w:rsidR="000E5127" w:rsidRPr="00463023" w:rsidRDefault="000E5127" w:rsidP="00E1169F">
            <w:pPr>
              <w:pStyle w:val="leeg"/>
            </w:pPr>
          </w:p>
        </w:tc>
        <w:tc>
          <w:tcPr>
            <w:tcW w:w="9872" w:type="dxa"/>
            <w:gridSpan w:val="24"/>
            <w:tcBorders>
              <w:bottom w:val="dotted" w:sz="6" w:space="0" w:color="auto"/>
            </w:tcBorders>
            <w:shd w:val="clear" w:color="auto" w:fill="auto"/>
          </w:tcPr>
          <w:p w14:paraId="6EEC5F99" w14:textId="77777777" w:rsidR="000E5127" w:rsidRPr="00A76FCD" w:rsidRDefault="000E5127" w:rsidP="00E1169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E5127" w:rsidRPr="003D114E" w14:paraId="7E4F9573" w14:textId="77777777" w:rsidTr="00367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42EC9122" w14:textId="77777777" w:rsidR="000E5127" w:rsidRPr="00463023" w:rsidRDefault="000E5127" w:rsidP="00E1169F">
            <w:pPr>
              <w:pStyle w:val="leeg"/>
            </w:pPr>
          </w:p>
        </w:tc>
        <w:tc>
          <w:tcPr>
            <w:tcW w:w="9872" w:type="dxa"/>
            <w:gridSpan w:val="24"/>
            <w:tcBorders>
              <w:bottom w:val="dotted" w:sz="6" w:space="0" w:color="auto"/>
            </w:tcBorders>
            <w:shd w:val="clear" w:color="auto" w:fill="auto"/>
          </w:tcPr>
          <w:p w14:paraId="0888AC88" w14:textId="77777777" w:rsidR="000E5127" w:rsidRPr="00A76FCD" w:rsidRDefault="000E5127" w:rsidP="00E1169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E5127" w:rsidRPr="003D114E" w14:paraId="39CEA296" w14:textId="77777777" w:rsidTr="00367A17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3C26317" w14:textId="77777777" w:rsidR="000E5127" w:rsidRPr="003D114E" w:rsidRDefault="000E5127" w:rsidP="00E1169F">
            <w:pPr>
              <w:pStyle w:val="leeg"/>
            </w:pPr>
          </w:p>
        </w:tc>
        <w:tc>
          <w:tcPr>
            <w:tcW w:w="98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3602094" w14:textId="19515141" w:rsidR="000E5127" w:rsidRPr="003D114E" w:rsidRDefault="0082385F" w:rsidP="00E1169F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0E5127" w:rsidRPr="003D114E" w14:paraId="020ADDE7" w14:textId="77777777" w:rsidTr="0082385F">
        <w:trPr>
          <w:trHeight w:hRule="exact" w:val="113"/>
        </w:trPr>
        <w:tc>
          <w:tcPr>
            <w:tcW w:w="102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01FA5" w14:textId="77777777" w:rsidR="000E5127" w:rsidRPr="003D114E" w:rsidRDefault="000E5127" w:rsidP="00E1169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0E5127" w:rsidRPr="003D114E" w14:paraId="785987D8" w14:textId="77777777" w:rsidTr="00367A17">
        <w:trPr>
          <w:trHeight w:val="31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F9C0A" w14:textId="6A0799F3" w:rsidR="000E5127" w:rsidRPr="003D114E" w:rsidRDefault="00C36373" w:rsidP="00E1169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22386" w14:textId="35B78214" w:rsidR="000E5127" w:rsidRPr="00FF630A" w:rsidRDefault="0082385F" w:rsidP="00E1169F">
            <w:pPr>
              <w:pStyle w:val="Vraag"/>
            </w:pPr>
            <w:r>
              <w:t>Duid hieronder de beslissing aan.</w:t>
            </w:r>
          </w:p>
        </w:tc>
      </w:tr>
      <w:tr w:rsidR="0082385F" w:rsidRPr="003D114E" w14:paraId="1BEE22D3" w14:textId="77777777" w:rsidTr="00367A1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042D9" w14:textId="77777777" w:rsidR="0082385F" w:rsidRPr="004C6E93" w:rsidRDefault="0082385F" w:rsidP="00E1169F">
            <w:pPr>
              <w:pStyle w:val="leeg"/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14318" w14:textId="77777777" w:rsidR="0082385F" w:rsidRPr="003D114E" w:rsidRDefault="0082385F" w:rsidP="00E1169F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7B567" w14:textId="77777777" w:rsidR="0082385F" w:rsidRPr="003D114E" w:rsidRDefault="0082385F" w:rsidP="00E1169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E7076A" w14:textId="77777777" w:rsidR="0082385F" w:rsidRPr="003D114E" w:rsidRDefault="0082385F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41C90" w14:textId="77777777" w:rsidR="0082385F" w:rsidRPr="003D114E" w:rsidRDefault="0082385F" w:rsidP="00E1169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989CDA" w14:textId="77777777" w:rsidR="0082385F" w:rsidRPr="003D114E" w:rsidRDefault="0082385F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61730" w14:textId="77777777" w:rsidR="0082385F" w:rsidRPr="003D114E" w:rsidRDefault="0082385F" w:rsidP="00E1169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744490" w14:textId="77777777" w:rsidR="0082385F" w:rsidRPr="003D114E" w:rsidRDefault="0082385F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6FDAA" w14:textId="77777777" w:rsidR="0082385F" w:rsidRPr="003D114E" w:rsidRDefault="0082385F" w:rsidP="00E1169F"/>
        </w:tc>
      </w:tr>
      <w:tr w:rsidR="0082385F" w:rsidRPr="00A57232" w14:paraId="17B3EFAD" w14:textId="77777777" w:rsidTr="00367A17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AB7BF" w14:textId="77777777" w:rsidR="0082385F" w:rsidRPr="004C6E93" w:rsidRDefault="0082385F" w:rsidP="00E1169F">
            <w:pPr>
              <w:pStyle w:val="leeg"/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7CB9E" w14:textId="77777777" w:rsidR="0082385F" w:rsidRPr="00A57232" w:rsidRDefault="0082385F" w:rsidP="00E1169F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72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0BB2CD7" w14:textId="77777777" w:rsidR="0082385F" w:rsidRPr="00A57232" w:rsidRDefault="0082385F" w:rsidP="00E1169F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385F" w:rsidRPr="003D114E" w14:paraId="5D5F0E23" w14:textId="77777777" w:rsidTr="00367A1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E82D5" w14:textId="77777777" w:rsidR="0082385F" w:rsidRPr="004C6E93" w:rsidRDefault="0082385F" w:rsidP="00E1169F">
            <w:pPr>
              <w:pStyle w:val="leeg"/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E0E0D" w14:textId="77777777" w:rsidR="0082385F" w:rsidRPr="003D114E" w:rsidRDefault="0082385F" w:rsidP="00E1169F">
            <w:pPr>
              <w:jc w:val="right"/>
            </w:pPr>
            <w:r w:rsidRPr="003D114E">
              <w:t>voor- en achternaam</w:t>
            </w:r>
          </w:p>
        </w:tc>
        <w:tc>
          <w:tcPr>
            <w:tcW w:w="7272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9DFF7D" w14:textId="77777777" w:rsidR="0082385F" w:rsidRPr="003D114E" w:rsidRDefault="0082385F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385F" w:rsidRPr="00E3123F" w14:paraId="134A8093" w14:textId="77777777" w:rsidTr="00E1169F">
        <w:trPr>
          <w:trHeight w:hRule="exact" w:val="340"/>
        </w:trPr>
        <w:tc>
          <w:tcPr>
            <w:tcW w:w="102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E499B" w14:textId="77777777" w:rsidR="0082385F" w:rsidRPr="00E3123F" w:rsidRDefault="0082385F" w:rsidP="00E1169F">
            <w:pPr>
              <w:jc w:val="right"/>
            </w:pPr>
          </w:p>
        </w:tc>
      </w:tr>
    </w:tbl>
    <w:p w14:paraId="6C1E55A2" w14:textId="1A1C4548" w:rsidR="00E1169F" w:rsidRDefault="00E1169F"/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76"/>
        <w:gridCol w:w="276"/>
        <w:gridCol w:w="2023"/>
        <w:gridCol w:w="61"/>
        <w:gridCol w:w="567"/>
        <w:gridCol w:w="425"/>
        <w:gridCol w:w="709"/>
        <w:gridCol w:w="425"/>
        <w:gridCol w:w="567"/>
        <w:gridCol w:w="709"/>
        <w:gridCol w:w="3834"/>
      </w:tblGrid>
      <w:tr w:rsidR="00E1169F" w:rsidRPr="003D114E" w14:paraId="58D02DF3" w14:textId="77777777" w:rsidTr="00C36373">
        <w:trPr>
          <w:trHeight w:hRule="exact" w:val="255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49836" w14:textId="77777777" w:rsidR="00E1169F" w:rsidRPr="003D114E" w:rsidRDefault="00E1169F" w:rsidP="00E1169F">
            <w:pPr>
              <w:pStyle w:val="leeg"/>
            </w:pPr>
          </w:p>
        </w:tc>
      </w:tr>
      <w:tr w:rsidR="00E1169F" w:rsidRPr="003D114E" w14:paraId="0E39A8F2" w14:textId="77777777" w:rsidTr="00C3637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57FB77E" w14:textId="77777777" w:rsidR="00E1169F" w:rsidRPr="003D114E" w:rsidRDefault="00E1169F" w:rsidP="00E1169F">
            <w:pPr>
              <w:pStyle w:val="leeg"/>
            </w:pPr>
          </w:p>
        </w:tc>
        <w:tc>
          <w:tcPr>
            <w:tcW w:w="9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FAF2C0C" w14:textId="17CEA715" w:rsidR="00E1169F" w:rsidRPr="003D114E" w:rsidRDefault="00E1169F" w:rsidP="00E1169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(eerste) functionele minister</w:t>
            </w:r>
          </w:p>
        </w:tc>
      </w:tr>
      <w:tr w:rsidR="00E1169F" w:rsidRPr="004D213B" w14:paraId="55A2C813" w14:textId="77777777" w:rsidTr="00C36373">
        <w:trPr>
          <w:trHeight w:hRule="exact" w:val="142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048F" w14:textId="77777777" w:rsidR="00E1169F" w:rsidRPr="004D213B" w:rsidRDefault="00E1169F" w:rsidP="00E1169F">
            <w:pPr>
              <w:pStyle w:val="leeg"/>
            </w:pPr>
          </w:p>
        </w:tc>
      </w:tr>
      <w:tr w:rsidR="00E1169F" w:rsidRPr="003D114E" w14:paraId="017217CE" w14:textId="77777777" w:rsidTr="00C3637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0E270D8" w14:textId="77777777" w:rsidR="00E1169F" w:rsidRPr="003D114E" w:rsidRDefault="00E1169F" w:rsidP="00E1169F">
            <w:pPr>
              <w:pStyle w:val="leeg"/>
            </w:pPr>
          </w:p>
        </w:tc>
        <w:tc>
          <w:tcPr>
            <w:tcW w:w="9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A0FF68B" w14:textId="77777777" w:rsidR="00E1169F" w:rsidRPr="003D114E" w:rsidRDefault="00E1169F" w:rsidP="00E1169F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E1169F" w:rsidRPr="003D114E" w14:paraId="75BB03AB" w14:textId="77777777" w:rsidTr="00C36373">
        <w:trPr>
          <w:trHeight w:hRule="exact" w:val="113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7DD21" w14:textId="77777777" w:rsidR="00E1169F" w:rsidRPr="003D114E" w:rsidRDefault="00E1169F" w:rsidP="00E1169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E1169F" w:rsidRPr="00FF630A" w14:paraId="11CF5355" w14:textId="77777777" w:rsidTr="00C36373">
        <w:trPr>
          <w:trHeight w:val="31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8A3CF" w14:textId="0A2AE0AB" w:rsidR="00E1169F" w:rsidRPr="003D114E" w:rsidRDefault="00C36373" w:rsidP="00E1169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0EEA0" w14:textId="77777777" w:rsidR="00E1169F" w:rsidRPr="00FF630A" w:rsidRDefault="00E1169F" w:rsidP="00E1169F">
            <w:pPr>
              <w:pStyle w:val="Vraag"/>
            </w:pPr>
            <w:r w:rsidRPr="00FF630A">
              <w:t>V</w:t>
            </w:r>
            <w:r>
              <w:t>ul hieronder je persoonlijke gegevens in.</w:t>
            </w:r>
          </w:p>
        </w:tc>
      </w:tr>
      <w:tr w:rsidR="00E1169F" w:rsidRPr="003D114E" w14:paraId="0D11A53D" w14:textId="77777777" w:rsidTr="00C36373">
        <w:trPr>
          <w:trHeight w:val="283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57DFA" w14:textId="77777777" w:rsidR="00E1169F" w:rsidRPr="004C6E93" w:rsidRDefault="00E1169F" w:rsidP="00E1169F">
            <w:pPr>
              <w:pStyle w:val="leeg"/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EC4AD" w14:textId="77777777" w:rsidR="00E1169F" w:rsidRPr="003D114E" w:rsidRDefault="00E1169F" w:rsidP="00E1169F">
            <w:pPr>
              <w:jc w:val="right"/>
            </w:pPr>
            <w:r w:rsidRPr="003D114E">
              <w:t>voor- en achternaam</w:t>
            </w:r>
          </w:p>
        </w:tc>
        <w:tc>
          <w:tcPr>
            <w:tcW w:w="729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EBE734" w14:textId="77777777" w:rsidR="00E1169F" w:rsidRPr="003D114E" w:rsidRDefault="00E1169F" w:rsidP="00E1169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1169F" w:rsidRPr="002321C5" w14:paraId="1436EC10" w14:textId="77777777" w:rsidTr="00C36373">
        <w:trPr>
          <w:trHeight w:hRule="exact" w:val="113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CC5A3" w14:textId="77777777" w:rsidR="00E1169F" w:rsidRPr="002321C5" w:rsidRDefault="00E1169F" w:rsidP="00E1169F"/>
        </w:tc>
      </w:tr>
      <w:tr w:rsidR="00E1169F" w:rsidRPr="002321C5" w14:paraId="1CB8DDCC" w14:textId="77777777" w:rsidTr="00C3637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AE061" w14:textId="1A810E66" w:rsidR="00E1169F" w:rsidRPr="002321C5" w:rsidRDefault="00C36373" w:rsidP="00E1169F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6564D" w14:textId="77777777" w:rsidR="00E1169F" w:rsidRDefault="00E1169F" w:rsidP="00E1169F">
            <w:pPr>
              <w:rPr>
                <w:b/>
              </w:rPr>
            </w:pPr>
            <w:r>
              <w:rPr>
                <w:b/>
              </w:rPr>
              <w:t xml:space="preserve">Geef hieronder je </w:t>
            </w:r>
            <w:r w:rsidR="006E6D20">
              <w:rPr>
                <w:b/>
              </w:rPr>
              <w:t>motivering</w:t>
            </w:r>
            <w:r>
              <w:rPr>
                <w:b/>
              </w:rPr>
              <w:t xml:space="preserve">. </w:t>
            </w:r>
          </w:p>
          <w:p w14:paraId="2E4EB66A" w14:textId="622F98EA" w:rsidR="006E6D20" w:rsidRPr="006E6D20" w:rsidRDefault="006E6D20" w:rsidP="00E1169F">
            <w:pPr>
              <w:rPr>
                <w:i/>
              </w:rPr>
            </w:pPr>
            <w:r>
              <w:rPr>
                <w:i/>
              </w:rPr>
              <w:t>Voeg indien nodig de motivering van je beslissing aan dit formulier toe.</w:t>
            </w:r>
          </w:p>
        </w:tc>
      </w:tr>
      <w:tr w:rsidR="00E1169F" w:rsidRPr="00A76FCD" w14:paraId="0B7070BE" w14:textId="77777777" w:rsidTr="00C36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7B21940D" w14:textId="77777777" w:rsidR="00E1169F" w:rsidRPr="00463023" w:rsidRDefault="00E1169F" w:rsidP="00E1169F">
            <w:pPr>
              <w:pStyle w:val="leeg"/>
            </w:pPr>
          </w:p>
        </w:tc>
        <w:tc>
          <w:tcPr>
            <w:tcW w:w="9872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5239B8B9" w14:textId="77777777" w:rsidR="00E1169F" w:rsidRPr="00A76FCD" w:rsidRDefault="00E1169F" w:rsidP="00E1169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169F" w:rsidRPr="00A76FCD" w14:paraId="288C8252" w14:textId="77777777" w:rsidTr="00C36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73A1F333" w14:textId="77777777" w:rsidR="00E1169F" w:rsidRPr="00463023" w:rsidRDefault="00E1169F" w:rsidP="00E1169F">
            <w:pPr>
              <w:pStyle w:val="leeg"/>
            </w:pPr>
          </w:p>
        </w:tc>
        <w:tc>
          <w:tcPr>
            <w:tcW w:w="9872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26FBE4FD" w14:textId="77777777" w:rsidR="00E1169F" w:rsidRPr="00A76FCD" w:rsidRDefault="00E1169F" w:rsidP="00E1169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1169F" w:rsidRPr="00A76FCD" w14:paraId="5B78985C" w14:textId="77777777" w:rsidTr="00C36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31705769" w14:textId="77777777" w:rsidR="00E1169F" w:rsidRPr="00463023" w:rsidRDefault="00E1169F" w:rsidP="00E1169F">
            <w:pPr>
              <w:pStyle w:val="leeg"/>
            </w:pPr>
          </w:p>
        </w:tc>
        <w:tc>
          <w:tcPr>
            <w:tcW w:w="9872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3DD625E5" w14:textId="77777777" w:rsidR="00E1169F" w:rsidRPr="00A76FCD" w:rsidRDefault="00E1169F" w:rsidP="00E1169F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1169F" w:rsidRPr="003D114E" w14:paraId="59AB0E6E" w14:textId="77777777" w:rsidTr="00C36373">
        <w:trPr>
          <w:trHeight w:hRule="exact" w:val="227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645A8" w14:textId="77777777" w:rsidR="00E1169F" w:rsidRPr="003D114E" w:rsidRDefault="00E1169F" w:rsidP="00E1169F">
            <w:pPr>
              <w:pStyle w:val="leeg"/>
            </w:pPr>
          </w:p>
        </w:tc>
      </w:tr>
      <w:tr w:rsidR="00E1169F" w:rsidRPr="003D114E" w14:paraId="00D96DD8" w14:textId="77777777" w:rsidTr="00C3637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2557EFC" w14:textId="77777777" w:rsidR="00E1169F" w:rsidRPr="0044546C" w:rsidRDefault="00E1169F" w:rsidP="00E1169F">
            <w:pPr>
              <w:pStyle w:val="leeg"/>
            </w:pPr>
          </w:p>
        </w:tc>
        <w:tc>
          <w:tcPr>
            <w:tcW w:w="9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4F54809" w14:textId="77777777" w:rsidR="00E1169F" w:rsidRPr="003D114E" w:rsidRDefault="00E1169F" w:rsidP="00E1169F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E1169F" w:rsidRPr="003D114E" w14:paraId="2F6B0A66" w14:textId="77777777" w:rsidTr="00C36373">
        <w:trPr>
          <w:trHeight w:hRule="exact" w:val="113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7B297" w14:textId="77777777" w:rsidR="00E1169F" w:rsidRPr="003D114E" w:rsidRDefault="00E1169F" w:rsidP="00E1169F">
            <w:pPr>
              <w:pStyle w:val="leeg"/>
            </w:pPr>
          </w:p>
        </w:tc>
      </w:tr>
      <w:tr w:rsidR="00E1169F" w:rsidRPr="003D114E" w14:paraId="283C8A16" w14:textId="77777777" w:rsidTr="00C3637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AAB3B" w14:textId="0D4F9E5F" w:rsidR="00E1169F" w:rsidRPr="003D114E" w:rsidRDefault="00E1169F" w:rsidP="00E1169F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C36373">
              <w:t>3</w:t>
            </w:r>
          </w:p>
        </w:tc>
        <w:tc>
          <w:tcPr>
            <w:tcW w:w="9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7D328" w14:textId="77777777" w:rsidR="00E1169F" w:rsidRPr="003D114E" w:rsidRDefault="00E1169F" w:rsidP="00E1169F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E1169F" w:rsidRPr="003D114E" w14:paraId="0AD21BCF" w14:textId="77777777" w:rsidTr="00C36373">
        <w:trPr>
          <w:trHeight w:val="340"/>
        </w:trPr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8030B" w14:textId="77777777" w:rsidR="00E1169F" w:rsidRPr="004C6E93" w:rsidRDefault="00E1169F" w:rsidP="00E1169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99796" w14:textId="77777777" w:rsidR="00E1169F" w:rsidRPr="00A26786" w:rsidRDefault="00E1169F" w:rsidP="00E1169F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9161FF">
              <w:rPr>
                <w:bCs/>
              </w:rPr>
            </w:r>
            <w:r w:rsidR="009161FF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9201F" w14:textId="1A31AE27" w:rsidR="00E1169F" w:rsidRPr="003D114E" w:rsidRDefault="00E1169F" w:rsidP="00E1169F">
            <w:r>
              <w:t>Ik ga akkoord met het verlof.</w:t>
            </w:r>
          </w:p>
        </w:tc>
      </w:tr>
      <w:tr w:rsidR="00E1169F" w:rsidRPr="003D114E" w14:paraId="3CFE24B0" w14:textId="77777777" w:rsidTr="00C36373">
        <w:trPr>
          <w:trHeight w:val="340"/>
        </w:trPr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17FCF" w14:textId="77777777" w:rsidR="00E1169F" w:rsidRPr="004C6E93" w:rsidRDefault="00E1169F" w:rsidP="00E1169F">
            <w:pPr>
              <w:pStyle w:val="leeg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0F719" w14:textId="77777777" w:rsidR="00E1169F" w:rsidRPr="00A26786" w:rsidRDefault="00E1169F" w:rsidP="00E1169F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9161FF">
              <w:rPr>
                <w:bCs/>
              </w:rPr>
            </w:r>
            <w:r w:rsidR="009161FF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45E2F" w14:textId="00BDD4CE" w:rsidR="00E1169F" w:rsidRPr="003D114E" w:rsidRDefault="00E1169F" w:rsidP="00E1169F">
            <w:r>
              <w:t>Ik ga niet akkoord met het verlof.</w:t>
            </w:r>
          </w:p>
        </w:tc>
      </w:tr>
      <w:tr w:rsidR="00E1169F" w:rsidRPr="003D114E" w14:paraId="234616F5" w14:textId="77777777" w:rsidTr="00C3637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FD207" w14:textId="77777777" w:rsidR="00E1169F" w:rsidRPr="004C6E93" w:rsidRDefault="00E1169F" w:rsidP="00E1169F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90394" w14:textId="77777777" w:rsidR="00E1169F" w:rsidRPr="003D114E" w:rsidRDefault="00E1169F" w:rsidP="00E1169F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AFE9C" w14:textId="77777777" w:rsidR="00E1169F" w:rsidRPr="003D114E" w:rsidRDefault="00E1169F" w:rsidP="00E1169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768934" w14:textId="77777777" w:rsidR="00E1169F" w:rsidRPr="003D114E" w:rsidRDefault="00E1169F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A6443" w14:textId="77777777" w:rsidR="00E1169F" w:rsidRPr="003D114E" w:rsidRDefault="00E1169F" w:rsidP="00E1169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65260B" w14:textId="77777777" w:rsidR="00E1169F" w:rsidRPr="003D114E" w:rsidRDefault="00E1169F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16DAE" w14:textId="77777777" w:rsidR="00E1169F" w:rsidRPr="003D114E" w:rsidRDefault="00E1169F" w:rsidP="00E1169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898573" w14:textId="77777777" w:rsidR="00E1169F" w:rsidRPr="003D114E" w:rsidRDefault="00E1169F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1736D" w14:textId="77777777" w:rsidR="00E1169F" w:rsidRPr="003D114E" w:rsidRDefault="00E1169F" w:rsidP="00E1169F"/>
        </w:tc>
      </w:tr>
      <w:tr w:rsidR="00E1169F" w:rsidRPr="00A57232" w14:paraId="5546AE47" w14:textId="77777777" w:rsidTr="00C36373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B803B" w14:textId="77777777" w:rsidR="00E1169F" w:rsidRPr="004C6E93" w:rsidRDefault="00E1169F" w:rsidP="00E1169F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33F5C" w14:textId="77777777" w:rsidR="00E1169F" w:rsidRPr="00A57232" w:rsidRDefault="00E1169F" w:rsidP="00E1169F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4C283CA" w14:textId="77777777" w:rsidR="00E1169F" w:rsidRPr="00A57232" w:rsidRDefault="00E1169F" w:rsidP="00E1169F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169F" w:rsidRPr="003D114E" w14:paraId="2F66D51F" w14:textId="77777777" w:rsidTr="00C3637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8C817" w14:textId="77777777" w:rsidR="00E1169F" w:rsidRPr="004C6E93" w:rsidRDefault="00E1169F" w:rsidP="00E1169F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0DC37" w14:textId="77777777" w:rsidR="00E1169F" w:rsidRPr="003D114E" w:rsidRDefault="00E1169F" w:rsidP="00E1169F">
            <w:pPr>
              <w:jc w:val="right"/>
            </w:pPr>
            <w:r w:rsidRPr="003D114E">
              <w:t>voor- en achternaam</w:t>
            </w:r>
          </w:p>
        </w:tc>
        <w:tc>
          <w:tcPr>
            <w:tcW w:w="723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4D1D38" w14:textId="77777777" w:rsidR="00E1169F" w:rsidRPr="003D114E" w:rsidRDefault="00E1169F" w:rsidP="00E1169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6373" w:rsidRPr="003D114E" w14:paraId="4B8D4BCB" w14:textId="77777777" w:rsidTr="00C36373">
        <w:trPr>
          <w:trHeight w:hRule="exact" w:val="340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F744C" w14:textId="77777777" w:rsidR="00C36373" w:rsidRPr="003D114E" w:rsidRDefault="00C36373" w:rsidP="008A5AD4">
            <w:pPr>
              <w:pStyle w:val="leeg"/>
            </w:pPr>
          </w:p>
        </w:tc>
      </w:tr>
      <w:tr w:rsidR="00B732D3" w:rsidRPr="003D114E" w14:paraId="22962BBC" w14:textId="77777777" w:rsidTr="00C3637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3EC3381" w14:textId="7732D481" w:rsidR="00B732D3" w:rsidRPr="003D114E" w:rsidRDefault="00B732D3" w:rsidP="00E1169F">
            <w:pPr>
              <w:pStyle w:val="leeg"/>
            </w:pPr>
          </w:p>
        </w:tc>
        <w:tc>
          <w:tcPr>
            <w:tcW w:w="9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780C86E" w14:textId="77777777" w:rsidR="00B732D3" w:rsidRPr="003D114E" w:rsidRDefault="00B732D3" w:rsidP="00E1169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je aanvraag?</w:t>
            </w:r>
          </w:p>
        </w:tc>
      </w:tr>
      <w:tr w:rsidR="00B732D3" w:rsidRPr="003D114E" w14:paraId="2587BACF" w14:textId="77777777" w:rsidTr="00E1169F">
        <w:trPr>
          <w:trHeight w:hRule="exact" w:val="142"/>
        </w:trPr>
        <w:tc>
          <w:tcPr>
            <w:tcW w:w="10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883DD" w14:textId="77777777" w:rsidR="00B732D3" w:rsidRPr="003D114E" w:rsidRDefault="00B732D3" w:rsidP="00E1169F">
            <w:pPr>
              <w:pStyle w:val="leeg"/>
            </w:pPr>
          </w:p>
        </w:tc>
      </w:tr>
      <w:tr w:rsidR="00B732D3" w:rsidRPr="00E3123F" w14:paraId="214E8C20" w14:textId="77777777" w:rsidTr="00C3637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6650C" w14:textId="77777777" w:rsidR="00B732D3" w:rsidRPr="00E3123F" w:rsidRDefault="00B732D3" w:rsidP="00E1169F">
            <w:pPr>
              <w:jc w:val="right"/>
              <w:rPr>
                <w:b/>
              </w:rPr>
            </w:pPr>
          </w:p>
        </w:tc>
        <w:tc>
          <w:tcPr>
            <w:tcW w:w="9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F72FF" w14:textId="61FF2A53" w:rsidR="00B732D3" w:rsidRPr="00E3123F" w:rsidRDefault="006E6D20" w:rsidP="006E6D20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>Het formulier voor</w:t>
            </w:r>
            <w:r w:rsidRPr="006E6D20">
              <w:rPr>
                <w:bCs/>
                <w:i/>
              </w:rPr>
              <w:t xml:space="preserve"> verlof om een ambt uit te oefenen bij een kabinet </w:t>
            </w:r>
            <w:r w:rsidR="000E5127">
              <w:rPr>
                <w:bCs/>
                <w:i/>
              </w:rPr>
              <w:t xml:space="preserve">voor opdracht </w:t>
            </w:r>
            <w:r w:rsidR="00B732D3" w:rsidRPr="00E3123F">
              <w:rPr>
                <w:bCs/>
                <w:i/>
              </w:rPr>
              <w:t>doorloopt de onderstaande procedure.</w:t>
            </w:r>
          </w:p>
          <w:p w14:paraId="53E29B65" w14:textId="77777777" w:rsidR="009161FF" w:rsidRPr="009161FF" w:rsidRDefault="009161FF" w:rsidP="009161FF">
            <w:pPr>
              <w:numPr>
                <w:ilvl w:val="0"/>
                <w:numId w:val="18"/>
              </w:numPr>
              <w:rPr>
                <w:bCs/>
                <w:i/>
              </w:rPr>
            </w:pPr>
            <w:r w:rsidRPr="009161FF">
              <w:rPr>
                <w:bCs/>
                <w:i/>
              </w:rPr>
              <w:t>Je bezorgt dit formulier aan je lijnmanager</w:t>
            </w:r>
          </w:p>
          <w:p w14:paraId="37704B3C" w14:textId="77777777" w:rsidR="009161FF" w:rsidRPr="009161FF" w:rsidRDefault="009161FF" w:rsidP="009161FF">
            <w:pPr>
              <w:numPr>
                <w:ilvl w:val="0"/>
                <w:numId w:val="18"/>
              </w:numPr>
              <w:rPr>
                <w:bCs/>
                <w:i/>
              </w:rPr>
            </w:pPr>
            <w:r w:rsidRPr="009161FF">
              <w:rPr>
                <w:bCs/>
                <w:i/>
              </w:rPr>
              <w:t>Je lijnmanager bezorgt het formulier aan de functionele minister (via kabinet(chef))</w:t>
            </w:r>
          </w:p>
          <w:p w14:paraId="6A02FE0F" w14:textId="77777777" w:rsidR="009161FF" w:rsidRPr="009161FF" w:rsidRDefault="009161FF" w:rsidP="009161FF">
            <w:pPr>
              <w:numPr>
                <w:ilvl w:val="0"/>
                <w:numId w:val="18"/>
              </w:numPr>
              <w:rPr>
                <w:bCs/>
                <w:i/>
              </w:rPr>
            </w:pPr>
            <w:r w:rsidRPr="009161FF">
              <w:rPr>
                <w:bCs/>
                <w:i/>
              </w:rPr>
              <w:t>De functionele minister bezorgt het formulier (via kabinet(chef)) terug aan je lijnmanager</w:t>
            </w:r>
          </w:p>
          <w:p w14:paraId="0FD9674F" w14:textId="77777777" w:rsidR="009161FF" w:rsidRPr="009161FF" w:rsidRDefault="009161FF" w:rsidP="009161FF">
            <w:pPr>
              <w:numPr>
                <w:ilvl w:val="0"/>
                <w:numId w:val="18"/>
              </w:numPr>
              <w:rPr>
                <w:bCs/>
                <w:i/>
              </w:rPr>
            </w:pPr>
            <w:r w:rsidRPr="009161FF">
              <w:rPr>
                <w:bCs/>
                <w:i/>
              </w:rPr>
              <w:t>Je lijnmanager bezorgt je het volledig ingevuld en getekend document</w:t>
            </w:r>
          </w:p>
          <w:p w14:paraId="225CFDB8" w14:textId="77777777" w:rsidR="009161FF" w:rsidRPr="009161FF" w:rsidRDefault="009161FF" w:rsidP="009161FF">
            <w:pPr>
              <w:numPr>
                <w:ilvl w:val="0"/>
                <w:numId w:val="18"/>
              </w:numPr>
              <w:rPr>
                <w:bCs/>
                <w:i/>
              </w:rPr>
            </w:pPr>
            <w:r w:rsidRPr="009161FF">
              <w:rPr>
                <w:bCs/>
                <w:i/>
              </w:rPr>
              <w:t xml:space="preserve">Je bezorgt het volledig ingevuld en getekend document aan DCPA (via </w:t>
            </w:r>
            <w:proofErr w:type="spellStart"/>
            <w:r w:rsidRPr="009161FF">
              <w:rPr>
                <w:bCs/>
                <w:i/>
              </w:rPr>
              <w:t>Vlimpers</w:t>
            </w:r>
            <w:proofErr w:type="spellEnd"/>
            <w:r w:rsidRPr="009161FF">
              <w:rPr>
                <w:bCs/>
                <w:i/>
              </w:rPr>
              <w:t>-contactformulier of per post)</w:t>
            </w:r>
          </w:p>
          <w:p w14:paraId="7EDDE2B1" w14:textId="647E4246" w:rsidR="00B732D3" w:rsidRPr="00544510" w:rsidRDefault="009161FF" w:rsidP="009161FF">
            <w:pPr>
              <w:numPr>
                <w:ilvl w:val="0"/>
                <w:numId w:val="18"/>
              </w:numPr>
              <w:rPr>
                <w:bCs/>
                <w:i/>
              </w:rPr>
            </w:pPr>
            <w:r w:rsidRPr="009161FF">
              <w:rPr>
                <w:bCs/>
                <w:i/>
              </w:rPr>
              <w:t>DCPA slaat het formulier op in je e-dossier</w:t>
            </w:r>
          </w:p>
        </w:tc>
      </w:tr>
    </w:tbl>
    <w:p w14:paraId="6A6F445D" w14:textId="77777777" w:rsidR="00FC7E72" w:rsidRPr="00432E43" w:rsidRDefault="00FC7E72" w:rsidP="00FC7E72">
      <w:pPr>
        <w:rPr>
          <w:sz w:val="2"/>
          <w:szCs w:val="2"/>
        </w:rPr>
      </w:pPr>
    </w:p>
    <w:sectPr w:rsidR="00FC7E72" w:rsidRPr="00432E43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04EFF" w14:textId="77777777" w:rsidR="00B84C0E" w:rsidRDefault="00B84C0E" w:rsidP="008E174D">
      <w:r>
        <w:separator/>
      </w:r>
    </w:p>
  </w:endnote>
  <w:endnote w:type="continuationSeparator" w:id="0">
    <w:p w14:paraId="620E7173" w14:textId="77777777" w:rsidR="00B84C0E" w:rsidRDefault="00B84C0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C2162" w14:textId="7C34C57D" w:rsidR="00E1169F" w:rsidRDefault="00E1169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verlof om een ambt bij een kabinet uit te oefenen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0B44EC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0B44EC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45F16" w14:textId="77777777" w:rsidR="00E1169F" w:rsidRPr="00594054" w:rsidRDefault="00E1169F" w:rsidP="00C43E7F">
    <w:pPr>
      <w:pStyle w:val="Voettekst"/>
      <w:tabs>
        <w:tab w:val="clear" w:pos="4536"/>
        <w:tab w:val="clear" w:pos="9072"/>
        <w:tab w:val="left" w:pos="887"/>
      </w:tabs>
      <w:ind w:left="284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EBAC3D2" wp14:editId="7DF7127F">
          <wp:simplePos x="0" y="0"/>
          <wp:positionH relativeFrom="column">
            <wp:posOffset>174625</wp:posOffset>
          </wp:positionH>
          <wp:positionV relativeFrom="paragraph">
            <wp:posOffset>-274320</wp:posOffset>
          </wp:positionV>
          <wp:extent cx="1431600" cy="5400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01_04_Communicatie\04_01_Algemeen\huisstijl_merkbeleid\departement\Nieuwe_huisstijl_2014\WVG NAAKTE_LEEUW_CMYK-out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1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8A0EA" w14:textId="77777777" w:rsidR="00B84C0E" w:rsidRDefault="00B84C0E" w:rsidP="008E174D">
      <w:r>
        <w:separator/>
      </w:r>
    </w:p>
  </w:footnote>
  <w:footnote w:type="continuationSeparator" w:id="0">
    <w:p w14:paraId="63BE1CE7" w14:textId="77777777" w:rsidR="00B84C0E" w:rsidRDefault="00B84C0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45511F4"/>
    <w:multiLevelType w:val="hybridMultilevel"/>
    <w:tmpl w:val="D250F2D0"/>
    <w:lvl w:ilvl="0" w:tplc="B106E6AE">
      <w:start w:val="1"/>
      <w:numFmt w:val="decimal"/>
      <w:lvlText w:val="Stap %1:"/>
      <w:lvlJc w:val="left"/>
      <w:pPr>
        <w:ind w:left="38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108" w:hanging="360"/>
      </w:pPr>
    </w:lvl>
    <w:lvl w:ilvl="2" w:tplc="0813001B" w:tentative="1">
      <w:start w:val="1"/>
      <w:numFmt w:val="lowerRoman"/>
      <w:lvlText w:val="%3."/>
      <w:lvlJc w:val="right"/>
      <w:pPr>
        <w:ind w:left="1828" w:hanging="180"/>
      </w:pPr>
    </w:lvl>
    <w:lvl w:ilvl="3" w:tplc="0813000F" w:tentative="1">
      <w:start w:val="1"/>
      <w:numFmt w:val="decimal"/>
      <w:lvlText w:val="%4."/>
      <w:lvlJc w:val="left"/>
      <w:pPr>
        <w:ind w:left="2548" w:hanging="360"/>
      </w:pPr>
    </w:lvl>
    <w:lvl w:ilvl="4" w:tplc="08130019" w:tentative="1">
      <w:start w:val="1"/>
      <w:numFmt w:val="lowerLetter"/>
      <w:lvlText w:val="%5."/>
      <w:lvlJc w:val="left"/>
      <w:pPr>
        <w:ind w:left="3268" w:hanging="360"/>
      </w:pPr>
    </w:lvl>
    <w:lvl w:ilvl="5" w:tplc="0813001B" w:tentative="1">
      <w:start w:val="1"/>
      <w:numFmt w:val="lowerRoman"/>
      <w:lvlText w:val="%6."/>
      <w:lvlJc w:val="right"/>
      <w:pPr>
        <w:ind w:left="3988" w:hanging="180"/>
      </w:pPr>
    </w:lvl>
    <w:lvl w:ilvl="6" w:tplc="0813000F" w:tentative="1">
      <w:start w:val="1"/>
      <w:numFmt w:val="decimal"/>
      <w:lvlText w:val="%7."/>
      <w:lvlJc w:val="left"/>
      <w:pPr>
        <w:ind w:left="4708" w:hanging="360"/>
      </w:pPr>
    </w:lvl>
    <w:lvl w:ilvl="7" w:tplc="08130019" w:tentative="1">
      <w:start w:val="1"/>
      <w:numFmt w:val="lowerLetter"/>
      <w:lvlText w:val="%8."/>
      <w:lvlJc w:val="left"/>
      <w:pPr>
        <w:ind w:left="5428" w:hanging="360"/>
      </w:pPr>
    </w:lvl>
    <w:lvl w:ilvl="8" w:tplc="0813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T8BMwl2Y8XlMVx8rAaQPy3jbsaRztDzhoT6HtDT/rgtVLwsOx3WWBCiomTupJ8ujlzEqhqNNIwj1odmtu5S+OA==" w:salt="IrtDolxTfnihyn/ddEipL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B2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1E33"/>
    <w:rsid w:val="00062D04"/>
    <w:rsid w:val="00065AAB"/>
    <w:rsid w:val="00066CCF"/>
    <w:rsid w:val="000729C1"/>
    <w:rsid w:val="00073BEF"/>
    <w:rsid w:val="000753A0"/>
    <w:rsid w:val="00077C6F"/>
    <w:rsid w:val="0008050B"/>
    <w:rsid w:val="00084E5E"/>
    <w:rsid w:val="00085C47"/>
    <w:rsid w:val="00091A4B"/>
    <w:rsid w:val="00091ACB"/>
    <w:rsid w:val="00091BDC"/>
    <w:rsid w:val="000972C2"/>
    <w:rsid w:val="00097D39"/>
    <w:rsid w:val="000A0CB7"/>
    <w:rsid w:val="000A1835"/>
    <w:rsid w:val="000A31F2"/>
    <w:rsid w:val="000A5120"/>
    <w:rsid w:val="000B2D73"/>
    <w:rsid w:val="000B44EC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6DE7"/>
    <w:rsid w:val="000E23B0"/>
    <w:rsid w:val="000E3393"/>
    <w:rsid w:val="000E5127"/>
    <w:rsid w:val="000E7B6C"/>
    <w:rsid w:val="000F39BB"/>
    <w:rsid w:val="000F5541"/>
    <w:rsid w:val="000F671B"/>
    <w:rsid w:val="000F70D9"/>
    <w:rsid w:val="000F793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27777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86330"/>
    <w:rsid w:val="00190CBE"/>
    <w:rsid w:val="001917FA"/>
    <w:rsid w:val="00192B4B"/>
    <w:rsid w:val="001A23D3"/>
    <w:rsid w:val="001A3CC2"/>
    <w:rsid w:val="001A7AFA"/>
    <w:rsid w:val="001B232D"/>
    <w:rsid w:val="001B27F1"/>
    <w:rsid w:val="001B7DFA"/>
    <w:rsid w:val="001C13E9"/>
    <w:rsid w:val="001C526F"/>
    <w:rsid w:val="001C5D85"/>
    <w:rsid w:val="001C6238"/>
    <w:rsid w:val="001C7573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1C5"/>
    <w:rsid w:val="00232277"/>
    <w:rsid w:val="00237749"/>
    <w:rsid w:val="00240902"/>
    <w:rsid w:val="0024592A"/>
    <w:rsid w:val="0025128E"/>
    <w:rsid w:val="00254353"/>
    <w:rsid w:val="00254C6C"/>
    <w:rsid w:val="002565D7"/>
    <w:rsid w:val="00256E73"/>
    <w:rsid w:val="00261971"/>
    <w:rsid w:val="002625B5"/>
    <w:rsid w:val="00266E15"/>
    <w:rsid w:val="00272A26"/>
    <w:rsid w:val="00273378"/>
    <w:rsid w:val="00273DBE"/>
    <w:rsid w:val="002825AD"/>
    <w:rsid w:val="00283D00"/>
    <w:rsid w:val="00285A8B"/>
    <w:rsid w:val="00285D45"/>
    <w:rsid w:val="00286C17"/>
    <w:rsid w:val="00287A6D"/>
    <w:rsid w:val="00290108"/>
    <w:rsid w:val="002901AA"/>
    <w:rsid w:val="0029235C"/>
    <w:rsid w:val="00292B7F"/>
    <w:rsid w:val="00293296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52CB"/>
    <w:rsid w:val="002D73C3"/>
    <w:rsid w:val="002E01EF"/>
    <w:rsid w:val="002E16CC"/>
    <w:rsid w:val="002E3C53"/>
    <w:rsid w:val="002E60C1"/>
    <w:rsid w:val="002E799B"/>
    <w:rsid w:val="002F26E9"/>
    <w:rsid w:val="002F3344"/>
    <w:rsid w:val="002F38A7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1AB5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105"/>
    <w:rsid w:val="00363AF0"/>
    <w:rsid w:val="003640E8"/>
    <w:rsid w:val="00364314"/>
    <w:rsid w:val="00365085"/>
    <w:rsid w:val="003660F1"/>
    <w:rsid w:val="00367A17"/>
    <w:rsid w:val="00370240"/>
    <w:rsid w:val="00380E8D"/>
    <w:rsid w:val="003816C8"/>
    <w:rsid w:val="00382491"/>
    <w:rsid w:val="00384E9D"/>
    <w:rsid w:val="00386E54"/>
    <w:rsid w:val="00390326"/>
    <w:rsid w:val="003915B3"/>
    <w:rsid w:val="003A11D3"/>
    <w:rsid w:val="003A2D06"/>
    <w:rsid w:val="003A4498"/>
    <w:rsid w:val="003A4E6F"/>
    <w:rsid w:val="003A6216"/>
    <w:rsid w:val="003B0490"/>
    <w:rsid w:val="003B1F13"/>
    <w:rsid w:val="003C34C3"/>
    <w:rsid w:val="003C4264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632"/>
    <w:rsid w:val="00417E3A"/>
    <w:rsid w:val="00422E30"/>
    <w:rsid w:val="004258F8"/>
    <w:rsid w:val="00425A77"/>
    <w:rsid w:val="00426DE2"/>
    <w:rsid w:val="00430EF9"/>
    <w:rsid w:val="004362FB"/>
    <w:rsid w:val="0043665F"/>
    <w:rsid w:val="00440A62"/>
    <w:rsid w:val="00440BC2"/>
    <w:rsid w:val="00445080"/>
    <w:rsid w:val="0044546C"/>
    <w:rsid w:val="00450445"/>
    <w:rsid w:val="0045144E"/>
    <w:rsid w:val="004519AB"/>
    <w:rsid w:val="00451CC3"/>
    <w:rsid w:val="00453001"/>
    <w:rsid w:val="00456DCE"/>
    <w:rsid w:val="00463023"/>
    <w:rsid w:val="00471354"/>
    <w:rsid w:val="00471768"/>
    <w:rsid w:val="004857A8"/>
    <w:rsid w:val="00486FC2"/>
    <w:rsid w:val="00492951"/>
    <w:rsid w:val="004A185A"/>
    <w:rsid w:val="004A28E3"/>
    <w:rsid w:val="004A48D9"/>
    <w:rsid w:val="004B1B95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4A1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442"/>
    <w:rsid w:val="004F0B46"/>
    <w:rsid w:val="004F0C62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DE5"/>
    <w:rsid w:val="005C7EB6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D74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B5ED2"/>
    <w:rsid w:val="006C4337"/>
    <w:rsid w:val="006C51E9"/>
    <w:rsid w:val="006C59C7"/>
    <w:rsid w:val="006D01FB"/>
    <w:rsid w:val="006D0E83"/>
    <w:rsid w:val="006E29BE"/>
    <w:rsid w:val="006E6D20"/>
    <w:rsid w:val="00700A82"/>
    <w:rsid w:val="0070145B"/>
    <w:rsid w:val="007044A7"/>
    <w:rsid w:val="007046B3"/>
    <w:rsid w:val="0070526E"/>
    <w:rsid w:val="00706B44"/>
    <w:rsid w:val="007076EB"/>
    <w:rsid w:val="007144AC"/>
    <w:rsid w:val="00715167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251"/>
    <w:rsid w:val="00771E52"/>
    <w:rsid w:val="00773F18"/>
    <w:rsid w:val="00780619"/>
    <w:rsid w:val="007809D1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28EF"/>
    <w:rsid w:val="007D070B"/>
    <w:rsid w:val="007D075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385F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5DA9"/>
    <w:rsid w:val="00857D05"/>
    <w:rsid w:val="008630B5"/>
    <w:rsid w:val="00867B8E"/>
    <w:rsid w:val="00871451"/>
    <w:rsid w:val="00871B14"/>
    <w:rsid w:val="008740E6"/>
    <w:rsid w:val="008747C0"/>
    <w:rsid w:val="00874FB0"/>
    <w:rsid w:val="00877401"/>
    <w:rsid w:val="00877606"/>
    <w:rsid w:val="008807CB"/>
    <w:rsid w:val="00880A15"/>
    <w:rsid w:val="00881C85"/>
    <w:rsid w:val="0088206C"/>
    <w:rsid w:val="0088218A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0D6E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456"/>
    <w:rsid w:val="009077C4"/>
    <w:rsid w:val="00907C18"/>
    <w:rsid w:val="009110D4"/>
    <w:rsid w:val="0091146E"/>
    <w:rsid w:val="009161FF"/>
    <w:rsid w:val="0091707D"/>
    <w:rsid w:val="0092298D"/>
    <w:rsid w:val="00925C39"/>
    <w:rsid w:val="00930A25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5230"/>
    <w:rsid w:val="009668F8"/>
    <w:rsid w:val="00966D26"/>
    <w:rsid w:val="009673BC"/>
    <w:rsid w:val="0097015A"/>
    <w:rsid w:val="00971196"/>
    <w:rsid w:val="00974A63"/>
    <w:rsid w:val="00976B1D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C6168"/>
    <w:rsid w:val="009E39A9"/>
    <w:rsid w:val="009F032E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3CC2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875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AB1"/>
    <w:rsid w:val="00AF3FB3"/>
    <w:rsid w:val="00AF52EB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2D3"/>
    <w:rsid w:val="00B73F1B"/>
    <w:rsid w:val="00B7558A"/>
    <w:rsid w:val="00B80F07"/>
    <w:rsid w:val="00B81277"/>
    <w:rsid w:val="00B82013"/>
    <w:rsid w:val="00B84C0E"/>
    <w:rsid w:val="00B90884"/>
    <w:rsid w:val="00B93D8C"/>
    <w:rsid w:val="00B953C6"/>
    <w:rsid w:val="00BA3309"/>
    <w:rsid w:val="00BA76BD"/>
    <w:rsid w:val="00BB4EA9"/>
    <w:rsid w:val="00BB6E77"/>
    <w:rsid w:val="00BC0B54"/>
    <w:rsid w:val="00BC1ED7"/>
    <w:rsid w:val="00BC362B"/>
    <w:rsid w:val="00BC3666"/>
    <w:rsid w:val="00BC42A1"/>
    <w:rsid w:val="00BC5CBE"/>
    <w:rsid w:val="00BD1F3B"/>
    <w:rsid w:val="00BD227B"/>
    <w:rsid w:val="00BD3E53"/>
    <w:rsid w:val="00BD4230"/>
    <w:rsid w:val="00BD701D"/>
    <w:rsid w:val="00BE173D"/>
    <w:rsid w:val="00BE1C1F"/>
    <w:rsid w:val="00BE23A7"/>
    <w:rsid w:val="00BE2504"/>
    <w:rsid w:val="00BE2E6D"/>
    <w:rsid w:val="00BE5FC5"/>
    <w:rsid w:val="00BF0568"/>
    <w:rsid w:val="00C03F42"/>
    <w:rsid w:val="00C069CF"/>
    <w:rsid w:val="00C06CD3"/>
    <w:rsid w:val="00C1138A"/>
    <w:rsid w:val="00C11E16"/>
    <w:rsid w:val="00C13077"/>
    <w:rsid w:val="00C202BA"/>
    <w:rsid w:val="00C20D2A"/>
    <w:rsid w:val="00C231E4"/>
    <w:rsid w:val="00C33CA7"/>
    <w:rsid w:val="00C35359"/>
    <w:rsid w:val="00C36373"/>
    <w:rsid w:val="00C37454"/>
    <w:rsid w:val="00C41CBF"/>
    <w:rsid w:val="00C42015"/>
    <w:rsid w:val="00C43E7F"/>
    <w:rsid w:val="00C447B6"/>
    <w:rsid w:val="00C459A6"/>
    <w:rsid w:val="00C572BA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878E8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111"/>
    <w:rsid w:val="00CC2F61"/>
    <w:rsid w:val="00CC55BB"/>
    <w:rsid w:val="00CC7865"/>
    <w:rsid w:val="00CD28F3"/>
    <w:rsid w:val="00CD444D"/>
    <w:rsid w:val="00CD6BE4"/>
    <w:rsid w:val="00CE3857"/>
    <w:rsid w:val="00CE3888"/>
    <w:rsid w:val="00CE59A4"/>
    <w:rsid w:val="00CF20DC"/>
    <w:rsid w:val="00CF3D31"/>
    <w:rsid w:val="00CF6E42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35AD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1663"/>
    <w:rsid w:val="00D72109"/>
    <w:rsid w:val="00D724AC"/>
    <w:rsid w:val="00D72F59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C60"/>
    <w:rsid w:val="00DE416A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169F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1211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53BE"/>
    <w:rsid w:val="00E85F7A"/>
    <w:rsid w:val="00E90137"/>
    <w:rsid w:val="00E90915"/>
    <w:rsid w:val="00E9665E"/>
    <w:rsid w:val="00EA1719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16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1DD9"/>
    <w:rsid w:val="00F43BE2"/>
    <w:rsid w:val="00F44637"/>
    <w:rsid w:val="00F471B2"/>
    <w:rsid w:val="00F51652"/>
    <w:rsid w:val="00F55E85"/>
    <w:rsid w:val="00F56B26"/>
    <w:rsid w:val="00F62502"/>
    <w:rsid w:val="00F625CA"/>
    <w:rsid w:val="00F63364"/>
    <w:rsid w:val="00F635CA"/>
    <w:rsid w:val="00F66B8E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AFB"/>
    <w:rsid w:val="00FB2BD8"/>
    <w:rsid w:val="00FB7357"/>
    <w:rsid w:val="00FC0538"/>
    <w:rsid w:val="00FC1160"/>
    <w:rsid w:val="00FC1832"/>
    <w:rsid w:val="00FC7D3D"/>
    <w:rsid w:val="00FC7E72"/>
    <w:rsid w:val="00FD0047"/>
    <w:rsid w:val="00FD110F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594"/>
    <w:rsid w:val="00FE69C7"/>
    <w:rsid w:val="00FE7A1D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CF49CD"/>
  <w15:docId w15:val="{3D31270C-CC54-4918-B545-E47DF8F7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E-mailStijl76">
    <w:name w:val="E-mailStijl76"/>
    <w:semiHidden/>
    <w:rsid w:val="00904456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verheid.vlaanderen.be/dienstencentrum-personeelsadministrat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6C42372A58A448B23876D94A71441" ma:contentTypeVersion="0" ma:contentTypeDescription="Een nieuw document maken." ma:contentTypeScope="" ma:versionID="0eff76603067261bb7cadc54a57f20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6D9D46-0810-4375-A013-624FC06113D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E47801-EFDD-4523-B2D3-929765615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2EA285-E7F9-4080-80EC-B7E11E4DF3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5E4EC9-001B-4DA2-B335-6C3BCDC6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3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Nadia Laplasse</cp:lastModifiedBy>
  <cp:revision>2</cp:revision>
  <cp:lastPrinted>2015-10-22T09:26:00Z</cp:lastPrinted>
  <dcterms:created xsi:type="dcterms:W3CDTF">2019-12-18T12:50:00Z</dcterms:created>
  <dcterms:modified xsi:type="dcterms:W3CDTF">2019-12-18T12:50:00Z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0x010100DB46C42372A58A448B23876D94A71441</vt:lpwstr>
  </property>
</Properties>
</file>