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282"/>
        <w:gridCol w:w="1788"/>
        <w:gridCol w:w="143"/>
        <w:gridCol w:w="285"/>
        <w:gridCol w:w="77"/>
        <w:gridCol w:w="498"/>
        <w:gridCol w:w="423"/>
        <w:gridCol w:w="285"/>
        <w:gridCol w:w="1001"/>
        <w:gridCol w:w="342"/>
        <w:gridCol w:w="342"/>
        <w:gridCol w:w="1707"/>
        <w:gridCol w:w="143"/>
        <w:gridCol w:w="285"/>
        <w:gridCol w:w="126"/>
        <w:gridCol w:w="183"/>
        <w:gridCol w:w="690"/>
        <w:gridCol w:w="285"/>
        <w:gridCol w:w="992"/>
      </w:tblGrid>
      <w:tr w:rsidR="00BD701D" w:rsidRPr="003D114E" w14:paraId="625DCBCF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FFB4" w14:textId="77777777" w:rsidR="004059FC" w:rsidRDefault="00440BC2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>v</w:t>
            </w:r>
            <w:r w:rsidR="003B7CF8">
              <w:rPr>
                <w:color w:val="auto"/>
                <w:sz w:val="36"/>
                <w:szCs w:val="36"/>
              </w:rPr>
              <w:t xml:space="preserve">oor </w:t>
            </w:r>
            <w:r w:rsidR="004059FC">
              <w:rPr>
                <w:color w:val="auto"/>
                <w:sz w:val="36"/>
                <w:szCs w:val="36"/>
              </w:rPr>
              <w:t xml:space="preserve">facultatief politiek verlof of </w:t>
            </w:r>
          </w:p>
          <w:p w14:paraId="46288A19" w14:textId="30D9F501" w:rsidR="00DF787F" w:rsidRPr="0029235C" w:rsidRDefault="004059FC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politiek verlof van ambtswege</w:t>
            </w:r>
            <w:r w:rsidR="003B7CF8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664A4277" w:rsidR="00DF787F" w:rsidRPr="0029235C" w:rsidRDefault="003B7CF8" w:rsidP="00CE2B93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</w:t>
            </w:r>
            <w:r w:rsidR="003C34C3" w:rsidRPr="0029235C">
              <w:rPr>
                <w:color w:val="auto"/>
                <w:sz w:val="12"/>
                <w:szCs w:val="12"/>
              </w:rPr>
              <w:t>-</w:t>
            </w:r>
            <w:r w:rsidR="002D52CB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80223</w:t>
            </w:r>
          </w:p>
        </w:tc>
      </w:tr>
      <w:tr w:rsidR="0092298D" w:rsidRPr="003D114E" w14:paraId="71B45BFD" w14:textId="77777777" w:rsidTr="008428A2">
        <w:trPr>
          <w:trHeight w:hRule="exact" w:val="31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532EE9" w:rsidRPr="003D114E" w14:paraId="3B722761" w14:textId="77777777" w:rsidTr="008428A2">
        <w:trPr>
          <w:trHeight w:val="34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051F" w14:textId="77777777" w:rsidR="00532EE9" w:rsidRPr="000555D7" w:rsidRDefault="00532EE9" w:rsidP="003B7CF8">
            <w:pPr>
              <w:pStyle w:val="leeg"/>
              <w:rPr>
                <w:lang w:val="fr-BE"/>
              </w:rPr>
            </w:pPr>
          </w:p>
        </w:tc>
        <w:tc>
          <w:tcPr>
            <w:tcW w:w="77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39D8" w14:textId="77777777" w:rsidR="00532EE9" w:rsidRPr="003D114E" w:rsidRDefault="00532EE9" w:rsidP="003B7CF8">
            <w:r w:rsidRPr="003D114E">
              <w:t>Agentschap</w:t>
            </w:r>
            <w:r>
              <w:t xml:space="preserve"> Overheidspersoneel</w:t>
            </w:r>
          </w:p>
          <w:p w14:paraId="44A30D87" w14:textId="77777777" w:rsidR="00532EE9" w:rsidRPr="003D114E" w:rsidRDefault="00532EE9" w:rsidP="003B7CF8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3E4AC9C3" w14:textId="77777777" w:rsidR="00532EE9" w:rsidRPr="003D114E" w:rsidRDefault="00532EE9" w:rsidP="003B7CF8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562B0FE3" w14:textId="77777777" w:rsidR="00532EE9" w:rsidRPr="00786D96" w:rsidRDefault="00532EE9" w:rsidP="003B7CF8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14:paraId="4D0D4D55" w14:textId="77777777" w:rsidR="00532EE9" w:rsidRPr="000555D7" w:rsidRDefault="00DE7CC2" w:rsidP="003B7CF8">
            <w:pPr>
              <w:ind w:left="28"/>
              <w:rPr>
                <w:lang w:val="fr-BE"/>
              </w:rPr>
            </w:pPr>
            <w:hyperlink r:id="rId11" w:history="1">
              <w:r w:rsidR="00532EE9" w:rsidRPr="00F16322">
                <w:rPr>
                  <w:rStyle w:val="Hyperlink"/>
                  <w:lang w:val="en-US"/>
                </w:rPr>
                <w:t>https://overheid.vlaanderen.be/dienstencentrum-personeelsadministratie</w:t>
              </w:r>
            </w:hyperlink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C95DD" w14:textId="77777777" w:rsidR="00532EE9" w:rsidRPr="003D114E" w:rsidRDefault="00532EE9" w:rsidP="003B7CF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4EE0CEA" w14:textId="77777777" w:rsidR="00532EE9" w:rsidRPr="003D114E" w:rsidRDefault="00532EE9" w:rsidP="003B7CF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532EE9" w:rsidRPr="003D114E" w14:paraId="62E01DE1" w14:textId="77777777" w:rsidTr="008428A2">
        <w:trPr>
          <w:trHeight w:val="454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7AD3" w14:textId="77777777" w:rsidR="00532EE9" w:rsidRPr="003D114E" w:rsidRDefault="00532EE9" w:rsidP="003B7CF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7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DA82D" w14:textId="77777777" w:rsidR="00532EE9" w:rsidRPr="003D114E" w:rsidRDefault="00532EE9" w:rsidP="003B7CF8">
            <w:pPr>
              <w:ind w:left="29"/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90AD" w14:textId="77777777" w:rsidR="00532EE9" w:rsidRPr="007D58A4" w:rsidRDefault="00532EE9" w:rsidP="003B7CF8"/>
        </w:tc>
      </w:tr>
      <w:tr w:rsidR="0092298D" w:rsidRPr="003D114E" w14:paraId="306F37F3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532EE9" w:rsidRDefault="003C34C3" w:rsidP="00D71663">
            <w:pPr>
              <w:pStyle w:val="leeg"/>
            </w:pP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511A77C0" w:rsidR="000A1835" w:rsidRPr="002F38A7" w:rsidRDefault="000A1835" w:rsidP="00252737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 w:rsidRPr="002F38A7">
              <w:rPr>
                <w:rStyle w:val="Nadruk"/>
                <w:b/>
                <w:i/>
              </w:rPr>
              <w:t xml:space="preserve">Wanneer </w:t>
            </w:r>
            <w:r w:rsidR="005E3A48">
              <w:rPr>
                <w:rStyle w:val="Nadruk"/>
                <w:b/>
                <w:i/>
              </w:rPr>
              <w:t xml:space="preserve">gebruik je </w:t>
            </w:r>
            <w:r w:rsidRPr="002F38A7">
              <w:rPr>
                <w:rStyle w:val="Nadruk"/>
                <w:b/>
                <w:i/>
              </w:rPr>
              <w:t>dit formulier?</w:t>
            </w:r>
          </w:p>
          <w:p w14:paraId="63B413C4" w14:textId="17172781" w:rsidR="003C34C3" w:rsidRDefault="005E3A48" w:rsidP="00771251">
            <w:pPr>
              <w:pStyle w:val="Aanwijzing"/>
            </w:pPr>
            <w:r>
              <w:t>Enkel a</w:t>
            </w:r>
            <w:r w:rsidR="000A1835">
              <w:t xml:space="preserve">ls </w:t>
            </w:r>
            <w:r>
              <w:t>je</w:t>
            </w:r>
            <w:r w:rsidR="000A1835">
              <w:t xml:space="preserve"> geen toegang hebt tot het elektronisch </w:t>
            </w:r>
            <w:r>
              <w:t>personeelssysteem Vlimpers, kun je</w:t>
            </w:r>
            <w:r w:rsidR="000A1835">
              <w:t xml:space="preserve"> met dit formulier </w:t>
            </w:r>
            <w:r w:rsidR="00D34759">
              <w:t xml:space="preserve">facultatief </w:t>
            </w:r>
            <w:r w:rsidR="003B7CF8">
              <w:t>politiek verlof</w:t>
            </w:r>
            <w:r w:rsidR="00D34759">
              <w:t xml:space="preserve"> of </w:t>
            </w:r>
            <w:r w:rsidR="004059FC">
              <w:t>politiek verlof van ambtswege</w:t>
            </w:r>
            <w:r w:rsidR="003B7CF8">
              <w:t xml:space="preserve"> </w:t>
            </w:r>
            <w:r w:rsidR="000A1835">
              <w:t>aanvragen. Personeelsleden die wél toegang hebben tot Vlimpers, moeten hun aanvraag elektronisch indienen.</w:t>
            </w:r>
          </w:p>
          <w:p w14:paraId="1AEA7AA1" w14:textId="1D5FAAF8" w:rsidR="00904456" w:rsidRPr="00904456" w:rsidRDefault="00904456" w:rsidP="005256A0">
            <w:pPr>
              <w:pStyle w:val="Verklaring"/>
              <w:spacing w:before="4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8428A2">
        <w:trPr>
          <w:trHeight w:hRule="exact" w:val="210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8428A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8428A2">
        <w:trPr>
          <w:trHeight w:hRule="exact" w:val="170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8428A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8428A2">
        <w:trPr>
          <w:trHeight w:hRule="exact" w:val="85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8428A2">
        <w:trPr>
          <w:trHeight w:val="30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192B8402" w:rsidR="00440BC2" w:rsidRPr="00C43AC8" w:rsidRDefault="00440BC2" w:rsidP="00C43AC8">
            <w:pPr>
              <w:pStyle w:val="Vraag"/>
            </w:pPr>
            <w:r w:rsidRPr="00C43AC8">
              <w:t xml:space="preserve">Vul hieronder </w:t>
            </w:r>
            <w:r w:rsidR="00D42F0C">
              <w:t>je</w:t>
            </w:r>
            <w:r w:rsidRPr="00C43AC8">
              <w:t xml:space="preserve"> persoonlijke gegevens in.</w:t>
            </w:r>
          </w:p>
        </w:tc>
      </w:tr>
      <w:tr w:rsidR="00BD701D" w:rsidRPr="003D114E" w14:paraId="722E6E20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4E7670C" w:rsidR="00440BC2" w:rsidRPr="003D114E" w:rsidRDefault="00C35851" w:rsidP="00440BC2">
            <w:pPr>
              <w:jc w:val="right"/>
            </w:pPr>
            <w:r>
              <w:t>vlimpersnummer</w:t>
            </w:r>
          </w:p>
        </w:tc>
        <w:tc>
          <w:tcPr>
            <w:tcW w:w="730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BD701D" w:rsidRPr="003D114E" w14:paraId="3E5E0360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636D8676" w:rsidR="00440BC2" w:rsidRPr="003D114E" w:rsidRDefault="00C3585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30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E3A48" w:rsidRPr="003D114E" w14:paraId="3DC1704F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53F3" w14:textId="77777777" w:rsidR="005E3A48" w:rsidRPr="004C6E93" w:rsidRDefault="005E3A48" w:rsidP="005E3A48">
            <w:pPr>
              <w:pStyle w:val="leeg"/>
            </w:pPr>
          </w:p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741C" w14:textId="77777777" w:rsidR="005E3A48" w:rsidRPr="003D114E" w:rsidRDefault="005E3A48" w:rsidP="005E3A48">
            <w:pPr>
              <w:jc w:val="right"/>
            </w:pPr>
            <w:r>
              <w:t>departement of agentschap</w:t>
            </w:r>
          </w:p>
        </w:tc>
        <w:tc>
          <w:tcPr>
            <w:tcW w:w="730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3200E" w14:textId="77777777" w:rsidR="005E3A48" w:rsidRPr="003D114E" w:rsidRDefault="005E3A48" w:rsidP="005E3A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E3A48" w:rsidRPr="003D114E" w14:paraId="0355F0DD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5B85" w14:textId="77777777" w:rsidR="005E3A48" w:rsidRPr="004C6E93" w:rsidRDefault="005E3A48" w:rsidP="005E3A48">
            <w:pPr>
              <w:pStyle w:val="leeg"/>
            </w:pPr>
          </w:p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C877" w14:textId="77777777" w:rsidR="005E3A48" w:rsidRPr="003D114E" w:rsidRDefault="005E3A48" w:rsidP="005E3A48">
            <w:pPr>
              <w:jc w:val="right"/>
            </w:pPr>
            <w:r>
              <w:t>afdeling</w:t>
            </w:r>
          </w:p>
        </w:tc>
        <w:tc>
          <w:tcPr>
            <w:tcW w:w="730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C848E" w14:textId="77777777" w:rsidR="005E3A48" w:rsidRPr="003D114E" w:rsidRDefault="005E3A48" w:rsidP="005E3A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2813B621" w14:textId="77777777" w:rsidTr="008428A2">
        <w:trPr>
          <w:trHeight w:hRule="exact" w:val="283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0F18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6CCC5B30" w14:textId="77777777" w:rsidTr="008428A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3EE27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8393DC" w14:textId="4A26C691" w:rsidR="003C34C3" w:rsidRPr="003D114E" w:rsidRDefault="00D34759" w:rsidP="00D7166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over facultatief </w:t>
            </w:r>
            <w:r w:rsidR="004059FC">
              <w:rPr>
                <w:rFonts w:cs="Calibri"/>
              </w:rPr>
              <w:t xml:space="preserve">politiek </w:t>
            </w:r>
            <w:r>
              <w:rPr>
                <w:rFonts w:cs="Calibri"/>
              </w:rPr>
              <w:t>verlof</w:t>
            </w:r>
          </w:p>
        </w:tc>
      </w:tr>
      <w:tr w:rsidR="00C878E8" w:rsidRPr="003D114E" w14:paraId="699B387C" w14:textId="77777777" w:rsidTr="008428A2">
        <w:trPr>
          <w:trHeight w:hRule="exact" w:val="85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C4BC" w14:textId="608D1CD0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428A2" w:rsidRPr="003D114E" w14:paraId="5488E000" w14:textId="77777777" w:rsidTr="00084514">
        <w:trPr>
          <w:trHeight w:val="30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52A4" w14:textId="66DC60A3" w:rsidR="008428A2" w:rsidRPr="003D114E" w:rsidRDefault="00D34759" w:rsidP="0008451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5671" w14:textId="796597BD" w:rsidR="008428A2" w:rsidRPr="005256A0" w:rsidRDefault="008428A2" w:rsidP="00084514">
            <w:pPr>
              <w:pStyle w:val="Vraag"/>
              <w:rPr>
                <w:rStyle w:val="Nadruk"/>
                <w:i w:val="0"/>
                <w:iCs w:val="0"/>
              </w:rPr>
            </w:pPr>
            <w:r w:rsidRPr="001838CC">
              <w:t xml:space="preserve">Kruis </w:t>
            </w:r>
            <w:r>
              <w:t>hieronder aan in welke vorm je het politiek verlof aanvraagt</w:t>
            </w:r>
            <w:r w:rsidRPr="001838CC">
              <w:t>.</w:t>
            </w:r>
          </w:p>
        </w:tc>
      </w:tr>
      <w:tr w:rsidR="0092298D" w:rsidRPr="003D114E" w14:paraId="56BD2529" w14:textId="77777777" w:rsidTr="008428A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7E6A" w14:textId="77777777" w:rsidR="00254353" w:rsidRPr="00463023" w:rsidRDefault="00254353" w:rsidP="00363105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72C3" w14:textId="77777777" w:rsidR="00254353" w:rsidRPr="001D4C9A" w:rsidRDefault="00254353" w:rsidP="0036310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BEF1" w14:textId="5EC11AEF" w:rsidR="00BF3529" w:rsidRDefault="003B7CF8" w:rsidP="005256A0">
            <w:pPr>
              <w:pStyle w:val="Vraag"/>
              <w:ind w:left="28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 xml:space="preserve">losse dagen </w:t>
            </w:r>
          </w:p>
          <w:p w14:paraId="2B9D907F" w14:textId="761E9ADD" w:rsidR="00254353" w:rsidRPr="003B7CF8" w:rsidRDefault="003B7CF8" w:rsidP="003B7CF8">
            <w:pPr>
              <w:pStyle w:val="Vraag"/>
              <w:ind w:left="28"/>
              <w:rPr>
                <w:b w:val="0"/>
              </w:rPr>
            </w:pPr>
            <w:r>
              <w:t>Vul hieronder het aantal dagen verlof in dat je wilt opnemen en vermeld de data</w:t>
            </w:r>
            <w:r w:rsidR="00641D74" w:rsidRPr="00263DAE">
              <w:t>.</w:t>
            </w:r>
          </w:p>
        </w:tc>
      </w:tr>
      <w:tr w:rsidR="003B7CF8" w:rsidRPr="003D114E" w14:paraId="36FAADE9" w14:textId="77777777" w:rsidTr="00842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2"/>
            <w:shd w:val="clear" w:color="auto" w:fill="auto"/>
          </w:tcPr>
          <w:p w14:paraId="54CB824B" w14:textId="77777777" w:rsidR="003B7CF8" w:rsidRPr="001D4C9A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E5263D2" w14:textId="77777777" w:rsidR="003B7CF8" w:rsidRPr="007200BB" w:rsidRDefault="003B7CF8" w:rsidP="003B7CF8">
            <w:pPr>
              <w:jc w:val="right"/>
              <w:rPr>
                <w:b/>
              </w:rPr>
            </w:pPr>
            <w:r w:rsidRPr="00927F34">
              <w:rPr>
                <w:b/>
              </w:rPr>
              <w:t>aantal dagen</w:t>
            </w:r>
          </w:p>
        </w:tc>
        <w:tc>
          <w:tcPr>
            <w:tcW w:w="143" w:type="dxa"/>
            <w:shd w:val="clear" w:color="auto" w:fill="auto"/>
          </w:tcPr>
          <w:p w14:paraId="59CC2A55" w14:textId="77777777" w:rsidR="003B7CF8" w:rsidRPr="00927F34" w:rsidRDefault="003B7CF8" w:rsidP="003B7CF8">
            <w:pPr>
              <w:jc w:val="right"/>
              <w:rPr>
                <w:b/>
              </w:rPr>
            </w:pPr>
          </w:p>
        </w:tc>
        <w:tc>
          <w:tcPr>
            <w:tcW w:w="86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880DDD1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13"/>
            <w:shd w:val="clear" w:color="auto" w:fill="auto"/>
          </w:tcPr>
          <w:p w14:paraId="52CA53B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B7CF8" w:rsidRPr="003D114E" w14:paraId="5E707A02" w14:textId="77777777" w:rsidTr="008428A2">
        <w:trPr>
          <w:trHeight w:hRule="exact" w:val="113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E84FB" w14:textId="77777777" w:rsidR="003B7CF8" w:rsidRPr="003D114E" w:rsidRDefault="003B7CF8" w:rsidP="003B7CF8">
            <w:pPr>
              <w:pStyle w:val="leeg"/>
            </w:pPr>
          </w:p>
        </w:tc>
      </w:tr>
      <w:tr w:rsidR="003B7CF8" w:rsidRPr="003D114E" w14:paraId="44036B87" w14:textId="77777777" w:rsidTr="008428A2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7CFD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98BCB8" w14:textId="77777777" w:rsidR="003B7CF8" w:rsidRPr="003D114E" w:rsidRDefault="003B7CF8" w:rsidP="003B7C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AB46" w14:textId="77777777" w:rsidR="003B7CF8" w:rsidRPr="003D114E" w:rsidRDefault="003B7CF8" w:rsidP="003B7CF8"/>
        </w:tc>
        <w:tc>
          <w:tcPr>
            <w:tcW w:w="256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935A66" w14:textId="77777777" w:rsidR="003B7CF8" w:rsidRPr="007200BB" w:rsidRDefault="003B7CF8" w:rsidP="003B7C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200BB">
              <w:rPr>
                <w:rFonts w:cs="Calibri"/>
              </w:rPr>
              <w:t>hele of halve dag?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2DFFB6D9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46167AB9" w14:textId="77777777" w:rsidR="003B7CF8" w:rsidRPr="003D114E" w:rsidRDefault="003B7CF8" w:rsidP="003B7CF8"/>
        </w:tc>
        <w:tc>
          <w:tcPr>
            <w:tcW w:w="170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6EE784" w14:textId="77777777" w:rsidR="003B7CF8" w:rsidRPr="003D114E" w:rsidRDefault="003B7CF8" w:rsidP="003B7C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AAC4" w14:textId="77777777" w:rsidR="003B7CF8" w:rsidRPr="003D114E" w:rsidRDefault="003B7CF8" w:rsidP="003B7C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56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07E5B0" w14:textId="77777777" w:rsidR="003B7CF8" w:rsidRPr="003D114E" w:rsidRDefault="003B7CF8" w:rsidP="003B7C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927F34">
              <w:rPr>
                <w:rFonts w:cs="Calibri"/>
              </w:rPr>
              <w:t>hele of halve dag?</w:t>
            </w:r>
          </w:p>
        </w:tc>
      </w:tr>
      <w:tr w:rsidR="003B7CF8" w:rsidRPr="003D114E" w14:paraId="3C9EDDB7" w14:textId="77777777" w:rsidTr="008428A2">
        <w:trPr>
          <w:trHeight w:val="31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E4AC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E917107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EB84" w14:textId="77777777" w:rsidR="003B7CF8" w:rsidRPr="003D114E" w:rsidRDefault="003B7CF8" w:rsidP="003B7CF8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F5DB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904D" w14:textId="77777777" w:rsidR="003B7CF8" w:rsidRPr="003D114E" w:rsidRDefault="003B7CF8" w:rsidP="003B7CF8"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A739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19F6" w14:textId="77777777" w:rsidR="003B7CF8" w:rsidRPr="003D114E" w:rsidRDefault="003B7CF8" w:rsidP="003B7CF8">
            <w:r>
              <w:t>½ dag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218CDB4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4C985C57" w14:textId="77777777" w:rsidR="003B7CF8" w:rsidRPr="003D114E" w:rsidRDefault="003B7CF8" w:rsidP="003B7CF8"/>
        </w:tc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C1B494E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7E4B2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2C59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2834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0C83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CB37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3B7CF8" w:rsidRPr="003D114E" w14:paraId="4BEFDAF9" w14:textId="77777777" w:rsidTr="008428A2">
        <w:trPr>
          <w:trHeight w:val="31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C7C10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5204FB3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505B" w14:textId="77777777" w:rsidR="003B7CF8" w:rsidRPr="003D114E" w:rsidRDefault="003B7CF8" w:rsidP="003B7CF8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9417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18CF" w14:textId="77777777" w:rsidR="003B7CF8" w:rsidRPr="003D114E" w:rsidRDefault="003B7CF8" w:rsidP="003B7CF8"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B0F6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BFA2" w14:textId="77777777" w:rsidR="003B7CF8" w:rsidRPr="003D114E" w:rsidRDefault="003B7CF8" w:rsidP="003B7CF8">
            <w:r>
              <w:t>½ dag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19883C3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0303CED9" w14:textId="77777777" w:rsidR="003B7CF8" w:rsidRPr="003D114E" w:rsidRDefault="003B7CF8" w:rsidP="003B7CF8"/>
        </w:tc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42309D0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4623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6178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E746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487C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B800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3B7CF8" w:rsidRPr="003D114E" w14:paraId="51D4A15D" w14:textId="77777777" w:rsidTr="008428A2">
        <w:trPr>
          <w:trHeight w:val="31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6FC7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ABCFFA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8AC1E" w14:textId="77777777" w:rsidR="003B7CF8" w:rsidRPr="003D114E" w:rsidRDefault="003B7CF8" w:rsidP="003B7CF8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FDDCF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F8AE" w14:textId="77777777" w:rsidR="003B7CF8" w:rsidRPr="003D114E" w:rsidRDefault="003B7CF8" w:rsidP="003B7CF8"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2B0B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F3F9" w14:textId="77777777" w:rsidR="003B7CF8" w:rsidRPr="003D114E" w:rsidRDefault="003B7CF8" w:rsidP="003B7CF8">
            <w:r>
              <w:t>½ dag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9D49365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3B273E71" w14:textId="77777777" w:rsidR="003B7CF8" w:rsidRPr="003D114E" w:rsidRDefault="003B7CF8" w:rsidP="003B7CF8"/>
        </w:tc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B934A1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E5AC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5909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98D1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6F02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547B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3B7CF8" w:rsidRPr="003D114E" w14:paraId="61F1B4A6" w14:textId="77777777" w:rsidTr="008428A2">
        <w:trPr>
          <w:trHeight w:val="31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4CD7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873CF10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756D" w14:textId="77777777" w:rsidR="003B7CF8" w:rsidRPr="003D114E" w:rsidRDefault="003B7CF8" w:rsidP="003B7CF8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9D8F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2AF4" w14:textId="77777777" w:rsidR="003B7CF8" w:rsidRPr="003D114E" w:rsidRDefault="003B7CF8" w:rsidP="003B7CF8"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885E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3AB2" w14:textId="77777777" w:rsidR="003B7CF8" w:rsidRPr="003D114E" w:rsidRDefault="003B7CF8" w:rsidP="003B7CF8">
            <w:r>
              <w:t>½ dag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5016925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522BB045" w14:textId="77777777" w:rsidR="003B7CF8" w:rsidRPr="003D114E" w:rsidRDefault="003B7CF8" w:rsidP="003B7CF8"/>
        </w:tc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1161C6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BDB6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D9BE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13C9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BD9D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27B3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3B7CF8" w:rsidRPr="003D114E" w14:paraId="0FB9C995" w14:textId="77777777" w:rsidTr="008428A2">
        <w:trPr>
          <w:trHeight w:val="31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2E1B" w14:textId="77777777" w:rsidR="003B7CF8" w:rsidRPr="007200BB" w:rsidRDefault="003B7CF8" w:rsidP="003B7CF8">
            <w:pPr>
              <w:pStyle w:val="leeg"/>
            </w:pPr>
          </w:p>
        </w:tc>
        <w:tc>
          <w:tcPr>
            <w:tcW w:w="17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8718791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A3A2" w14:textId="77777777" w:rsidR="003B7CF8" w:rsidRPr="003D114E" w:rsidRDefault="003B7CF8" w:rsidP="003B7CF8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7582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FF93" w14:textId="77777777" w:rsidR="003B7CF8" w:rsidRPr="003D114E" w:rsidRDefault="003B7CF8" w:rsidP="003B7CF8"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9446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3486" w14:textId="77777777" w:rsidR="003B7CF8" w:rsidRPr="003D114E" w:rsidRDefault="003B7CF8" w:rsidP="003B7CF8">
            <w:r>
              <w:t>½ dag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A79AC28" w14:textId="77777777" w:rsidR="003B7CF8" w:rsidRPr="003D114E" w:rsidRDefault="003B7CF8" w:rsidP="003B7CF8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68CE4C33" w14:textId="77777777" w:rsidR="003B7CF8" w:rsidRPr="003D114E" w:rsidRDefault="003B7CF8" w:rsidP="003B7CF8"/>
        </w:tc>
        <w:tc>
          <w:tcPr>
            <w:tcW w:w="1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D4E4048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D861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F35B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B60A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5828" w14:textId="77777777" w:rsidR="003B7CF8" w:rsidRPr="00790080" w:rsidRDefault="003B7CF8" w:rsidP="003B7CF8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A4B0" w14:textId="77777777" w:rsidR="003B7CF8" w:rsidRPr="003D114E" w:rsidRDefault="003B7CF8" w:rsidP="003B7CF8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8428A2" w:rsidRPr="003D114E" w14:paraId="2753210D" w14:textId="77777777" w:rsidTr="008428A2">
        <w:trPr>
          <w:trHeight w:hRule="exact" w:val="113"/>
        </w:trPr>
        <w:tc>
          <w:tcPr>
            <w:tcW w:w="10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B643" w14:textId="77777777" w:rsidR="008428A2" w:rsidRPr="003D114E" w:rsidRDefault="008428A2" w:rsidP="00084514">
            <w:pPr>
              <w:pStyle w:val="leeg"/>
            </w:pPr>
          </w:p>
        </w:tc>
      </w:tr>
    </w:tbl>
    <w:p w14:paraId="1DDEBEE6" w14:textId="77777777" w:rsidR="008428A2" w:rsidRDefault="008428A2">
      <w:r>
        <w:br w:type="page"/>
      </w:r>
    </w:p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"/>
        <w:gridCol w:w="35"/>
        <w:gridCol w:w="283"/>
        <w:gridCol w:w="783"/>
        <w:gridCol w:w="134"/>
        <w:gridCol w:w="870"/>
        <w:gridCol w:w="108"/>
        <w:gridCol w:w="35"/>
        <w:gridCol w:w="285"/>
        <w:gridCol w:w="232"/>
        <w:gridCol w:w="343"/>
        <w:gridCol w:w="423"/>
        <w:gridCol w:w="204"/>
        <w:gridCol w:w="81"/>
        <w:gridCol w:w="806"/>
        <w:gridCol w:w="22"/>
        <w:gridCol w:w="173"/>
        <w:gridCol w:w="96"/>
        <w:gridCol w:w="246"/>
        <w:gridCol w:w="342"/>
        <w:gridCol w:w="263"/>
        <w:gridCol w:w="567"/>
        <w:gridCol w:w="877"/>
        <w:gridCol w:w="131"/>
        <w:gridCol w:w="12"/>
        <w:gridCol w:w="285"/>
        <w:gridCol w:w="697"/>
        <w:gridCol w:w="302"/>
        <w:gridCol w:w="285"/>
        <w:gridCol w:w="992"/>
      </w:tblGrid>
      <w:tr w:rsidR="003B7CF8" w:rsidRPr="003D114E" w14:paraId="0E7A6BDD" w14:textId="77777777" w:rsidTr="0066468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497B" w14:textId="59DD67AA" w:rsidR="003B7CF8" w:rsidRPr="00463023" w:rsidRDefault="003B7CF8" w:rsidP="003B7CF8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A8CF" w14:textId="77777777" w:rsidR="003B7CF8" w:rsidRPr="001D4C9A" w:rsidRDefault="003B7CF8" w:rsidP="003B7CF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DEB8" w14:textId="03D81977" w:rsidR="003B7CF8" w:rsidRDefault="003B7CF8" w:rsidP="003B7CF8">
            <w:pPr>
              <w:pStyle w:val="Vraag"/>
              <w:ind w:left="28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 xml:space="preserve">deeltijds </w:t>
            </w:r>
          </w:p>
          <w:p w14:paraId="546C49F9" w14:textId="77777777" w:rsidR="003B7CF8" w:rsidRDefault="003B7CF8" w:rsidP="003B7CF8">
            <w:pPr>
              <w:pStyle w:val="Vraag"/>
              <w:ind w:left="28"/>
            </w:pPr>
            <w:r>
              <w:t>Vul hieronder je werkrooster in</w:t>
            </w:r>
            <w:r w:rsidRPr="00263DAE">
              <w:t>.</w:t>
            </w:r>
          </w:p>
          <w:p w14:paraId="6E0C4B53" w14:textId="77777777" w:rsidR="003B7CF8" w:rsidRPr="003B7CF8" w:rsidRDefault="003B7CF8" w:rsidP="003B7CF8">
            <w:pPr>
              <w:pStyle w:val="Vraag"/>
              <w:ind w:left="28"/>
              <w:rPr>
                <w:b w:val="0"/>
                <w:i/>
              </w:rPr>
            </w:pPr>
            <w:r w:rsidRPr="003B7CF8">
              <w:rPr>
                <w:b w:val="0"/>
                <w:i/>
              </w:rPr>
              <w:t xml:space="preserve">Vul 1 tot max. 4  volledige opeenvolgende weken in met vermelding van de datum en het aantal uren en minuten dat er per dag gewerkt wordt. (7u36 is een volledige dag; 3u48 is een halve dag) </w:t>
            </w:r>
          </w:p>
          <w:p w14:paraId="68B29DF8" w14:textId="77777777" w:rsidR="003B7CF8" w:rsidRPr="003B7CF8" w:rsidRDefault="003B7CF8" w:rsidP="003B7CF8">
            <w:pPr>
              <w:pStyle w:val="Vraag"/>
              <w:ind w:left="28"/>
              <w:rPr>
                <w:b w:val="0"/>
                <w:i/>
              </w:rPr>
            </w:pPr>
            <w:r w:rsidRPr="003B7CF8">
              <w:rPr>
                <w:b w:val="0"/>
                <w:i/>
              </w:rPr>
              <w:t xml:space="preserve">Het uurrooster wordt in overeenstemming met de lijnmanager of zijn gemachtigde vastgelegd. </w:t>
            </w:r>
          </w:p>
          <w:p w14:paraId="1E9D2AAA" w14:textId="276325D0" w:rsidR="003B7CF8" w:rsidRPr="003B7CF8" w:rsidRDefault="003B7CF8" w:rsidP="003B7CF8">
            <w:pPr>
              <w:pStyle w:val="Vraag"/>
              <w:ind w:left="28"/>
              <w:rPr>
                <w:b w:val="0"/>
              </w:rPr>
            </w:pPr>
            <w:r w:rsidRPr="003B7CF8">
              <w:rPr>
                <w:b w:val="0"/>
                <w:i/>
              </w:rPr>
              <w:t>Als je in continudienst werkt, hoef je dit werkrooster niet in te vullen.</w:t>
            </w:r>
          </w:p>
        </w:tc>
      </w:tr>
      <w:tr w:rsidR="008428A2" w:rsidRPr="003D114E" w14:paraId="685A93B3" w14:textId="77777777" w:rsidTr="00664687">
        <w:trPr>
          <w:trHeight w:hRule="exact" w:val="11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D866" w14:textId="77777777" w:rsidR="008428A2" w:rsidRPr="003D114E" w:rsidRDefault="008428A2" w:rsidP="00084514">
            <w:pPr>
              <w:pStyle w:val="leeg"/>
            </w:pPr>
          </w:p>
        </w:tc>
      </w:tr>
      <w:tr w:rsidR="008428A2" w:rsidDel="00E40F2E" w14:paraId="3CF97177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72B4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C7A" w14:textId="77777777" w:rsidR="008428A2" w:rsidRPr="0031551C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1367" w14:textId="77777777" w:rsidR="008428A2" w:rsidRPr="003D114E" w:rsidRDefault="008428A2" w:rsidP="00084514"/>
        </w:tc>
        <w:tc>
          <w:tcPr>
            <w:tcW w:w="3409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B70C4B" w14:textId="77777777" w:rsidR="008428A2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63BB" w14:textId="77777777" w:rsidR="008428A2" w:rsidRPr="003D114E" w:rsidRDefault="008428A2" w:rsidP="00084514"/>
        </w:tc>
        <w:tc>
          <w:tcPr>
            <w:tcW w:w="3420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819F2D" w14:textId="77777777" w:rsidR="008428A2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45B90" w14:textId="77777777" w:rsidR="008428A2" w:rsidDel="00E40F2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8428A2" w:rsidDel="00E40F2E" w14:paraId="3BE47CC2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2147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862B" w14:textId="77777777" w:rsidR="008428A2" w:rsidRPr="0031551C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16AE" w14:textId="77777777" w:rsidR="008428A2" w:rsidRPr="003D114E" w:rsidRDefault="008428A2" w:rsidP="00084514"/>
        </w:tc>
        <w:tc>
          <w:tcPr>
            <w:tcW w:w="3409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71031B" w14:textId="77777777" w:rsidR="008428A2" w:rsidRPr="003D114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D9E2" w14:textId="77777777" w:rsidR="008428A2" w:rsidRPr="003D114E" w:rsidRDefault="008428A2" w:rsidP="00084514"/>
        </w:tc>
        <w:tc>
          <w:tcPr>
            <w:tcW w:w="3420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0379FC" w14:textId="77777777" w:rsidR="008428A2" w:rsidRPr="003D114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B8BF1" w14:textId="77777777" w:rsidR="008428A2" w:rsidDel="00E40F2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8428A2" w14:paraId="0080F6B1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0102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7E18" w14:textId="77777777" w:rsidR="008428A2" w:rsidRPr="003D114E" w:rsidRDefault="008428A2" w:rsidP="00084514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4CC9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2B4C8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167F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20F08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7A59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9D5F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B14B6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63BC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CE011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AB9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EA6C8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0944871B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81F8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0499" w14:textId="77777777" w:rsidR="008428A2" w:rsidRPr="003D114E" w:rsidRDefault="008428A2" w:rsidP="00084514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508D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B0B8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75B5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187C7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D43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B2D9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0EE26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EDF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0EAA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DF2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FC6A5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0008B298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FBE26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7925" w14:textId="77777777" w:rsidR="008428A2" w:rsidRPr="003D114E" w:rsidRDefault="008428A2" w:rsidP="00084514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42E7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5762D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A085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1F80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7CC9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0D1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06F5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499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CAA3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54E5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7C475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1F2D49E9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2EE2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80BF" w14:textId="77777777" w:rsidR="008428A2" w:rsidRPr="003D114E" w:rsidRDefault="008428A2" w:rsidP="00084514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71565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CC731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744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27FB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29E2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B419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3D34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8351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679F8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D3C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5FAA5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7AF1A50D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2B70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3F93" w14:textId="77777777" w:rsidR="008428A2" w:rsidRDefault="008428A2" w:rsidP="00084514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ED13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EE9B7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D5F7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53F53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F76B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9A6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AB1F1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57CC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A00A7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F4D1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7AA00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:rsidRPr="003D114E" w14:paraId="31D3844F" w14:textId="77777777" w:rsidTr="00664687">
        <w:trPr>
          <w:trHeight w:hRule="exact" w:val="11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E8DF" w14:textId="77777777" w:rsidR="008428A2" w:rsidRPr="003D114E" w:rsidRDefault="008428A2" w:rsidP="00084514">
            <w:pPr>
              <w:pStyle w:val="leeg"/>
            </w:pPr>
          </w:p>
        </w:tc>
      </w:tr>
      <w:tr w:rsidR="008428A2" w:rsidDel="00E40F2E" w14:paraId="38ECAEAB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A79D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EE80" w14:textId="77777777" w:rsidR="008428A2" w:rsidRPr="0031551C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94BD" w14:textId="77777777" w:rsidR="008428A2" w:rsidRPr="003D114E" w:rsidRDefault="008428A2" w:rsidP="00084514"/>
        </w:tc>
        <w:tc>
          <w:tcPr>
            <w:tcW w:w="338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561A9B" w14:textId="77777777" w:rsidR="008428A2" w:rsidRPr="003D114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A791" w14:textId="77777777" w:rsidR="008428A2" w:rsidRPr="003D114E" w:rsidRDefault="008428A2" w:rsidP="00084514"/>
        </w:tc>
        <w:tc>
          <w:tcPr>
            <w:tcW w:w="3420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F437E0" w14:textId="77777777" w:rsidR="008428A2" w:rsidRPr="003D114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049D2" w14:textId="77777777" w:rsidR="008428A2" w:rsidDel="00E40F2E" w:rsidRDefault="008428A2" w:rsidP="0008451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8428A2" w14:paraId="6E834279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BB7F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EE1F" w14:textId="77777777" w:rsidR="008428A2" w:rsidRPr="003D114E" w:rsidRDefault="008428A2" w:rsidP="00084514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0630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C1AB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5F3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72D3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FF42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641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47DE8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112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23C12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0C7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CDBA6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52CD249C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0DA0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7BBA" w14:textId="77777777" w:rsidR="008428A2" w:rsidRPr="003D114E" w:rsidRDefault="008428A2" w:rsidP="00084514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8F25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C72F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E5D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9266D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406F5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92F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0C1ED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7889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91F0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06F7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DB8B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10605CC1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4898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B37B" w14:textId="77777777" w:rsidR="008428A2" w:rsidRPr="003D114E" w:rsidRDefault="008428A2" w:rsidP="00084514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3B5E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B5C24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A67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232AC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D6E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8E1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32CAC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A94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C4E88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784C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CBA9F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476F8B5E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0D63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6E6C" w14:textId="77777777" w:rsidR="008428A2" w:rsidRPr="003D114E" w:rsidRDefault="008428A2" w:rsidP="00084514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0ECF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6F26A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B6D6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8D9A0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BD9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59D6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D51BD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B69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9E2FF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0FF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EC9C6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14:paraId="0CEA1B4F" w14:textId="77777777" w:rsidTr="0066468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7835" w14:textId="77777777" w:rsidR="008428A2" w:rsidRPr="00CA4C88" w:rsidRDefault="008428A2" w:rsidP="00084514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41AD" w14:textId="77777777" w:rsidR="008428A2" w:rsidRDefault="008428A2" w:rsidP="00084514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5B13" w14:textId="77777777" w:rsidR="008428A2" w:rsidRPr="003D114E" w:rsidRDefault="008428A2" w:rsidP="00084514"/>
        </w:tc>
        <w:tc>
          <w:tcPr>
            <w:tcW w:w="9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0977B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30A4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6A6B8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C1F3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70B3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F72AB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FCAF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0BB5E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A6F2" w14:textId="77777777" w:rsidR="008428A2" w:rsidRPr="003D114E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14253" w14:textId="77777777" w:rsidR="008428A2" w:rsidRDefault="008428A2" w:rsidP="0008451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428A2" w:rsidRPr="003D114E" w14:paraId="371DDAAD" w14:textId="77777777" w:rsidTr="00664687">
        <w:trPr>
          <w:trHeight w:hRule="exact" w:val="11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5F2C" w14:textId="77777777" w:rsidR="008428A2" w:rsidRPr="003D114E" w:rsidRDefault="008428A2" w:rsidP="00084514">
            <w:pPr>
              <w:pStyle w:val="leeg"/>
            </w:pPr>
          </w:p>
        </w:tc>
      </w:tr>
      <w:tr w:rsidR="008428A2" w:rsidRPr="003D114E" w14:paraId="12454D04" w14:textId="77777777" w:rsidTr="0066468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E232" w14:textId="77777777" w:rsidR="008428A2" w:rsidRPr="00463023" w:rsidRDefault="008428A2" w:rsidP="0008451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71C8" w14:textId="77777777" w:rsidR="008428A2" w:rsidRPr="001D4C9A" w:rsidRDefault="008428A2" w:rsidP="0008451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8EFC" w14:textId="37347739" w:rsidR="008428A2" w:rsidRPr="003B7CF8" w:rsidRDefault="008428A2" w:rsidP="008428A2">
            <w:pPr>
              <w:pStyle w:val="Vraag"/>
              <w:ind w:left="28"/>
              <w:rPr>
                <w:b w:val="0"/>
              </w:rPr>
            </w:pPr>
            <w:r>
              <w:rPr>
                <w:rStyle w:val="Zwaar"/>
                <w:bCs w:val="0"/>
              </w:rPr>
              <w:t xml:space="preserve">voltijds </w:t>
            </w:r>
          </w:p>
        </w:tc>
      </w:tr>
      <w:tr w:rsidR="00D34759" w:rsidRPr="003D114E" w14:paraId="290457CB" w14:textId="77777777" w:rsidTr="00B377D3">
        <w:trPr>
          <w:trHeight w:hRule="exact" w:val="28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5E73" w14:textId="77777777" w:rsidR="00D34759" w:rsidRPr="003D114E" w:rsidRDefault="00D34759" w:rsidP="00B377D3">
            <w:pPr>
              <w:pStyle w:val="leeg"/>
            </w:pPr>
          </w:p>
        </w:tc>
      </w:tr>
      <w:tr w:rsidR="00D34759" w:rsidRPr="003D114E" w14:paraId="5525A1ED" w14:textId="77777777" w:rsidTr="00B377D3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BD72" w14:textId="77777777" w:rsidR="00D34759" w:rsidRPr="003D114E" w:rsidRDefault="00D34759" w:rsidP="00B377D3">
            <w:pPr>
              <w:pStyle w:val="leeg"/>
            </w:pPr>
          </w:p>
        </w:tc>
        <w:tc>
          <w:tcPr>
            <w:tcW w:w="98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27888D2" w14:textId="7BBC8A94" w:rsidR="00D34759" w:rsidRPr="003D114E" w:rsidRDefault="00D34759" w:rsidP="00B377D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over </w:t>
            </w:r>
            <w:r w:rsidR="004059FC">
              <w:rPr>
                <w:rFonts w:cs="Calibri"/>
              </w:rPr>
              <w:t>politiek verlof van ambtswege</w:t>
            </w:r>
          </w:p>
        </w:tc>
      </w:tr>
      <w:tr w:rsidR="00D34759" w:rsidRPr="003D114E" w14:paraId="6BA57319" w14:textId="77777777" w:rsidTr="00B377D3">
        <w:trPr>
          <w:trHeight w:hRule="exact" w:val="85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DF6F" w14:textId="77777777" w:rsidR="00D34759" w:rsidRPr="003D114E" w:rsidRDefault="00D34759" w:rsidP="00B377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34759" w:rsidRPr="003D114E" w14:paraId="7063F6A5" w14:textId="77777777" w:rsidTr="00B377D3">
        <w:trPr>
          <w:trHeight w:val="306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74C0" w14:textId="08D39371" w:rsidR="00D34759" w:rsidRPr="003D114E" w:rsidRDefault="004059FC" w:rsidP="00B377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CE87" w14:textId="77777777" w:rsidR="00D34759" w:rsidRPr="005256A0" w:rsidRDefault="00D34759" w:rsidP="00B377D3">
            <w:pPr>
              <w:pStyle w:val="Vraag"/>
              <w:rPr>
                <w:rStyle w:val="Nadruk"/>
                <w:i w:val="0"/>
                <w:iCs w:val="0"/>
              </w:rPr>
            </w:pPr>
            <w:r w:rsidRPr="001838CC">
              <w:t xml:space="preserve">Kruis </w:t>
            </w:r>
            <w:r>
              <w:t>hieronder aan in welke vorm je het politiek verlof aanvraagt</w:t>
            </w:r>
            <w:r w:rsidRPr="001838CC">
              <w:t>.</w:t>
            </w:r>
          </w:p>
        </w:tc>
      </w:tr>
      <w:tr w:rsidR="00D34759" w:rsidRPr="003D114E" w14:paraId="3BF9B8BF" w14:textId="77777777" w:rsidTr="00B377D3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FD78" w14:textId="77777777" w:rsidR="00D34759" w:rsidRPr="00463023" w:rsidRDefault="00D34759" w:rsidP="00B377D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C33B" w14:textId="77777777" w:rsidR="00D34759" w:rsidRPr="001D4C9A" w:rsidRDefault="00D34759" w:rsidP="00B377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71B8" w14:textId="77777777" w:rsidR="00D34759" w:rsidRDefault="00D34759" w:rsidP="00B377D3">
            <w:pPr>
              <w:pStyle w:val="Vraag"/>
              <w:ind w:left="28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 xml:space="preserve">losse dagen </w:t>
            </w:r>
          </w:p>
          <w:p w14:paraId="11927E08" w14:textId="77777777" w:rsidR="00D34759" w:rsidRPr="003B7CF8" w:rsidRDefault="00D34759" w:rsidP="00B377D3">
            <w:pPr>
              <w:pStyle w:val="Vraag"/>
              <w:ind w:left="28"/>
              <w:rPr>
                <w:b w:val="0"/>
              </w:rPr>
            </w:pPr>
            <w:r>
              <w:t>Vul hieronder het aantal dagen verlof in dat je wilt opnemen en vermeld de data</w:t>
            </w:r>
            <w:r w:rsidRPr="00263DAE">
              <w:t>.</w:t>
            </w:r>
          </w:p>
        </w:tc>
      </w:tr>
      <w:tr w:rsidR="00D34759" w:rsidRPr="003D114E" w14:paraId="6526F7B4" w14:textId="77777777" w:rsidTr="00B3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763147EF" w14:textId="77777777" w:rsidR="00D34759" w:rsidRPr="001D4C9A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5BA17FC7" w14:textId="77777777" w:rsidR="00D34759" w:rsidRPr="007200BB" w:rsidRDefault="00D34759" w:rsidP="00B377D3">
            <w:pPr>
              <w:jc w:val="right"/>
              <w:rPr>
                <w:b/>
              </w:rPr>
            </w:pPr>
            <w:r w:rsidRPr="00927F34">
              <w:rPr>
                <w:b/>
              </w:rPr>
              <w:t>aantal dagen</w:t>
            </w:r>
          </w:p>
        </w:tc>
        <w:tc>
          <w:tcPr>
            <w:tcW w:w="143" w:type="dxa"/>
            <w:gridSpan w:val="2"/>
            <w:shd w:val="clear" w:color="auto" w:fill="auto"/>
          </w:tcPr>
          <w:p w14:paraId="5DAFDB1E" w14:textId="77777777" w:rsidR="00D34759" w:rsidRPr="00927F34" w:rsidRDefault="00D34759" w:rsidP="00B377D3">
            <w:pPr>
              <w:jc w:val="right"/>
              <w:rPr>
                <w:b/>
              </w:rPr>
            </w:pPr>
          </w:p>
        </w:tc>
        <w:tc>
          <w:tcPr>
            <w:tcW w:w="86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3E76085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19"/>
            <w:shd w:val="clear" w:color="auto" w:fill="auto"/>
          </w:tcPr>
          <w:p w14:paraId="512A771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:rsidRPr="003D114E" w14:paraId="60418083" w14:textId="77777777" w:rsidTr="00B377D3">
        <w:trPr>
          <w:trHeight w:hRule="exact" w:val="11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B27F" w14:textId="77777777" w:rsidR="00D34759" w:rsidRPr="003D114E" w:rsidRDefault="00D34759" w:rsidP="00B377D3">
            <w:pPr>
              <w:pStyle w:val="leeg"/>
            </w:pPr>
          </w:p>
        </w:tc>
      </w:tr>
      <w:tr w:rsidR="00D34759" w:rsidRPr="003D114E" w14:paraId="7423D06F" w14:textId="77777777" w:rsidTr="00B377D3">
        <w:trPr>
          <w:trHeight w:val="340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FB47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13BCE4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5877" w14:textId="77777777" w:rsidR="00D34759" w:rsidRPr="003D114E" w:rsidRDefault="00D34759" w:rsidP="00B377D3"/>
        </w:tc>
        <w:tc>
          <w:tcPr>
            <w:tcW w:w="256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487459" w14:textId="77777777" w:rsidR="00D34759" w:rsidRPr="007200BB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200BB">
              <w:rPr>
                <w:rFonts w:cs="Calibri"/>
              </w:rPr>
              <w:t>hele of halve dag?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75A426C3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356FFC07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2475AE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790080">
              <w:rPr>
                <w:rFonts w:cs="Calibri"/>
              </w:rPr>
              <w:t>datum</w:t>
            </w:r>
            <w:r>
              <w:rPr>
                <w:rFonts w:cs="Calibri"/>
                <w:b w:val="0"/>
                <w:i/>
              </w:rPr>
              <w:t xml:space="preserve"> </w:t>
            </w: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6596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56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1CE902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927F34">
              <w:rPr>
                <w:rFonts w:cs="Calibri"/>
              </w:rPr>
              <w:t>hele of halve dag?</w:t>
            </w:r>
          </w:p>
        </w:tc>
      </w:tr>
      <w:tr w:rsidR="00D34759" w:rsidRPr="003D114E" w14:paraId="26B3169E" w14:textId="77777777" w:rsidTr="00B377D3">
        <w:trPr>
          <w:trHeight w:val="317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22F2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94951B1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FBA7B" w14:textId="77777777" w:rsidR="00D34759" w:rsidRPr="003D114E" w:rsidRDefault="00D34759" w:rsidP="00B37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EFF4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3371" w14:textId="77777777" w:rsidR="00D34759" w:rsidRPr="003D114E" w:rsidRDefault="00D34759" w:rsidP="00B377D3">
            <w:r>
              <w:t>1 dag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3AB0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79008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80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7900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341A" w14:textId="77777777" w:rsidR="00D34759" w:rsidRPr="003D114E" w:rsidRDefault="00D34759" w:rsidP="00B377D3">
            <w:r>
              <w:t>½ dag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EB08BD5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45F141AC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3712E6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649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A9CD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EDD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5A08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AC7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D34759" w:rsidRPr="003D114E" w14:paraId="15DDF409" w14:textId="77777777" w:rsidTr="00B377D3">
        <w:trPr>
          <w:trHeight w:val="317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6684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2A4BBD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79B98" w14:textId="77777777" w:rsidR="00D34759" w:rsidRPr="003D114E" w:rsidRDefault="00D34759" w:rsidP="00B37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0AA8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B335" w14:textId="77777777" w:rsidR="00D34759" w:rsidRPr="003D114E" w:rsidRDefault="00D34759" w:rsidP="00B377D3">
            <w:r>
              <w:t>1 dag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F2D5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DBE0" w14:textId="77777777" w:rsidR="00D34759" w:rsidRPr="003D114E" w:rsidRDefault="00D34759" w:rsidP="00B377D3">
            <w:r>
              <w:t>½ dag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D40FC04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6110DE8C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F368A6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9B8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E775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3A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2B53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E32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D34759" w:rsidRPr="003D114E" w14:paraId="1F59B526" w14:textId="77777777" w:rsidTr="00B377D3">
        <w:trPr>
          <w:trHeight w:val="317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BED4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B90C8B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1970" w14:textId="77777777" w:rsidR="00D34759" w:rsidRPr="003D114E" w:rsidRDefault="00D34759" w:rsidP="00B37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8D31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70CA" w14:textId="77777777" w:rsidR="00D34759" w:rsidRPr="003D114E" w:rsidRDefault="00D34759" w:rsidP="00B377D3">
            <w:r>
              <w:t>1 dag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9CA5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46AC" w14:textId="77777777" w:rsidR="00D34759" w:rsidRPr="003D114E" w:rsidRDefault="00D34759" w:rsidP="00B377D3">
            <w:r>
              <w:t>½ dag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94C216E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8AB56D9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02F8D2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3EE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EC8F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D0F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45BC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369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D34759" w:rsidRPr="003D114E" w14:paraId="0A90ED14" w14:textId="77777777" w:rsidTr="00B377D3">
        <w:trPr>
          <w:trHeight w:val="317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284E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F22065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EE74" w14:textId="77777777" w:rsidR="00D34759" w:rsidRPr="003D114E" w:rsidRDefault="00D34759" w:rsidP="00B37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B07B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3E71" w14:textId="77777777" w:rsidR="00D34759" w:rsidRPr="003D114E" w:rsidRDefault="00D34759" w:rsidP="00B377D3">
            <w:r>
              <w:t>1 dag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5423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8972" w14:textId="77777777" w:rsidR="00D34759" w:rsidRPr="003D114E" w:rsidRDefault="00D34759" w:rsidP="00B377D3">
            <w:r>
              <w:t>½ dag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B7DC63D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132AD453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D20368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236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D79A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01F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4476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33A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D34759" w:rsidRPr="003D114E" w14:paraId="43DD986B" w14:textId="77777777" w:rsidTr="00B377D3">
        <w:trPr>
          <w:trHeight w:val="317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CB37" w14:textId="77777777" w:rsidR="00D34759" w:rsidRPr="007200BB" w:rsidRDefault="00D34759" w:rsidP="00B377D3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1F7EA9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FE5E4" w14:textId="77777777" w:rsidR="00D34759" w:rsidRPr="003D114E" w:rsidRDefault="00D34759" w:rsidP="00B377D3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54C3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9D46" w14:textId="77777777" w:rsidR="00D34759" w:rsidRPr="003D114E" w:rsidRDefault="00D34759" w:rsidP="00B377D3">
            <w:r>
              <w:t>1 dag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5781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B7DE" w14:textId="77777777" w:rsidR="00D34759" w:rsidRPr="003D114E" w:rsidRDefault="00D34759" w:rsidP="00B377D3">
            <w:r>
              <w:t>½ dag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B10AED7" w14:textId="77777777" w:rsidR="00D34759" w:rsidRPr="003D114E" w:rsidRDefault="00D34759" w:rsidP="00B377D3"/>
        </w:tc>
        <w:tc>
          <w:tcPr>
            <w:tcW w:w="342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5A105D39" w14:textId="77777777" w:rsidR="00D34759" w:rsidRPr="003D114E" w:rsidRDefault="00D34759" w:rsidP="00B377D3"/>
        </w:tc>
        <w:tc>
          <w:tcPr>
            <w:tcW w:w="1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0D53BDC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2CD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ACEA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561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1 dag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8179" w14:textId="77777777" w:rsidR="00D34759" w:rsidRPr="00790080" w:rsidRDefault="00D34759" w:rsidP="00B377D3">
            <w:pPr>
              <w:spacing w:before="40"/>
              <w:rPr>
                <w:sz w:val="18"/>
                <w:szCs w:val="18"/>
              </w:rPr>
            </w:pPr>
            <w:r w:rsidRPr="00927F3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34">
              <w:rPr>
                <w:sz w:val="18"/>
                <w:szCs w:val="18"/>
              </w:rPr>
              <w:instrText xml:space="preserve"> FORMCHECKBOX </w:instrText>
            </w:r>
            <w:r w:rsidR="00DE7CC2">
              <w:rPr>
                <w:sz w:val="18"/>
                <w:szCs w:val="18"/>
              </w:rPr>
            </w:r>
            <w:r w:rsidR="00DE7CC2">
              <w:rPr>
                <w:sz w:val="18"/>
                <w:szCs w:val="18"/>
              </w:rPr>
              <w:fldChar w:fldCharType="separate"/>
            </w:r>
            <w:r w:rsidRPr="00927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DAB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½ dag</w:t>
            </w:r>
          </w:p>
        </w:tc>
      </w:tr>
      <w:tr w:rsidR="00D34759" w:rsidRPr="003D114E" w14:paraId="0985FCDC" w14:textId="77777777" w:rsidTr="00B377D3">
        <w:trPr>
          <w:trHeight w:hRule="exact" w:val="113"/>
        </w:trPr>
        <w:tc>
          <w:tcPr>
            <w:tcW w:w="102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2234" w14:textId="77777777" w:rsidR="00D34759" w:rsidRPr="003D114E" w:rsidRDefault="00D34759" w:rsidP="00B377D3">
            <w:pPr>
              <w:pStyle w:val="leeg"/>
            </w:pPr>
          </w:p>
        </w:tc>
      </w:tr>
    </w:tbl>
    <w:p w14:paraId="744240D6" w14:textId="77777777" w:rsidR="00D34759" w:rsidRDefault="00D34759" w:rsidP="00D34759">
      <w:r>
        <w:br w:type="page"/>
      </w:r>
    </w:p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36"/>
        <w:gridCol w:w="284"/>
        <w:gridCol w:w="784"/>
        <w:gridCol w:w="134"/>
        <w:gridCol w:w="978"/>
        <w:gridCol w:w="398"/>
        <w:gridCol w:w="154"/>
        <w:gridCol w:w="436"/>
        <w:gridCol w:w="425"/>
        <w:gridCol w:w="109"/>
        <w:gridCol w:w="609"/>
        <w:gridCol w:w="278"/>
        <w:gridCol w:w="22"/>
        <w:gridCol w:w="129"/>
        <w:gridCol w:w="140"/>
        <w:gridCol w:w="425"/>
        <w:gridCol w:w="426"/>
        <w:gridCol w:w="281"/>
        <w:gridCol w:w="286"/>
        <w:gridCol w:w="1008"/>
        <w:gridCol w:w="994"/>
        <w:gridCol w:w="1575"/>
      </w:tblGrid>
      <w:tr w:rsidR="00D34759" w:rsidRPr="003D114E" w14:paraId="049CC641" w14:textId="77777777" w:rsidTr="00B377D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456F" w14:textId="77777777" w:rsidR="00D34759" w:rsidRPr="00463023" w:rsidRDefault="00D34759" w:rsidP="00B377D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7830" w14:textId="77777777" w:rsidR="00D34759" w:rsidRPr="001D4C9A" w:rsidRDefault="00D34759" w:rsidP="00B377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7A24" w14:textId="77777777" w:rsidR="00D34759" w:rsidRDefault="00D34759" w:rsidP="00B377D3">
            <w:pPr>
              <w:pStyle w:val="Vraag"/>
              <w:ind w:left="28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 xml:space="preserve">deeltijds </w:t>
            </w:r>
          </w:p>
          <w:p w14:paraId="21979378" w14:textId="77777777" w:rsidR="00D34759" w:rsidRDefault="00D34759" w:rsidP="00B377D3">
            <w:pPr>
              <w:pStyle w:val="Vraag"/>
              <w:ind w:left="28"/>
            </w:pPr>
            <w:r>
              <w:t>Vul hieronder je werkrooster in</w:t>
            </w:r>
            <w:r w:rsidRPr="00263DAE">
              <w:t>.</w:t>
            </w:r>
          </w:p>
          <w:p w14:paraId="4F0114A5" w14:textId="77777777" w:rsidR="00D34759" w:rsidRPr="003B7CF8" w:rsidRDefault="00D34759" w:rsidP="00B377D3">
            <w:pPr>
              <w:pStyle w:val="Vraag"/>
              <w:ind w:left="28"/>
              <w:rPr>
                <w:b w:val="0"/>
                <w:i/>
              </w:rPr>
            </w:pPr>
            <w:r w:rsidRPr="003B7CF8">
              <w:rPr>
                <w:b w:val="0"/>
                <w:i/>
              </w:rPr>
              <w:t xml:space="preserve">Vul 1 tot max. 4  volledige opeenvolgende weken in met vermelding van de datum en het aantal uren en minuten dat er per dag gewerkt wordt. (7u36 is een volledige dag; 3u48 is een halve dag) </w:t>
            </w:r>
          </w:p>
          <w:p w14:paraId="7781E4AA" w14:textId="77777777" w:rsidR="00D34759" w:rsidRPr="003B7CF8" w:rsidRDefault="00D34759" w:rsidP="00B377D3">
            <w:pPr>
              <w:pStyle w:val="Vraag"/>
              <w:ind w:left="28"/>
              <w:rPr>
                <w:b w:val="0"/>
                <w:i/>
              </w:rPr>
            </w:pPr>
            <w:r w:rsidRPr="003B7CF8">
              <w:rPr>
                <w:b w:val="0"/>
                <w:i/>
              </w:rPr>
              <w:t xml:space="preserve">Het uurrooster wordt in overeenstemming met de lijnmanager of zijn gemachtigde vastgelegd. </w:t>
            </w:r>
          </w:p>
          <w:p w14:paraId="4D2E4F15" w14:textId="77777777" w:rsidR="00D34759" w:rsidRPr="003B7CF8" w:rsidRDefault="00D34759" w:rsidP="00B377D3">
            <w:pPr>
              <w:pStyle w:val="Vraag"/>
              <w:ind w:left="28"/>
              <w:rPr>
                <w:b w:val="0"/>
              </w:rPr>
            </w:pPr>
            <w:r w:rsidRPr="003B7CF8">
              <w:rPr>
                <w:b w:val="0"/>
                <w:i/>
              </w:rPr>
              <w:t>Als je in continudienst werkt, hoef je dit werkrooster niet in te vullen.</w:t>
            </w:r>
          </w:p>
        </w:tc>
      </w:tr>
      <w:tr w:rsidR="00D34759" w:rsidRPr="003D114E" w14:paraId="5CC4783A" w14:textId="77777777" w:rsidTr="00B377D3">
        <w:trPr>
          <w:trHeight w:hRule="exact" w:val="113"/>
        </w:trPr>
        <w:tc>
          <w:tcPr>
            <w:tcW w:w="10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5521" w14:textId="77777777" w:rsidR="00D34759" w:rsidRPr="003D114E" w:rsidRDefault="00D34759" w:rsidP="00B377D3">
            <w:pPr>
              <w:pStyle w:val="leeg"/>
            </w:pPr>
          </w:p>
        </w:tc>
      </w:tr>
      <w:tr w:rsidR="00D34759" w:rsidDel="00E40F2E" w14:paraId="72EA7295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2D79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E6416" w14:textId="77777777" w:rsidR="00D34759" w:rsidRPr="0031551C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4D7A" w14:textId="77777777" w:rsidR="00D34759" w:rsidRPr="003D114E" w:rsidRDefault="00D34759" w:rsidP="00B377D3"/>
        </w:tc>
        <w:tc>
          <w:tcPr>
            <w:tcW w:w="34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E2FE9D" w14:textId="77777777" w:rsidR="00D34759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96D6" w14:textId="77777777" w:rsidR="00D34759" w:rsidRPr="003D114E" w:rsidRDefault="00D34759" w:rsidP="00B377D3"/>
        </w:tc>
        <w:tc>
          <w:tcPr>
            <w:tcW w:w="342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FD8CB9" w14:textId="77777777" w:rsidR="00D34759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70C6E26" w14:textId="77777777" w:rsidR="00D34759" w:rsidDel="00E40F2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34759" w:rsidDel="00E40F2E" w14:paraId="786AD7FB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A29C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047B" w14:textId="77777777" w:rsidR="00D34759" w:rsidRPr="0031551C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92F0" w14:textId="77777777" w:rsidR="00D34759" w:rsidRPr="003D114E" w:rsidRDefault="00D34759" w:rsidP="00B377D3"/>
        </w:tc>
        <w:tc>
          <w:tcPr>
            <w:tcW w:w="34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0EDA22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EEC5" w14:textId="77777777" w:rsidR="00D34759" w:rsidRPr="003D114E" w:rsidRDefault="00D34759" w:rsidP="00B377D3"/>
        </w:tc>
        <w:tc>
          <w:tcPr>
            <w:tcW w:w="342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1EB9AF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DC6384E" w14:textId="77777777" w:rsidR="00D34759" w:rsidDel="00E40F2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34759" w14:paraId="0929FB69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BB9C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1A39" w14:textId="77777777" w:rsidR="00D34759" w:rsidRPr="003D114E" w:rsidRDefault="00D34759" w:rsidP="00B377D3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F2A4" w14:textId="77777777" w:rsidR="00D34759" w:rsidRPr="003D114E" w:rsidRDefault="00D34759" w:rsidP="00B377D3"/>
        </w:tc>
        <w:tc>
          <w:tcPr>
            <w:tcW w:w="9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17A08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79D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7283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B04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B6B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440D3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8C0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810A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D42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66AC590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3626C7F6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934F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FEF7" w14:textId="77777777" w:rsidR="00D34759" w:rsidRPr="003D114E" w:rsidRDefault="00D34759" w:rsidP="00B377D3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0539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C3E1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BEC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21B5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5E7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420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E22F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948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1C72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E66C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334A83C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646FD131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EAC2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C567" w14:textId="77777777" w:rsidR="00D34759" w:rsidRPr="003D114E" w:rsidRDefault="00D34759" w:rsidP="00B377D3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F1B6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19F2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1C7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51E5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5F1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49D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2E90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DFC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EAEA8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17B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ECD48D4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4C6CDFF6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3F62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72BC" w14:textId="77777777" w:rsidR="00D34759" w:rsidRPr="003D114E" w:rsidRDefault="00D34759" w:rsidP="00B377D3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71DD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BDD6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F2D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5F8F2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49C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7C68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F6EF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8A4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6183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EB6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6C70738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0A83C222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BA82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D469" w14:textId="77777777" w:rsidR="00D34759" w:rsidRDefault="00D34759" w:rsidP="00B377D3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890D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28772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0472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E4FB2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44809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C828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80EE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3438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017B1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C8D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3DB2E16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:rsidRPr="003D114E" w14:paraId="5D3B879D" w14:textId="77777777" w:rsidTr="00B377D3">
        <w:trPr>
          <w:trHeight w:hRule="exact" w:val="113"/>
        </w:trPr>
        <w:tc>
          <w:tcPr>
            <w:tcW w:w="10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5868" w14:textId="77777777" w:rsidR="00D34759" w:rsidRPr="003D114E" w:rsidRDefault="00D34759" w:rsidP="00B377D3">
            <w:pPr>
              <w:pStyle w:val="leeg"/>
            </w:pPr>
          </w:p>
        </w:tc>
      </w:tr>
      <w:tr w:rsidR="00D34759" w:rsidDel="00E40F2E" w14:paraId="302EBD04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795C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AAC5" w14:textId="77777777" w:rsidR="00D34759" w:rsidRPr="0031551C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1411" w14:textId="77777777" w:rsidR="00D34759" w:rsidRPr="003D114E" w:rsidRDefault="00D34759" w:rsidP="00B377D3"/>
        </w:tc>
        <w:tc>
          <w:tcPr>
            <w:tcW w:w="3387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C4BB79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EEFD" w14:textId="77777777" w:rsidR="00D34759" w:rsidRPr="003D114E" w:rsidRDefault="00D34759" w:rsidP="00B377D3"/>
        </w:tc>
        <w:tc>
          <w:tcPr>
            <w:tcW w:w="342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D55E89" w14:textId="77777777" w:rsidR="00D34759" w:rsidRPr="003D114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498ACEC" w14:textId="77777777" w:rsidR="00D34759" w:rsidDel="00E40F2E" w:rsidRDefault="00D34759" w:rsidP="00B37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34759" w14:paraId="6A4172E5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0FC8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3084" w14:textId="77777777" w:rsidR="00D34759" w:rsidRPr="003D114E" w:rsidRDefault="00D34759" w:rsidP="00B377D3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0F05" w14:textId="77777777" w:rsidR="00D34759" w:rsidRPr="003D114E" w:rsidRDefault="00D34759" w:rsidP="00B377D3"/>
        </w:tc>
        <w:tc>
          <w:tcPr>
            <w:tcW w:w="9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F0F3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164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F951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61C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D66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AEF6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29C5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F707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4F7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0F8221D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02124692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BC84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016C" w14:textId="77777777" w:rsidR="00D34759" w:rsidRPr="003D114E" w:rsidRDefault="00D34759" w:rsidP="00B377D3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749B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75F7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F79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4D94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7EF2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DC2F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EE1D8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157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2D1E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EDF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5F92521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29D49B30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11E1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991D" w14:textId="77777777" w:rsidR="00D34759" w:rsidRPr="003D114E" w:rsidRDefault="00D34759" w:rsidP="00B377D3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DD1A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11A1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CB6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F652C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FD4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AB1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6705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CC2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7261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363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4D5D18B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78AF49D1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442C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2D9D" w14:textId="77777777" w:rsidR="00D34759" w:rsidRPr="003D114E" w:rsidRDefault="00D34759" w:rsidP="00B377D3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D3E0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50B2B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65D0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0935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1B9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39EA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3A4B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F119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82626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4004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BB0CCD7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14:paraId="37494208" w14:textId="77777777" w:rsidTr="00B377D3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BE8C" w14:textId="77777777" w:rsidR="00D34759" w:rsidRPr="00CA4C88" w:rsidRDefault="00D34759" w:rsidP="00B377D3">
            <w:pPr>
              <w:pStyle w:val="leeg"/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0928" w14:textId="77777777" w:rsidR="00D34759" w:rsidRDefault="00D34759" w:rsidP="00B377D3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0697" w14:textId="77777777" w:rsidR="00D34759" w:rsidRPr="003D114E" w:rsidRDefault="00D34759" w:rsidP="00B377D3"/>
        </w:tc>
        <w:tc>
          <w:tcPr>
            <w:tcW w:w="9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3BE80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00DB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D888F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95DD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16CD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D964E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1463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70317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5D32" w14:textId="77777777" w:rsidR="00D34759" w:rsidRPr="003D114E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B3A512E" w14:textId="77777777" w:rsidR="00D34759" w:rsidRDefault="00D34759" w:rsidP="00B37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34759" w:rsidRPr="003D114E" w14:paraId="3D28CEA7" w14:textId="77777777" w:rsidTr="00B377D3">
        <w:trPr>
          <w:trHeight w:hRule="exact" w:val="113"/>
        </w:trPr>
        <w:tc>
          <w:tcPr>
            <w:tcW w:w="10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EB2D" w14:textId="77777777" w:rsidR="00D34759" w:rsidRPr="003D114E" w:rsidRDefault="00D34759" w:rsidP="00B377D3">
            <w:pPr>
              <w:pStyle w:val="leeg"/>
            </w:pPr>
          </w:p>
        </w:tc>
      </w:tr>
      <w:tr w:rsidR="00D34759" w:rsidRPr="003D114E" w14:paraId="06534A56" w14:textId="77777777" w:rsidTr="00B377D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A413" w14:textId="77777777" w:rsidR="00D34759" w:rsidRPr="00463023" w:rsidRDefault="00D34759" w:rsidP="00B377D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4AB6" w14:textId="77777777" w:rsidR="00D34759" w:rsidRPr="001D4C9A" w:rsidRDefault="00D34759" w:rsidP="00B377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E7CC2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11D8" w14:textId="77777777" w:rsidR="00D34759" w:rsidRPr="003B7CF8" w:rsidRDefault="00D34759" w:rsidP="00B377D3">
            <w:pPr>
              <w:pStyle w:val="Vraag"/>
              <w:ind w:left="28"/>
              <w:rPr>
                <w:b w:val="0"/>
              </w:rPr>
            </w:pPr>
            <w:r>
              <w:rPr>
                <w:rStyle w:val="Zwaar"/>
                <w:bCs w:val="0"/>
              </w:rPr>
              <w:t xml:space="preserve">voltijds </w:t>
            </w:r>
          </w:p>
        </w:tc>
      </w:tr>
      <w:tr w:rsidR="00FC7E72" w:rsidRPr="003D114E" w14:paraId="79EB2F80" w14:textId="77777777" w:rsidTr="00664687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AB472" w14:textId="31736C5C" w:rsidR="00FC7E72" w:rsidRPr="003D114E" w:rsidRDefault="00FC7E72" w:rsidP="00363105">
            <w:pPr>
              <w:pStyle w:val="leeg"/>
            </w:pPr>
          </w:p>
        </w:tc>
        <w:tc>
          <w:tcPr>
            <w:tcW w:w="98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9944A5" w14:textId="4B7F68B4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F52EB">
              <w:rPr>
                <w:rFonts w:cs="Calibri"/>
              </w:rPr>
              <w:t xml:space="preserve"> door de aanvrager</w:t>
            </w:r>
          </w:p>
        </w:tc>
      </w:tr>
      <w:tr w:rsidR="00FC7E72" w:rsidRPr="003D114E" w14:paraId="28A88C7B" w14:textId="77777777" w:rsidTr="00664687">
        <w:trPr>
          <w:trHeight w:hRule="exact" w:val="113"/>
        </w:trPr>
        <w:tc>
          <w:tcPr>
            <w:tcW w:w="10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F3B" w14:textId="77777777" w:rsidR="00FC7E72" w:rsidRPr="004D213B" w:rsidRDefault="00FC7E72" w:rsidP="00363105"/>
        </w:tc>
      </w:tr>
      <w:tr w:rsidR="00BD701D" w:rsidRPr="003D114E" w14:paraId="529EEFCB" w14:textId="77777777" w:rsidTr="0066468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AE2" w14:textId="01D152BD" w:rsidR="00BD701D" w:rsidRPr="003D114E" w:rsidRDefault="00BD701D" w:rsidP="007712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AD5" w14:textId="0D8B8458" w:rsidR="00BD701D" w:rsidRPr="00B90884" w:rsidRDefault="00BD701D" w:rsidP="0092298D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D42F0C">
              <w:t>je</w:t>
            </w:r>
            <w:r>
              <w:t xml:space="preserve"> aanvraag.</w:t>
            </w:r>
          </w:p>
        </w:tc>
      </w:tr>
      <w:tr w:rsidR="00FC7E72" w:rsidRPr="003D114E" w14:paraId="728291FB" w14:textId="77777777" w:rsidTr="0066468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08D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A134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3BE0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60779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9739D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532E3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1B2F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5C97E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C483" w14:textId="77777777" w:rsidR="00FC7E72" w:rsidRPr="003D114E" w:rsidRDefault="00FC7E72" w:rsidP="00363105"/>
        </w:tc>
      </w:tr>
      <w:tr w:rsidR="00FC7E72" w:rsidRPr="00A57232" w14:paraId="67B69360" w14:textId="77777777" w:rsidTr="00664687">
        <w:trPr>
          <w:trHeight w:val="68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337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F148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9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4E58EE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72" w:rsidRPr="003D114E" w14:paraId="169ECB36" w14:textId="77777777" w:rsidTr="00664687">
        <w:trPr>
          <w:trHeight w:hRule="exact" w:val="340"/>
        </w:trPr>
        <w:tc>
          <w:tcPr>
            <w:tcW w:w="10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138D" w14:textId="77777777" w:rsidR="00FC7E72" w:rsidRPr="003D114E" w:rsidRDefault="00FC7E72" w:rsidP="00363105">
            <w:pPr>
              <w:pStyle w:val="leeg"/>
            </w:pPr>
          </w:p>
        </w:tc>
      </w:tr>
    </w:tbl>
    <w:p w14:paraId="562D6A17" w14:textId="77777777" w:rsidR="00664687" w:rsidRDefault="00664687">
      <w:r>
        <w:br w:type="page"/>
      </w:r>
    </w:p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84"/>
        <w:gridCol w:w="1923"/>
        <w:gridCol w:w="567"/>
        <w:gridCol w:w="425"/>
        <w:gridCol w:w="709"/>
        <w:gridCol w:w="425"/>
        <w:gridCol w:w="567"/>
        <w:gridCol w:w="709"/>
        <w:gridCol w:w="4266"/>
      </w:tblGrid>
      <w:tr w:rsidR="00664687" w:rsidRPr="003D114E" w14:paraId="3FFC5513" w14:textId="77777777" w:rsidTr="00664687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ED1FD6" w14:textId="776AC5A6" w:rsidR="00664687" w:rsidRPr="003D114E" w:rsidRDefault="00664687" w:rsidP="00084514">
            <w:pPr>
              <w:pStyle w:val="leeg"/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EB327B" w14:textId="77777777" w:rsidR="00664687" w:rsidRPr="003D114E" w:rsidRDefault="00664687" w:rsidP="0008451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 of lijnmanager</w:t>
            </w:r>
          </w:p>
        </w:tc>
      </w:tr>
      <w:tr w:rsidR="00664687" w:rsidRPr="003D114E" w14:paraId="3978D70E" w14:textId="77777777" w:rsidTr="00664687">
        <w:trPr>
          <w:trHeight w:hRule="exact" w:val="142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A32D" w14:textId="77777777" w:rsidR="00664687" w:rsidRPr="003D114E" w:rsidRDefault="00664687" w:rsidP="00084514">
            <w:pPr>
              <w:pStyle w:val="leeg"/>
            </w:pPr>
          </w:p>
        </w:tc>
      </w:tr>
      <w:tr w:rsidR="00664687" w:rsidRPr="003D114E" w14:paraId="3643ACFB" w14:textId="77777777" w:rsidTr="00664687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DF0887" w14:textId="77777777" w:rsidR="00664687" w:rsidRPr="003D114E" w:rsidRDefault="00664687" w:rsidP="00084514">
            <w:pPr>
              <w:pStyle w:val="leeg"/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6571814" w14:textId="77777777" w:rsidR="00664687" w:rsidRPr="003D114E" w:rsidRDefault="00664687" w:rsidP="0008451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</w:p>
        </w:tc>
      </w:tr>
      <w:tr w:rsidR="00664687" w:rsidRPr="004D213B" w14:paraId="5B794966" w14:textId="77777777" w:rsidTr="00664687">
        <w:trPr>
          <w:trHeight w:hRule="exact" w:val="113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DA5F" w14:textId="77777777" w:rsidR="00664687" w:rsidRPr="004D213B" w:rsidRDefault="00664687" w:rsidP="00084514">
            <w:pPr>
              <w:pStyle w:val="leeg"/>
            </w:pPr>
          </w:p>
        </w:tc>
      </w:tr>
      <w:tr w:rsidR="00664687" w:rsidRPr="003D114E" w14:paraId="1F805D7E" w14:textId="77777777" w:rsidTr="00664687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701B48E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9801" w14:textId="77777777" w:rsidR="00664687" w:rsidRPr="00A26786" w:rsidRDefault="00664687" w:rsidP="0008451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E7CC2">
              <w:rPr>
                <w:bCs/>
              </w:rPr>
            </w:r>
            <w:r w:rsidR="00DE7C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5832" w14:textId="77777777" w:rsidR="00664687" w:rsidRPr="003D114E" w:rsidRDefault="00664687" w:rsidP="00084514">
            <w:r>
              <w:t>Gezien en goedgekeurd.</w:t>
            </w:r>
          </w:p>
        </w:tc>
      </w:tr>
      <w:tr w:rsidR="00664687" w:rsidRPr="003D114E" w14:paraId="39FD74EF" w14:textId="77777777" w:rsidTr="00664687">
        <w:trPr>
          <w:trHeight w:val="340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8F70C2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8EFB" w14:textId="77777777" w:rsidR="00664687" w:rsidRPr="00A26786" w:rsidRDefault="00664687" w:rsidP="0008451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E7CC2">
              <w:rPr>
                <w:bCs/>
              </w:rPr>
            </w:r>
            <w:r w:rsidR="00DE7C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F81F" w14:textId="77777777" w:rsidR="00664687" w:rsidRPr="003D114E" w:rsidRDefault="00664687" w:rsidP="00084514">
            <w:r>
              <w:t>Gezien en niet goedgekeurd om de volgende redenen:</w:t>
            </w:r>
          </w:p>
        </w:tc>
      </w:tr>
      <w:tr w:rsidR="00664687" w:rsidRPr="003D114E" w14:paraId="7A646EDB" w14:textId="77777777" w:rsidTr="00664687">
        <w:trPr>
          <w:trHeight w:val="31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CD17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7CF9C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87" w:rsidRPr="003D114E" w14:paraId="52085AE2" w14:textId="77777777" w:rsidTr="00664687">
        <w:trPr>
          <w:trHeight w:val="31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C9EE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8B1C4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87" w:rsidRPr="003D114E" w14:paraId="2C6CFD06" w14:textId="77777777" w:rsidTr="00664687">
        <w:trPr>
          <w:trHeight w:val="31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7029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2A97E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87" w:rsidRPr="003D114E" w14:paraId="12139715" w14:textId="77777777" w:rsidTr="00664687">
        <w:trPr>
          <w:trHeight w:hRule="exact" w:val="198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9622" w14:textId="77777777" w:rsidR="00664687" w:rsidRPr="003D114E" w:rsidRDefault="00664687" w:rsidP="00084514">
            <w:pPr>
              <w:pStyle w:val="leeg"/>
            </w:pPr>
          </w:p>
        </w:tc>
      </w:tr>
      <w:tr w:rsidR="00664687" w:rsidRPr="003D114E" w14:paraId="30DB2193" w14:textId="77777777" w:rsidTr="00664687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97B681" w14:textId="77777777" w:rsidR="00664687" w:rsidRPr="003D114E" w:rsidRDefault="00664687" w:rsidP="00084514">
            <w:pPr>
              <w:pStyle w:val="leeg"/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B413D58" w14:textId="77777777" w:rsidR="00664687" w:rsidRPr="003D114E" w:rsidRDefault="00664687" w:rsidP="0008451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64687" w:rsidRPr="003D114E" w14:paraId="66A0218C" w14:textId="77777777" w:rsidTr="00664687">
        <w:trPr>
          <w:trHeight w:hRule="exact" w:val="113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DE9D" w14:textId="77777777" w:rsidR="00664687" w:rsidRPr="003D114E" w:rsidRDefault="00664687" w:rsidP="00084514">
            <w:pPr>
              <w:pStyle w:val="leeg"/>
            </w:pPr>
          </w:p>
        </w:tc>
      </w:tr>
      <w:tr w:rsidR="00664687" w:rsidRPr="003D114E" w14:paraId="133482E7" w14:textId="77777777" w:rsidTr="0066468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E302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93D3" w14:textId="77777777" w:rsidR="00664687" w:rsidRPr="003D114E" w:rsidRDefault="00664687" w:rsidP="0008451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E62A" w14:textId="77777777" w:rsidR="00664687" w:rsidRPr="003D114E" w:rsidRDefault="00664687" w:rsidP="0008451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98AEF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3DD13" w14:textId="77777777" w:rsidR="00664687" w:rsidRPr="003D114E" w:rsidRDefault="00664687" w:rsidP="0008451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4EB1B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C5668" w14:textId="77777777" w:rsidR="00664687" w:rsidRPr="003D114E" w:rsidRDefault="00664687" w:rsidP="0008451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BA753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094B" w14:textId="77777777" w:rsidR="00664687" w:rsidRPr="003D114E" w:rsidRDefault="00664687" w:rsidP="00084514"/>
        </w:tc>
      </w:tr>
      <w:tr w:rsidR="00664687" w:rsidRPr="00A57232" w14:paraId="69A07000" w14:textId="77777777" w:rsidTr="00664687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86BF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43B61" w14:textId="77777777" w:rsidR="00664687" w:rsidRPr="00A57232" w:rsidRDefault="00664687" w:rsidP="0008451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6F6EAF5" w14:textId="77777777" w:rsidR="00664687" w:rsidRPr="00A57232" w:rsidRDefault="00664687" w:rsidP="0008451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87" w:rsidRPr="003D114E" w14:paraId="7459E675" w14:textId="77777777" w:rsidTr="0066468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9647" w14:textId="77777777" w:rsidR="00664687" w:rsidRPr="004C6E93" w:rsidRDefault="00664687" w:rsidP="00084514">
            <w:pPr>
              <w:pStyle w:val="leeg"/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F94F" w14:textId="77777777" w:rsidR="00664687" w:rsidRPr="003D114E" w:rsidRDefault="00664687" w:rsidP="00084514">
            <w:pPr>
              <w:jc w:val="right"/>
            </w:pPr>
            <w:r w:rsidRPr="003D114E">
              <w:t>voor- en achternaam</w:t>
            </w:r>
          </w:p>
        </w:tc>
        <w:tc>
          <w:tcPr>
            <w:tcW w:w="76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32B89" w14:textId="77777777" w:rsidR="00664687" w:rsidRPr="003D114E" w:rsidRDefault="00664687" w:rsidP="0008451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87" w:rsidRPr="00E3123F" w14:paraId="4D57D797" w14:textId="77777777" w:rsidTr="00664687">
        <w:trPr>
          <w:trHeight w:hRule="exact" w:val="340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FF7B" w14:textId="77777777" w:rsidR="00664687" w:rsidRPr="00E3123F" w:rsidRDefault="00664687" w:rsidP="00084514">
            <w:pPr>
              <w:jc w:val="right"/>
            </w:pPr>
          </w:p>
        </w:tc>
      </w:tr>
      <w:tr w:rsidR="00D42F0C" w:rsidRPr="003D114E" w14:paraId="68A70ADB" w14:textId="77777777" w:rsidTr="00664687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BB1594" w14:textId="77777777" w:rsidR="00D42F0C" w:rsidRPr="003D114E" w:rsidRDefault="00D42F0C" w:rsidP="003B7CF8">
            <w:pPr>
              <w:pStyle w:val="leeg"/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37D304" w14:textId="77777777" w:rsidR="00D42F0C" w:rsidRPr="003D114E" w:rsidRDefault="00D42F0C" w:rsidP="003B7CF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D42F0C" w:rsidRPr="003D114E" w14:paraId="37BD5B49" w14:textId="77777777" w:rsidTr="00664687">
        <w:trPr>
          <w:trHeight w:hRule="exact" w:val="142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5B8F" w14:textId="77777777" w:rsidR="00D42F0C" w:rsidRPr="003D114E" w:rsidRDefault="00D42F0C" w:rsidP="003B7CF8">
            <w:pPr>
              <w:pStyle w:val="leeg"/>
            </w:pPr>
          </w:p>
        </w:tc>
      </w:tr>
      <w:tr w:rsidR="00D42F0C" w:rsidRPr="00E3123F" w14:paraId="18E8F872" w14:textId="77777777" w:rsidTr="0066468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CD5E" w14:textId="77777777" w:rsidR="00D42F0C" w:rsidRPr="00E3123F" w:rsidRDefault="00D42F0C" w:rsidP="003B7CF8">
            <w:pPr>
              <w:jc w:val="right"/>
              <w:rPr>
                <w:b/>
              </w:rPr>
            </w:pPr>
          </w:p>
        </w:tc>
        <w:tc>
          <w:tcPr>
            <w:tcW w:w="9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84C9" w14:textId="01A16ADC" w:rsidR="00D42F0C" w:rsidRPr="00E3123F" w:rsidRDefault="00D42F0C" w:rsidP="003B7CF8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formulier voor </w:t>
            </w:r>
            <w:r w:rsidR="004059FC">
              <w:rPr>
                <w:bCs/>
                <w:i/>
              </w:rPr>
              <w:t xml:space="preserve">facultatief </w:t>
            </w:r>
            <w:r w:rsidR="008428A2">
              <w:rPr>
                <w:bCs/>
                <w:i/>
              </w:rPr>
              <w:t>politiek verlof</w:t>
            </w:r>
            <w:r w:rsidR="004059FC">
              <w:rPr>
                <w:bCs/>
                <w:i/>
              </w:rPr>
              <w:t xml:space="preserve"> of politiek verlof van ambtswege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0D54F3C1" w14:textId="77777777" w:rsidR="00D42F0C" w:rsidRPr="00E3123F" w:rsidRDefault="00D42F0C" w:rsidP="003B7CF8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14:paraId="0F17F9C6" w14:textId="54CA3830" w:rsidR="00D42F0C" w:rsidRPr="00E3123F" w:rsidRDefault="00D42F0C" w:rsidP="003B7CF8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14:paraId="25D5DF6C" w14:textId="77777777" w:rsidR="00D42F0C" w:rsidRPr="00544510" w:rsidRDefault="00D42F0C" w:rsidP="003B7CF8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66CE2E67" w14:textId="77777777" w:rsidR="00D42F0C" w:rsidRDefault="00D42F0C" w:rsidP="004059FC"/>
    <w:sectPr w:rsidR="00D42F0C" w:rsidSect="005256A0">
      <w:footerReference w:type="default" r:id="rId12"/>
      <w:footerReference w:type="first" r:id="rId13"/>
      <w:pgSz w:w="11906" w:h="16838" w:code="9"/>
      <w:pgMar w:top="680" w:right="680" w:bottom="158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A272" w14:textId="77777777" w:rsidR="003B7CF8" w:rsidRDefault="003B7CF8" w:rsidP="008E174D">
      <w:r>
        <w:separator/>
      </w:r>
    </w:p>
  </w:endnote>
  <w:endnote w:type="continuationSeparator" w:id="0">
    <w:p w14:paraId="26716189" w14:textId="77777777" w:rsidR="003B7CF8" w:rsidRDefault="003B7CF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2162" w14:textId="6ABF53B5" w:rsidR="003B7CF8" w:rsidRDefault="003B7CF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8428A2">
      <w:rPr>
        <w:sz w:val="18"/>
        <w:szCs w:val="18"/>
      </w:rPr>
      <w:t xml:space="preserve">voor </w:t>
    </w:r>
    <w:r w:rsidR="004059FC">
      <w:rPr>
        <w:sz w:val="18"/>
        <w:szCs w:val="18"/>
      </w:rPr>
      <w:t xml:space="preserve">facultatief </w:t>
    </w:r>
    <w:r w:rsidR="008428A2">
      <w:rPr>
        <w:sz w:val="18"/>
        <w:szCs w:val="18"/>
      </w:rPr>
      <w:t>politiek verlof</w:t>
    </w:r>
    <w:r w:rsidR="004059FC">
      <w:rPr>
        <w:sz w:val="18"/>
        <w:szCs w:val="18"/>
      </w:rPr>
      <w:t xml:space="preserve"> of politiek verlof van ambtswege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E7CC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E7CC2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5F16" w14:textId="77777777" w:rsidR="003B7CF8" w:rsidRPr="00594054" w:rsidRDefault="003B7CF8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99E3" w14:textId="77777777" w:rsidR="003B7CF8" w:rsidRDefault="003B7CF8" w:rsidP="008E174D">
      <w:r>
        <w:separator/>
      </w:r>
    </w:p>
  </w:footnote>
  <w:footnote w:type="continuationSeparator" w:id="0">
    <w:p w14:paraId="42CD9091" w14:textId="77777777" w:rsidR="003B7CF8" w:rsidRDefault="003B7CF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3EE4"/>
    <w:multiLevelType w:val="hybridMultilevel"/>
    <w:tmpl w:val="CCB842B2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i9yMmLZRs2ENYHpGE2aW+qfII/oVC9iw2UBqL1I+GOlCOdtBcN4KLzxWcyqkFP6Ok2OnXtOGvmpAQwzs2sn9Q==" w:salt="Da3kuLzeGjQfzocObfiJ5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379D2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4475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346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3AD"/>
    <w:rsid w:val="00150D9B"/>
    <w:rsid w:val="00152301"/>
    <w:rsid w:val="00161B93"/>
    <w:rsid w:val="00162B26"/>
    <w:rsid w:val="00162CC2"/>
    <w:rsid w:val="00163DEC"/>
    <w:rsid w:val="0016431A"/>
    <w:rsid w:val="001656CB"/>
    <w:rsid w:val="00167ACC"/>
    <w:rsid w:val="00172572"/>
    <w:rsid w:val="00174557"/>
    <w:rsid w:val="00176865"/>
    <w:rsid w:val="001816D5"/>
    <w:rsid w:val="001838CC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3987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749"/>
    <w:rsid w:val="00240902"/>
    <w:rsid w:val="0024592A"/>
    <w:rsid w:val="0025128E"/>
    <w:rsid w:val="00252737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AF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B55"/>
    <w:rsid w:val="003347F1"/>
    <w:rsid w:val="00344002"/>
    <w:rsid w:val="00344078"/>
    <w:rsid w:val="00351BE7"/>
    <w:rsid w:val="003522D6"/>
    <w:rsid w:val="00355AC8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B7CF8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35C2"/>
    <w:rsid w:val="004059FC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57A8"/>
    <w:rsid w:val="00486FC2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50D6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5154"/>
    <w:rsid w:val="005256A0"/>
    <w:rsid w:val="00527F3D"/>
    <w:rsid w:val="00530A3F"/>
    <w:rsid w:val="00532EE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BD9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4C8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A48"/>
    <w:rsid w:val="005E3F7E"/>
    <w:rsid w:val="005E4D70"/>
    <w:rsid w:val="005E51B5"/>
    <w:rsid w:val="005E6535"/>
    <w:rsid w:val="005E7DCA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3A7"/>
    <w:rsid w:val="00626578"/>
    <w:rsid w:val="006321A1"/>
    <w:rsid w:val="00632506"/>
    <w:rsid w:val="00635429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3308"/>
    <w:rsid w:val="006541DC"/>
    <w:rsid w:val="0065475D"/>
    <w:rsid w:val="00657160"/>
    <w:rsid w:val="0065758B"/>
    <w:rsid w:val="006606B1"/>
    <w:rsid w:val="00664687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07BE"/>
    <w:rsid w:val="006C4337"/>
    <w:rsid w:val="006C51E9"/>
    <w:rsid w:val="006C59C7"/>
    <w:rsid w:val="006D01FB"/>
    <w:rsid w:val="006D0E83"/>
    <w:rsid w:val="006E29BE"/>
    <w:rsid w:val="006F4FDC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075B"/>
    <w:rsid w:val="007D2869"/>
    <w:rsid w:val="007D3046"/>
    <w:rsid w:val="007D36EA"/>
    <w:rsid w:val="007D58A4"/>
    <w:rsid w:val="007E53CB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8A2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707D"/>
    <w:rsid w:val="0092298D"/>
    <w:rsid w:val="00925C39"/>
    <w:rsid w:val="00930A25"/>
    <w:rsid w:val="0093279E"/>
    <w:rsid w:val="00944CB5"/>
    <w:rsid w:val="00946AFF"/>
    <w:rsid w:val="00954C9C"/>
    <w:rsid w:val="00954E06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1DB2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032E"/>
    <w:rsid w:val="009F4EBF"/>
    <w:rsid w:val="009F7700"/>
    <w:rsid w:val="00A020C7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707D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1052"/>
    <w:rsid w:val="00AC24C9"/>
    <w:rsid w:val="00AC4CF6"/>
    <w:rsid w:val="00AC7EB3"/>
    <w:rsid w:val="00AD0911"/>
    <w:rsid w:val="00AD1616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314"/>
    <w:rsid w:val="00B21829"/>
    <w:rsid w:val="00B24684"/>
    <w:rsid w:val="00B25C44"/>
    <w:rsid w:val="00B25DBF"/>
    <w:rsid w:val="00B26770"/>
    <w:rsid w:val="00B267C4"/>
    <w:rsid w:val="00B26B10"/>
    <w:rsid w:val="00B31E4B"/>
    <w:rsid w:val="00B3277F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277"/>
    <w:rsid w:val="00B82013"/>
    <w:rsid w:val="00B90884"/>
    <w:rsid w:val="00B93D8C"/>
    <w:rsid w:val="00B953C6"/>
    <w:rsid w:val="00BA3309"/>
    <w:rsid w:val="00BA63CB"/>
    <w:rsid w:val="00BA76BD"/>
    <w:rsid w:val="00BB4EA9"/>
    <w:rsid w:val="00BB6E77"/>
    <w:rsid w:val="00BB760F"/>
    <w:rsid w:val="00BC0B54"/>
    <w:rsid w:val="00BC1ED7"/>
    <w:rsid w:val="00BC362B"/>
    <w:rsid w:val="00BC3666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BF3529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5851"/>
    <w:rsid w:val="00C37454"/>
    <w:rsid w:val="00C41CBF"/>
    <w:rsid w:val="00C42015"/>
    <w:rsid w:val="00C43AC8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2B93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054F3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759"/>
    <w:rsid w:val="00D411A2"/>
    <w:rsid w:val="00D42F0C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2905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E7CC2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FB0"/>
    <w:rsid w:val="00E7072E"/>
    <w:rsid w:val="00E72C72"/>
    <w:rsid w:val="00E74A42"/>
    <w:rsid w:val="00E7798E"/>
    <w:rsid w:val="00E853BE"/>
    <w:rsid w:val="00E85F7A"/>
    <w:rsid w:val="00E90137"/>
    <w:rsid w:val="00E90915"/>
    <w:rsid w:val="00E9665E"/>
    <w:rsid w:val="00EA3144"/>
    <w:rsid w:val="00EA343D"/>
    <w:rsid w:val="00EA5263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268"/>
    <w:rsid w:val="00EE1B58"/>
    <w:rsid w:val="00EE2168"/>
    <w:rsid w:val="00EE4619"/>
    <w:rsid w:val="00EE7471"/>
    <w:rsid w:val="00EF1409"/>
    <w:rsid w:val="00EF2A7D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645"/>
    <w:rsid w:val="00F32C2B"/>
    <w:rsid w:val="00F3489C"/>
    <w:rsid w:val="00F370F3"/>
    <w:rsid w:val="00F41FED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FB"/>
    <w:rsid w:val="00FB2BD8"/>
    <w:rsid w:val="00FB7357"/>
    <w:rsid w:val="00FC0538"/>
    <w:rsid w:val="00FC1160"/>
    <w:rsid w:val="00FC1832"/>
    <w:rsid w:val="00FC2DB0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3CF49CD"/>
  <w15:docId w15:val="{E444EBB4-9032-4EFD-BEBC-B816923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EA92-2083-4832-9812-9119BC10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45535-7AA6-4BDA-9B39-E92EB4D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4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4</cp:revision>
  <cp:lastPrinted>2015-10-22T09:26:00Z</cp:lastPrinted>
  <dcterms:created xsi:type="dcterms:W3CDTF">2018-03-23T14:31:00Z</dcterms:created>
  <dcterms:modified xsi:type="dcterms:W3CDTF">2018-04-03T07:32:00Z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