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31"/>
        <w:gridCol w:w="339"/>
        <w:gridCol w:w="398"/>
        <w:gridCol w:w="565"/>
        <w:gridCol w:w="427"/>
        <w:gridCol w:w="15"/>
        <w:gridCol w:w="141"/>
        <w:gridCol w:w="276"/>
        <w:gridCol w:w="385"/>
        <w:gridCol w:w="332"/>
        <w:gridCol w:w="300"/>
        <w:gridCol w:w="284"/>
        <w:gridCol w:w="567"/>
        <w:gridCol w:w="425"/>
        <w:gridCol w:w="567"/>
        <w:gridCol w:w="425"/>
        <w:gridCol w:w="142"/>
        <w:gridCol w:w="283"/>
        <w:gridCol w:w="708"/>
        <w:gridCol w:w="1101"/>
        <w:gridCol w:w="734"/>
        <w:gridCol w:w="1426"/>
      </w:tblGrid>
      <w:tr w:rsidR="00DF787F" w:rsidRPr="003D114E" w14:paraId="625DCBCF" w14:textId="77777777" w:rsidTr="000402E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26AD0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44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88A19" w14:textId="197E5FD0" w:rsidR="00DF787F" w:rsidRPr="0029235C" w:rsidRDefault="00B871DB" w:rsidP="00F940CA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 van pleegzorgverlof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6C770" w14:textId="4D994141" w:rsidR="00DF787F" w:rsidRPr="0029235C" w:rsidRDefault="00ED0A46" w:rsidP="00FD6A36">
            <w:pPr>
              <w:pStyle w:val="rechts"/>
              <w:ind w:left="29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DCPA-180323</w:t>
            </w:r>
          </w:p>
        </w:tc>
      </w:tr>
      <w:tr w:rsidR="003C34C3" w:rsidRPr="003D114E" w14:paraId="71B45BFD" w14:textId="77777777" w:rsidTr="000402EF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09FE9" w14:textId="77777777" w:rsidR="003C34C3" w:rsidRPr="003D114E" w:rsidRDefault="003C34C3" w:rsidP="00D71663">
            <w:pPr>
              <w:pStyle w:val="leeg"/>
            </w:pPr>
          </w:p>
        </w:tc>
        <w:tc>
          <w:tcPr>
            <w:tcW w:w="987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39412" w14:textId="77777777" w:rsidR="003C34C3" w:rsidRPr="0029235C" w:rsidRDefault="003C34C3" w:rsidP="00D71663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auto"/>
              </w:rPr>
            </w:pPr>
            <w:r w:rsidRPr="0029235C">
              <w:rPr>
                <w:color w:val="auto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7809D1" w:rsidRPr="003D114E" w14:paraId="667C25B5" w14:textId="77777777" w:rsidTr="000402EF">
        <w:trPr>
          <w:trHeight w:val="340"/>
        </w:trPr>
        <w:tc>
          <w:tcPr>
            <w:tcW w:w="3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1348C1B" w14:textId="77777777" w:rsidR="007809D1" w:rsidRPr="00B871DB" w:rsidRDefault="007809D1" w:rsidP="00D71663">
            <w:pPr>
              <w:pStyle w:val="leeg"/>
              <w:rPr>
                <w:lang w:val="fr-BE"/>
              </w:rPr>
            </w:pPr>
          </w:p>
        </w:tc>
        <w:tc>
          <w:tcPr>
            <w:tcW w:w="7711" w:type="dxa"/>
            <w:gridSpan w:val="2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B9812BB" w14:textId="77777777" w:rsidR="00654323" w:rsidRPr="003D114E" w:rsidRDefault="00654323" w:rsidP="00654323">
            <w:r w:rsidRPr="003D114E">
              <w:t>Agentschap</w:t>
            </w:r>
            <w:r>
              <w:t xml:space="preserve"> Overheidspersoneel</w:t>
            </w:r>
          </w:p>
          <w:p w14:paraId="24137730" w14:textId="77777777" w:rsidR="00654323" w:rsidRPr="003D114E" w:rsidRDefault="00654323" w:rsidP="00654323">
            <w:pPr>
              <w:rPr>
                <w:rStyle w:val="Zwaar"/>
              </w:rPr>
            </w:pPr>
            <w:r>
              <w:rPr>
                <w:rStyle w:val="Zwaar"/>
              </w:rPr>
              <w:t>Dienstencentrum Personeelsadministratie</w:t>
            </w:r>
          </w:p>
          <w:p w14:paraId="19D02B74" w14:textId="77777777" w:rsidR="00654323" w:rsidRPr="003D114E" w:rsidRDefault="00654323" w:rsidP="00654323">
            <w:r>
              <w:t>Havenlaan 88 bus 38</w:t>
            </w:r>
            <w:r w:rsidRPr="003D114E">
              <w:t xml:space="preserve">, </w:t>
            </w:r>
            <w:r>
              <w:t>1</w:t>
            </w:r>
            <w:r w:rsidRPr="003D114E">
              <w:t xml:space="preserve">000 </w:t>
            </w:r>
            <w:r>
              <w:t>BRUSSEL</w:t>
            </w:r>
          </w:p>
          <w:p w14:paraId="621FD1C3" w14:textId="77777777" w:rsidR="00654323" w:rsidRPr="00786D96" w:rsidRDefault="00654323" w:rsidP="00654323">
            <w:pPr>
              <w:rPr>
                <w:lang w:val="en-US"/>
              </w:rPr>
            </w:pPr>
            <w:r w:rsidRPr="00786D96">
              <w:rPr>
                <w:rStyle w:val="Zwaar"/>
                <w:lang w:val="en-US"/>
              </w:rPr>
              <w:t>T</w:t>
            </w:r>
            <w:r w:rsidRPr="00786D96">
              <w:rPr>
                <w:lang w:val="en-US"/>
              </w:rPr>
              <w:t xml:space="preserve"> 02 553 60 00</w:t>
            </w:r>
          </w:p>
          <w:p w14:paraId="1F0EC28F" w14:textId="3D13EA18" w:rsidR="007809D1" w:rsidRPr="00B871DB" w:rsidRDefault="00B9589E" w:rsidP="00654323">
            <w:pPr>
              <w:ind w:left="28"/>
              <w:rPr>
                <w:lang w:val="fr-BE"/>
              </w:rPr>
            </w:pPr>
            <w:hyperlink r:id="rId11" w:history="1">
              <w:r w:rsidR="0017704D" w:rsidRPr="0017704D">
                <w:rPr>
                  <w:rStyle w:val="Hyperlink"/>
                </w:rPr>
                <w:t>vlaanderen.be/intern/dienstencentrum-personeelsadministratie</w:t>
              </w:r>
            </w:hyperlink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4AA16C" w14:textId="77777777" w:rsidR="007809D1" w:rsidRPr="003D114E" w:rsidRDefault="007809D1" w:rsidP="00D71663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0E1F6BED" w14:textId="77777777" w:rsidR="007809D1" w:rsidRPr="003D114E" w:rsidRDefault="007809D1" w:rsidP="00D71663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14:paraId="5781D23F" w14:textId="77777777" w:rsidTr="000402EF">
        <w:trPr>
          <w:trHeight w:val="491"/>
        </w:trPr>
        <w:tc>
          <w:tcPr>
            <w:tcW w:w="395" w:type="dxa"/>
            <w:vMerge/>
            <w:tcBorders>
              <w:left w:val="nil"/>
              <w:right w:val="nil"/>
            </w:tcBorders>
            <w:shd w:val="clear" w:color="auto" w:fill="auto"/>
          </w:tcPr>
          <w:p w14:paraId="43BF7CF3" w14:textId="77777777" w:rsidR="003C34C3" w:rsidRPr="003D114E" w:rsidRDefault="003C34C3" w:rsidP="00D7166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11" w:type="dxa"/>
            <w:gridSpan w:val="20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295B35" w14:textId="77777777" w:rsidR="003C34C3" w:rsidRPr="003D114E" w:rsidRDefault="003C34C3" w:rsidP="00D71663">
            <w:pPr>
              <w:ind w:left="29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CD6E" w14:textId="77777777" w:rsidR="003C34C3" w:rsidRPr="007D58A4" w:rsidRDefault="003C34C3" w:rsidP="00D71663"/>
        </w:tc>
      </w:tr>
      <w:tr w:rsidR="003C34C3" w:rsidRPr="003D114E" w14:paraId="7489522F" w14:textId="77777777" w:rsidTr="000402EF">
        <w:trPr>
          <w:trHeight w:hRule="exact" w:val="91"/>
        </w:trPr>
        <w:tc>
          <w:tcPr>
            <w:tcW w:w="3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6B9A32" w14:textId="77777777" w:rsidR="003C34C3" w:rsidRPr="003D114E" w:rsidRDefault="003C34C3" w:rsidP="00D7166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11" w:type="dxa"/>
            <w:gridSpan w:val="20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074BCC" w14:textId="77777777" w:rsidR="003C34C3" w:rsidRPr="003D114E" w:rsidRDefault="003C34C3" w:rsidP="00D71663">
            <w:pPr>
              <w:ind w:left="29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F3D6EF" w14:textId="77777777" w:rsidR="003C34C3" w:rsidRPr="003D114E" w:rsidRDefault="003C34C3" w:rsidP="00D71663">
            <w:pPr>
              <w:pStyle w:val="rechts"/>
              <w:ind w:left="29"/>
              <w:rPr>
                <w:i/>
              </w:rPr>
            </w:pPr>
          </w:p>
        </w:tc>
      </w:tr>
      <w:tr w:rsidR="00567EE6" w:rsidRPr="003D114E" w14:paraId="5D68F367" w14:textId="77777777" w:rsidTr="000402E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02C32" w14:textId="77777777" w:rsidR="00567EE6" w:rsidRPr="002B4E40" w:rsidRDefault="00567EE6" w:rsidP="0070075F">
            <w:pPr>
              <w:pStyle w:val="leeg"/>
              <w:rPr>
                <w:lang w:val="en-US"/>
              </w:rPr>
            </w:pPr>
          </w:p>
        </w:tc>
        <w:tc>
          <w:tcPr>
            <w:tcW w:w="987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C1389" w14:textId="77777777" w:rsidR="00567EE6" w:rsidRPr="00567EE6" w:rsidRDefault="00567EE6" w:rsidP="00567EE6">
            <w:pPr>
              <w:pStyle w:val="Aanwijzing"/>
              <w:spacing w:before="40"/>
              <w:rPr>
                <w:rStyle w:val="Nadruk"/>
                <w:b/>
                <w:i/>
                <w:iCs w:val="0"/>
              </w:rPr>
            </w:pPr>
            <w:r w:rsidRPr="00567EE6"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2BFC5B7D" w14:textId="7AE8A5A5" w:rsidR="00567EE6" w:rsidRDefault="000402EF" w:rsidP="00567EE6">
            <w:pPr>
              <w:pStyle w:val="Aanwijzing"/>
            </w:pPr>
            <w:r>
              <w:t>Enkel als je</w:t>
            </w:r>
            <w:r w:rsidR="00567EE6" w:rsidRPr="00567EE6">
              <w:t xml:space="preserve"> geen toegang hebt tot het elektronisch personeelssysteem Vlimpers, k</w:t>
            </w:r>
            <w:r>
              <w:t>un je</w:t>
            </w:r>
            <w:r w:rsidR="00567EE6" w:rsidRPr="00567EE6">
              <w:t xml:space="preserve"> met dit formulier pleegzorgverlof aanvragen. </w:t>
            </w:r>
          </w:p>
          <w:p w14:paraId="11D55B62" w14:textId="5EE5FD94" w:rsidR="00567EE6" w:rsidRPr="00567EE6" w:rsidRDefault="00567EE6" w:rsidP="00567EE6">
            <w:pPr>
              <w:pStyle w:val="Aanwijzing"/>
              <w:spacing w:before="60"/>
              <w:rPr>
                <w:rStyle w:val="Nadruk"/>
                <w:b/>
                <w:i/>
                <w:iCs w:val="0"/>
              </w:rPr>
            </w:pPr>
            <w:r w:rsidRPr="00567EE6">
              <w:rPr>
                <w:rStyle w:val="Nadruk"/>
                <w:b/>
                <w:i/>
                <w:iCs w:val="0"/>
              </w:rPr>
              <w:t>Aan wie bezorg</w:t>
            </w:r>
            <w:r w:rsidR="000402EF">
              <w:rPr>
                <w:rStyle w:val="Nadruk"/>
                <w:b/>
                <w:i/>
                <w:iCs w:val="0"/>
              </w:rPr>
              <w:t xml:space="preserve"> je</w:t>
            </w:r>
            <w:r w:rsidRPr="00567EE6">
              <w:rPr>
                <w:rStyle w:val="Nadruk"/>
                <w:b/>
                <w:i/>
                <w:iCs w:val="0"/>
              </w:rPr>
              <w:t xml:space="preserve"> dit formulier?</w:t>
            </w:r>
          </w:p>
          <w:p w14:paraId="75C3A447" w14:textId="1E37B0D8" w:rsidR="00EE5D7F" w:rsidRDefault="00567EE6" w:rsidP="00EE5D7F">
            <w:pPr>
              <w:pStyle w:val="Aanwijzing"/>
              <w:spacing w:after="40"/>
            </w:pPr>
            <w:r w:rsidRPr="00567EE6">
              <w:t>Bezorg dit formulier aan</w:t>
            </w:r>
            <w:r w:rsidR="000402EF">
              <w:t xml:space="preserve"> het Dienstencentrum Personeelsadministratie,</w:t>
            </w:r>
            <w:r>
              <w:t xml:space="preserve"> samen</w:t>
            </w:r>
            <w:r w:rsidRPr="00567EE6">
              <w:t xml:space="preserve"> met</w:t>
            </w:r>
            <w:r>
              <w:t xml:space="preserve"> </w:t>
            </w:r>
            <w:r w:rsidR="000402EF">
              <w:t>je</w:t>
            </w:r>
            <w:r w:rsidRPr="00567EE6">
              <w:t xml:space="preserve"> formele aanstellingsbeslissing en </w:t>
            </w:r>
            <w:r w:rsidR="000402EF">
              <w:t xml:space="preserve">voor contractuele personeelsleden ook </w:t>
            </w:r>
            <w:r w:rsidR="00C9767F">
              <w:t>de</w:t>
            </w:r>
            <w:r w:rsidRPr="00567EE6">
              <w:t xml:space="preserve"> </w:t>
            </w:r>
            <w:r w:rsidR="00C9767F">
              <w:t>uitkeringsaanvraag voor pleegzorgen (formulier</w:t>
            </w:r>
            <w:r w:rsidRPr="00567EE6">
              <w:t xml:space="preserve"> C61 </w:t>
            </w:r>
            <w:r w:rsidRPr="00567EE6">
              <w:rPr>
                <w:i w:val="0"/>
              </w:rPr>
              <w:t>Pleegzorgen</w:t>
            </w:r>
            <w:r w:rsidR="00C9767F">
              <w:rPr>
                <w:i w:val="0"/>
              </w:rPr>
              <w:t>)</w:t>
            </w:r>
            <w:r w:rsidRPr="00567EE6">
              <w:t>.</w:t>
            </w:r>
            <w:r w:rsidR="00EE5D7F">
              <w:t xml:space="preserve"> </w:t>
            </w:r>
          </w:p>
          <w:p w14:paraId="47B3F273" w14:textId="01A001D1" w:rsidR="00EE5D7F" w:rsidRPr="00EE5D7F" w:rsidRDefault="00EE5D7F" w:rsidP="00EE5D7F">
            <w:pPr>
              <w:pStyle w:val="Verklaring"/>
              <w:spacing w:before="60" w:after="0"/>
              <w:rPr>
                <w:i/>
              </w:rPr>
            </w:pPr>
            <w:r w:rsidRPr="00EE5D7F">
              <w:rPr>
                <w:i/>
              </w:rPr>
              <w:t>Aan dit formulier werd het kwaliteitslabel eenvoudig formulier van de Vlaamse overheid toegekend.</w:t>
            </w:r>
          </w:p>
        </w:tc>
      </w:tr>
      <w:tr w:rsidR="003C34C3" w:rsidRPr="003D114E" w14:paraId="13101658" w14:textId="77777777" w:rsidTr="000402EF">
        <w:trPr>
          <w:trHeight w:hRule="exact" w:val="340"/>
        </w:trPr>
        <w:tc>
          <w:tcPr>
            <w:tcW w:w="1026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94606" w14:textId="77777777" w:rsidR="003C34C3" w:rsidRPr="003D114E" w:rsidRDefault="003C34C3" w:rsidP="00D71663">
            <w:pPr>
              <w:pStyle w:val="leeg"/>
            </w:pPr>
          </w:p>
        </w:tc>
      </w:tr>
      <w:tr w:rsidR="003C34C3" w:rsidRPr="003D114E" w14:paraId="715E09B2" w14:textId="77777777" w:rsidTr="000402EF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B35F05A" w14:textId="77777777" w:rsidR="003C34C3" w:rsidRPr="003D114E" w:rsidRDefault="003C34C3" w:rsidP="00D71663">
            <w:pPr>
              <w:pStyle w:val="leeg"/>
            </w:pPr>
          </w:p>
        </w:tc>
        <w:tc>
          <w:tcPr>
            <w:tcW w:w="987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F52AA5A" w14:textId="62483BCF" w:rsidR="003C34C3" w:rsidRPr="003D114E" w:rsidRDefault="00727FE7" w:rsidP="00D7166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het personeelslid</w:t>
            </w:r>
          </w:p>
        </w:tc>
      </w:tr>
      <w:tr w:rsidR="00727FE7" w:rsidRPr="003D114E" w14:paraId="01ACD108" w14:textId="77777777" w:rsidTr="000402EF">
        <w:trPr>
          <w:trHeight w:hRule="exact" w:val="227"/>
        </w:trPr>
        <w:tc>
          <w:tcPr>
            <w:tcW w:w="1026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44D0D" w14:textId="39CE2163" w:rsidR="00727FE7" w:rsidRPr="003D114E" w:rsidRDefault="00727FE7" w:rsidP="00727FE7">
            <w:pPr>
              <w:pStyle w:val="leeg"/>
            </w:pPr>
          </w:p>
        </w:tc>
      </w:tr>
      <w:tr w:rsidR="00727FE7" w:rsidRPr="003D114E" w14:paraId="67319D70" w14:textId="77777777" w:rsidTr="000402EF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DDBC332" w14:textId="77777777" w:rsidR="00727FE7" w:rsidRPr="003D114E" w:rsidRDefault="00727FE7" w:rsidP="00727FE7">
            <w:pPr>
              <w:pStyle w:val="leeg"/>
            </w:pPr>
          </w:p>
        </w:tc>
        <w:tc>
          <w:tcPr>
            <w:tcW w:w="987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52DC4436" w14:textId="7DD3A147" w:rsidR="00727FE7" w:rsidRPr="003D114E" w:rsidRDefault="00727FE7" w:rsidP="00727FE7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Persoonlijke gegevens</w:t>
            </w:r>
          </w:p>
        </w:tc>
      </w:tr>
      <w:tr w:rsidR="00DE1B97" w:rsidRPr="003D114E" w14:paraId="74E7A5D1" w14:textId="77777777" w:rsidTr="000402EF">
        <w:trPr>
          <w:trHeight w:hRule="exact" w:val="113"/>
        </w:trPr>
        <w:tc>
          <w:tcPr>
            <w:tcW w:w="1026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16C60" w14:textId="77777777" w:rsidR="00DE1B97" w:rsidRPr="003D114E" w:rsidRDefault="00DE1B97" w:rsidP="0053423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0402EF" w:rsidRPr="003D114E" w14:paraId="2BA646D5" w14:textId="77777777" w:rsidTr="000402EF">
        <w:trPr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B7EC9" w14:textId="77777777" w:rsidR="000402EF" w:rsidRPr="004C6E93" w:rsidRDefault="000402EF" w:rsidP="003934DA">
            <w:pPr>
              <w:pStyle w:val="leeg"/>
            </w:pPr>
          </w:p>
        </w:tc>
        <w:tc>
          <w:tcPr>
            <w:tcW w:w="2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BCE84" w14:textId="77777777" w:rsidR="000402EF" w:rsidRPr="003D114E" w:rsidRDefault="000402EF" w:rsidP="003934DA">
            <w:pPr>
              <w:jc w:val="right"/>
            </w:pPr>
            <w:r w:rsidRPr="003D114E">
              <w:t>voor- en achternaam</w:t>
            </w:r>
          </w:p>
        </w:tc>
        <w:tc>
          <w:tcPr>
            <w:tcW w:w="7294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4E9490" w14:textId="77777777" w:rsidR="000402EF" w:rsidRPr="003D114E" w:rsidRDefault="000402EF" w:rsidP="003934D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bookmarkStart w:id="0" w:name="_GoBack"/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bookmarkEnd w:id="0"/>
            <w:r w:rsidRPr="003D114E">
              <w:fldChar w:fldCharType="end"/>
            </w:r>
          </w:p>
        </w:tc>
      </w:tr>
      <w:tr w:rsidR="000402EF" w:rsidRPr="003D114E" w14:paraId="46F92361" w14:textId="77777777" w:rsidTr="000402EF">
        <w:trPr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83026" w14:textId="77777777" w:rsidR="000402EF" w:rsidRPr="004C6E93" w:rsidRDefault="000402EF" w:rsidP="003934DA">
            <w:pPr>
              <w:pStyle w:val="leeg"/>
            </w:pPr>
          </w:p>
        </w:tc>
        <w:tc>
          <w:tcPr>
            <w:tcW w:w="2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BE251" w14:textId="77777777" w:rsidR="000402EF" w:rsidRPr="003D114E" w:rsidRDefault="000402EF" w:rsidP="003934DA">
            <w:pPr>
              <w:jc w:val="right"/>
            </w:pPr>
            <w:r>
              <w:t>personeelsnummer</w:t>
            </w:r>
          </w:p>
        </w:tc>
        <w:tc>
          <w:tcPr>
            <w:tcW w:w="7294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062653" w14:textId="77777777" w:rsidR="000402EF" w:rsidRPr="003D114E" w:rsidRDefault="000402EF" w:rsidP="003934D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402EF" w:rsidRPr="003D114E" w14:paraId="0897F728" w14:textId="77777777" w:rsidTr="000402EF">
        <w:trPr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F2949" w14:textId="77777777" w:rsidR="000402EF" w:rsidRPr="004C6E93" w:rsidRDefault="000402EF" w:rsidP="003934DA">
            <w:pPr>
              <w:pStyle w:val="leeg"/>
            </w:pPr>
          </w:p>
        </w:tc>
        <w:tc>
          <w:tcPr>
            <w:tcW w:w="2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FC8AF" w14:textId="77777777" w:rsidR="000402EF" w:rsidRPr="003D114E" w:rsidRDefault="000402EF" w:rsidP="003934DA">
            <w:pPr>
              <w:jc w:val="right"/>
            </w:pPr>
            <w:r>
              <w:t>departement of agentschap</w:t>
            </w:r>
          </w:p>
        </w:tc>
        <w:tc>
          <w:tcPr>
            <w:tcW w:w="7294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72C261" w14:textId="77777777" w:rsidR="000402EF" w:rsidRPr="003D114E" w:rsidRDefault="000402EF" w:rsidP="003934D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402EF" w:rsidRPr="003D114E" w14:paraId="50B3ECB7" w14:textId="77777777" w:rsidTr="000402EF">
        <w:trPr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16D02" w14:textId="77777777" w:rsidR="000402EF" w:rsidRPr="004C6E93" w:rsidRDefault="000402EF" w:rsidP="003934DA">
            <w:pPr>
              <w:pStyle w:val="leeg"/>
            </w:pPr>
          </w:p>
        </w:tc>
        <w:tc>
          <w:tcPr>
            <w:tcW w:w="2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FB765" w14:textId="77777777" w:rsidR="000402EF" w:rsidRPr="003D114E" w:rsidRDefault="000402EF" w:rsidP="003934DA">
            <w:pPr>
              <w:jc w:val="right"/>
            </w:pPr>
            <w:r>
              <w:t>afdeling</w:t>
            </w:r>
          </w:p>
        </w:tc>
        <w:tc>
          <w:tcPr>
            <w:tcW w:w="7294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5B9D72" w14:textId="77777777" w:rsidR="000402EF" w:rsidRPr="003D114E" w:rsidRDefault="000402EF" w:rsidP="003934D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E1B97" w:rsidRPr="003D114E" w14:paraId="31A4E97C" w14:textId="77777777" w:rsidTr="000402EF">
        <w:trPr>
          <w:trHeight w:hRule="exact" w:val="227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0D555" w14:textId="29E29CC4" w:rsidR="00DE1B97" w:rsidRPr="003D114E" w:rsidRDefault="000402EF" w:rsidP="00534233">
            <w:pPr>
              <w:pStyle w:val="leeg"/>
            </w:pPr>
            <w:r>
              <w:t>je</w:t>
            </w:r>
          </w:p>
        </w:tc>
      </w:tr>
      <w:tr w:rsidR="00DE1B97" w:rsidRPr="003D114E" w14:paraId="09F24BAC" w14:textId="77777777" w:rsidTr="000402EF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E9DF817" w14:textId="77777777" w:rsidR="00DE1B97" w:rsidRPr="003D114E" w:rsidRDefault="00DE1B97" w:rsidP="00534233">
            <w:pPr>
              <w:pStyle w:val="leeg"/>
            </w:pPr>
          </w:p>
        </w:tc>
        <w:tc>
          <w:tcPr>
            <w:tcW w:w="98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2D434D1E" w14:textId="0E2CB42D" w:rsidR="00DE1B97" w:rsidRPr="003D114E" w:rsidRDefault="00846552" w:rsidP="004518A9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DE1B97">
              <w:rPr>
                <w:rFonts w:cs="Calibri"/>
              </w:rPr>
              <w:t>leegzorg</w:t>
            </w:r>
            <w:r w:rsidR="00A3288B">
              <w:rPr>
                <w:rFonts w:cs="Calibri"/>
              </w:rPr>
              <w:t xml:space="preserve">verlof </w:t>
            </w:r>
            <w:r>
              <w:rPr>
                <w:rFonts w:cs="Calibri"/>
              </w:rPr>
              <w:t>dat</w:t>
            </w:r>
            <w:r w:rsidR="00A3288B">
              <w:rPr>
                <w:rFonts w:cs="Calibri"/>
              </w:rPr>
              <w:t xml:space="preserve"> </w:t>
            </w:r>
            <w:r w:rsidR="000402EF">
              <w:rPr>
                <w:rFonts w:cs="Calibri"/>
              </w:rPr>
              <w:t xml:space="preserve">jij </w:t>
            </w:r>
            <w:r w:rsidR="00534233">
              <w:rPr>
                <w:rFonts w:cs="Calibri"/>
              </w:rPr>
              <w:t xml:space="preserve">en </w:t>
            </w:r>
            <w:r w:rsidR="004518A9">
              <w:rPr>
                <w:rFonts w:cs="Calibri"/>
              </w:rPr>
              <w:t xml:space="preserve">een </w:t>
            </w:r>
            <w:r w:rsidR="00534233">
              <w:rPr>
                <w:rFonts w:cs="Calibri"/>
              </w:rPr>
              <w:t>eventue</w:t>
            </w:r>
            <w:r>
              <w:rPr>
                <w:rFonts w:cs="Calibri"/>
              </w:rPr>
              <w:t>el</w:t>
            </w:r>
            <w:r w:rsidR="00534233">
              <w:rPr>
                <w:rFonts w:cs="Calibri"/>
              </w:rPr>
              <w:t xml:space="preserve"> ander </w:t>
            </w:r>
            <w:r>
              <w:rPr>
                <w:rFonts w:cs="Calibri"/>
              </w:rPr>
              <w:t>gezins</w:t>
            </w:r>
            <w:r w:rsidR="00534233">
              <w:rPr>
                <w:rFonts w:cs="Calibri"/>
              </w:rPr>
              <w:t>lid</w:t>
            </w:r>
            <w:r w:rsidR="004518A9">
              <w:rPr>
                <w:rFonts w:cs="Calibri"/>
              </w:rPr>
              <w:t xml:space="preserve"> opneemt</w:t>
            </w:r>
          </w:p>
        </w:tc>
      </w:tr>
      <w:tr w:rsidR="00DE1B97" w:rsidRPr="003D114E" w14:paraId="40E2D850" w14:textId="77777777" w:rsidTr="000402EF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54AC8" w14:textId="668B3B8D" w:rsidR="00DE1B97" w:rsidRPr="003D114E" w:rsidRDefault="00DE1B97" w:rsidP="0053423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DE1B97" w:rsidRPr="003D114E" w14:paraId="070F24E6" w14:textId="77777777" w:rsidTr="000402E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14011" w14:textId="7BB8B4B4" w:rsidR="00DE1B97" w:rsidRPr="003D114E" w:rsidRDefault="00DE1B97" w:rsidP="0053423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39F33" w14:textId="051985A3" w:rsidR="00DE1B97" w:rsidRPr="00DE1B97" w:rsidRDefault="000402EF" w:rsidP="004518A9">
            <w:pPr>
              <w:pStyle w:val="Aanwijzing"/>
              <w:rPr>
                <w:rStyle w:val="Nadruk"/>
                <w:iCs w:val="0"/>
              </w:rPr>
            </w:pPr>
            <w:r>
              <w:t>Jij</w:t>
            </w:r>
            <w:r w:rsidR="00DE1B97">
              <w:t xml:space="preserve"> </w:t>
            </w:r>
            <w:r w:rsidR="00534233">
              <w:t xml:space="preserve">en eventueel </w:t>
            </w:r>
            <w:r w:rsidR="004518A9">
              <w:t xml:space="preserve">het </w:t>
            </w:r>
            <w:r w:rsidR="00534233">
              <w:t>andere gezin</w:t>
            </w:r>
            <w:r w:rsidR="00405A98">
              <w:t>slid</w:t>
            </w:r>
            <w:r w:rsidR="00534233">
              <w:t xml:space="preserve"> </w:t>
            </w:r>
            <w:r w:rsidR="00405A98">
              <w:t>dat</w:t>
            </w:r>
            <w:r w:rsidR="00846552">
              <w:t xml:space="preserve"> ook als pleegouder optreedt</w:t>
            </w:r>
            <w:r w:rsidR="00405A98">
              <w:t xml:space="preserve"> en werknemer is</w:t>
            </w:r>
            <w:r w:rsidR="00846552">
              <w:t xml:space="preserve">, </w:t>
            </w:r>
            <w:r w:rsidR="001A562D">
              <w:t xml:space="preserve">kunnen samen </w:t>
            </w:r>
            <w:r w:rsidR="00DE1B97">
              <w:t>maxim</w:t>
            </w:r>
            <w:r w:rsidR="00C42F32">
              <w:t>aal zes</w:t>
            </w:r>
            <w:r w:rsidR="00DE1B97">
              <w:t xml:space="preserve"> </w:t>
            </w:r>
            <w:r>
              <w:t xml:space="preserve">volledige </w:t>
            </w:r>
            <w:r w:rsidR="00DE1B97">
              <w:t xml:space="preserve">werkdagen </w:t>
            </w:r>
            <w:r w:rsidR="004518A9">
              <w:t xml:space="preserve">pleegzorgverlof </w:t>
            </w:r>
            <w:r w:rsidR="00DE1B97">
              <w:t>per kalenderjaar per pleeggezin opnemen.</w:t>
            </w:r>
          </w:p>
        </w:tc>
      </w:tr>
      <w:tr w:rsidR="00C42F32" w:rsidRPr="003D114E" w14:paraId="6CA93446" w14:textId="77777777" w:rsidTr="000402EF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8E3D6" w14:textId="77777777" w:rsidR="00C42F32" w:rsidRPr="003D114E" w:rsidRDefault="00C42F32" w:rsidP="00534233">
            <w:pPr>
              <w:pStyle w:val="leeg"/>
            </w:pPr>
          </w:p>
        </w:tc>
      </w:tr>
      <w:tr w:rsidR="008A0013" w:rsidRPr="003D114E" w14:paraId="0CDA489E" w14:textId="77777777" w:rsidTr="000402E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74FBA" w14:textId="77777777" w:rsidR="00BE0C02" w:rsidRPr="00CA4C88" w:rsidRDefault="00BE0C02" w:rsidP="00534233">
            <w:pPr>
              <w:pStyle w:val="leeg"/>
            </w:pPr>
          </w:p>
        </w:tc>
        <w:tc>
          <w:tcPr>
            <w:tcW w:w="2909" w:type="dxa"/>
            <w:gridSpan w:val="10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21FD34E" w14:textId="3ABEA498" w:rsidR="00BE0C02" w:rsidRPr="003D114E" w:rsidRDefault="00BE0C02" w:rsidP="0042722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 xml:space="preserve">datums waarop </w:t>
            </w:r>
            <w:r w:rsidR="000402EF">
              <w:rPr>
                <w:rFonts w:cs="Calibri"/>
              </w:rPr>
              <w:t>jij</w:t>
            </w:r>
            <w:r>
              <w:rPr>
                <w:rFonts w:cs="Calibri"/>
              </w:rPr>
              <w:t xml:space="preserve"> pleegzorgverlof opneemt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  <w:shd w:val="clear" w:color="auto" w:fill="auto"/>
          </w:tcPr>
          <w:p w14:paraId="3C94D014" w14:textId="77777777" w:rsidR="00BE0C02" w:rsidRPr="00BE0C02" w:rsidRDefault="00BE0C02" w:rsidP="00534233">
            <w:pPr>
              <w:rPr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  <w:shd w:val="clear" w:color="auto" w:fill="auto"/>
          </w:tcPr>
          <w:p w14:paraId="69FA20C3" w14:textId="1E18E84F" w:rsidR="00BE0C02" w:rsidRPr="0075381C" w:rsidRDefault="00BE0C02" w:rsidP="00534233">
            <w:pPr>
              <w:rPr>
                <w:lang w:val="nl-NL"/>
              </w:rPr>
            </w:pPr>
          </w:p>
        </w:tc>
        <w:tc>
          <w:tcPr>
            <w:tcW w:w="3117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BC7D958" w14:textId="05E3A8BE" w:rsidR="00BE0C02" w:rsidRPr="003D114E" w:rsidRDefault="00BE0C02" w:rsidP="0053423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datums waarop een ander gezinslid pleegzorgverlof opneemt</w:t>
            </w:r>
          </w:p>
        </w:tc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E9CC26" w14:textId="77777777" w:rsidR="00BE0C02" w:rsidRPr="003D114E" w:rsidRDefault="00BE0C02" w:rsidP="00534233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F940CA" w:rsidRPr="003D114E" w14:paraId="3AEEF58E" w14:textId="77777777" w:rsidTr="000402E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751B4" w14:textId="77777777" w:rsidR="00BE0C02" w:rsidRPr="00CA4C88" w:rsidRDefault="00BE0C02" w:rsidP="00534233">
            <w:pPr>
              <w:pStyle w:val="leeg"/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067B24" w14:textId="77777777" w:rsidR="00BE0C02" w:rsidRPr="003D114E" w:rsidRDefault="00BE0C02" w:rsidP="0053423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39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AEEB5E" w14:textId="77777777" w:rsidR="00BE0C02" w:rsidRPr="003D114E" w:rsidRDefault="00BE0C02" w:rsidP="005342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886671" w14:textId="77777777" w:rsidR="00BE0C02" w:rsidRPr="003D114E" w:rsidRDefault="00BE0C02" w:rsidP="0053423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CEC91B" w14:textId="77777777" w:rsidR="00BE0C02" w:rsidRPr="003D114E" w:rsidRDefault="00BE0C02" w:rsidP="005342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05D24C" w14:textId="77777777" w:rsidR="00BE0C02" w:rsidRPr="003D114E" w:rsidRDefault="00BE0C02" w:rsidP="0053423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617E02" w14:textId="77777777" w:rsidR="00BE0C02" w:rsidRPr="003D114E" w:rsidRDefault="00BE0C02" w:rsidP="005342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  <w:shd w:val="clear" w:color="auto" w:fill="auto"/>
          </w:tcPr>
          <w:p w14:paraId="1127CCA7" w14:textId="77777777" w:rsidR="00BE0C02" w:rsidRPr="003D114E" w:rsidRDefault="00BE0C02" w:rsidP="00534233"/>
        </w:tc>
        <w:tc>
          <w:tcPr>
            <w:tcW w:w="284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  <w:shd w:val="clear" w:color="auto" w:fill="auto"/>
          </w:tcPr>
          <w:p w14:paraId="012BE8C0" w14:textId="467BA9A4" w:rsidR="00BE0C02" w:rsidRPr="003D114E" w:rsidRDefault="00BE0C02" w:rsidP="0053423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8CAEF2" w14:textId="77777777" w:rsidR="00BE0C02" w:rsidRPr="003D114E" w:rsidRDefault="00BE0C02" w:rsidP="0053423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203F4D" w14:textId="77777777" w:rsidR="00BE0C02" w:rsidRPr="003D114E" w:rsidRDefault="00BE0C02" w:rsidP="005342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293398" w14:textId="77777777" w:rsidR="00BE0C02" w:rsidRPr="003D114E" w:rsidRDefault="00BE0C02" w:rsidP="0053423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AD1C68" w14:textId="77777777" w:rsidR="00BE0C02" w:rsidRPr="003D114E" w:rsidRDefault="00BE0C02" w:rsidP="005342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279D46" w14:textId="77777777" w:rsidR="00BE0C02" w:rsidRPr="003D114E" w:rsidRDefault="00BE0C02" w:rsidP="0053423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C93197" w14:textId="77777777" w:rsidR="00BE0C02" w:rsidRPr="003D114E" w:rsidRDefault="00BE0C02" w:rsidP="005342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803950" w14:textId="77777777" w:rsidR="00BE0C02" w:rsidRPr="003D114E" w:rsidRDefault="00BE0C02" w:rsidP="00534233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F940CA" w:rsidRPr="003D114E" w14:paraId="3BA2038A" w14:textId="77777777" w:rsidTr="000402E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C4EEB" w14:textId="77777777" w:rsidR="00BE0C02" w:rsidRPr="00CA4C88" w:rsidRDefault="00BE0C02" w:rsidP="00534233">
            <w:pPr>
              <w:pStyle w:val="leeg"/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1250B" w14:textId="77777777" w:rsidR="00BE0C02" w:rsidRPr="003D114E" w:rsidRDefault="00BE0C02" w:rsidP="0053423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39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26C741" w14:textId="77777777" w:rsidR="00BE0C02" w:rsidRPr="003D114E" w:rsidRDefault="00BE0C02" w:rsidP="005342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B6BB31" w14:textId="77777777" w:rsidR="00BE0C02" w:rsidRPr="003D114E" w:rsidRDefault="00BE0C02" w:rsidP="0053423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382895" w14:textId="77777777" w:rsidR="00BE0C02" w:rsidRPr="003D114E" w:rsidRDefault="00BE0C02" w:rsidP="005342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79B78B" w14:textId="77777777" w:rsidR="00BE0C02" w:rsidRPr="003D114E" w:rsidRDefault="00BE0C02" w:rsidP="0053423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831A0C" w14:textId="77777777" w:rsidR="00BE0C02" w:rsidRPr="003D114E" w:rsidRDefault="00BE0C02" w:rsidP="005342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  <w:shd w:val="clear" w:color="auto" w:fill="auto"/>
          </w:tcPr>
          <w:p w14:paraId="03BE62AB" w14:textId="77777777" w:rsidR="00BE0C02" w:rsidRPr="003D114E" w:rsidRDefault="00BE0C02" w:rsidP="00534233"/>
        </w:tc>
        <w:tc>
          <w:tcPr>
            <w:tcW w:w="284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  <w:shd w:val="clear" w:color="auto" w:fill="auto"/>
          </w:tcPr>
          <w:p w14:paraId="1F8B344C" w14:textId="1DD8082D" w:rsidR="00BE0C02" w:rsidRPr="003D114E" w:rsidRDefault="00BE0C02" w:rsidP="0053423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621DB4" w14:textId="77777777" w:rsidR="00BE0C02" w:rsidRPr="003D114E" w:rsidRDefault="00BE0C02" w:rsidP="0053423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1A50EA" w14:textId="77777777" w:rsidR="00BE0C02" w:rsidRPr="003D114E" w:rsidRDefault="00BE0C02" w:rsidP="005342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9F08A2" w14:textId="77777777" w:rsidR="00BE0C02" w:rsidRPr="003D114E" w:rsidRDefault="00BE0C02" w:rsidP="0053423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1B10B4" w14:textId="77777777" w:rsidR="00BE0C02" w:rsidRPr="003D114E" w:rsidRDefault="00BE0C02" w:rsidP="005342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5CD223" w14:textId="77777777" w:rsidR="00BE0C02" w:rsidRPr="003D114E" w:rsidRDefault="00BE0C02" w:rsidP="0053423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F64F39" w14:textId="77777777" w:rsidR="00BE0C02" w:rsidRPr="003D114E" w:rsidRDefault="00BE0C02" w:rsidP="005342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4A14A0" w14:textId="77777777" w:rsidR="00BE0C02" w:rsidRPr="003D114E" w:rsidRDefault="00BE0C02" w:rsidP="00534233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F940CA" w:rsidRPr="003D114E" w14:paraId="0949FFAB" w14:textId="77777777" w:rsidTr="000402E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D440F" w14:textId="77777777" w:rsidR="00BE0C02" w:rsidRPr="00CA4C88" w:rsidRDefault="00BE0C02" w:rsidP="00534233">
            <w:pPr>
              <w:pStyle w:val="leeg"/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D26044" w14:textId="77777777" w:rsidR="00BE0C02" w:rsidRPr="003D114E" w:rsidRDefault="00BE0C02" w:rsidP="0053423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39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C3CEE4" w14:textId="77777777" w:rsidR="00BE0C02" w:rsidRPr="003D114E" w:rsidRDefault="00BE0C02" w:rsidP="005342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4F7E4" w14:textId="77777777" w:rsidR="00BE0C02" w:rsidRPr="003D114E" w:rsidRDefault="00BE0C02" w:rsidP="0053423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06C85C" w14:textId="77777777" w:rsidR="00BE0C02" w:rsidRPr="003D114E" w:rsidRDefault="00BE0C02" w:rsidP="005342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4145CA" w14:textId="77777777" w:rsidR="00BE0C02" w:rsidRPr="003D114E" w:rsidRDefault="00BE0C02" w:rsidP="0053423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1F4474" w14:textId="77777777" w:rsidR="00BE0C02" w:rsidRPr="003D114E" w:rsidRDefault="00BE0C02" w:rsidP="005342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  <w:shd w:val="clear" w:color="auto" w:fill="auto"/>
          </w:tcPr>
          <w:p w14:paraId="5B313202" w14:textId="77777777" w:rsidR="00BE0C02" w:rsidRPr="003D114E" w:rsidRDefault="00BE0C02" w:rsidP="00534233"/>
        </w:tc>
        <w:tc>
          <w:tcPr>
            <w:tcW w:w="284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  <w:shd w:val="clear" w:color="auto" w:fill="auto"/>
          </w:tcPr>
          <w:p w14:paraId="6791E989" w14:textId="74F0F699" w:rsidR="00BE0C02" w:rsidRPr="003D114E" w:rsidRDefault="00BE0C02" w:rsidP="0053423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90CFA" w14:textId="77777777" w:rsidR="00BE0C02" w:rsidRPr="003D114E" w:rsidRDefault="00BE0C02" w:rsidP="0053423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33B55A" w14:textId="77777777" w:rsidR="00BE0C02" w:rsidRPr="003D114E" w:rsidRDefault="00BE0C02" w:rsidP="005342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C11210" w14:textId="77777777" w:rsidR="00BE0C02" w:rsidRPr="003D114E" w:rsidRDefault="00BE0C02" w:rsidP="0053423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DEDDE2" w14:textId="77777777" w:rsidR="00BE0C02" w:rsidRPr="003D114E" w:rsidRDefault="00BE0C02" w:rsidP="005342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F2FA6B" w14:textId="77777777" w:rsidR="00BE0C02" w:rsidRPr="003D114E" w:rsidRDefault="00BE0C02" w:rsidP="0053423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7DDA7A" w14:textId="77777777" w:rsidR="00BE0C02" w:rsidRPr="003D114E" w:rsidRDefault="00BE0C02" w:rsidP="005342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333AAF" w14:textId="77777777" w:rsidR="00BE0C02" w:rsidRPr="003D114E" w:rsidRDefault="00BE0C02" w:rsidP="00534233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F940CA" w:rsidRPr="003D114E" w14:paraId="5D84DD0C" w14:textId="77777777" w:rsidTr="000402E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6433D" w14:textId="77777777" w:rsidR="00BE0C02" w:rsidRPr="00CA4C88" w:rsidRDefault="00BE0C02" w:rsidP="00534233">
            <w:pPr>
              <w:pStyle w:val="leeg"/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BC1EC5" w14:textId="77777777" w:rsidR="00BE0C02" w:rsidRPr="003D114E" w:rsidRDefault="00BE0C02" w:rsidP="0053423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39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F55BBC" w14:textId="77777777" w:rsidR="00BE0C02" w:rsidRPr="003D114E" w:rsidRDefault="00BE0C02" w:rsidP="005342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CD11FE" w14:textId="77777777" w:rsidR="00BE0C02" w:rsidRPr="003D114E" w:rsidRDefault="00BE0C02" w:rsidP="0053423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37F6D1" w14:textId="77777777" w:rsidR="00BE0C02" w:rsidRPr="003D114E" w:rsidRDefault="00BE0C02" w:rsidP="005342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049CF2" w14:textId="77777777" w:rsidR="00BE0C02" w:rsidRPr="003D114E" w:rsidRDefault="00BE0C02" w:rsidP="0053423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05D4D8" w14:textId="77777777" w:rsidR="00BE0C02" w:rsidRPr="003D114E" w:rsidRDefault="00BE0C02" w:rsidP="005342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  <w:shd w:val="clear" w:color="auto" w:fill="auto"/>
          </w:tcPr>
          <w:p w14:paraId="374A009F" w14:textId="77777777" w:rsidR="00BE0C02" w:rsidRPr="003D114E" w:rsidRDefault="00BE0C02" w:rsidP="00534233"/>
        </w:tc>
        <w:tc>
          <w:tcPr>
            <w:tcW w:w="284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  <w:shd w:val="clear" w:color="auto" w:fill="auto"/>
          </w:tcPr>
          <w:p w14:paraId="52C32FA5" w14:textId="3BCCB509" w:rsidR="00BE0C02" w:rsidRPr="003D114E" w:rsidRDefault="00BE0C02" w:rsidP="0053423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7AA3B" w14:textId="77777777" w:rsidR="00BE0C02" w:rsidRPr="003D114E" w:rsidRDefault="00BE0C02" w:rsidP="0053423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1A5261" w14:textId="77777777" w:rsidR="00BE0C02" w:rsidRPr="003D114E" w:rsidRDefault="00BE0C02" w:rsidP="005342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D72EE0" w14:textId="77777777" w:rsidR="00BE0C02" w:rsidRPr="003D114E" w:rsidRDefault="00BE0C02" w:rsidP="0053423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2E26D5" w14:textId="77777777" w:rsidR="00BE0C02" w:rsidRPr="003D114E" w:rsidRDefault="00BE0C02" w:rsidP="005342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94A2F5" w14:textId="77777777" w:rsidR="00BE0C02" w:rsidRPr="003D114E" w:rsidRDefault="00BE0C02" w:rsidP="0053423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3C41EE" w14:textId="77777777" w:rsidR="00BE0C02" w:rsidRPr="003D114E" w:rsidRDefault="00BE0C02" w:rsidP="005342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BA38C1" w14:textId="77777777" w:rsidR="00BE0C02" w:rsidRPr="003D114E" w:rsidRDefault="00BE0C02" w:rsidP="00534233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F940CA" w:rsidRPr="003D114E" w14:paraId="2CC1F248" w14:textId="77777777" w:rsidTr="000402E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42027" w14:textId="77777777" w:rsidR="00BE0C02" w:rsidRPr="00CA4C88" w:rsidRDefault="00BE0C02" w:rsidP="00534233">
            <w:pPr>
              <w:pStyle w:val="leeg"/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023CA7" w14:textId="77777777" w:rsidR="00BE0C02" w:rsidRPr="003D114E" w:rsidRDefault="00BE0C02" w:rsidP="0053423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39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DDAD41" w14:textId="77777777" w:rsidR="00BE0C02" w:rsidRPr="003D114E" w:rsidRDefault="00BE0C02" w:rsidP="005342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4C879A" w14:textId="77777777" w:rsidR="00BE0C02" w:rsidRPr="003D114E" w:rsidRDefault="00BE0C02" w:rsidP="0053423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FB1BD9" w14:textId="77777777" w:rsidR="00BE0C02" w:rsidRPr="003D114E" w:rsidRDefault="00BE0C02" w:rsidP="005342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684C3D" w14:textId="77777777" w:rsidR="00BE0C02" w:rsidRPr="003D114E" w:rsidRDefault="00BE0C02" w:rsidP="0053423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41BC77" w14:textId="77777777" w:rsidR="00BE0C02" w:rsidRPr="003D114E" w:rsidRDefault="00BE0C02" w:rsidP="005342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  <w:shd w:val="clear" w:color="auto" w:fill="auto"/>
          </w:tcPr>
          <w:p w14:paraId="17B2B61A" w14:textId="77777777" w:rsidR="00BE0C02" w:rsidRPr="003D114E" w:rsidRDefault="00BE0C02" w:rsidP="00534233"/>
        </w:tc>
        <w:tc>
          <w:tcPr>
            <w:tcW w:w="284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  <w:shd w:val="clear" w:color="auto" w:fill="auto"/>
          </w:tcPr>
          <w:p w14:paraId="0CE80843" w14:textId="5413D3D7" w:rsidR="00BE0C02" w:rsidRPr="003D114E" w:rsidRDefault="00BE0C02" w:rsidP="0053423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919C86" w14:textId="77777777" w:rsidR="00BE0C02" w:rsidRPr="003D114E" w:rsidRDefault="00BE0C02" w:rsidP="0053423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2EA4A3" w14:textId="77777777" w:rsidR="00BE0C02" w:rsidRPr="003D114E" w:rsidRDefault="00BE0C02" w:rsidP="005342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6EC087" w14:textId="77777777" w:rsidR="00BE0C02" w:rsidRPr="003D114E" w:rsidRDefault="00BE0C02" w:rsidP="0053423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DCE78A" w14:textId="77777777" w:rsidR="00BE0C02" w:rsidRPr="003D114E" w:rsidRDefault="00BE0C02" w:rsidP="005342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AB7393" w14:textId="77777777" w:rsidR="00BE0C02" w:rsidRPr="003D114E" w:rsidRDefault="00BE0C02" w:rsidP="0053423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7D8B19" w14:textId="77777777" w:rsidR="00BE0C02" w:rsidRPr="003D114E" w:rsidRDefault="00BE0C02" w:rsidP="005342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4DF682" w14:textId="77777777" w:rsidR="00BE0C02" w:rsidRPr="003D114E" w:rsidRDefault="00BE0C02" w:rsidP="00534233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F940CA" w:rsidRPr="003D114E" w14:paraId="3788F7B4" w14:textId="77777777" w:rsidTr="000402E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615F1" w14:textId="77777777" w:rsidR="00BE0C02" w:rsidRPr="00CA4C88" w:rsidRDefault="00BE0C02" w:rsidP="00534233">
            <w:pPr>
              <w:pStyle w:val="leeg"/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F46729" w14:textId="77777777" w:rsidR="00BE0C02" w:rsidRPr="003D114E" w:rsidRDefault="00BE0C02" w:rsidP="0053423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67AF7" w14:textId="77777777" w:rsidR="00BE0C02" w:rsidRPr="003D114E" w:rsidRDefault="00BE0C02" w:rsidP="005342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484539" w14:textId="77777777" w:rsidR="00BE0C02" w:rsidRPr="003D114E" w:rsidRDefault="00BE0C02" w:rsidP="0053423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48056" w14:textId="77777777" w:rsidR="00BE0C02" w:rsidRPr="003D114E" w:rsidRDefault="00BE0C02" w:rsidP="005342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C3AE8" w14:textId="77777777" w:rsidR="00BE0C02" w:rsidRPr="003D114E" w:rsidRDefault="00BE0C02" w:rsidP="0053423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CC40D" w14:textId="77777777" w:rsidR="00BE0C02" w:rsidRPr="003D114E" w:rsidRDefault="00BE0C02" w:rsidP="005342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  <w:shd w:val="clear" w:color="auto" w:fill="auto"/>
          </w:tcPr>
          <w:p w14:paraId="44865852" w14:textId="77777777" w:rsidR="00BE0C02" w:rsidRPr="003D114E" w:rsidRDefault="00BE0C02" w:rsidP="00534233"/>
        </w:tc>
        <w:tc>
          <w:tcPr>
            <w:tcW w:w="284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  <w:shd w:val="clear" w:color="auto" w:fill="auto"/>
          </w:tcPr>
          <w:p w14:paraId="0D3A049C" w14:textId="3D4CC09F" w:rsidR="00BE0C02" w:rsidRPr="003D114E" w:rsidRDefault="00BE0C02" w:rsidP="0053423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CF9F01" w14:textId="77777777" w:rsidR="00BE0C02" w:rsidRPr="003D114E" w:rsidRDefault="00BE0C02" w:rsidP="0053423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3A409" w14:textId="77777777" w:rsidR="00BE0C02" w:rsidRPr="003D114E" w:rsidRDefault="00BE0C02" w:rsidP="005342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88A95C" w14:textId="77777777" w:rsidR="00BE0C02" w:rsidRPr="003D114E" w:rsidRDefault="00BE0C02" w:rsidP="0053423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62231" w14:textId="77777777" w:rsidR="00BE0C02" w:rsidRPr="003D114E" w:rsidRDefault="00BE0C02" w:rsidP="005342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EA5743" w14:textId="77777777" w:rsidR="00BE0C02" w:rsidRPr="003D114E" w:rsidRDefault="00BE0C02" w:rsidP="0053423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29EA7" w14:textId="77777777" w:rsidR="00BE0C02" w:rsidRPr="003D114E" w:rsidRDefault="00BE0C02" w:rsidP="005342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2D3A13" w14:textId="77777777" w:rsidR="00BE0C02" w:rsidRPr="003D114E" w:rsidRDefault="00BE0C02" w:rsidP="00534233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5381C" w:rsidRPr="003D114E" w14:paraId="4C3B516E" w14:textId="77777777" w:rsidTr="000402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3604" w:type="dxa"/>
            <w:gridSpan w:val="12"/>
            <w:tcBorders>
              <w:right w:val="single" w:sz="2" w:space="0" w:color="7F7F7F" w:themeColor="text1" w:themeTint="80"/>
            </w:tcBorders>
            <w:shd w:val="clear" w:color="auto" w:fill="auto"/>
          </w:tcPr>
          <w:p w14:paraId="0656F1BC" w14:textId="77777777" w:rsidR="002801ED" w:rsidRPr="003D114E" w:rsidRDefault="002801ED" w:rsidP="0075381C">
            <w:pPr>
              <w:pStyle w:val="leeg"/>
            </w:pPr>
          </w:p>
        </w:tc>
        <w:tc>
          <w:tcPr>
            <w:tcW w:w="6659" w:type="dxa"/>
            <w:gridSpan w:val="11"/>
            <w:tcBorders>
              <w:left w:val="single" w:sz="2" w:space="0" w:color="7F7F7F" w:themeColor="text1" w:themeTint="80"/>
            </w:tcBorders>
            <w:shd w:val="clear" w:color="auto" w:fill="auto"/>
          </w:tcPr>
          <w:p w14:paraId="5749FB52" w14:textId="77777777" w:rsidR="002801ED" w:rsidRDefault="002801ED" w:rsidP="0031748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A0013" w:rsidRPr="003D114E" w14:paraId="65ED7C30" w14:textId="77777777" w:rsidTr="000402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3FBA57E0" w14:textId="77777777" w:rsidR="00D72FB9" w:rsidRPr="001D4C9A" w:rsidRDefault="00D72FB9" w:rsidP="0031748D">
            <w:pPr>
              <w:pStyle w:val="leeg"/>
            </w:pPr>
          </w:p>
        </w:tc>
        <w:tc>
          <w:tcPr>
            <w:tcW w:w="1775" w:type="dxa"/>
            <w:gridSpan w:val="6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71602F32" w14:textId="77777777" w:rsidR="00D72FB9" w:rsidRPr="007200BB" w:rsidRDefault="00D72FB9" w:rsidP="00427223">
            <w:pPr>
              <w:jc w:val="right"/>
              <w:rPr>
                <w:b/>
              </w:rPr>
            </w:pPr>
            <w:r w:rsidRPr="00927F34">
              <w:rPr>
                <w:b/>
              </w:rPr>
              <w:t>aantal dagen</w:t>
            </w:r>
          </w:p>
        </w:tc>
        <w:tc>
          <w:tcPr>
            <w:tcW w:w="141" w:type="dxa"/>
            <w:shd w:val="clear" w:color="auto" w:fill="auto"/>
          </w:tcPr>
          <w:p w14:paraId="6ACA13EC" w14:textId="12B2D348" w:rsidR="00D72FB9" w:rsidRPr="0075381C" w:rsidRDefault="00D72FB9" w:rsidP="0075381C">
            <w:pPr>
              <w:pStyle w:val="leeg"/>
            </w:pPr>
          </w:p>
        </w:tc>
        <w:tc>
          <w:tcPr>
            <w:tcW w:w="993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656B45FC" w14:textId="77777777" w:rsidR="00D72FB9" w:rsidRPr="003D114E" w:rsidRDefault="00D72FB9" w:rsidP="003174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" w:type="dxa"/>
            <w:tcBorders>
              <w:right w:val="single" w:sz="2" w:space="0" w:color="7F7F7F" w:themeColor="text1" w:themeTint="80"/>
            </w:tcBorders>
            <w:shd w:val="clear" w:color="auto" w:fill="auto"/>
          </w:tcPr>
          <w:p w14:paraId="1FF31787" w14:textId="77777777" w:rsidR="00D72FB9" w:rsidRPr="003D114E" w:rsidRDefault="00D72FB9" w:rsidP="0031748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84" w:type="dxa"/>
            <w:tcBorders>
              <w:left w:val="single" w:sz="2" w:space="0" w:color="7F7F7F" w:themeColor="text1" w:themeTint="80"/>
            </w:tcBorders>
            <w:shd w:val="clear" w:color="auto" w:fill="auto"/>
          </w:tcPr>
          <w:p w14:paraId="5F68BB1F" w14:textId="4EFECC5E" w:rsidR="00D72FB9" w:rsidRPr="003D114E" w:rsidRDefault="00D72FB9" w:rsidP="0031748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984" w:type="dxa"/>
            <w:gridSpan w:val="4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17D99F0D" w14:textId="77777777" w:rsidR="00D72FB9" w:rsidRPr="00D72FB9" w:rsidRDefault="00D72FB9" w:rsidP="00D72FB9">
            <w:pPr>
              <w:jc w:val="right"/>
              <w:rPr>
                <w:b/>
              </w:rPr>
            </w:pPr>
            <w:r w:rsidRPr="00927F34">
              <w:rPr>
                <w:b/>
              </w:rPr>
              <w:t>aantal dagen</w:t>
            </w:r>
          </w:p>
        </w:tc>
        <w:tc>
          <w:tcPr>
            <w:tcW w:w="142" w:type="dxa"/>
            <w:shd w:val="clear" w:color="auto" w:fill="auto"/>
          </w:tcPr>
          <w:p w14:paraId="4FDF87A7" w14:textId="004CA81A" w:rsidR="00D72FB9" w:rsidRPr="00D72FB9" w:rsidRDefault="00D72FB9" w:rsidP="0075381C">
            <w:pPr>
              <w:pStyle w:val="leeg"/>
            </w:pPr>
          </w:p>
        </w:tc>
        <w:tc>
          <w:tcPr>
            <w:tcW w:w="991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4D63E104" w14:textId="77777777" w:rsidR="00D72FB9" w:rsidRPr="003D114E" w:rsidRDefault="00D72FB9" w:rsidP="003174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8" w:type="dxa"/>
            <w:gridSpan w:val="3"/>
          </w:tcPr>
          <w:p w14:paraId="00210AD1" w14:textId="77777777" w:rsidR="00D72FB9" w:rsidRDefault="00D72FB9" w:rsidP="0031748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A0013" w:rsidRPr="003D114E" w14:paraId="61C5183A" w14:textId="77777777" w:rsidTr="000402EF">
        <w:trPr>
          <w:trHeight w:hRule="exact" w:val="227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E57A5" w14:textId="77777777" w:rsidR="008A0013" w:rsidRPr="003D114E" w:rsidRDefault="008A0013" w:rsidP="0031748D">
            <w:pPr>
              <w:pStyle w:val="leeg"/>
            </w:pPr>
          </w:p>
        </w:tc>
      </w:tr>
    </w:tbl>
    <w:p w14:paraId="6DFA027E" w14:textId="77777777" w:rsidR="00405A98" w:rsidRDefault="00405A98">
      <w:r>
        <w:br w:type="page"/>
      </w:r>
    </w:p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77"/>
        <w:gridCol w:w="2335"/>
        <w:gridCol w:w="17"/>
        <w:gridCol w:w="572"/>
        <w:gridCol w:w="425"/>
        <w:gridCol w:w="709"/>
        <w:gridCol w:w="431"/>
        <w:gridCol w:w="567"/>
        <w:gridCol w:w="710"/>
        <w:gridCol w:w="3828"/>
      </w:tblGrid>
      <w:tr w:rsidR="008A0013" w:rsidRPr="003D114E" w14:paraId="59B11879" w14:textId="77777777" w:rsidTr="000402EF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13F4741" w14:textId="7DCE4A01" w:rsidR="008A0013" w:rsidRPr="003D114E" w:rsidRDefault="008A0013" w:rsidP="0031748D">
            <w:pPr>
              <w:pStyle w:val="leeg"/>
            </w:pP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539D6ED1" w14:textId="46F9E87F" w:rsidR="008A0013" w:rsidRPr="0075381C" w:rsidRDefault="008A0013" w:rsidP="008A0013">
            <w:pPr>
              <w:pStyle w:val="Kop2"/>
              <w:spacing w:before="0"/>
              <w:ind w:left="29"/>
              <w:rPr>
                <w:rFonts w:cs="Calibri"/>
                <w:lang w:val="nl-NL"/>
              </w:rPr>
            </w:pPr>
            <w:r>
              <w:rPr>
                <w:rFonts w:cs="Calibri"/>
              </w:rPr>
              <w:t xml:space="preserve">Gebeurtenis waarvoor </w:t>
            </w:r>
            <w:r w:rsidR="000402EF">
              <w:rPr>
                <w:rFonts w:cs="Calibri"/>
              </w:rPr>
              <w:t>je</w:t>
            </w:r>
            <w:r>
              <w:rPr>
                <w:rFonts w:cs="Calibri"/>
              </w:rPr>
              <w:t xml:space="preserve"> pleegzorgverlof opneemt</w:t>
            </w:r>
          </w:p>
        </w:tc>
      </w:tr>
      <w:tr w:rsidR="00DE1B97" w:rsidRPr="003D114E" w14:paraId="04F8F993" w14:textId="77777777" w:rsidTr="000402EF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B7995" w14:textId="77777777" w:rsidR="00DE1B97" w:rsidRDefault="00DE1B97" w:rsidP="00534233">
            <w:pPr>
              <w:pStyle w:val="leeg"/>
            </w:pPr>
          </w:p>
          <w:p w14:paraId="0EF91721" w14:textId="6278C036" w:rsidR="00C5552F" w:rsidRPr="004D213B" w:rsidRDefault="00C5552F" w:rsidP="00534233">
            <w:pPr>
              <w:pStyle w:val="leeg"/>
            </w:pPr>
          </w:p>
        </w:tc>
      </w:tr>
      <w:tr w:rsidR="00DE1B97" w:rsidRPr="003D114E" w14:paraId="3E0F6345" w14:textId="77777777" w:rsidTr="000402E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B32CC" w14:textId="12CE305C" w:rsidR="00DE1B97" w:rsidRPr="003D114E" w:rsidRDefault="00DE1B97" w:rsidP="00DE1B9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8B75E" w14:textId="722C6257" w:rsidR="00DE1B97" w:rsidRPr="00ED0A46" w:rsidRDefault="00861020" w:rsidP="00861020">
            <w:pPr>
              <w:pStyle w:val="Aanwijzing"/>
              <w:rPr>
                <w:b/>
                <w:i w:val="0"/>
              </w:rPr>
            </w:pPr>
            <w:r w:rsidRPr="00ED0A46">
              <w:rPr>
                <w:b/>
                <w:i w:val="0"/>
              </w:rPr>
              <w:t>Kruis</w:t>
            </w:r>
            <w:r w:rsidR="00405A98" w:rsidRPr="00ED0A46">
              <w:rPr>
                <w:b/>
                <w:i w:val="0"/>
              </w:rPr>
              <w:t xml:space="preserve"> </w:t>
            </w:r>
            <w:r w:rsidR="00EE5D7F" w:rsidRPr="00ED0A46">
              <w:rPr>
                <w:b/>
                <w:i w:val="0"/>
              </w:rPr>
              <w:t xml:space="preserve">hieronder </w:t>
            </w:r>
            <w:r w:rsidR="00DE1B97" w:rsidRPr="00ED0A46">
              <w:rPr>
                <w:b/>
                <w:i w:val="0"/>
              </w:rPr>
              <w:t xml:space="preserve">de gebeurtenis aan waarvoor </w:t>
            </w:r>
            <w:r w:rsidR="000402EF" w:rsidRPr="00ED0A46">
              <w:rPr>
                <w:b/>
                <w:i w:val="0"/>
              </w:rPr>
              <w:t>je</w:t>
            </w:r>
            <w:r w:rsidR="00DE1B97" w:rsidRPr="00ED0A46">
              <w:rPr>
                <w:b/>
                <w:i w:val="0"/>
              </w:rPr>
              <w:t xml:space="preserve"> pleegzorgverlof opneemt</w:t>
            </w:r>
            <w:r w:rsidR="00405A98" w:rsidRPr="00ED0A46">
              <w:rPr>
                <w:b/>
                <w:i w:val="0"/>
              </w:rPr>
              <w:t>.</w:t>
            </w:r>
          </w:p>
        </w:tc>
      </w:tr>
      <w:tr w:rsidR="00DE1B97" w:rsidRPr="003D114E" w14:paraId="18435A69" w14:textId="77777777" w:rsidTr="000402E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C1D67" w14:textId="631E9477" w:rsidR="00DE1B97" w:rsidRPr="00463023" w:rsidRDefault="00DE1B97" w:rsidP="00534233">
            <w:pPr>
              <w:pStyle w:val="leeg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0C61F" w14:textId="77777777" w:rsidR="00DE1B97" w:rsidRPr="001D4C9A" w:rsidRDefault="00DE1B97" w:rsidP="0053423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9589E">
              <w:fldChar w:fldCharType="separate"/>
            </w:r>
            <w:r w:rsidRPr="001D4C9A">
              <w:fldChar w:fldCharType="end"/>
            </w:r>
          </w:p>
        </w:tc>
        <w:tc>
          <w:tcPr>
            <w:tcW w:w="95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D5499" w14:textId="2E57FD5E" w:rsidR="00DE1B97" w:rsidRPr="003D114E" w:rsidRDefault="00DE1B97" w:rsidP="00534233">
            <w:r w:rsidRPr="00045ACC">
              <w:t>een zitting bij de gerechtelijke en administratieve autoriteiten die bevoegd zijn voor het pleeggezin</w:t>
            </w:r>
          </w:p>
        </w:tc>
      </w:tr>
      <w:tr w:rsidR="00DE1B97" w:rsidRPr="003D114E" w14:paraId="7717A79C" w14:textId="77777777" w:rsidTr="000402E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0261D" w14:textId="77777777" w:rsidR="00DE1B97" w:rsidRPr="00463023" w:rsidRDefault="00DE1B97" w:rsidP="00534233">
            <w:pPr>
              <w:pStyle w:val="leeg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31AAD" w14:textId="77777777" w:rsidR="00DE1B97" w:rsidRPr="001D4C9A" w:rsidRDefault="00DE1B97" w:rsidP="00534233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9589E">
              <w:fldChar w:fldCharType="separate"/>
            </w:r>
            <w:r w:rsidRPr="001D4C9A">
              <w:fldChar w:fldCharType="end"/>
            </w:r>
          </w:p>
        </w:tc>
        <w:tc>
          <w:tcPr>
            <w:tcW w:w="95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3274E" w14:textId="6C382159" w:rsidR="00DE1B97" w:rsidRPr="003D114E" w:rsidRDefault="00DE1B97" w:rsidP="008A0013">
            <w:r w:rsidRPr="00045ACC">
              <w:t xml:space="preserve">een contact van de pleegouder of het pleeggezin met de ouders of </w:t>
            </w:r>
            <w:r w:rsidR="008A0013">
              <w:t xml:space="preserve">met derden die </w:t>
            </w:r>
            <w:r w:rsidRPr="00045ACC">
              <w:t>voor het pleegkind en de pleeggast belangrijk</w:t>
            </w:r>
            <w:r w:rsidR="008A0013">
              <w:t xml:space="preserve"> zijn</w:t>
            </w:r>
          </w:p>
        </w:tc>
      </w:tr>
      <w:tr w:rsidR="00DE1B97" w:rsidRPr="003D114E" w14:paraId="567F7CA3" w14:textId="77777777" w:rsidTr="000402E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BDB96" w14:textId="5B36FA62" w:rsidR="00DE1B97" w:rsidRPr="00463023" w:rsidRDefault="00DE1B97" w:rsidP="00534233">
            <w:pPr>
              <w:pStyle w:val="leeg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3E2BB" w14:textId="77777777" w:rsidR="00DE1B97" w:rsidRPr="001D4C9A" w:rsidRDefault="00DE1B97" w:rsidP="0053423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9589E">
              <w:fldChar w:fldCharType="separate"/>
            </w:r>
            <w:r w:rsidRPr="001D4C9A">
              <w:fldChar w:fldCharType="end"/>
            </w:r>
          </w:p>
        </w:tc>
        <w:tc>
          <w:tcPr>
            <w:tcW w:w="95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E0696" w14:textId="4064508A" w:rsidR="00DE1B97" w:rsidRPr="003D114E" w:rsidRDefault="00DE1B97" w:rsidP="008A0013">
            <w:r>
              <w:t xml:space="preserve">een </w:t>
            </w:r>
            <w:r w:rsidRPr="00045ACC">
              <w:t xml:space="preserve">contact met de dienst </w:t>
            </w:r>
            <w:r w:rsidR="008A0013">
              <w:t>P</w:t>
            </w:r>
            <w:r w:rsidRPr="00045ACC">
              <w:t>leegzorg</w:t>
            </w:r>
          </w:p>
        </w:tc>
      </w:tr>
      <w:tr w:rsidR="00DE1B97" w:rsidRPr="003D114E" w14:paraId="0140D8EC" w14:textId="77777777" w:rsidTr="000402E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D5260" w14:textId="77777777" w:rsidR="00DE1B97" w:rsidRPr="00463023" w:rsidRDefault="00DE1B97" w:rsidP="00534233">
            <w:pPr>
              <w:pStyle w:val="leeg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E32ED" w14:textId="77777777" w:rsidR="00DE1B97" w:rsidRPr="001D4C9A" w:rsidRDefault="00DE1B97" w:rsidP="00534233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9589E">
              <w:fldChar w:fldCharType="separate"/>
            </w:r>
            <w:r w:rsidRPr="001D4C9A">
              <w:fldChar w:fldCharType="end"/>
            </w:r>
          </w:p>
        </w:tc>
        <w:tc>
          <w:tcPr>
            <w:tcW w:w="95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45FEE" w14:textId="17A349FE" w:rsidR="00DE1B97" w:rsidRPr="003D114E" w:rsidRDefault="00DE1B97" w:rsidP="008A0013">
            <w:r>
              <w:t>ee</w:t>
            </w:r>
            <w:r w:rsidRPr="00045ACC">
              <w:t>n andere dan de hierboven vermelde situaties</w:t>
            </w:r>
            <w:r>
              <w:t xml:space="preserve">. </w:t>
            </w:r>
            <w:r w:rsidRPr="0075381C">
              <w:rPr>
                <w:rStyle w:val="AanwijzingChar"/>
              </w:rPr>
              <w:t xml:space="preserve">Het recht op afwezigheid geldt dan </w:t>
            </w:r>
            <w:r w:rsidR="008A0013">
              <w:rPr>
                <w:rStyle w:val="AanwijzingChar"/>
              </w:rPr>
              <w:t>alleen als</w:t>
            </w:r>
            <w:r w:rsidRPr="0075381C">
              <w:rPr>
                <w:rStyle w:val="AanwijzingChar"/>
              </w:rPr>
              <w:t xml:space="preserve"> de bevoegde plaatsingsdienst een attest aflevert dat verduidelijkt waarom </w:t>
            </w:r>
            <w:r w:rsidR="008A0013">
              <w:rPr>
                <w:rStyle w:val="AanwijzingChar"/>
              </w:rPr>
              <w:t xml:space="preserve">een </w:t>
            </w:r>
            <w:r w:rsidRPr="0075381C">
              <w:rPr>
                <w:rStyle w:val="AanwijzingChar"/>
              </w:rPr>
              <w:t xml:space="preserve">dergelijk recht noodzakelijk is en voor zover </w:t>
            </w:r>
            <w:r w:rsidR="008A0013" w:rsidRPr="0075381C">
              <w:rPr>
                <w:rStyle w:val="AanwijzingChar"/>
              </w:rPr>
              <w:t>d</w:t>
            </w:r>
            <w:r w:rsidR="008A0013">
              <w:rPr>
                <w:rStyle w:val="AanwijzingChar"/>
              </w:rPr>
              <w:t>i</w:t>
            </w:r>
            <w:r w:rsidR="008A0013" w:rsidRPr="0075381C">
              <w:rPr>
                <w:rStyle w:val="AanwijzingChar"/>
              </w:rPr>
              <w:t xml:space="preserve">e </w:t>
            </w:r>
            <w:r w:rsidRPr="0075381C">
              <w:rPr>
                <w:rStyle w:val="AanwijzingChar"/>
              </w:rPr>
              <w:t xml:space="preserve">situatie niet </w:t>
            </w:r>
            <w:r w:rsidR="008A0013">
              <w:rPr>
                <w:rStyle w:val="AanwijzingChar"/>
              </w:rPr>
              <w:t>al</w:t>
            </w:r>
            <w:r w:rsidR="008A0013" w:rsidRPr="0075381C">
              <w:rPr>
                <w:rStyle w:val="AanwijzingChar"/>
              </w:rPr>
              <w:t xml:space="preserve"> </w:t>
            </w:r>
            <w:r w:rsidRPr="0075381C">
              <w:rPr>
                <w:rStyle w:val="AanwijzingChar"/>
              </w:rPr>
              <w:t>wordt gedekt door het verlof om dwingende redenen</w:t>
            </w:r>
            <w:r w:rsidR="008A0013">
              <w:rPr>
                <w:rStyle w:val="AanwijzingChar"/>
              </w:rPr>
              <w:t>.</w:t>
            </w:r>
          </w:p>
        </w:tc>
      </w:tr>
      <w:tr w:rsidR="00DE1B97" w:rsidRPr="003D114E" w14:paraId="7D7532D2" w14:textId="77777777" w:rsidTr="000402EF">
        <w:trPr>
          <w:trHeight w:hRule="exact" w:val="227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14A89" w14:textId="60F5CA99" w:rsidR="00DE1B97" w:rsidRPr="003D114E" w:rsidRDefault="00DE1B97" w:rsidP="00534233">
            <w:pPr>
              <w:pStyle w:val="leeg"/>
            </w:pPr>
          </w:p>
        </w:tc>
      </w:tr>
      <w:tr w:rsidR="00DE1B97" w:rsidRPr="003D114E" w14:paraId="0D1CFFF9" w14:textId="77777777" w:rsidTr="000402EF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42BA651" w14:textId="3B700A59" w:rsidR="00DE1B97" w:rsidRPr="003D114E" w:rsidRDefault="00DE1B97" w:rsidP="00534233">
            <w:pPr>
              <w:pStyle w:val="leeg"/>
            </w:pP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99826FF" w14:textId="77777777" w:rsidR="00DE1B97" w:rsidRPr="003D114E" w:rsidRDefault="00DE1B97" w:rsidP="00534233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 door de aanvrager</w:t>
            </w:r>
          </w:p>
        </w:tc>
      </w:tr>
      <w:tr w:rsidR="00DE1B97" w:rsidRPr="004D213B" w14:paraId="5DB831CA" w14:textId="77777777" w:rsidTr="000402EF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4A62F" w14:textId="77777777" w:rsidR="00DE1B97" w:rsidRPr="004D213B" w:rsidRDefault="00DE1B97" w:rsidP="00534233">
            <w:pPr>
              <w:pStyle w:val="leeg"/>
            </w:pPr>
          </w:p>
        </w:tc>
      </w:tr>
      <w:tr w:rsidR="00DE1B97" w:rsidRPr="00FF630A" w14:paraId="4FF25747" w14:textId="77777777" w:rsidTr="000402E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AEE9E" w14:textId="5C30893F" w:rsidR="00DE1B97" w:rsidRPr="003D114E" w:rsidRDefault="00DE1B97" w:rsidP="0053423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1143F" w14:textId="77777777" w:rsidR="00DE1B97" w:rsidRPr="00ED0A46" w:rsidRDefault="00DE1B97" w:rsidP="00861020">
            <w:pPr>
              <w:pStyle w:val="Aanwijzing"/>
              <w:rPr>
                <w:b/>
                <w:i w:val="0"/>
              </w:rPr>
            </w:pPr>
            <w:r w:rsidRPr="00ED0A46">
              <w:rPr>
                <w:b/>
                <w:i w:val="0"/>
              </w:rPr>
              <w:t>Dateer en onderteken dit formulier.</w:t>
            </w:r>
          </w:p>
        </w:tc>
      </w:tr>
      <w:tr w:rsidR="00DE1B97" w:rsidRPr="003D114E" w14:paraId="5EBB120D" w14:textId="77777777" w:rsidTr="000402E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B26F2" w14:textId="77777777" w:rsidR="00DE1B97" w:rsidRPr="004C6E93" w:rsidRDefault="00DE1B97" w:rsidP="00534233">
            <w:pPr>
              <w:pStyle w:val="leeg"/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1E34A" w14:textId="77777777" w:rsidR="00DE1B97" w:rsidRPr="003D114E" w:rsidRDefault="00DE1B97" w:rsidP="00534233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D94B66" w14:textId="77777777" w:rsidR="00DE1B97" w:rsidRPr="003D114E" w:rsidRDefault="00DE1B97" w:rsidP="0053423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2E66C3" w14:textId="77777777" w:rsidR="00DE1B97" w:rsidRPr="003D114E" w:rsidRDefault="00DE1B97" w:rsidP="005342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293774" w14:textId="77777777" w:rsidR="00DE1B97" w:rsidRPr="003D114E" w:rsidRDefault="00DE1B97" w:rsidP="0053423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3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415D92" w14:textId="77777777" w:rsidR="00DE1B97" w:rsidRPr="003D114E" w:rsidRDefault="00DE1B97" w:rsidP="005342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AF6A67" w14:textId="77777777" w:rsidR="00DE1B97" w:rsidRPr="003D114E" w:rsidRDefault="00DE1B97" w:rsidP="0053423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91CC62" w14:textId="77777777" w:rsidR="00DE1B97" w:rsidRPr="003D114E" w:rsidRDefault="00DE1B97" w:rsidP="005342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A92B5" w14:textId="77777777" w:rsidR="00DE1B97" w:rsidRPr="003D114E" w:rsidRDefault="00DE1B97" w:rsidP="00534233"/>
        </w:tc>
      </w:tr>
      <w:tr w:rsidR="00DE1B97" w:rsidRPr="00A57232" w14:paraId="33B6C402" w14:textId="77777777" w:rsidTr="000402EF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B076EE" w14:textId="77777777" w:rsidR="00DE1B97" w:rsidRPr="004C6E93" w:rsidRDefault="00DE1B97" w:rsidP="00534233">
            <w:pPr>
              <w:pStyle w:val="leeg"/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CF6C1E" w14:textId="77777777" w:rsidR="00DE1B97" w:rsidRPr="00A57232" w:rsidRDefault="00DE1B97" w:rsidP="00534233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55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D7384B4" w14:textId="77777777" w:rsidR="00DE1B97" w:rsidRPr="00A57232" w:rsidRDefault="00DE1B97" w:rsidP="00534233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1B97" w:rsidRPr="003D114E" w14:paraId="279EBFE7" w14:textId="77777777" w:rsidTr="000402EF">
        <w:trPr>
          <w:trHeight w:hRule="exact" w:val="340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A59AC" w14:textId="77777777" w:rsidR="00DE1B97" w:rsidRPr="003D114E" w:rsidRDefault="00DE1B97" w:rsidP="00534233">
            <w:pPr>
              <w:pStyle w:val="leeg"/>
            </w:pPr>
          </w:p>
        </w:tc>
      </w:tr>
      <w:tr w:rsidR="00DE1B97" w:rsidRPr="003D114E" w14:paraId="0FFB1585" w14:textId="77777777" w:rsidTr="000402EF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355CC5D" w14:textId="20F90E4C" w:rsidR="00DE1B97" w:rsidRPr="003D114E" w:rsidRDefault="00DE1B97" w:rsidP="00534233">
            <w:pPr>
              <w:pStyle w:val="leeg"/>
            </w:pP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D8DB23A" w14:textId="4A277664" w:rsidR="00DE1B97" w:rsidRPr="003D114E" w:rsidRDefault="00E83141" w:rsidP="0053423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Ondertekening </w:t>
            </w:r>
            <w:r w:rsidR="00DE1B97">
              <w:rPr>
                <w:rFonts w:cs="Calibri"/>
              </w:rPr>
              <w:t>door het afdelingshoofd</w:t>
            </w:r>
          </w:p>
        </w:tc>
      </w:tr>
      <w:tr w:rsidR="00DE1B97" w:rsidRPr="003D114E" w14:paraId="61B8CCA0" w14:textId="77777777" w:rsidTr="000402EF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53681" w14:textId="77777777" w:rsidR="00DE1B97" w:rsidRPr="003D114E" w:rsidRDefault="00DE1B97" w:rsidP="00534233">
            <w:pPr>
              <w:pStyle w:val="leeg"/>
            </w:pPr>
          </w:p>
        </w:tc>
      </w:tr>
      <w:tr w:rsidR="00DE1B97" w:rsidRPr="003D114E" w14:paraId="70FEB38B" w14:textId="77777777" w:rsidTr="000402E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F0249" w14:textId="77777777" w:rsidR="00DE1B97" w:rsidRPr="004C6E93" w:rsidRDefault="00DE1B97" w:rsidP="00534233">
            <w:pPr>
              <w:pStyle w:val="leeg"/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764BE" w14:textId="77777777" w:rsidR="00DE1B97" w:rsidRPr="003D114E" w:rsidRDefault="00DE1B97" w:rsidP="00534233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A085AC" w14:textId="77777777" w:rsidR="00DE1B97" w:rsidRPr="003D114E" w:rsidRDefault="00DE1B97" w:rsidP="0053423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34D740" w14:textId="77777777" w:rsidR="00DE1B97" w:rsidRPr="003D114E" w:rsidRDefault="00DE1B97" w:rsidP="005342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327BD5" w14:textId="77777777" w:rsidR="00DE1B97" w:rsidRPr="003D114E" w:rsidRDefault="00DE1B97" w:rsidP="0053423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3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C55C17" w14:textId="77777777" w:rsidR="00DE1B97" w:rsidRPr="003D114E" w:rsidRDefault="00DE1B97" w:rsidP="005342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AC3A8" w14:textId="77777777" w:rsidR="00DE1B97" w:rsidRPr="003D114E" w:rsidRDefault="00DE1B97" w:rsidP="0053423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E0F40C" w14:textId="77777777" w:rsidR="00DE1B97" w:rsidRPr="003D114E" w:rsidRDefault="00DE1B97" w:rsidP="005342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F5F7A" w14:textId="77777777" w:rsidR="00DE1B97" w:rsidRPr="003D114E" w:rsidRDefault="00DE1B97" w:rsidP="00534233"/>
        </w:tc>
      </w:tr>
      <w:tr w:rsidR="00DE1B97" w:rsidRPr="00A57232" w14:paraId="3B7DDEAC" w14:textId="77777777" w:rsidTr="000402EF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3ACEBC" w14:textId="77777777" w:rsidR="00DE1B97" w:rsidRPr="004C6E93" w:rsidRDefault="00DE1B97" w:rsidP="00534233">
            <w:pPr>
              <w:pStyle w:val="leeg"/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19EA39" w14:textId="77777777" w:rsidR="00DE1B97" w:rsidRPr="00A57232" w:rsidRDefault="00DE1B97" w:rsidP="00534233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23B6427" w14:textId="77777777" w:rsidR="00DE1B97" w:rsidRPr="00A57232" w:rsidRDefault="00DE1B97" w:rsidP="00534233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1B97" w:rsidRPr="003D114E" w14:paraId="7E795430" w14:textId="77777777" w:rsidTr="000402E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4304B" w14:textId="77777777" w:rsidR="00DE1B97" w:rsidRPr="004C6E93" w:rsidRDefault="00DE1B97" w:rsidP="00534233">
            <w:pPr>
              <w:pStyle w:val="leeg"/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DACD9" w14:textId="77777777" w:rsidR="00DE1B97" w:rsidRPr="003D114E" w:rsidRDefault="00DE1B97" w:rsidP="00534233">
            <w:pPr>
              <w:jc w:val="right"/>
            </w:pPr>
            <w:r w:rsidRPr="003D114E">
              <w:t>voor- en achternaam</w:t>
            </w:r>
          </w:p>
        </w:tc>
        <w:tc>
          <w:tcPr>
            <w:tcW w:w="723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ECE77C" w14:textId="77777777" w:rsidR="00DE1B97" w:rsidRPr="003D114E" w:rsidRDefault="00DE1B97" w:rsidP="005342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02EF" w:rsidRPr="00E3123F" w14:paraId="29A9B2DD" w14:textId="77777777" w:rsidTr="000402EF">
        <w:trPr>
          <w:trHeight w:hRule="exact" w:val="340"/>
        </w:trPr>
        <w:tc>
          <w:tcPr>
            <w:tcW w:w="10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C4B83" w14:textId="77777777" w:rsidR="000402EF" w:rsidRPr="00E3123F" w:rsidRDefault="000402EF" w:rsidP="003934DA">
            <w:pPr>
              <w:jc w:val="right"/>
            </w:pPr>
          </w:p>
        </w:tc>
      </w:tr>
      <w:tr w:rsidR="000402EF" w:rsidRPr="003D114E" w14:paraId="43B22B45" w14:textId="77777777" w:rsidTr="000402EF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6E3F8CB1" w14:textId="77777777" w:rsidR="000402EF" w:rsidRPr="003D114E" w:rsidRDefault="000402EF" w:rsidP="003934DA">
            <w:pPr>
              <w:pStyle w:val="leeg"/>
            </w:pPr>
          </w:p>
        </w:tc>
        <w:tc>
          <w:tcPr>
            <w:tcW w:w="98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7055C49" w14:textId="77777777" w:rsidR="000402EF" w:rsidRPr="003D114E" w:rsidRDefault="000402EF" w:rsidP="003934D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gaat het nu verder met je aanvraag?</w:t>
            </w:r>
          </w:p>
        </w:tc>
      </w:tr>
      <w:tr w:rsidR="000402EF" w:rsidRPr="003D114E" w14:paraId="28D1EF4B" w14:textId="77777777" w:rsidTr="000402EF">
        <w:trPr>
          <w:trHeight w:hRule="exact" w:val="142"/>
        </w:trPr>
        <w:tc>
          <w:tcPr>
            <w:tcW w:w="10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2CC3C" w14:textId="77777777" w:rsidR="000402EF" w:rsidRPr="003D114E" w:rsidRDefault="000402EF" w:rsidP="003934DA">
            <w:pPr>
              <w:pStyle w:val="leeg"/>
            </w:pPr>
          </w:p>
        </w:tc>
      </w:tr>
      <w:tr w:rsidR="000402EF" w:rsidRPr="00E3123F" w14:paraId="5343BA34" w14:textId="77777777" w:rsidTr="000402EF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5CD64" w14:textId="77777777" w:rsidR="000402EF" w:rsidRPr="00E3123F" w:rsidRDefault="000402EF" w:rsidP="003934DA">
            <w:pPr>
              <w:jc w:val="right"/>
              <w:rPr>
                <w:b/>
              </w:rPr>
            </w:pPr>
          </w:p>
        </w:tc>
        <w:tc>
          <w:tcPr>
            <w:tcW w:w="98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53132" w14:textId="2D803013" w:rsidR="000402EF" w:rsidRPr="00E3123F" w:rsidRDefault="000402EF" w:rsidP="003934DA">
            <w:pPr>
              <w:ind w:left="28"/>
              <w:rPr>
                <w:bCs/>
                <w:i/>
              </w:rPr>
            </w:pPr>
            <w:r>
              <w:rPr>
                <w:bCs/>
                <w:i/>
              </w:rPr>
              <w:t>Het formulier voor pleegzorgverlof</w:t>
            </w:r>
            <w:r w:rsidRPr="00E3123F">
              <w:rPr>
                <w:bCs/>
                <w:i/>
              </w:rPr>
              <w:t xml:space="preserve"> doorloopt de onderstaande procedure.</w:t>
            </w:r>
          </w:p>
          <w:p w14:paraId="5CAD2A06" w14:textId="2F95631F" w:rsidR="000402EF" w:rsidRPr="00E3123F" w:rsidRDefault="000402EF" w:rsidP="000402EF">
            <w:pPr>
              <w:numPr>
                <w:ilvl w:val="0"/>
                <w:numId w:val="18"/>
              </w:numPr>
              <w:ind w:hanging="716"/>
              <w:rPr>
                <w:bCs/>
                <w:i/>
              </w:rPr>
            </w:pPr>
            <w:r>
              <w:rPr>
                <w:bCs/>
                <w:i/>
              </w:rPr>
              <w:t>Je</w:t>
            </w:r>
            <w:r w:rsidRPr="00E3123F">
              <w:rPr>
                <w:bCs/>
                <w:i/>
              </w:rPr>
              <w:t xml:space="preserve"> bezorgt dit formulier aan </w:t>
            </w:r>
            <w:r>
              <w:rPr>
                <w:bCs/>
                <w:i/>
              </w:rPr>
              <w:t>het Dienstencentrum Personeelsadministratie</w:t>
            </w:r>
            <w:r>
              <w:t xml:space="preserve"> samen</w:t>
            </w:r>
            <w:r w:rsidRPr="00567EE6">
              <w:t xml:space="preserve"> met</w:t>
            </w:r>
            <w:r>
              <w:t xml:space="preserve"> je</w:t>
            </w:r>
            <w:r w:rsidRPr="00567EE6">
              <w:t xml:space="preserve"> formele aanstellingsbeslissing en </w:t>
            </w:r>
            <w:r>
              <w:t>voor contractuele personeelsleden ook de</w:t>
            </w:r>
            <w:r w:rsidRPr="00567EE6">
              <w:t xml:space="preserve"> </w:t>
            </w:r>
            <w:r>
              <w:t>uitkeringsaanvraag voor pleegzorgen (formulier</w:t>
            </w:r>
            <w:r w:rsidRPr="00567EE6">
              <w:t xml:space="preserve"> C61 Pleegzorgen</w:t>
            </w:r>
            <w:r>
              <w:t>)</w:t>
            </w:r>
            <w:r w:rsidRPr="00E3123F">
              <w:rPr>
                <w:bCs/>
                <w:i/>
              </w:rPr>
              <w:t>.</w:t>
            </w:r>
          </w:p>
          <w:p w14:paraId="7A32005E" w14:textId="4E864DE4" w:rsidR="000402EF" w:rsidRPr="00E3123F" w:rsidRDefault="000402EF" w:rsidP="000402EF">
            <w:pPr>
              <w:numPr>
                <w:ilvl w:val="0"/>
                <w:numId w:val="18"/>
              </w:numPr>
              <w:ind w:hanging="716"/>
              <w:rPr>
                <w:bCs/>
                <w:i/>
              </w:rPr>
            </w:pPr>
            <w:r>
              <w:rPr>
                <w:bCs/>
                <w:i/>
              </w:rPr>
              <w:t>Het Dienstencentrum Personeelsadministratie kijkt na of je aan de voorwaarden voldoet</w:t>
            </w:r>
            <w:r w:rsidR="0008529E">
              <w:rPr>
                <w:bCs/>
                <w:i/>
              </w:rPr>
              <w:t xml:space="preserve"> en maakt de uitkeringsaanvraag voor pleegzorgen (formulier C61 Pleegzorgen) voor contractuele personeelsleden aangetekend over aan Rijksdienst voor Arbeidsvoorziening</w:t>
            </w:r>
            <w:r>
              <w:rPr>
                <w:bCs/>
                <w:i/>
              </w:rPr>
              <w:t xml:space="preserve">. </w:t>
            </w:r>
          </w:p>
          <w:p w14:paraId="6B450E55" w14:textId="77777777" w:rsidR="000402EF" w:rsidRPr="00544510" w:rsidRDefault="000402EF" w:rsidP="000402EF">
            <w:pPr>
              <w:numPr>
                <w:ilvl w:val="0"/>
                <w:numId w:val="18"/>
              </w:numPr>
              <w:ind w:hanging="716"/>
              <w:rPr>
                <w:bCs/>
                <w:i/>
              </w:rPr>
            </w:pPr>
            <w:r>
              <w:rPr>
                <w:bCs/>
                <w:i/>
              </w:rPr>
              <w:t>Het Dienstencentrum Personeelsadministratie brengt je schriftelijk op de hoogte van de beslissing.</w:t>
            </w:r>
          </w:p>
        </w:tc>
      </w:tr>
    </w:tbl>
    <w:p w14:paraId="0F9FB4F8" w14:textId="77777777" w:rsidR="00DE1B97" w:rsidRPr="00133C40" w:rsidRDefault="00DE1B97" w:rsidP="00DE1B97">
      <w:pPr>
        <w:rPr>
          <w:sz w:val="2"/>
          <w:szCs w:val="2"/>
        </w:rPr>
      </w:pPr>
    </w:p>
    <w:sectPr w:rsidR="00DE1B97" w:rsidRPr="00133C40" w:rsidSect="00593585">
      <w:footerReference w:type="default" r:id="rId12"/>
      <w:footerReference w:type="first" r:id="rId13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0E919" w14:textId="77777777" w:rsidR="00B9589E" w:rsidRDefault="00B9589E" w:rsidP="008E174D">
      <w:r>
        <w:separator/>
      </w:r>
    </w:p>
  </w:endnote>
  <w:endnote w:type="continuationSeparator" w:id="0">
    <w:p w14:paraId="6BD13D47" w14:textId="77777777" w:rsidR="00B9589E" w:rsidRDefault="00B9589E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C2162" w14:textId="3DB95578" w:rsidR="00534233" w:rsidRDefault="00C9767F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</w:t>
    </w:r>
    <w:r w:rsidR="00EE5D7F">
      <w:rPr>
        <w:sz w:val="18"/>
        <w:szCs w:val="18"/>
      </w:rPr>
      <w:t>van</w:t>
    </w:r>
    <w:r>
      <w:rPr>
        <w:sz w:val="18"/>
        <w:szCs w:val="18"/>
      </w:rPr>
      <w:t xml:space="preserve"> pleegzorg</w:t>
    </w:r>
    <w:r w:rsidR="00EE5D7F">
      <w:rPr>
        <w:sz w:val="18"/>
        <w:szCs w:val="18"/>
      </w:rPr>
      <w:t>verlof</w:t>
    </w:r>
    <w:r w:rsidR="00534233">
      <w:rPr>
        <w:sz w:val="18"/>
        <w:szCs w:val="18"/>
      </w:rPr>
      <w:t xml:space="preserve"> </w:t>
    </w:r>
    <w:r w:rsidR="00534233" w:rsidRPr="003E02FB">
      <w:rPr>
        <w:sz w:val="18"/>
        <w:szCs w:val="18"/>
      </w:rPr>
      <w:t xml:space="preserve">- pagina </w:t>
    </w:r>
    <w:r w:rsidR="00534233" w:rsidRPr="003E02FB">
      <w:rPr>
        <w:sz w:val="18"/>
        <w:szCs w:val="18"/>
      </w:rPr>
      <w:fldChar w:fldCharType="begin"/>
    </w:r>
    <w:r w:rsidR="00534233" w:rsidRPr="003E02FB">
      <w:rPr>
        <w:sz w:val="18"/>
        <w:szCs w:val="18"/>
      </w:rPr>
      <w:instrText xml:space="preserve"> PAGE </w:instrText>
    </w:r>
    <w:r w:rsidR="00534233" w:rsidRPr="003E02FB">
      <w:rPr>
        <w:sz w:val="18"/>
        <w:szCs w:val="18"/>
      </w:rPr>
      <w:fldChar w:fldCharType="separate"/>
    </w:r>
    <w:r w:rsidR="004D3BA2">
      <w:rPr>
        <w:noProof/>
        <w:sz w:val="18"/>
        <w:szCs w:val="18"/>
      </w:rPr>
      <w:t>2</w:t>
    </w:r>
    <w:r w:rsidR="00534233" w:rsidRPr="003E02FB">
      <w:rPr>
        <w:sz w:val="18"/>
        <w:szCs w:val="18"/>
      </w:rPr>
      <w:fldChar w:fldCharType="end"/>
    </w:r>
    <w:r w:rsidR="00534233" w:rsidRPr="003E02FB">
      <w:rPr>
        <w:sz w:val="18"/>
        <w:szCs w:val="18"/>
      </w:rPr>
      <w:t xml:space="preserve"> van </w:t>
    </w:r>
    <w:r w:rsidR="00534233" w:rsidRPr="003E02FB">
      <w:rPr>
        <w:rStyle w:val="Paginanummer"/>
        <w:sz w:val="18"/>
        <w:szCs w:val="18"/>
      </w:rPr>
      <w:fldChar w:fldCharType="begin"/>
    </w:r>
    <w:r w:rsidR="00534233" w:rsidRPr="003E02FB">
      <w:rPr>
        <w:rStyle w:val="Paginanummer"/>
        <w:sz w:val="18"/>
        <w:szCs w:val="18"/>
      </w:rPr>
      <w:instrText xml:space="preserve"> NUMPAGES </w:instrText>
    </w:r>
    <w:r w:rsidR="00534233" w:rsidRPr="003E02FB">
      <w:rPr>
        <w:rStyle w:val="Paginanummer"/>
        <w:sz w:val="18"/>
        <w:szCs w:val="18"/>
      </w:rPr>
      <w:fldChar w:fldCharType="separate"/>
    </w:r>
    <w:r w:rsidR="004D3BA2">
      <w:rPr>
        <w:rStyle w:val="Paginanummer"/>
        <w:noProof/>
        <w:sz w:val="18"/>
        <w:szCs w:val="18"/>
      </w:rPr>
      <w:t>2</w:t>
    </w:r>
    <w:r w:rsidR="00534233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45F16" w14:textId="77777777" w:rsidR="00534233" w:rsidRPr="00594054" w:rsidRDefault="00534233" w:rsidP="00C43E7F">
    <w:pPr>
      <w:pStyle w:val="Voettekst"/>
      <w:tabs>
        <w:tab w:val="clear" w:pos="4536"/>
        <w:tab w:val="clear" w:pos="9072"/>
        <w:tab w:val="left" w:pos="887"/>
      </w:tabs>
      <w:ind w:left="284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1EBAC3D2" wp14:editId="7DF7127F">
          <wp:simplePos x="0" y="0"/>
          <wp:positionH relativeFrom="column">
            <wp:posOffset>174625</wp:posOffset>
          </wp:positionH>
          <wp:positionV relativeFrom="paragraph">
            <wp:posOffset>-274320</wp:posOffset>
          </wp:positionV>
          <wp:extent cx="1431600" cy="5400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01_04_Communicatie\04_01_Algemeen\huisstijl_merkbeleid\departement\Nieuwe_huisstijl_2014\WVG NAAKTE_LEEUW_CMYK-outl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1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3E7E4" w14:textId="77777777" w:rsidR="00B9589E" w:rsidRDefault="00B9589E" w:rsidP="008E174D">
      <w:r>
        <w:separator/>
      </w:r>
    </w:p>
  </w:footnote>
  <w:footnote w:type="continuationSeparator" w:id="0">
    <w:p w14:paraId="4202AA5B" w14:textId="77777777" w:rsidR="00B9589E" w:rsidRDefault="00B9589E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45511F4"/>
    <w:multiLevelType w:val="hybridMultilevel"/>
    <w:tmpl w:val="D250F2D0"/>
    <w:lvl w:ilvl="0" w:tplc="B106E6AE">
      <w:start w:val="1"/>
      <w:numFmt w:val="decimal"/>
      <w:lvlText w:val="Stap %1:"/>
      <w:lvlJc w:val="left"/>
      <w:pPr>
        <w:ind w:left="748" w:hanging="360"/>
      </w:pPr>
      <w:rPr>
        <w:rFonts w:ascii="Calibri" w:hAnsi="Calibri" w:hint="default"/>
        <w:b w:val="0"/>
        <w:i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mvs6wNpXfYfceN7aduXjIgd8O6rp0kSEfJWs5zcnbeMubi7xwnvy1CN47dVMYpuOZDEUjStovJ7VUwYh5VDdYQ==" w:salt="ujp4d0s6ftvPC8I7xLvsfQ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02EF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050B"/>
    <w:rsid w:val="00084E5E"/>
    <w:rsid w:val="0008529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47871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7704D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562D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4592A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01ED"/>
    <w:rsid w:val="002825AD"/>
    <w:rsid w:val="00283D00"/>
    <w:rsid w:val="00285A8B"/>
    <w:rsid w:val="00285D45"/>
    <w:rsid w:val="00286C17"/>
    <w:rsid w:val="00287A6D"/>
    <w:rsid w:val="00290108"/>
    <w:rsid w:val="002901AA"/>
    <w:rsid w:val="0029235C"/>
    <w:rsid w:val="00292B7F"/>
    <w:rsid w:val="00293492"/>
    <w:rsid w:val="00294D0D"/>
    <w:rsid w:val="002A1BE9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4236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34BE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15B3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5A98"/>
    <w:rsid w:val="00406A5D"/>
    <w:rsid w:val="00407FE0"/>
    <w:rsid w:val="00412E01"/>
    <w:rsid w:val="00417E3A"/>
    <w:rsid w:val="00422E30"/>
    <w:rsid w:val="004258F8"/>
    <w:rsid w:val="00425A77"/>
    <w:rsid w:val="00427223"/>
    <w:rsid w:val="00430EF9"/>
    <w:rsid w:val="004362FB"/>
    <w:rsid w:val="0043665F"/>
    <w:rsid w:val="00440A62"/>
    <w:rsid w:val="00445080"/>
    <w:rsid w:val="0044546C"/>
    <w:rsid w:val="00447A44"/>
    <w:rsid w:val="00450445"/>
    <w:rsid w:val="0045144E"/>
    <w:rsid w:val="004518A9"/>
    <w:rsid w:val="004519AB"/>
    <w:rsid w:val="00451CC3"/>
    <w:rsid w:val="00453001"/>
    <w:rsid w:val="00456DCE"/>
    <w:rsid w:val="00463023"/>
    <w:rsid w:val="00471768"/>
    <w:rsid w:val="004857A8"/>
    <w:rsid w:val="00486FC2"/>
    <w:rsid w:val="0048784F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3BA2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4233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67295"/>
    <w:rsid w:val="00567EE6"/>
    <w:rsid w:val="0057124A"/>
    <w:rsid w:val="00573388"/>
    <w:rsid w:val="0057740D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323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5D0F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167"/>
    <w:rsid w:val="00715311"/>
    <w:rsid w:val="007160C9"/>
    <w:rsid w:val="00724657"/>
    <w:rsid w:val="007247AC"/>
    <w:rsid w:val="007255A9"/>
    <w:rsid w:val="00727FE7"/>
    <w:rsid w:val="0073380E"/>
    <w:rsid w:val="0073503E"/>
    <w:rsid w:val="007447BF"/>
    <w:rsid w:val="00752881"/>
    <w:rsid w:val="00753016"/>
    <w:rsid w:val="0075381C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09D1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075B"/>
    <w:rsid w:val="007D2869"/>
    <w:rsid w:val="007D3046"/>
    <w:rsid w:val="007D36EA"/>
    <w:rsid w:val="007D58A4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552"/>
    <w:rsid w:val="00846FB4"/>
    <w:rsid w:val="0084752A"/>
    <w:rsid w:val="00853F02"/>
    <w:rsid w:val="00857D05"/>
    <w:rsid w:val="00861020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0013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30B2"/>
    <w:rsid w:val="0091707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5230"/>
    <w:rsid w:val="009668F8"/>
    <w:rsid w:val="00966D26"/>
    <w:rsid w:val="009673BC"/>
    <w:rsid w:val="0097015A"/>
    <w:rsid w:val="00971196"/>
    <w:rsid w:val="00974A63"/>
    <w:rsid w:val="00976B1D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1BEA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0028"/>
    <w:rsid w:val="00A1478B"/>
    <w:rsid w:val="00A17D34"/>
    <w:rsid w:val="00A26786"/>
    <w:rsid w:val="00A32541"/>
    <w:rsid w:val="00A3288B"/>
    <w:rsid w:val="00A33265"/>
    <w:rsid w:val="00A35214"/>
    <w:rsid w:val="00A35578"/>
    <w:rsid w:val="00A40BFB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02A1"/>
    <w:rsid w:val="00AE2545"/>
    <w:rsid w:val="00AE33C1"/>
    <w:rsid w:val="00AE579A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2EA4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71DB"/>
    <w:rsid w:val="00B90884"/>
    <w:rsid w:val="00B93D8C"/>
    <w:rsid w:val="00B953C6"/>
    <w:rsid w:val="00B9589E"/>
    <w:rsid w:val="00B97E87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0C02"/>
    <w:rsid w:val="00BE173D"/>
    <w:rsid w:val="00BE1C1F"/>
    <w:rsid w:val="00BE23A7"/>
    <w:rsid w:val="00BE2504"/>
    <w:rsid w:val="00BE2E6D"/>
    <w:rsid w:val="00BE5FC5"/>
    <w:rsid w:val="00BF0568"/>
    <w:rsid w:val="00C03F42"/>
    <w:rsid w:val="00C069CF"/>
    <w:rsid w:val="00C06CD3"/>
    <w:rsid w:val="00C1138A"/>
    <w:rsid w:val="00C11E16"/>
    <w:rsid w:val="00C13077"/>
    <w:rsid w:val="00C202BA"/>
    <w:rsid w:val="00C20D2A"/>
    <w:rsid w:val="00C231E4"/>
    <w:rsid w:val="00C33CA7"/>
    <w:rsid w:val="00C35359"/>
    <w:rsid w:val="00C37454"/>
    <w:rsid w:val="00C41CBF"/>
    <w:rsid w:val="00C42015"/>
    <w:rsid w:val="00C42F32"/>
    <w:rsid w:val="00C43E7F"/>
    <w:rsid w:val="00C447B6"/>
    <w:rsid w:val="00C459A6"/>
    <w:rsid w:val="00C5552F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9767F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1663"/>
    <w:rsid w:val="00D72109"/>
    <w:rsid w:val="00D724AC"/>
    <w:rsid w:val="00D72FB9"/>
    <w:rsid w:val="00D7339F"/>
    <w:rsid w:val="00D74A85"/>
    <w:rsid w:val="00D755AB"/>
    <w:rsid w:val="00D77A67"/>
    <w:rsid w:val="00D830A9"/>
    <w:rsid w:val="00D8547D"/>
    <w:rsid w:val="00D9622B"/>
    <w:rsid w:val="00D9696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6D2C"/>
    <w:rsid w:val="00DD7C60"/>
    <w:rsid w:val="00DE1B97"/>
    <w:rsid w:val="00DE6075"/>
    <w:rsid w:val="00DE72F0"/>
    <w:rsid w:val="00DF2EFE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24CC"/>
    <w:rsid w:val="00E130F6"/>
    <w:rsid w:val="00E13F9F"/>
    <w:rsid w:val="00E169C4"/>
    <w:rsid w:val="00E218A0"/>
    <w:rsid w:val="00E224B0"/>
    <w:rsid w:val="00E227FA"/>
    <w:rsid w:val="00E26383"/>
    <w:rsid w:val="00E26E1C"/>
    <w:rsid w:val="00E27018"/>
    <w:rsid w:val="00E32573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83141"/>
    <w:rsid w:val="00E90137"/>
    <w:rsid w:val="00E9665E"/>
    <w:rsid w:val="00EA3144"/>
    <w:rsid w:val="00EA343D"/>
    <w:rsid w:val="00EA6387"/>
    <w:rsid w:val="00EA78AB"/>
    <w:rsid w:val="00EB1024"/>
    <w:rsid w:val="00EB407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0A46"/>
    <w:rsid w:val="00ED19A4"/>
    <w:rsid w:val="00ED240D"/>
    <w:rsid w:val="00ED2896"/>
    <w:rsid w:val="00ED3703"/>
    <w:rsid w:val="00ED5992"/>
    <w:rsid w:val="00EE1B58"/>
    <w:rsid w:val="00EE2168"/>
    <w:rsid w:val="00EE4619"/>
    <w:rsid w:val="00EE5D7F"/>
    <w:rsid w:val="00EE7471"/>
    <w:rsid w:val="00EF1409"/>
    <w:rsid w:val="00EF1DA8"/>
    <w:rsid w:val="00EF2B23"/>
    <w:rsid w:val="00EF3BED"/>
    <w:rsid w:val="00EF41BA"/>
    <w:rsid w:val="00EF6CD2"/>
    <w:rsid w:val="00F01F04"/>
    <w:rsid w:val="00F0383D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40CA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D6A36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594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CF49CD"/>
  <w15:docId w15:val="{D454EA63-A22B-4EB3-8DDE-3739F4B6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E-mailStijl76">
    <w:name w:val="E-mailStijl76"/>
    <w:semiHidden/>
    <w:rsid w:val="00EE5D7F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verheid.vlaanderen.be/dienstencentrum-personeelsadministrati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6C42372A58A448B23876D94A71441" ma:contentTypeVersion="0" ma:contentTypeDescription="Een nieuw document maken." ma:contentTypeScope="" ma:versionID="0eff76603067261bb7cadc54a57f20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6D9D46-0810-4375-A013-624FC06113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2EA285-E7F9-4080-80EC-B7E11E4DF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5F05DF-6B39-4312-B432-4A1E32508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97A96F-4E9D-432C-BB7A-F4558231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15</TotalTime>
  <Pages>2</Pages>
  <Words>683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Nadia Laplasse</cp:lastModifiedBy>
  <cp:revision>10</cp:revision>
  <cp:lastPrinted>2015-10-22T09:26:00Z</cp:lastPrinted>
  <dcterms:created xsi:type="dcterms:W3CDTF">2018-02-07T09:14:00Z</dcterms:created>
  <dcterms:modified xsi:type="dcterms:W3CDTF">2019-08-19T09:18:00Z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0x010100DB46C42372A58A448B23876D94A71441</vt:lpwstr>
  </property>
</Properties>
</file>