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59"/>
        <w:gridCol w:w="23"/>
        <w:gridCol w:w="10"/>
        <w:gridCol w:w="2632"/>
        <w:gridCol w:w="518"/>
        <w:gridCol w:w="425"/>
        <w:gridCol w:w="711"/>
        <w:gridCol w:w="425"/>
        <w:gridCol w:w="567"/>
        <w:gridCol w:w="567"/>
        <w:gridCol w:w="1276"/>
        <w:gridCol w:w="425"/>
        <w:gridCol w:w="156"/>
        <w:gridCol w:w="270"/>
        <w:gridCol w:w="40"/>
        <w:gridCol w:w="527"/>
        <w:gridCol w:w="425"/>
        <w:gridCol w:w="425"/>
        <w:gridCol w:w="567"/>
      </w:tblGrid>
      <w:tr w:rsidR="00DF787F" w:rsidRPr="003D114E" w14:paraId="55624472" w14:textId="77777777" w:rsidTr="00F24F80">
        <w:trPr>
          <w:trHeight w:val="340"/>
        </w:trPr>
        <w:tc>
          <w:tcPr>
            <w:tcW w:w="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689EE9" w14:textId="77777777" w:rsidR="00DF787F" w:rsidRPr="00D3255C" w:rsidRDefault="00DF787F" w:rsidP="004D213B">
            <w:pPr>
              <w:pStyle w:val="leeg"/>
            </w:pPr>
          </w:p>
        </w:tc>
        <w:tc>
          <w:tcPr>
            <w:tcW w:w="801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A541A3" w14:textId="77777777" w:rsidR="00DF787F" w:rsidRPr="002230A4" w:rsidRDefault="00F12B29" w:rsidP="00A17D34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Aanvraag voor het opzeggen van een verlof</w:t>
            </w:r>
          </w:p>
        </w:tc>
        <w:tc>
          <w:tcPr>
            <w:tcW w:w="19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D3E0C2" w14:textId="10473C2D" w:rsidR="00DF787F" w:rsidRPr="003D114E" w:rsidRDefault="00F12B29" w:rsidP="00614F41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DCPA-</w:t>
            </w:r>
            <w:r w:rsidR="00076DB4">
              <w:rPr>
                <w:sz w:val="12"/>
                <w:szCs w:val="12"/>
              </w:rPr>
              <w:t>210423</w:t>
            </w:r>
          </w:p>
        </w:tc>
      </w:tr>
      <w:tr w:rsidR="003C34C3" w:rsidRPr="003D114E" w14:paraId="252E1BE5" w14:textId="77777777" w:rsidTr="00F24F80">
        <w:trPr>
          <w:trHeight w:hRule="exact" w:val="397"/>
        </w:trPr>
        <w:tc>
          <w:tcPr>
            <w:tcW w:w="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E8BEAE" w14:textId="77777777" w:rsidR="003C34C3" w:rsidRPr="003D114E" w:rsidRDefault="003C34C3" w:rsidP="00F12B29">
            <w:pPr>
              <w:pStyle w:val="leeg"/>
            </w:pPr>
          </w:p>
        </w:tc>
        <w:tc>
          <w:tcPr>
            <w:tcW w:w="995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E7D6F4" w14:textId="77777777" w:rsidR="003C34C3" w:rsidRPr="003D114E" w:rsidRDefault="003C34C3" w:rsidP="00F12B29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F12B29" w:rsidRPr="003D114E" w14:paraId="7463EA2D" w14:textId="77777777" w:rsidTr="00F24F80">
        <w:trPr>
          <w:trHeight w:val="340"/>
        </w:trPr>
        <w:tc>
          <w:tcPr>
            <w:tcW w:w="39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84A6D1" w14:textId="77777777" w:rsidR="00F12B29" w:rsidRPr="000555D7" w:rsidRDefault="00F12B29" w:rsidP="00F12B29">
            <w:pPr>
              <w:pStyle w:val="leeg"/>
              <w:rPr>
                <w:lang w:val="fr-BE"/>
              </w:rPr>
            </w:pPr>
          </w:p>
        </w:tc>
        <w:tc>
          <w:tcPr>
            <w:tcW w:w="770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007C04" w14:textId="77777777" w:rsidR="00F12B29" w:rsidRPr="003D114E" w:rsidRDefault="00F12B29" w:rsidP="00F12B29">
            <w:r w:rsidRPr="003D114E">
              <w:t>Agentschap</w:t>
            </w:r>
            <w:r>
              <w:t xml:space="preserve"> Overheidspersoneel</w:t>
            </w:r>
          </w:p>
          <w:p w14:paraId="08A26200" w14:textId="77777777" w:rsidR="00F12B29" w:rsidRPr="003D114E" w:rsidRDefault="00F12B29" w:rsidP="00F12B29">
            <w:pPr>
              <w:rPr>
                <w:rStyle w:val="Zwaar"/>
              </w:rPr>
            </w:pPr>
            <w:r>
              <w:rPr>
                <w:rStyle w:val="Zwaar"/>
              </w:rPr>
              <w:t>Dienstencentrum Personeelsadministratie</w:t>
            </w:r>
          </w:p>
          <w:p w14:paraId="5896447C" w14:textId="77777777" w:rsidR="00F12B29" w:rsidRPr="003D114E" w:rsidRDefault="00F12B29" w:rsidP="00F12B29">
            <w:r>
              <w:t>Havenlaan 88 bus 38</w:t>
            </w:r>
            <w:r w:rsidRPr="003D114E">
              <w:t xml:space="preserve">, </w:t>
            </w:r>
            <w:r>
              <w:t>1</w:t>
            </w:r>
            <w:r w:rsidRPr="003D114E">
              <w:t xml:space="preserve">000 </w:t>
            </w:r>
            <w:r>
              <w:t>BRUSSEL</w:t>
            </w:r>
          </w:p>
          <w:p w14:paraId="17CE2284" w14:textId="77777777" w:rsidR="00F12B29" w:rsidRPr="00CF19E6" w:rsidRDefault="00F12B29" w:rsidP="00F12B29">
            <w:r w:rsidRPr="00CF19E6">
              <w:rPr>
                <w:rStyle w:val="Zwaar"/>
              </w:rPr>
              <w:t>T</w:t>
            </w:r>
            <w:r w:rsidRPr="00CF19E6">
              <w:t xml:space="preserve"> 02 553 60 00</w:t>
            </w:r>
          </w:p>
          <w:p w14:paraId="5A0ED0C8" w14:textId="0E81DFD0" w:rsidR="00F12B29" w:rsidRPr="000555D7" w:rsidRDefault="00A03AEB" w:rsidP="00F12B29">
            <w:pPr>
              <w:ind w:left="28"/>
              <w:rPr>
                <w:lang w:val="fr-BE"/>
              </w:rPr>
            </w:pPr>
            <w:hyperlink r:id="rId11" w:history="1">
              <w:r w:rsidR="00B26FBE" w:rsidRPr="00B26FBE">
                <w:rPr>
                  <w:rStyle w:val="Hyperlink"/>
                </w:rPr>
                <w:t>vlaanderen.be/intern/dienstencentrum-personeelsadministratie</w:t>
              </w:r>
            </w:hyperlink>
          </w:p>
        </w:tc>
        <w:tc>
          <w:tcPr>
            <w:tcW w:w="225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6C76A8" w14:textId="77777777" w:rsidR="00F12B29" w:rsidRPr="003D114E" w:rsidRDefault="00F12B29" w:rsidP="00F12B29">
            <w:pPr>
              <w:pStyle w:val="rechts"/>
              <w:ind w:left="29"/>
              <w:rPr>
                <w:i/>
              </w:rPr>
            </w:pPr>
            <w:r w:rsidRPr="003D114E">
              <w:rPr>
                <w:i/>
              </w:rPr>
              <w:t>In te vullen door de behandelende afdeling</w:t>
            </w:r>
          </w:p>
          <w:p w14:paraId="2D10B105" w14:textId="77777777" w:rsidR="00F12B29" w:rsidRPr="003D114E" w:rsidRDefault="00F12B29" w:rsidP="00F12B29">
            <w:pPr>
              <w:pStyle w:val="rechts"/>
              <w:ind w:left="29"/>
            </w:pPr>
            <w:r w:rsidRPr="003D114E">
              <w:t>ontvangstdatum</w:t>
            </w:r>
          </w:p>
        </w:tc>
      </w:tr>
      <w:tr w:rsidR="00F12B29" w:rsidRPr="003D114E" w14:paraId="667F2A16" w14:textId="77777777" w:rsidTr="00F24F80">
        <w:trPr>
          <w:trHeight w:val="454"/>
        </w:trPr>
        <w:tc>
          <w:tcPr>
            <w:tcW w:w="3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1BA6A0" w14:textId="77777777" w:rsidR="00F12B29" w:rsidRPr="003D114E" w:rsidRDefault="00F12B29" w:rsidP="00F12B29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03" w:type="dxa"/>
            <w:gridSpan w:val="10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7D41FB8" w14:textId="77777777" w:rsidR="00F12B29" w:rsidRPr="003D114E" w:rsidRDefault="00F12B29" w:rsidP="00F12B29">
            <w:pPr>
              <w:ind w:left="29"/>
            </w:pPr>
          </w:p>
        </w:tc>
        <w:tc>
          <w:tcPr>
            <w:tcW w:w="2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19648" w14:textId="77777777" w:rsidR="00F12B29" w:rsidRPr="007D58A4" w:rsidRDefault="00F12B29" w:rsidP="00F12B29"/>
        </w:tc>
      </w:tr>
      <w:tr w:rsidR="00F12B29" w:rsidRPr="003D114E" w14:paraId="44189AD4" w14:textId="77777777" w:rsidTr="00F24F80">
        <w:trPr>
          <w:trHeight w:val="3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B52D49" w14:textId="77777777" w:rsidR="00F12B29" w:rsidRPr="0070004B" w:rsidRDefault="00F12B29" w:rsidP="00F12B29">
            <w:pPr>
              <w:pStyle w:val="leeg"/>
              <w:rPr>
                <w:lang w:val="fr-BE"/>
              </w:rPr>
            </w:pPr>
          </w:p>
        </w:tc>
        <w:tc>
          <w:tcPr>
            <w:tcW w:w="998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96F37C" w14:textId="77777777" w:rsidR="00F12B29" w:rsidRPr="0039401E" w:rsidRDefault="00F12B29" w:rsidP="00F12B29">
            <w:pPr>
              <w:pStyle w:val="Aanwijzing"/>
              <w:spacing w:before="60"/>
              <w:rPr>
                <w:rStyle w:val="Nadruk"/>
                <w:b/>
                <w:i/>
                <w:iCs w:val="0"/>
              </w:rPr>
            </w:pPr>
            <w:r>
              <w:rPr>
                <w:rStyle w:val="Nadruk"/>
                <w:b/>
                <w:i/>
                <w:iCs w:val="0"/>
              </w:rPr>
              <w:t>Waarvoor dient dit formulier?</w:t>
            </w:r>
          </w:p>
          <w:p w14:paraId="680784BB" w14:textId="77777777" w:rsidR="00F12B29" w:rsidRPr="00AA6791" w:rsidRDefault="00F12B29" w:rsidP="00F12B29">
            <w:pPr>
              <w:pStyle w:val="Aanwijzing"/>
              <w:rPr>
                <w:lang w:val="nl-NL"/>
              </w:rPr>
            </w:pPr>
            <w:r w:rsidRPr="00AA6791">
              <w:rPr>
                <w:lang w:val="nl-NL"/>
              </w:rPr>
              <w:t>Met dit formulier</w:t>
            </w:r>
            <w:r>
              <w:rPr>
                <w:lang w:val="nl-NL"/>
              </w:rPr>
              <w:t xml:space="preserve"> kun je je verlof vroegtijdig opzeggen mits de goedkeuring van je afdelingshoofd. Raadpleeg hiervoor je arbeidsreglement of contacteer je HR-verantwoordelijke. </w:t>
            </w:r>
          </w:p>
          <w:p w14:paraId="037BEBFA" w14:textId="77777777" w:rsidR="00F12B29" w:rsidRPr="00A86AB5" w:rsidRDefault="00F12B29" w:rsidP="00F12B29">
            <w:pPr>
              <w:pStyle w:val="Verklaring"/>
              <w:spacing w:before="60" w:after="0"/>
              <w:rPr>
                <w:i/>
              </w:rPr>
            </w:pPr>
            <w:r w:rsidRPr="00AA6791">
              <w:t>Aan dit formulier werd het kwaliteitslabel eenvoudig formulier van de Vlaamse overheid toegekend.</w:t>
            </w:r>
          </w:p>
        </w:tc>
      </w:tr>
      <w:tr w:rsidR="00EB5EE6" w:rsidRPr="003D114E" w14:paraId="58EB730E" w14:textId="77777777" w:rsidTr="00EB5EE6">
        <w:trPr>
          <w:trHeight w:hRule="exact" w:val="340"/>
        </w:trPr>
        <w:tc>
          <w:tcPr>
            <w:tcW w:w="1034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9EECB3" w14:textId="77777777" w:rsidR="00EB5EE6" w:rsidRPr="003D114E" w:rsidRDefault="00EB5EE6" w:rsidP="00EB5EE6">
            <w:pPr>
              <w:pStyle w:val="leeg"/>
            </w:pPr>
          </w:p>
        </w:tc>
      </w:tr>
      <w:tr w:rsidR="00F12B29" w:rsidRPr="003D114E" w14:paraId="264E725D" w14:textId="77777777" w:rsidTr="00F24F80">
        <w:trPr>
          <w:trHeight w:hRule="exact" w:val="397"/>
        </w:trPr>
        <w:tc>
          <w:tcPr>
            <w:tcW w:w="3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50999C" w14:textId="77777777" w:rsidR="00F12B29" w:rsidRPr="003D114E" w:rsidRDefault="00F12B29" w:rsidP="00F12B29">
            <w:pPr>
              <w:pStyle w:val="leeg"/>
            </w:pPr>
          </w:p>
        </w:tc>
        <w:tc>
          <w:tcPr>
            <w:tcW w:w="995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1621B5F7" w14:textId="77777777" w:rsidR="00F12B29" w:rsidRPr="003D114E" w:rsidRDefault="00F12B29" w:rsidP="00F12B29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In te vullen door het personeelslid</w:t>
            </w:r>
          </w:p>
        </w:tc>
      </w:tr>
      <w:tr w:rsidR="00F12B29" w:rsidRPr="00182B17" w14:paraId="7746CC03" w14:textId="77777777" w:rsidTr="00EB5EE6">
        <w:trPr>
          <w:trHeight w:hRule="exact" w:val="227"/>
        </w:trPr>
        <w:tc>
          <w:tcPr>
            <w:tcW w:w="1034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862504" w14:textId="77777777" w:rsidR="00F12B29" w:rsidRPr="00850E9D" w:rsidRDefault="00F12B29" w:rsidP="00F12B29">
            <w:pPr>
              <w:pStyle w:val="leeg"/>
            </w:pPr>
          </w:p>
        </w:tc>
      </w:tr>
      <w:tr w:rsidR="00F12B29" w:rsidRPr="003D114E" w14:paraId="0E2B8730" w14:textId="77777777" w:rsidTr="00F24F80">
        <w:trPr>
          <w:trHeight w:hRule="exact" w:val="397"/>
        </w:trPr>
        <w:tc>
          <w:tcPr>
            <w:tcW w:w="3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0D8CD1" w14:textId="77777777" w:rsidR="00F12B29" w:rsidRPr="00850E9D" w:rsidRDefault="00F12B29" w:rsidP="00F12B29">
            <w:pPr>
              <w:pStyle w:val="leeg"/>
            </w:pPr>
          </w:p>
        </w:tc>
        <w:tc>
          <w:tcPr>
            <w:tcW w:w="995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0CE02657" w14:textId="77777777" w:rsidR="00F12B29" w:rsidRPr="003D114E" w:rsidRDefault="00F12B29" w:rsidP="00F12B29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de aanvrager</w:t>
            </w:r>
          </w:p>
        </w:tc>
      </w:tr>
      <w:tr w:rsidR="00F12B29" w:rsidRPr="003D114E" w14:paraId="6310BF0C" w14:textId="77777777" w:rsidTr="00EB5EE6">
        <w:trPr>
          <w:trHeight w:hRule="exact" w:val="113"/>
        </w:trPr>
        <w:tc>
          <w:tcPr>
            <w:tcW w:w="1034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EDFD07" w14:textId="77777777" w:rsidR="00F12B29" w:rsidRPr="004D213B" w:rsidRDefault="00F12B29" w:rsidP="00F12B29">
            <w:pPr>
              <w:pStyle w:val="leeg"/>
              <w:jc w:val="center"/>
            </w:pPr>
          </w:p>
        </w:tc>
      </w:tr>
      <w:tr w:rsidR="00F12B29" w:rsidRPr="003D114E" w14:paraId="1E4F8C50" w14:textId="77777777" w:rsidTr="00F24F80">
        <w:trPr>
          <w:trHeight w:val="340"/>
        </w:trPr>
        <w:tc>
          <w:tcPr>
            <w:tcW w:w="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7E1078" w14:textId="77777777" w:rsidR="00F12B29" w:rsidRPr="003D114E" w:rsidRDefault="00F12B29" w:rsidP="00F12B29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</w:t>
            </w:r>
          </w:p>
        </w:tc>
        <w:tc>
          <w:tcPr>
            <w:tcW w:w="995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4A8EA8" w14:textId="77777777" w:rsidR="00F12B29" w:rsidRPr="00FF630A" w:rsidRDefault="00F12B29" w:rsidP="00F12B29">
            <w:pPr>
              <w:pStyle w:val="Vraag"/>
            </w:pPr>
            <w:r w:rsidRPr="00FF630A">
              <w:t>V</w:t>
            </w:r>
            <w:r>
              <w:t>ul hieronder je persoonlijke gegevens in.</w:t>
            </w:r>
          </w:p>
        </w:tc>
      </w:tr>
      <w:tr w:rsidR="00F12B29" w:rsidRPr="003D114E" w14:paraId="21F72D36" w14:textId="77777777" w:rsidTr="00F24F80">
        <w:trPr>
          <w:trHeight w:val="340"/>
        </w:trPr>
        <w:tc>
          <w:tcPr>
            <w:tcW w:w="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C6A543" w14:textId="77777777" w:rsidR="00F12B29" w:rsidRPr="004C6E93" w:rsidRDefault="00F12B29" w:rsidP="00F12B29">
            <w:pPr>
              <w:pStyle w:val="leeg"/>
            </w:pP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BEF121" w14:textId="77777777" w:rsidR="00F12B29" w:rsidRPr="003D114E" w:rsidRDefault="00F12B29" w:rsidP="00F12B29">
            <w:pPr>
              <w:jc w:val="right"/>
            </w:pPr>
            <w:r w:rsidRPr="003D114E">
              <w:t>voor- en achternaam</w:t>
            </w:r>
          </w:p>
        </w:tc>
        <w:tc>
          <w:tcPr>
            <w:tcW w:w="7324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7354726" w14:textId="6BBC690D" w:rsidR="00F12B29" w:rsidRPr="003D114E" w:rsidRDefault="00F12B29" w:rsidP="00BC762E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F12B29" w:rsidRPr="003D114E" w14:paraId="2CCD335A" w14:textId="77777777" w:rsidTr="00F24F80">
        <w:trPr>
          <w:trHeight w:val="340"/>
        </w:trPr>
        <w:tc>
          <w:tcPr>
            <w:tcW w:w="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8E3122" w14:textId="77777777" w:rsidR="00F12B29" w:rsidRPr="004C6E93" w:rsidRDefault="00F12B29" w:rsidP="00F12B29">
            <w:pPr>
              <w:pStyle w:val="leeg"/>
            </w:pP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FFA7E3" w14:textId="77777777" w:rsidR="00F12B29" w:rsidRPr="003D114E" w:rsidRDefault="00F12B29" w:rsidP="00F12B29">
            <w:pPr>
              <w:jc w:val="right"/>
            </w:pPr>
            <w:r>
              <w:t>vlimpersnummer</w:t>
            </w:r>
          </w:p>
        </w:tc>
        <w:tc>
          <w:tcPr>
            <w:tcW w:w="7324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1D894B1" w14:textId="77777777" w:rsidR="00F12B29" w:rsidRPr="003D114E" w:rsidRDefault="00F12B29" w:rsidP="00F12B29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F12B29" w:rsidRPr="003D114E" w14:paraId="756413FE" w14:textId="77777777" w:rsidTr="00F24F80">
        <w:trPr>
          <w:trHeight w:val="340"/>
        </w:trPr>
        <w:tc>
          <w:tcPr>
            <w:tcW w:w="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37D07F" w14:textId="77777777" w:rsidR="00F12B29" w:rsidRPr="004C6E93" w:rsidRDefault="00F12B29" w:rsidP="00F12B29">
            <w:pPr>
              <w:pStyle w:val="leeg"/>
            </w:pP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4678F2" w14:textId="77777777" w:rsidR="00F12B29" w:rsidRDefault="00F12B29" w:rsidP="00F12B29">
            <w:pPr>
              <w:jc w:val="right"/>
            </w:pPr>
            <w:r>
              <w:t>departement</w:t>
            </w:r>
          </w:p>
        </w:tc>
        <w:tc>
          <w:tcPr>
            <w:tcW w:w="7324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19AA978" w14:textId="77777777" w:rsidR="00F12B29" w:rsidRPr="003D114E" w:rsidRDefault="00F12B29" w:rsidP="00F12B29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F12B29" w:rsidRPr="003D114E" w14:paraId="5E0181EA" w14:textId="77777777" w:rsidTr="00F24F80">
        <w:trPr>
          <w:trHeight w:val="340"/>
        </w:trPr>
        <w:tc>
          <w:tcPr>
            <w:tcW w:w="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5FE858" w14:textId="77777777" w:rsidR="00F12B29" w:rsidRPr="004C6E93" w:rsidRDefault="00F12B29" w:rsidP="00F12B29">
            <w:pPr>
              <w:pStyle w:val="leeg"/>
            </w:pP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612F31" w14:textId="77777777" w:rsidR="00F12B29" w:rsidRDefault="00F12B29" w:rsidP="00F12B29">
            <w:pPr>
              <w:jc w:val="right"/>
            </w:pPr>
            <w:r>
              <w:t>departement</w:t>
            </w:r>
            <w:r w:rsidR="00B51430">
              <w:t xml:space="preserve"> of </w:t>
            </w:r>
            <w:r>
              <w:t>agentschap</w:t>
            </w:r>
          </w:p>
        </w:tc>
        <w:tc>
          <w:tcPr>
            <w:tcW w:w="7324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05C3F9F" w14:textId="77777777" w:rsidR="00F12B29" w:rsidRPr="003D114E" w:rsidRDefault="00F12B29" w:rsidP="00F12B29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B51430" w:rsidRPr="003D114E" w14:paraId="3DE74DF9" w14:textId="77777777" w:rsidTr="00F24F80">
        <w:trPr>
          <w:trHeight w:val="340"/>
        </w:trPr>
        <w:tc>
          <w:tcPr>
            <w:tcW w:w="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E1CEF6" w14:textId="77777777" w:rsidR="00B51430" w:rsidRPr="004C6E93" w:rsidRDefault="00B51430" w:rsidP="00EB5EE6">
            <w:pPr>
              <w:pStyle w:val="leeg"/>
            </w:pP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CDB538" w14:textId="77777777" w:rsidR="00B51430" w:rsidRDefault="00B51430" w:rsidP="00EB5EE6">
            <w:pPr>
              <w:jc w:val="right"/>
            </w:pPr>
            <w:r>
              <w:t>afdeling</w:t>
            </w:r>
          </w:p>
        </w:tc>
        <w:tc>
          <w:tcPr>
            <w:tcW w:w="7324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5ADF6F1" w14:textId="77777777" w:rsidR="00B51430" w:rsidRPr="003D114E" w:rsidRDefault="00B51430" w:rsidP="00EB5EE6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F12B29" w:rsidRPr="003D114E" w14:paraId="3EE27937" w14:textId="77777777" w:rsidTr="00EB5EE6">
        <w:trPr>
          <w:trHeight w:hRule="exact" w:val="113"/>
        </w:trPr>
        <w:tc>
          <w:tcPr>
            <w:tcW w:w="1034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A71BCD" w14:textId="77777777" w:rsidR="00F12B29" w:rsidRPr="004D213B" w:rsidRDefault="00F12B29" w:rsidP="00F12B29">
            <w:pPr>
              <w:pStyle w:val="leeg"/>
              <w:jc w:val="center"/>
            </w:pPr>
          </w:p>
        </w:tc>
      </w:tr>
      <w:tr w:rsidR="00F12B29" w:rsidRPr="003D114E" w14:paraId="2751F034" w14:textId="77777777" w:rsidTr="00F24F80">
        <w:trPr>
          <w:trHeight w:val="340"/>
        </w:trPr>
        <w:tc>
          <w:tcPr>
            <w:tcW w:w="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5102A2" w14:textId="77777777" w:rsidR="00F12B29" w:rsidRPr="003D114E" w:rsidRDefault="00F12B29" w:rsidP="00F12B29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95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DEB78C" w14:textId="77777777" w:rsidR="00F12B29" w:rsidRDefault="00F12B29" w:rsidP="00F12B29">
            <w:pPr>
              <w:pStyle w:val="Vraag"/>
            </w:pPr>
            <w:r w:rsidRPr="00FF630A">
              <w:t>V</w:t>
            </w:r>
            <w:r>
              <w:t>ul hieronder de gegevens van je verlof in waarvoor je de stopzetting aanvraagt.</w:t>
            </w:r>
          </w:p>
          <w:p w14:paraId="5A3466A0" w14:textId="77777777" w:rsidR="00F12B29" w:rsidRPr="00F12B29" w:rsidRDefault="00F12B29" w:rsidP="00F12B29">
            <w:pPr>
              <w:pStyle w:val="Vraag"/>
              <w:rPr>
                <w:b w:val="0"/>
                <w:i/>
              </w:rPr>
            </w:pPr>
            <w:r>
              <w:rPr>
                <w:b w:val="0"/>
                <w:i/>
              </w:rPr>
              <w:t>Je verlof heb je voor een periode of in dagen aangevraagd.</w:t>
            </w:r>
          </w:p>
        </w:tc>
      </w:tr>
      <w:tr w:rsidR="00AC6F3A" w:rsidRPr="003D114E" w14:paraId="4825D4C2" w14:textId="77777777" w:rsidTr="00F24F80">
        <w:trPr>
          <w:trHeight w:val="340"/>
        </w:trPr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8823F3" w14:textId="77777777" w:rsidR="00F12B29" w:rsidRPr="004C6E93" w:rsidRDefault="00F12B29" w:rsidP="00F12B29">
            <w:pPr>
              <w:pStyle w:val="leeg"/>
            </w:pPr>
          </w:p>
        </w:tc>
        <w:tc>
          <w:tcPr>
            <w:tcW w:w="2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D8029B" w14:textId="77777777" w:rsidR="00F12B29" w:rsidRPr="003D114E" w:rsidRDefault="00F12B29" w:rsidP="00F12B29">
            <w:pPr>
              <w:jc w:val="right"/>
            </w:pPr>
            <w:r>
              <w:t>periode: van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E8F2A3" w14:textId="77777777" w:rsidR="00F12B29" w:rsidRPr="003D114E" w:rsidRDefault="00F12B29" w:rsidP="00F12B29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9B13AA4" w14:textId="77777777" w:rsidR="00F12B29" w:rsidRPr="003D114E" w:rsidRDefault="00F12B29" w:rsidP="00F12B2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23A748" w14:textId="77777777" w:rsidR="00F12B29" w:rsidRPr="003D114E" w:rsidRDefault="00F12B29" w:rsidP="00F12B29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5D538D1" w14:textId="77777777" w:rsidR="00F12B29" w:rsidRPr="003D114E" w:rsidRDefault="00F12B29" w:rsidP="00F12B2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F18497" w14:textId="77777777" w:rsidR="00F12B29" w:rsidRPr="003D114E" w:rsidRDefault="00F12B29" w:rsidP="00F12B29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F786673" w14:textId="77777777" w:rsidR="00F12B29" w:rsidRPr="003D114E" w:rsidRDefault="00F12B29" w:rsidP="00F12B2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FF4290" w14:textId="77777777" w:rsidR="00F12B29" w:rsidRPr="003D114E" w:rsidRDefault="00F12B29" w:rsidP="00F12B29">
            <w:pPr>
              <w:jc w:val="right"/>
            </w:pPr>
            <w:r w:rsidRPr="003D114E">
              <w:t>tot en met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A960AA" w14:textId="77777777" w:rsidR="00F12B29" w:rsidRPr="003D114E" w:rsidRDefault="00F12B29" w:rsidP="00F12B29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3EDFEC7" w14:textId="77777777" w:rsidR="00F12B29" w:rsidRPr="003D114E" w:rsidRDefault="00F12B29" w:rsidP="00F12B2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53C16E" w14:textId="77777777" w:rsidR="00F12B29" w:rsidRPr="003D114E" w:rsidRDefault="00F12B29" w:rsidP="00F12B29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4306816" w14:textId="77777777" w:rsidR="00F12B29" w:rsidRPr="003D114E" w:rsidRDefault="00F12B29" w:rsidP="00F12B2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15E6A3" w14:textId="77777777" w:rsidR="00F12B29" w:rsidRPr="003D114E" w:rsidRDefault="00F12B29" w:rsidP="00F12B29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33DE278" w14:textId="77777777" w:rsidR="00F12B29" w:rsidRPr="003D114E" w:rsidRDefault="00F12B29" w:rsidP="00F12B2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12B29" w:rsidRPr="003D114E" w14:paraId="5341392B" w14:textId="77777777" w:rsidTr="00F24F80">
        <w:trPr>
          <w:trHeight w:val="340"/>
        </w:trPr>
        <w:tc>
          <w:tcPr>
            <w:tcW w:w="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83CF3" w14:textId="77777777" w:rsidR="00F12B29" w:rsidRPr="004C6E93" w:rsidRDefault="00F12B29" w:rsidP="00F12B29">
            <w:pPr>
              <w:pStyle w:val="leeg"/>
            </w:pP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5718A8" w14:textId="77777777" w:rsidR="00F12B29" w:rsidRPr="003D114E" w:rsidRDefault="0089792F" w:rsidP="00F12B29">
            <w:pPr>
              <w:jc w:val="right"/>
              <w:rPr>
                <w:rStyle w:val="Zwaar"/>
                <w:b w:val="0"/>
              </w:rPr>
            </w:pPr>
            <w:r>
              <w:t>losse dagen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59D1E8" w14:textId="77777777" w:rsidR="00F12B29" w:rsidRPr="003D114E" w:rsidRDefault="00F12B29" w:rsidP="00F12B29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0D661D6" w14:textId="77777777" w:rsidR="00F12B29" w:rsidRPr="003D114E" w:rsidRDefault="00F12B29" w:rsidP="00F12B2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741D32" w14:textId="77777777" w:rsidR="00F12B29" w:rsidRPr="003D114E" w:rsidRDefault="00F12B29" w:rsidP="00F12B29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090C176" w14:textId="77777777" w:rsidR="00F12B29" w:rsidRPr="003D114E" w:rsidRDefault="00F12B29" w:rsidP="00F12B2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5A8B7B" w14:textId="77777777" w:rsidR="00F12B29" w:rsidRPr="003D114E" w:rsidRDefault="00F12B29" w:rsidP="00F12B29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8A5CFB0" w14:textId="77777777" w:rsidR="00F12B29" w:rsidRPr="003D114E" w:rsidRDefault="00F12B29" w:rsidP="00F12B2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1D8341" w14:textId="77777777" w:rsidR="00F12B29" w:rsidRPr="003D114E" w:rsidRDefault="00F12B29" w:rsidP="00F12B29">
            <w:pPr>
              <w:pStyle w:val="leeg"/>
              <w:jc w:val="left"/>
            </w:pPr>
          </w:p>
        </w:tc>
      </w:tr>
      <w:tr w:rsidR="00F12B29" w:rsidRPr="003D114E" w14:paraId="5F738979" w14:textId="77777777" w:rsidTr="00F24F80">
        <w:trPr>
          <w:trHeight w:val="340"/>
        </w:trPr>
        <w:tc>
          <w:tcPr>
            <w:tcW w:w="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3AF753" w14:textId="77777777" w:rsidR="00F12B29" w:rsidRPr="004C6E93" w:rsidRDefault="00F12B29" w:rsidP="00F12B29">
            <w:pPr>
              <w:pStyle w:val="leeg"/>
            </w:pP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2ED051" w14:textId="77777777" w:rsidR="00F12B29" w:rsidRPr="00F12B29" w:rsidRDefault="00F12B29" w:rsidP="00F12B29">
            <w:pPr>
              <w:jc w:val="right"/>
              <w:rPr>
                <w:rStyle w:val="Zwaar"/>
                <w:b w:val="0"/>
                <w:bCs w:val="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FA90DC" w14:textId="77777777" w:rsidR="00F12B29" w:rsidRPr="003D114E" w:rsidRDefault="00F12B29" w:rsidP="00F12B29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E94352A" w14:textId="77777777" w:rsidR="00F12B29" w:rsidRPr="003D114E" w:rsidRDefault="00F12B29" w:rsidP="00F12B2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C8862B" w14:textId="77777777" w:rsidR="00F12B29" w:rsidRPr="003D114E" w:rsidRDefault="00F12B29" w:rsidP="00F12B29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5CFE77B" w14:textId="77777777" w:rsidR="00F12B29" w:rsidRPr="003D114E" w:rsidRDefault="00F12B29" w:rsidP="00F12B2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F01493" w14:textId="77777777" w:rsidR="00F12B29" w:rsidRPr="003D114E" w:rsidRDefault="00F12B29" w:rsidP="00F12B29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C5242C4" w14:textId="77777777" w:rsidR="00F12B29" w:rsidRPr="003D114E" w:rsidRDefault="00F12B29" w:rsidP="00F12B2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1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D81A3E" w14:textId="77777777" w:rsidR="00F12B29" w:rsidRPr="003D114E" w:rsidRDefault="00F12B29" w:rsidP="00F12B29">
            <w:pPr>
              <w:pStyle w:val="leeg"/>
              <w:jc w:val="left"/>
            </w:pPr>
          </w:p>
        </w:tc>
      </w:tr>
      <w:tr w:rsidR="00F12B29" w:rsidRPr="003D114E" w14:paraId="5FD487BD" w14:textId="77777777" w:rsidTr="00F24F80">
        <w:trPr>
          <w:trHeight w:val="340"/>
        </w:trPr>
        <w:tc>
          <w:tcPr>
            <w:tcW w:w="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6DD5B3" w14:textId="77777777" w:rsidR="00F12B29" w:rsidRPr="004C6E93" w:rsidRDefault="00F12B29" w:rsidP="00F12B29">
            <w:pPr>
              <w:pStyle w:val="leeg"/>
            </w:pP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AC1FB4" w14:textId="77777777" w:rsidR="00F12B29" w:rsidRPr="00F12B29" w:rsidRDefault="00F12B29" w:rsidP="00F12B29">
            <w:pPr>
              <w:jc w:val="right"/>
              <w:rPr>
                <w:rStyle w:val="Zwaar"/>
                <w:b w:val="0"/>
                <w:bCs w:val="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48F09E" w14:textId="77777777" w:rsidR="00F12B29" w:rsidRPr="003D114E" w:rsidRDefault="00F12B29" w:rsidP="00F12B29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D43A807" w14:textId="77777777" w:rsidR="00F12B29" w:rsidRPr="003D114E" w:rsidRDefault="00F12B29" w:rsidP="00F12B2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91EB16" w14:textId="77777777" w:rsidR="00F12B29" w:rsidRPr="003D114E" w:rsidRDefault="00F12B29" w:rsidP="00F12B29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3F47CF6" w14:textId="77777777" w:rsidR="00F12B29" w:rsidRPr="003D114E" w:rsidRDefault="00F12B29" w:rsidP="00F12B2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6ADEA2" w14:textId="77777777" w:rsidR="00F12B29" w:rsidRPr="003D114E" w:rsidRDefault="00F12B29" w:rsidP="00F12B29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FEBAAAA" w14:textId="77777777" w:rsidR="00F12B29" w:rsidRPr="003D114E" w:rsidRDefault="00F12B29" w:rsidP="00F12B2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1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FF3657" w14:textId="77777777" w:rsidR="00F12B29" w:rsidRPr="003D114E" w:rsidRDefault="00F12B29" w:rsidP="00F12B29">
            <w:pPr>
              <w:pStyle w:val="leeg"/>
              <w:jc w:val="left"/>
            </w:pPr>
          </w:p>
        </w:tc>
      </w:tr>
      <w:tr w:rsidR="00F12B29" w:rsidRPr="003D114E" w14:paraId="5E5C1A0F" w14:textId="77777777" w:rsidTr="00F24F80">
        <w:trPr>
          <w:trHeight w:val="340"/>
        </w:trPr>
        <w:tc>
          <w:tcPr>
            <w:tcW w:w="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683938" w14:textId="77777777" w:rsidR="00F12B29" w:rsidRPr="004C6E93" w:rsidRDefault="00F12B29" w:rsidP="00F12B29">
            <w:pPr>
              <w:pStyle w:val="leeg"/>
            </w:pP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681832" w14:textId="77777777" w:rsidR="00F12B29" w:rsidRPr="00F12B29" w:rsidRDefault="00F12B29" w:rsidP="00F12B29">
            <w:pPr>
              <w:jc w:val="right"/>
              <w:rPr>
                <w:rStyle w:val="Zwaar"/>
                <w:b w:val="0"/>
                <w:bCs w:val="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7523EF" w14:textId="77777777" w:rsidR="00F12B29" w:rsidRPr="003D114E" w:rsidRDefault="00F12B29" w:rsidP="00F12B29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0F065B6" w14:textId="77777777" w:rsidR="00F12B29" w:rsidRPr="003D114E" w:rsidRDefault="00F12B29" w:rsidP="00F12B2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7AC172" w14:textId="77777777" w:rsidR="00F12B29" w:rsidRPr="003D114E" w:rsidRDefault="00F12B29" w:rsidP="00F12B29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D5C1373" w14:textId="77777777" w:rsidR="00F12B29" w:rsidRPr="003D114E" w:rsidRDefault="00F12B29" w:rsidP="00F12B2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62DEDE" w14:textId="77777777" w:rsidR="00F12B29" w:rsidRPr="003D114E" w:rsidRDefault="00F12B29" w:rsidP="00F12B29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C0CDE6A" w14:textId="77777777" w:rsidR="00F12B29" w:rsidRPr="003D114E" w:rsidRDefault="00F12B29" w:rsidP="00F12B2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1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BD5469" w14:textId="77777777" w:rsidR="00F12B29" w:rsidRPr="003D114E" w:rsidRDefault="00F12B29" w:rsidP="00F12B29">
            <w:pPr>
              <w:pStyle w:val="leeg"/>
              <w:jc w:val="left"/>
            </w:pPr>
          </w:p>
        </w:tc>
      </w:tr>
      <w:tr w:rsidR="0089792F" w:rsidRPr="003D114E" w14:paraId="3959F880" w14:textId="77777777" w:rsidTr="00F24F80">
        <w:trPr>
          <w:trHeight w:val="340"/>
        </w:trPr>
        <w:tc>
          <w:tcPr>
            <w:tcW w:w="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608A18" w14:textId="77777777" w:rsidR="0089792F" w:rsidRPr="004C6E93" w:rsidRDefault="0089792F" w:rsidP="00EB5EE6">
            <w:pPr>
              <w:pStyle w:val="leeg"/>
            </w:pP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9E69A0" w14:textId="77777777" w:rsidR="0089792F" w:rsidRPr="0089792F" w:rsidRDefault="0089792F" w:rsidP="00EB5EE6">
            <w:pPr>
              <w:jc w:val="right"/>
              <w:rPr>
                <w:rStyle w:val="Zwaar"/>
                <w:b w:val="0"/>
                <w:bCs w:val="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46EDB9" w14:textId="77777777" w:rsidR="0089792F" w:rsidRPr="003D114E" w:rsidRDefault="0089792F" w:rsidP="00EB5EE6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C1AC0CE" w14:textId="77777777" w:rsidR="0089792F" w:rsidRPr="003D114E" w:rsidRDefault="0089792F" w:rsidP="00EB5EE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635635" w14:textId="77777777" w:rsidR="0089792F" w:rsidRPr="003D114E" w:rsidRDefault="0089792F" w:rsidP="00EB5EE6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2EF1203" w14:textId="77777777" w:rsidR="0089792F" w:rsidRPr="003D114E" w:rsidRDefault="0089792F" w:rsidP="00EB5EE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92C001" w14:textId="77777777" w:rsidR="0089792F" w:rsidRPr="003D114E" w:rsidRDefault="0089792F" w:rsidP="00EB5EE6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0DCA1B6" w14:textId="77777777" w:rsidR="0089792F" w:rsidRPr="003D114E" w:rsidRDefault="0089792F" w:rsidP="00EB5EE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1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348833" w14:textId="77777777" w:rsidR="0089792F" w:rsidRPr="003D114E" w:rsidRDefault="0089792F" w:rsidP="00EB5EE6">
            <w:pPr>
              <w:pStyle w:val="leeg"/>
              <w:jc w:val="left"/>
            </w:pPr>
          </w:p>
        </w:tc>
      </w:tr>
      <w:tr w:rsidR="00F12B29" w:rsidRPr="003D114E" w14:paraId="413A8CCE" w14:textId="77777777" w:rsidTr="00AC6F3A">
        <w:trPr>
          <w:trHeight w:val="340"/>
        </w:trPr>
        <w:tc>
          <w:tcPr>
            <w:tcW w:w="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2FEC38" w14:textId="77777777" w:rsidR="00F12B29" w:rsidRPr="0093279E" w:rsidRDefault="00F12B29" w:rsidP="00F12B29">
            <w:pPr>
              <w:pStyle w:val="leeg"/>
              <w:rPr>
                <w:bCs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85FC82" w14:textId="78E3D39D" w:rsidR="00F12B29" w:rsidRPr="003D114E" w:rsidRDefault="00F12B29" w:rsidP="00F12B29">
            <w:pPr>
              <w:jc w:val="right"/>
            </w:pPr>
            <w:r>
              <w:t xml:space="preserve">percentage van je </w:t>
            </w:r>
            <w:r w:rsidR="00F24F80">
              <w:t>verlof</w:t>
            </w:r>
          </w:p>
        </w:tc>
        <w:tc>
          <w:tcPr>
            <w:tcW w:w="51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D34CABD" w14:textId="1BFFFB9E" w:rsidR="00F12B29" w:rsidRPr="003D114E" w:rsidRDefault="00EB5EE6" w:rsidP="00F12B2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68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5D528163" w14:textId="77777777" w:rsidR="00F12B29" w:rsidRPr="003D114E" w:rsidRDefault="00F12B29" w:rsidP="00F12B29">
            <w:pPr>
              <w:pStyle w:val="leeg"/>
              <w:jc w:val="left"/>
            </w:pPr>
            <w:r>
              <w:t>%</w:t>
            </w:r>
          </w:p>
        </w:tc>
      </w:tr>
      <w:tr w:rsidR="008411A2" w:rsidRPr="003D114E" w14:paraId="101CEBB4" w14:textId="77777777" w:rsidTr="00EB5EE6">
        <w:trPr>
          <w:trHeight w:hRule="exact" w:val="113"/>
        </w:trPr>
        <w:tc>
          <w:tcPr>
            <w:tcW w:w="1034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73309D" w14:textId="77777777" w:rsidR="008411A2" w:rsidRPr="004D213B" w:rsidRDefault="008411A2" w:rsidP="00EB5EE6">
            <w:pPr>
              <w:pStyle w:val="leeg"/>
              <w:jc w:val="center"/>
            </w:pPr>
          </w:p>
        </w:tc>
      </w:tr>
    </w:tbl>
    <w:p w14:paraId="11DED71F" w14:textId="77777777" w:rsidR="00AC6F3A" w:rsidRDefault="00AC6F3A">
      <w:r>
        <w:rPr>
          <w:b/>
        </w:rPr>
        <w:br w:type="page"/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5"/>
        <w:gridCol w:w="281"/>
        <w:gridCol w:w="2317"/>
        <w:gridCol w:w="568"/>
        <w:gridCol w:w="407"/>
        <w:gridCol w:w="18"/>
        <w:gridCol w:w="408"/>
        <w:gridCol w:w="310"/>
        <w:gridCol w:w="109"/>
        <w:gridCol w:w="6"/>
        <w:gridCol w:w="420"/>
        <w:gridCol w:w="430"/>
        <w:gridCol w:w="135"/>
        <w:gridCol w:w="290"/>
        <w:gridCol w:w="417"/>
        <w:gridCol w:w="150"/>
        <w:gridCol w:w="709"/>
        <w:gridCol w:w="2836"/>
      </w:tblGrid>
      <w:tr w:rsidR="008411A2" w:rsidRPr="003D114E" w14:paraId="6F447890" w14:textId="77777777" w:rsidTr="00F4305A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8B04C0" w14:textId="22FE53BA" w:rsidR="008411A2" w:rsidRPr="003D114E" w:rsidRDefault="008411A2" w:rsidP="00EB5EE6">
            <w:pPr>
              <w:pStyle w:val="nummersvragen"/>
              <w:framePr w:hSpace="0" w:wrap="auto" w:vAnchor="margin" w:xAlign="left" w:yAlign="inline"/>
              <w:suppressOverlap w:val="0"/>
            </w:pPr>
            <w:r>
              <w:lastRenderedPageBreak/>
              <w:t>3</w:t>
            </w:r>
          </w:p>
        </w:tc>
        <w:tc>
          <w:tcPr>
            <w:tcW w:w="981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42019C" w14:textId="77777777" w:rsidR="008411A2" w:rsidRPr="00F12B29" w:rsidRDefault="008411A2" w:rsidP="00EB5EE6">
            <w:pPr>
              <w:pStyle w:val="Vraag"/>
              <w:rPr>
                <w:b w:val="0"/>
                <w:i/>
              </w:rPr>
            </w:pPr>
            <w:r>
              <w:t>Kruis aan om welk verlof het gaat.</w:t>
            </w:r>
          </w:p>
        </w:tc>
      </w:tr>
      <w:tr w:rsidR="008411A2" w:rsidRPr="003D114E" w14:paraId="7EC59B75" w14:textId="77777777" w:rsidTr="00F4305A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C10549" w14:textId="77777777" w:rsidR="008411A2" w:rsidRPr="00463023" w:rsidRDefault="008411A2" w:rsidP="00EB5EE6">
            <w:pPr>
              <w:pStyle w:val="leeg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F4AC24" w14:textId="77777777" w:rsidR="008411A2" w:rsidRPr="00A26786" w:rsidRDefault="008411A2" w:rsidP="00EB5EE6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A03AEB">
              <w:fldChar w:fldCharType="separate"/>
            </w:r>
            <w:r w:rsidRPr="00A26786">
              <w:fldChar w:fldCharType="end"/>
            </w:r>
          </w:p>
        </w:tc>
        <w:tc>
          <w:tcPr>
            <w:tcW w:w="41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7CCD20" w14:textId="0C622AC5" w:rsidR="008411A2" w:rsidRPr="005651BA" w:rsidRDefault="00076DB4" w:rsidP="00EB5EE6">
            <w:r>
              <w:t>geboorteverlof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D61B9E" w14:textId="77777777" w:rsidR="008411A2" w:rsidRPr="005651BA" w:rsidRDefault="008411A2" w:rsidP="00EB5EE6">
            <w:pPr>
              <w:pStyle w:val="aankruishokje"/>
            </w:pPr>
            <w:r w:rsidRPr="005651B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1BA">
              <w:instrText xml:space="preserve"> FORMCHECKBOX </w:instrText>
            </w:r>
            <w:r w:rsidR="00A03AEB">
              <w:fldChar w:fldCharType="separate"/>
            </w:r>
            <w:r w:rsidRPr="005651BA">
              <w:fldChar w:fldCharType="end"/>
            </w:r>
          </w:p>
        </w:tc>
        <w:tc>
          <w:tcPr>
            <w:tcW w:w="49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EE51D2" w14:textId="60903680" w:rsidR="008411A2" w:rsidRPr="005651BA" w:rsidRDefault="00076DB4" w:rsidP="00EB5EE6">
            <w:r w:rsidRPr="005651BA">
              <w:t>ouderschapsverlof</w:t>
            </w:r>
          </w:p>
        </w:tc>
      </w:tr>
      <w:tr w:rsidR="00EB5EE6" w:rsidRPr="003D114E" w14:paraId="068B37E4" w14:textId="77777777" w:rsidTr="00F4305A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E9E437" w14:textId="77777777" w:rsidR="008411A2" w:rsidRPr="00463023" w:rsidRDefault="008411A2" w:rsidP="00EB5EE6">
            <w:pPr>
              <w:pStyle w:val="leeg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E516FB" w14:textId="77777777" w:rsidR="008411A2" w:rsidRPr="00A26786" w:rsidRDefault="008411A2" w:rsidP="00EB5EE6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A03AEB">
              <w:fldChar w:fldCharType="separate"/>
            </w:r>
            <w:r w:rsidRPr="00A26786">
              <w:fldChar w:fldCharType="end"/>
            </w:r>
          </w:p>
        </w:tc>
        <w:tc>
          <w:tcPr>
            <w:tcW w:w="41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AF5E8B" w14:textId="32EB0FD5" w:rsidR="008411A2" w:rsidRPr="005651BA" w:rsidRDefault="00076DB4" w:rsidP="00EB5EE6">
            <w:r w:rsidRPr="005651BA">
              <w:t>gestandaardiseerd gunstverlof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CADFA6" w14:textId="77777777" w:rsidR="008411A2" w:rsidRPr="005651BA" w:rsidRDefault="008411A2" w:rsidP="00EB5EE6">
            <w:pPr>
              <w:pStyle w:val="aankruishokje"/>
            </w:pPr>
            <w:r w:rsidRPr="005651B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1BA">
              <w:instrText xml:space="preserve"> FORMCHECKBOX </w:instrText>
            </w:r>
            <w:r w:rsidR="00A03AEB">
              <w:fldChar w:fldCharType="separate"/>
            </w:r>
            <w:r w:rsidRPr="005651BA">
              <w:fldChar w:fldCharType="end"/>
            </w:r>
          </w:p>
        </w:tc>
        <w:tc>
          <w:tcPr>
            <w:tcW w:w="49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F2C564" w14:textId="12F8D57B" w:rsidR="008411A2" w:rsidRPr="005651BA" w:rsidRDefault="00F4305A" w:rsidP="00EB5EE6">
            <w:r w:rsidRPr="005651BA">
              <w:t>palliatief verlof</w:t>
            </w:r>
          </w:p>
        </w:tc>
      </w:tr>
      <w:tr w:rsidR="005651BA" w:rsidRPr="003D114E" w14:paraId="107469FC" w14:textId="77777777" w:rsidTr="00F4305A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EBDFE6" w14:textId="77777777" w:rsidR="005651BA" w:rsidRPr="00463023" w:rsidRDefault="005651BA" w:rsidP="005651BA">
            <w:pPr>
              <w:pStyle w:val="leeg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F94BA0" w14:textId="2C546F61" w:rsidR="005651BA" w:rsidRPr="00A26786" w:rsidRDefault="005651BA" w:rsidP="005651BA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A03AEB">
              <w:fldChar w:fldCharType="separate"/>
            </w:r>
            <w:r w:rsidRPr="00A26786">
              <w:fldChar w:fldCharType="end"/>
            </w:r>
          </w:p>
        </w:tc>
        <w:tc>
          <w:tcPr>
            <w:tcW w:w="41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D7277E" w14:textId="062F4D1A" w:rsidR="005651BA" w:rsidRPr="005651BA" w:rsidRDefault="00076DB4" w:rsidP="005651BA">
            <w:r w:rsidRPr="005651BA">
              <w:t>loopbaanonderbreking tot pensioengerechtigde leeftijd (uitdovend)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12FBF8" w14:textId="77777777" w:rsidR="005651BA" w:rsidRPr="005651BA" w:rsidRDefault="005651BA" w:rsidP="005651BA">
            <w:pPr>
              <w:pStyle w:val="aankruishokje"/>
            </w:pPr>
            <w:r w:rsidRPr="005651B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1BA">
              <w:instrText xml:space="preserve"> FORMCHECKBOX </w:instrText>
            </w:r>
            <w:r w:rsidR="00A03AEB">
              <w:fldChar w:fldCharType="separate"/>
            </w:r>
            <w:r w:rsidRPr="005651BA">
              <w:fldChar w:fldCharType="end"/>
            </w:r>
          </w:p>
        </w:tc>
        <w:tc>
          <w:tcPr>
            <w:tcW w:w="49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5921D9" w14:textId="228A0183" w:rsidR="005651BA" w:rsidRPr="005651BA" w:rsidRDefault="00076DB4" w:rsidP="005651BA">
            <w:r>
              <w:t>pleegouderverlof</w:t>
            </w:r>
          </w:p>
        </w:tc>
      </w:tr>
      <w:tr w:rsidR="005651BA" w:rsidRPr="003D114E" w14:paraId="5683198B" w14:textId="77777777" w:rsidTr="00F4305A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12AE74" w14:textId="77777777" w:rsidR="005651BA" w:rsidRPr="00463023" w:rsidRDefault="005651BA" w:rsidP="005651BA">
            <w:pPr>
              <w:pStyle w:val="leeg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BB840A" w14:textId="77777777" w:rsidR="005651BA" w:rsidRPr="00A26786" w:rsidRDefault="005651BA" w:rsidP="005651BA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A03AEB">
              <w:fldChar w:fldCharType="separate"/>
            </w:r>
            <w:r w:rsidRPr="00A26786">
              <w:fldChar w:fldCharType="end"/>
            </w:r>
          </w:p>
        </w:tc>
        <w:tc>
          <w:tcPr>
            <w:tcW w:w="41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C53CB1" w14:textId="58AF1285" w:rsidR="005651BA" w:rsidRPr="005651BA" w:rsidRDefault="00076DB4" w:rsidP="005651BA">
            <w:r>
              <w:t>mantelzorgverlof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B60999" w14:textId="77777777" w:rsidR="005651BA" w:rsidRPr="005651BA" w:rsidRDefault="005651BA" w:rsidP="005651BA">
            <w:pPr>
              <w:pStyle w:val="aankruishokje"/>
            </w:pPr>
            <w:r w:rsidRPr="005651B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1BA">
              <w:instrText xml:space="preserve"> FORMCHECKBOX </w:instrText>
            </w:r>
            <w:r w:rsidR="00A03AEB">
              <w:fldChar w:fldCharType="separate"/>
            </w:r>
            <w:r w:rsidRPr="005651BA">
              <w:fldChar w:fldCharType="end"/>
            </w:r>
          </w:p>
        </w:tc>
        <w:tc>
          <w:tcPr>
            <w:tcW w:w="49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9B0E5F" w14:textId="68EB767F" w:rsidR="005651BA" w:rsidRPr="005651BA" w:rsidRDefault="00076DB4" w:rsidP="005651BA">
            <w:r w:rsidRPr="005651BA">
              <w:t>pleegzorgverlof</w:t>
            </w:r>
          </w:p>
        </w:tc>
      </w:tr>
      <w:tr w:rsidR="00F4305A" w:rsidRPr="003D114E" w14:paraId="4EADB6AC" w14:textId="77777777" w:rsidTr="00F4305A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77CAD3" w14:textId="77777777" w:rsidR="00F4305A" w:rsidRPr="00463023" w:rsidRDefault="00F4305A" w:rsidP="00F4305A">
            <w:pPr>
              <w:pStyle w:val="leeg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ACFEFB" w14:textId="77777777" w:rsidR="00F4305A" w:rsidRPr="00A26786" w:rsidRDefault="00F4305A" w:rsidP="00F4305A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A03AEB">
              <w:fldChar w:fldCharType="separate"/>
            </w:r>
            <w:r w:rsidRPr="00A26786">
              <w:fldChar w:fldCharType="end"/>
            </w:r>
          </w:p>
        </w:tc>
        <w:tc>
          <w:tcPr>
            <w:tcW w:w="41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BEC69E" w14:textId="1B8951C2" w:rsidR="00F4305A" w:rsidRPr="005651BA" w:rsidRDefault="00076DB4" w:rsidP="00F4305A">
            <w:r w:rsidRPr="005651BA">
              <w:t>medisch bijstand</w:t>
            </w:r>
            <w:r>
              <w:t>sverlof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D6504D" w14:textId="77777777" w:rsidR="00F4305A" w:rsidRPr="005651BA" w:rsidRDefault="00F4305A" w:rsidP="00F4305A">
            <w:pPr>
              <w:pStyle w:val="aankruishokje"/>
            </w:pPr>
            <w:r w:rsidRPr="005651B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1BA">
              <w:instrText xml:space="preserve"> FORMCHECKBOX </w:instrText>
            </w:r>
            <w:r w:rsidR="00A03AEB">
              <w:fldChar w:fldCharType="separate"/>
            </w:r>
            <w:r w:rsidRPr="005651BA">
              <w:fldChar w:fldCharType="end"/>
            </w:r>
          </w:p>
        </w:tc>
        <w:tc>
          <w:tcPr>
            <w:tcW w:w="49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D35697" w14:textId="0F2656E8" w:rsidR="00F4305A" w:rsidRPr="005651BA" w:rsidRDefault="00076DB4" w:rsidP="00F4305A">
            <w:r w:rsidRPr="005651BA">
              <w:t xml:space="preserve">politiek verlof </w:t>
            </w:r>
            <w:r>
              <w:t xml:space="preserve">via dienstvrijstelling </w:t>
            </w:r>
            <w:r w:rsidRPr="005651BA">
              <w:t>(losse dagen)</w:t>
            </w:r>
          </w:p>
        </w:tc>
      </w:tr>
      <w:tr w:rsidR="00F4305A" w:rsidRPr="003D114E" w14:paraId="5C2F8629" w14:textId="77777777" w:rsidTr="00F4305A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45B9D3" w14:textId="77777777" w:rsidR="00F4305A" w:rsidRPr="00463023" w:rsidRDefault="00F4305A" w:rsidP="00F4305A">
            <w:pPr>
              <w:pStyle w:val="leeg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F6CF96" w14:textId="77777777" w:rsidR="00F4305A" w:rsidRPr="00A26786" w:rsidRDefault="00F4305A" w:rsidP="00F4305A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A03AEB">
              <w:fldChar w:fldCharType="separate"/>
            </w:r>
            <w:r w:rsidRPr="00A26786">
              <w:fldChar w:fldCharType="end"/>
            </w:r>
          </w:p>
        </w:tc>
        <w:tc>
          <w:tcPr>
            <w:tcW w:w="41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8671C0" w14:textId="47B05863" w:rsidR="00F4305A" w:rsidRPr="005651BA" w:rsidRDefault="00076DB4" w:rsidP="00F4305A">
            <w:r w:rsidRPr="005651BA">
              <w:t>onbetaald verlof (losse dagen)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C6BECD" w14:textId="235C9959" w:rsidR="00F4305A" w:rsidRPr="005651BA" w:rsidRDefault="00F4305A" w:rsidP="00F4305A">
            <w:pPr>
              <w:pStyle w:val="aankruishokje"/>
            </w:pPr>
            <w:r w:rsidRPr="005651B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tievakje3"/>
            <w:r w:rsidRPr="005651BA">
              <w:instrText xml:space="preserve"> FORMCHECKBOX </w:instrText>
            </w:r>
            <w:r w:rsidR="00A03AEB">
              <w:fldChar w:fldCharType="separate"/>
            </w:r>
            <w:r w:rsidRPr="005651BA">
              <w:fldChar w:fldCharType="end"/>
            </w:r>
            <w:bookmarkEnd w:id="0"/>
          </w:p>
        </w:tc>
        <w:tc>
          <w:tcPr>
            <w:tcW w:w="49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92861B" w14:textId="249C76C6" w:rsidR="00F4305A" w:rsidRPr="005651BA" w:rsidRDefault="00076DB4" w:rsidP="00F4305A">
            <w:r w:rsidRPr="005651BA">
              <w:t>tewerkstelling bij andere werkgever en detachering</w:t>
            </w:r>
          </w:p>
        </w:tc>
      </w:tr>
      <w:tr w:rsidR="00F4305A" w:rsidRPr="003D114E" w14:paraId="47191786" w14:textId="29DEF56C" w:rsidTr="00F4305A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3AB042" w14:textId="77777777" w:rsidR="00F4305A" w:rsidRPr="00463023" w:rsidRDefault="00F4305A" w:rsidP="00F4305A">
            <w:pPr>
              <w:pStyle w:val="leeg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8893E4" w14:textId="77777777" w:rsidR="00F4305A" w:rsidRPr="00A26786" w:rsidRDefault="00F4305A" w:rsidP="00F4305A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A03AEB">
              <w:fldChar w:fldCharType="separate"/>
            </w:r>
            <w:r w:rsidRPr="00A26786">
              <w:fldChar w:fldCharType="end"/>
            </w:r>
          </w:p>
        </w:tc>
        <w:tc>
          <w:tcPr>
            <w:tcW w:w="41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9E6957" w14:textId="7E78D8A1" w:rsidR="00F4305A" w:rsidRPr="005651BA" w:rsidRDefault="00076DB4" w:rsidP="00F4305A">
            <w:r w:rsidRPr="005651BA">
              <w:t xml:space="preserve">onbetaald verlof </w:t>
            </w:r>
            <w:r>
              <w:t xml:space="preserve">vanaf 55 jaar </w:t>
            </w:r>
            <w:r w:rsidRPr="005651BA">
              <w:t>(1</w:t>
            </w:r>
            <w:r>
              <w:t>2 maanden</w:t>
            </w:r>
            <w:r w:rsidRPr="005651BA">
              <w:t>)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3C34CE" w14:textId="548E1168" w:rsidR="00F4305A" w:rsidRPr="005651BA" w:rsidRDefault="00F4305A" w:rsidP="00F4305A">
            <w:pPr>
              <w:pStyle w:val="aankruishokje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03AEB">
              <w:fldChar w:fldCharType="separate"/>
            </w:r>
            <w:r>
              <w:fldChar w:fldCharType="end"/>
            </w:r>
          </w:p>
        </w:tc>
        <w:tc>
          <w:tcPr>
            <w:tcW w:w="49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C2829A" w14:textId="707D1645" w:rsidR="00F4305A" w:rsidRPr="005651BA" w:rsidRDefault="00076DB4" w:rsidP="00F4305A">
            <w:r>
              <w:t>vader- en meemoederschapverlof</w:t>
            </w:r>
            <w:r w:rsidRPr="005651BA">
              <w:t xml:space="preserve"> </w:t>
            </w:r>
          </w:p>
        </w:tc>
      </w:tr>
      <w:tr w:rsidR="00F4305A" w:rsidRPr="003D114E" w14:paraId="13FBC91D" w14:textId="77777777" w:rsidTr="00F4305A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379522" w14:textId="77777777" w:rsidR="00F4305A" w:rsidRPr="00463023" w:rsidRDefault="00F4305A" w:rsidP="00F4305A">
            <w:pPr>
              <w:pStyle w:val="leeg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612E8B" w14:textId="7707AB7D" w:rsidR="00F4305A" w:rsidRPr="00A26786" w:rsidRDefault="00F4305A" w:rsidP="00F4305A">
            <w:pPr>
              <w:pStyle w:val="aankruishokje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03AEB">
              <w:fldChar w:fldCharType="separate"/>
            </w:r>
            <w:r>
              <w:fldChar w:fldCharType="end"/>
            </w:r>
          </w:p>
        </w:tc>
        <w:tc>
          <w:tcPr>
            <w:tcW w:w="41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434144" w14:textId="1E3743D3" w:rsidR="00F4305A" w:rsidRPr="005651BA" w:rsidRDefault="00076DB4" w:rsidP="00F4305A">
            <w:r w:rsidRPr="005651BA">
              <w:t>onbetaald verlof (1</w:t>
            </w:r>
            <w:r>
              <w:t>2 maanden</w:t>
            </w:r>
            <w:r w:rsidRPr="005651BA">
              <w:t>)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2BC571" w14:textId="208FCC32" w:rsidR="00F4305A" w:rsidRDefault="00F4305A" w:rsidP="00F4305A">
            <w:pPr>
              <w:pStyle w:val="aankruishokje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03AEB">
              <w:fldChar w:fldCharType="separate"/>
            </w:r>
            <w:r>
              <w:fldChar w:fldCharType="end"/>
            </w:r>
          </w:p>
        </w:tc>
        <w:tc>
          <w:tcPr>
            <w:tcW w:w="49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423DB7" w14:textId="483A6EB5" w:rsidR="00F4305A" w:rsidRDefault="00076DB4" w:rsidP="00F4305A">
            <w:r w:rsidRPr="005651BA">
              <w:t>verlof voor deeltijdse prestaties</w:t>
            </w:r>
          </w:p>
        </w:tc>
      </w:tr>
      <w:tr w:rsidR="00076DB4" w:rsidRPr="003D114E" w14:paraId="68554F24" w14:textId="77777777" w:rsidTr="00CA0FF4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3EA740" w14:textId="77777777" w:rsidR="00076DB4" w:rsidRPr="00463023" w:rsidRDefault="00076DB4" w:rsidP="00076DB4">
            <w:pPr>
              <w:pStyle w:val="leeg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A2E9AA" w14:textId="77777777" w:rsidR="00076DB4" w:rsidRPr="00A26786" w:rsidRDefault="00076DB4" w:rsidP="00076DB4">
            <w:pPr>
              <w:pStyle w:val="aankruishokje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41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EAE710" w14:textId="0456C5B8" w:rsidR="00076DB4" w:rsidRPr="005651BA" w:rsidRDefault="00076DB4" w:rsidP="00076DB4">
            <w:r>
              <w:t>opvangverlof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AF3584" w14:textId="77777777" w:rsidR="00076DB4" w:rsidRDefault="00076DB4" w:rsidP="00076DB4">
            <w:pPr>
              <w:pStyle w:val="aankruishokje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49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A4E797" w14:textId="0C172F45" w:rsidR="00076DB4" w:rsidRDefault="00076DB4" w:rsidP="00076DB4">
            <w:r>
              <w:t>z</w:t>
            </w:r>
            <w:r w:rsidRPr="005651BA">
              <w:t>orgkrediet</w:t>
            </w:r>
          </w:p>
        </w:tc>
      </w:tr>
      <w:tr w:rsidR="00F4305A" w:rsidRPr="003D114E" w14:paraId="3E20F044" w14:textId="77777777" w:rsidTr="00F4305A">
        <w:trPr>
          <w:trHeight w:hRule="exact" w:val="113"/>
        </w:trPr>
        <w:tc>
          <w:tcPr>
            <w:tcW w:w="1020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7F0648" w14:textId="77777777" w:rsidR="00F4305A" w:rsidRPr="004D213B" w:rsidRDefault="00F4305A" w:rsidP="00F4305A">
            <w:pPr>
              <w:pStyle w:val="leeg"/>
              <w:jc w:val="center"/>
            </w:pPr>
          </w:p>
        </w:tc>
      </w:tr>
      <w:tr w:rsidR="00F4305A" w:rsidRPr="003D114E" w14:paraId="2AD139F5" w14:textId="77777777" w:rsidTr="00F4305A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AE4110" w14:textId="3F1A791A" w:rsidR="00F4305A" w:rsidRPr="003D114E" w:rsidRDefault="00F4305A" w:rsidP="00F4305A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  <w:tc>
          <w:tcPr>
            <w:tcW w:w="981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7C1F7F" w14:textId="1168FACE" w:rsidR="00F4305A" w:rsidRPr="00F12B29" w:rsidRDefault="00F4305A" w:rsidP="00F4305A">
            <w:pPr>
              <w:pStyle w:val="Vraag"/>
              <w:rPr>
                <w:b w:val="0"/>
                <w:i/>
              </w:rPr>
            </w:pPr>
            <w:r>
              <w:t>Kruis aan om welke stopzetting het gaat.</w:t>
            </w:r>
          </w:p>
        </w:tc>
      </w:tr>
      <w:tr w:rsidR="00F4305A" w:rsidRPr="003D114E" w14:paraId="005EFACE" w14:textId="77777777" w:rsidTr="00F4305A">
        <w:trPr>
          <w:trHeight w:val="37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D81EAC" w14:textId="77777777" w:rsidR="00F4305A" w:rsidRPr="00463023" w:rsidRDefault="00F4305A" w:rsidP="00F4305A">
            <w:pPr>
              <w:pStyle w:val="leeg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1D7769" w14:textId="77777777" w:rsidR="00F4305A" w:rsidRPr="001D4C9A" w:rsidRDefault="00F4305A" w:rsidP="00F4305A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A03AEB">
              <w:fldChar w:fldCharType="separate"/>
            </w:r>
            <w:r w:rsidRPr="001D4C9A">
              <w:fldChar w:fldCharType="end"/>
            </w:r>
          </w:p>
        </w:tc>
        <w:tc>
          <w:tcPr>
            <w:tcW w:w="3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4E2E67" w14:textId="77777777" w:rsidR="00F4305A" w:rsidRDefault="00F4305A" w:rsidP="00F4305A">
            <w:r>
              <w:t>vroegtijdige stopzetting op datum van:</w:t>
            </w:r>
          </w:p>
          <w:p w14:paraId="78E016E6" w14:textId="4462AEBC" w:rsidR="00F4305A" w:rsidRPr="00885273" w:rsidRDefault="00F4305A" w:rsidP="00F4305A">
            <w:pPr>
              <w:pStyle w:val="Aanwijzing"/>
            </w:pPr>
            <w:r>
              <w:t>(laatste dag van je verlof)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D43EB1" w14:textId="77777777" w:rsidR="00F4305A" w:rsidRDefault="00F4305A" w:rsidP="00F4305A">
            <w:pPr>
              <w:jc w:val="right"/>
              <w:rPr>
                <w:sz w:val="14"/>
                <w:szCs w:val="14"/>
              </w:rPr>
            </w:pPr>
          </w:p>
          <w:p w14:paraId="3FBBA3E5" w14:textId="77777777" w:rsidR="00F4305A" w:rsidRDefault="00F4305A" w:rsidP="00F4305A">
            <w:pPr>
              <w:jc w:val="right"/>
              <w:rPr>
                <w:sz w:val="14"/>
                <w:szCs w:val="14"/>
              </w:rPr>
            </w:pPr>
          </w:p>
          <w:p w14:paraId="6AC77B74" w14:textId="64B64681" w:rsidR="00F4305A" w:rsidRPr="00885273" w:rsidRDefault="00F4305A" w:rsidP="00F4305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</w:t>
            </w:r>
            <w:r w:rsidRPr="003D114E">
              <w:rPr>
                <w:sz w:val="14"/>
                <w:szCs w:val="14"/>
              </w:rPr>
              <w:t>ag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B2E2DE8" w14:textId="77777777" w:rsidR="00F4305A" w:rsidRDefault="00F4305A" w:rsidP="00F4305A"/>
          <w:p w14:paraId="47DB8112" w14:textId="0A9903A9" w:rsidR="00F4305A" w:rsidRPr="003D114E" w:rsidRDefault="00F4305A" w:rsidP="00F4305A">
            <w:r w:rsidRPr="00885273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885273">
              <w:instrText xml:space="preserve"> FORMTEXT </w:instrText>
            </w:r>
            <w:r w:rsidRPr="00885273">
              <w:fldChar w:fldCharType="separate"/>
            </w:r>
            <w:r w:rsidRPr="00885273">
              <w:t> </w:t>
            </w:r>
            <w:r w:rsidRPr="00885273">
              <w:t> </w:t>
            </w:r>
            <w:r w:rsidRPr="00885273">
              <w:fldChar w:fldCharType="end"/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B9B920" w14:textId="77777777" w:rsidR="00F4305A" w:rsidRDefault="00F4305A" w:rsidP="00F4305A">
            <w:pPr>
              <w:rPr>
                <w:sz w:val="14"/>
                <w:szCs w:val="14"/>
              </w:rPr>
            </w:pPr>
          </w:p>
          <w:p w14:paraId="2E9AD44E" w14:textId="77777777" w:rsidR="00F4305A" w:rsidRDefault="00F4305A" w:rsidP="00F4305A">
            <w:pPr>
              <w:jc w:val="right"/>
              <w:rPr>
                <w:sz w:val="14"/>
                <w:szCs w:val="14"/>
              </w:rPr>
            </w:pPr>
          </w:p>
          <w:p w14:paraId="4AF371C5" w14:textId="56BD1350" w:rsidR="00F4305A" w:rsidRPr="003D114E" w:rsidRDefault="00F4305A" w:rsidP="00F4305A">
            <w:pPr>
              <w:jc w:val="right"/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5B99750" w14:textId="77777777" w:rsidR="00F4305A" w:rsidRDefault="00F4305A" w:rsidP="00F4305A"/>
          <w:p w14:paraId="7860716C" w14:textId="32000481" w:rsidR="00F4305A" w:rsidRPr="003D114E" w:rsidRDefault="00F4305A" w:rsidP="00F4305A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A8B956" w14:textId="77777777" w:rsidR="00F4305A" w:rsidRDefault="00F4305A" w:rsidP="00F4305A">
            <w:pPr>
              <w:jc w:val="right"/>
              <w:rPr>
                <w:sz w:val="14"/>
                <w:szCs w:val="14"/>
              </w:rPr>
            </w:pPr>
          </w:p>
          <w:p w14:paraId="12909D52" w14:textId="77777777" w:rsidR="00F4305A" w:rsidRDefault="00F4305A" w:rsidP="00F4305A">
            <w:pPr>
              <w:jc w:val="right"/>
              <w:rPr>
                <w:sz w:val="14"/>
                <w:szCs w:val="14"/>
              </w:rPr>
            </w:pPr>
          </w:p>
          <w:p w14:paraId="26EC3ACA" w14:textId="30DFBE34" w:rsidR="00F4305A" w:rsidRPr="003D114E" w:rsidRDefault="00F4305A" w:rsidP="00F4305A">
            <w:pPr>
              <w:jc w:val="right"/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D5CF78C" w14:textId="77777777" w:rsidR="00F4305A" w:rsidRDefault="00F4305A" w:rsidP="00F4305A"/>
          <w:p w14:paraId="5C378247" w14:textId="77540551" w:rsidR="00F4305A" w:rsidRPr="003D114E" w:rsidRDefault="00F4305A" w:rsidP="00F4305A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7AE98F" w14:textId="369B4243" w:rsidR="00F4305A" w:rsidRPr="003D114E" w:rsidRDefault="00F4305A" w:rsidP="00F4305A"/>
        </w:tc>
      </w:tr>
      <w:tr w:rsidR="00F4305A" w:rsidRPr="003D114E" w14:paraId="66FE1EC8" w14:textId="77777777" w:rsidTr="00F4305A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C85ADF" w14:textId="77777777" w:rsidR="00F4305A" w:rsidRPr="00463023" w:rsidRDefault="00F4305A" w:rsidP="00F4305A">
            <w:pPr>
              <w:pStyle w:val="leeg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52F307" w14:textId="77777777" w:rsidR="00F4305A" w:rsidRPr="001D4C9A" w:rsidRDefault="00F4305A" w:rsidP="00F4305A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A03AEB">
              <w:fldChar w:fldCharType="separate"/>
            </w:r>
            <w:r w:rsidRPr="001D4C9A">
              <w:fldChar w:fldCharType="end"/>
            </w:r>
          </w:p>
        </w:tc>
        <w:tc>
          <w:tcPr>
            <w:tcW w:w="953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424FDA" w14:textId="0CD42B45" w:rsidR="00F4305A" w:rsidRPr="003D114E" w:rsidRDefault="00F4305A" w:rsidP="00F4305A">
            <w:r>
              <w:t>volledig annuleren</w:t>
            </w:r>
          </w:p>
        </w:tc>
      </w:tr>
      <w:tr w:rsidR="00F4305A" w:rsidRPr="003D114E" w14:paraId="50887E00" w14:textId="77777777" w:rsidTr="00F4305A">
        <w:trPr>
          <w:trHeight w:hRule="exact" w:val="113"/>
        </w:trPr>
        <w:tc>
          <w:tcPr>
            <w:tcW w:w="1020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3C0495" w14:textId="77777777" w:rsidR="00F4305A" w:rsidRPr="004D213B" w:rsidRDefault="00F4305A" w:rsidP="00F4305A">
            <w:pPr>
              <w:pStyle w:val="leeg"/>
              <w:jc w:val="center"/>
            </w:pPr>
          </w:p>
        </w:tc>
      </w:tr>
      <w:tr w:rsidR="00F4305A" w:rsidRPr="003D114E" w14:paraId="17B3C41E" w14:textId="77777777" w:rsidTr="00F4305A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56B6D8" w14:textId="7CF79D2C" w:rsidR="00F4305A" w:rsidRPr="003D114E" w:rsidRDefault="00F4305A" w:rsidP="00F4305A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5</w:t>
            </w:r>
          </w:p>
        </w:tc>
        <w:tc>
          <w:tcPr>
            <w:tcW w:w="981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B14513" w14:textId="55A47A26" w:rsidR="00F4305A" w:rsidRPr="00F12B29" w:rsidRDefault="00F4305A" w:rsidP="00F4305A">
            <w:pPr>
              <w:pStyle w:val="Vraag"/>
              <w:rPr>
                <w:b w:val="0"/>
                <w:i/>
              </w:rPr>
            </w:pPr>
            <w:r>
              <w:t>Motiveer je aanvraag.</w:t>
            </w:r>
          </w:p>
        </w:tc>
      </w:tr>
      <w:tr w:rsidR="00F4305A" w:rsidRPr="003D114E" w14:paraId="253000AC" w14:textId="77777777" w:rsidTr="00F430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5" w:type="dxa"/>
            <w:shd w:val="clear" w:color="auto" w:fill="auto"/>
          </w:tcPr>
          <w:p w14:paraId="3E580DA3" w14:textId="77777777" w:rsidR="00F4305A" w:rsidRPr="00463023" w:rsidRDefault="00F4305A" w:rsidP="00F4305A">
            <w:pPr>
              <w:pStyle w:val="leeg"/>
            </w:pPr>
          </w:p>
        </w:tc>
        <w:tc>
          <w:tcPr>
            <w:tcW w:w="9811" w:type="dxa"/>
            <w:gridSpan w:val="17"/>
            <w:tcBorders>
              <w:bottom w:val="dotted" w:sz="6" w:space="0" w:color="auto"/>
            </w:tcBorders>
            <w:shd w:val="clear" w:color="auto" w:fill="auto"/>
          </w:tcPr>
          <w:p w14:paraId="530FEE26" w14:textId="77777777" w:rsidR="00F4305A" w:rsidRPr="00A76FCD" w:rsidRDefault="00F4305A" w:rsidP="00F4305A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F4305A" w:rsidRPr="003D114E" w14:paraId="09FE794B" w14:textId="77777777" w:rsidTr="00F430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5" w:type="dxa"/>
            <w:shd w:val="clear" w:color="auto" w:fill="auto"/>
          </w:tcPr>
          <w:p w14:paraId="3321E499" w14:textId="77777777" w:rsidR="00F4305A" w:rsidRPr="00463023" w:rsidRDefault="00F4305A" w:rsidP="00F4305A">
            <w:pPr>
              <w:pStyle w:val="leeg"/>
            </w:pPr>
          </w:p>
        </w:tc>
        <w:tc>
          <w:tcPr>
            <w:tcW w:w="9811" w:type="dxa"/>
            <w:gridSpan w:val="17"/>
            <w:tcBorders>
              <w:bottom w:val="dotted" w:sz="6" w:space="0" w:color="auto"/>
            </w:tcBorders>
            <w:shd w:val="clear" w:color="auto" w:fill="auto"/>
          </w:tcPr>
          <w:p w14:paraId="364B8372" w14:textId="77777777" w:rsidR="00F4305A" w:rsidRPr="00A76FCD" w:rsidRDefault="00F4305A" w:rsidP="00F4305A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4305A" w:rsidRPr="003D114E" w14:paraId="1CFDCEE0" w14:textId="77777777" w:rsidTr="00F4305A">
        <w:trPr>
          <w:trHeight w:hRule="exact" w:val="255"/>
        </w:trPr>
        <w:tc>
          <w:tcPr>
            <w:tcW w:w="1020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BA6692" w14:textId="77777777" w:rsidR="00F4305A" w:rsidRPr="003D114E" w:rsidRDefault="00F4305A" w:rsidP="00F4305A">
            <w:pPr>
              <w:pStyle w:val="leeg"/>
            </w:pPr>
          </w:p>
        </w:tc>
      </w:tr>
      <w:tr w:rsidR="00F4305A" w:rsidRPr="003D114E" w14:paraId="515E0037" w14:textId="77777777" w:rsidTr="00F4305A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4FF62710" w14:textId="77777777" w:rsidR="00F4305A" w:rsidRPr="003D114E" w:rsidRDefault="00F4305A" w:rsidP="00F4305A">
            <w:pPr>
              <w:pStyle w:val="leeg"/>
            </w:pPr>
          </w:p>
        </w:tc>
        <w:tc>
          <w:tcPr>
            <w:tcW w:w="981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314579CA" w14:textId="77777777" w:rsidR="00F4305A" w:rsidRPr="003D114E" w:rsidRDefault="00F4305A" w:rsidP="00F4305A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Ondertekening door de aanvrager</w:t>
            </w:r>
          </w:p>
        </w:tc>
      </w:tr>
      <w:tr w:rsidR="00F4305A" w:rsidRPr="003D114E" w14:paraId="5DB711D2" w14:textId="77777777" w:rsidTr="00F4305A">
        <w:trPr>
          <w:trHeight w:hRule="exact" w:val="113"/>
        </w:trPr>
        <w:tc>
          <w:tcPr>
            <w:tcW w:w="1020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3B22E9" w14:textId="77777777" w:rsidR="00F4305A" w:rsidRPr="004D213B" w:rsidRDefault="00F4305A" w:rsidP="00F4305A"/>
        </w:tc>
      </w:tr>
      <w:tr w:rsidR="00F4305A" w:rsidRPr="003D114E" w14:paraId="7D64C1C0" w14:textId="77777777" w:rsidTr="00F4305A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338293" w14:textId="0337B716" w:rsidR="00F4305A" w:rsidRPr="003D114E" w:rsidRDefault="00F4305A" w:rsidP="00F4305A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6</w:t>
            </w:r>
          </w:p>
        </w:tc>
        <w:tc>
          <w:tcPr>
            <w:tcW w:w="981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2520B5" w14:textId="77777777" w:rsidR="00F4305A" w:rsidRPr="00B90884" w:rsidRDefault="00F4305A" w:rsidP="00F4305A">
            <w:pPr>
              <w:pStyle w:val="Vraag"/>
              <w:rPr>
                <w:rStyle w:val="Zwaar"/>
                <w:b/>
              </w:rPr>
            </w:pPr>
            <w:r>
              <w:t>Dateer en onderteken je aanvraag.</w:t>
            </w:r>
          </w:p>
        </w:tc>
      </w:tr>
      <w:tr w:rsidR="00F4305A" w:rsidRPr="003D114E" w14:paraId="4BED3C2B" w14:textId="77777777" w:rsidTr="00F4305A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69E8A6" w14:textId="77777777" w:rsidR="00F4305A" w:rsidRPr="004C6E93" w:rsidRDefault="00F4305A" w:rsidP="00F4305A">
            <w:pPr>
              <w:pStyle w:val="leeg"/>
            </w:pPr>
          </w:p>
        </w:tc>
        <w:tc>
          <w:tcPr>
            <w:tcW w:w="2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0EF290" w14:textId="77777777" w:rsidR="00F4305A" w:rsidRPr="003D114E" w:rsidRDefault="00F4305A" w:rsidP="00F4305A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7C3203" w14:textId="77777777" w:rsidR="00F4305A" w:rsidRPr="003D114E" w:rsidRDefault="00F4305A" w:rsidP="00F4305A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A9783AC" w14:textId="77777777" w:rsidR="00F4305A" w:rsidRPr="003D114E" w:rsidRDefault="00F4305A" w:rsidP="00F4305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A31B26" w14:textId="77777777" w:rsidR="00F4305A" w:rsidRPr="003D114E" w:rsidRDefault="00F4305A" w:rsidP="00F4305A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9556D74" w14:textId="77777777" w:rsidR="00F4305A" w:rsidRPr="003D114E" w:rsidRDefault="00F4305A" w:rsidP="00F4305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54BD4D" w14:textId="77777777" w:rsidR="00F4305A" w:rsidRPr="003D114E" w:rsidRDefault="00F4305A" w:rsidP="00F4305A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6EF1BB9" w14:textId="77777777" w:rsidR="00F4305A" w:rsidRPr="003D114E" w:rsidRDefault="00F4305A" w:rsidP="00F4305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075FA7" w14:textId="77777777" w:rsidR="00F4305A" w:rsidRPr="003D114E" w:rsidRDefault="00F4305A" w:rsidP="00F4305A"/>
        </w:tc>
      </w:tr>
      <w:tr w:rsidR="00F4305A" w:rsidRPr="00A57232" w14:paraId="69922D1B" w14:textId="77777777" w:rsidTr="00F4305A">
        <w:trPr>
          <w:trHeight w:val="68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2A27CB" w14:textId="77777777" w:rsidR="00F4305A" w:rsidRPr="004C6E93" w:rsidRDefault="00F4305A" w:rsidP="00F4305A">
            <w:pPr>
              <w:pStyle w:val="leeg"/>
            </w:pPr>
          </w:p>
        </w:tc>
        <w:tc>
          <w:tcPr>
            <w:tcW w:w="2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457F58" w14:textId="77777777" w:rsidR="00F4305A" w:rsidRPr="00A57232" w:rsidRDefault="00F4305A" w:rsidP="00F4305A">
            <w:pPr>
              <w:spacing w:after="100"/>
              <w:jc w:val="right"/>
            </w:pPr>
            <w:r w:rsidRPr="00A57232">
              <w:t>handtekening</w:t>
            </w:r>
          </w:p>
        </w:tc>
        <w:tc>
          <w:tcPr>
            <w:tcW w:w="7213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203342B0" w14:textId="77777777" w:rsidR="00F4305A" w:rsidRPr="00A57232" w:rsidRDefault="00F4305A" w:rsidP="00F4305A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4305A" w:rsidRPr="003D114E" w14:paraId="57D74EDA" w14:textId="77777777" w:rsidTr="00F4305A">
        <w:trPr>
          <w:trHeight w:hRule="exact" w:val="340"/>
        </w:trPr>
        <w:tc>
          <w:tcPr>
            <w:tcW w:w="1020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D9567A" w14:textId="77777777" w:rsidR="00F4305A" w:rsidRPr="003D114E" w:rsidRDefault="00F4305A" w:rsidP="00F4305A">
            <w:pPr>
              <w:pStyle w:val="leeg"/>
            </w:pPr>
          </w:p>
        </w:tc>
      </w:tr>
      <w:tr w:rsidR="00F4305A" w:rsidRPr="003D114E" w14:paraId="0470C5B7" w14:textId="77777777" w:rsidTr="00F4305A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79F8D470" w14:textId="77777777" w:rsidR="00F4305A" w:rsidRPr="003D114E" w:rsidRDefault="00F4305A" w:rsidP="00F4305A">
            <w:pPr>
              <w:pStyle w:val="leeg"/>
            </w:pPr>
          </w:p>
        </w:tc>
        <w:tc>
          <w:tcPr>
            <w:tcW w:w="981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59FAC552" w14:textId="337356E7" w:rsidR="00F4305A" w:rsidRPr="003D114E" w:rsidRDefault="00F4305A" w:rsidP="00F4305A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Akkoord van het afdelingshoofd</w:t>
            </w:r>
          </w:p>
        </w:tc>
      </w:tr>
      <w:tr w:rsidR="00F4305A" w:rsidRPr="003D114E" w14:paraId="27828B5B" w14:textId="77777777" w:rsidTr="00F4305A">
        <w:trPr>
          <w:trHeight w:hRule="exact" w:val="113"/>
        </w:trPr>
        <w:tc>
          <w:tcPr>
            <w:tcW w:w="1020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5DB8AC" w14:textId="77777777" w:rsidR="00F4305A" w:rsidRPr="003D114E" w:rsidRDefault="00F4305A" w:rsidP="00F4305A">
            <w:pPr>
              <w:pStyle w:val="leeg"/>
            </w:pPr>
          </w:p>
        </w:tc>
      </w:tr>
      <w:tr w:rsidR="00F4305A" w:rsidRPr="003D114E" w14:paraId="4E216A9D" w14:textId="77777777" w:rsidTr="00F4305A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28F90D" w14:textId="77777777" w:rsidR="00F4305A" w:rsidRPr="003D114E" w:rsidRDefault="00F4305A" w:rsidP="00F4305A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981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E73D23" w14:textId="77777777" w:rsidR="00F4305A" w:rsidRPr="003D114E" w:rsidRDefault="00F4305A" w:rsidP="00F4305A">
            <w:pPr>
              <w:ind w:left="29"/>
              <w:rPr>
                <w:rStyle w:val="Zwaar"/>
              </w:rPr>
            </w:pPr>
            <w:r>
              <w:rPr>
                <w:rStyle w:val="Zwaar"/>
              </w:rPr>
              <w:t>Gezien en goedgekeurd,</w:t>
            </w:r>
          </w:p>
        </w:tc>
      </w:tr>
      <w:tr w:rsidR="00F4305A" w:rsidRPr="003D114E" w14:paraId="06CB65ED" w14:textId="77777777" w:rsidTr="00F4305A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03EF76" w14:textId="77777777" w:rsidR="00F4305A" w:rsidRPr="004C6E93" w:rsidRDefault="00F4305A" w:rsidP="00F4305A">
            <w:pPr>
              <w:pStyle w:val="leeg"/>
            </w:pPr>
          </w:p>
        </w:tc>
        <w:tc>
          <w:tcPr>
            <w:tcW w:w="2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066751" w14:textId="77777777" w:rsidR="00F4305A" w:rsidRPr="003D114E" w:rsidRDefault="00F4305A" w:rsidP="00F4305A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B68C89" w14:textId="77777777" w:rsidR="00F4305A" w:rsidRPr="003D114E" w:rsidRDefault="00F4305A" w:rsidP="00F4305A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73A0BDB" w14:textId="77777777" w:rsidR="00F4305A" w:rsidRPr="003D114E" w:rsidRDefault="00F4305A" w:rsidP="00F4305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E5B138" w14:textId="77777777" w:rsidR="00F4305A" w:rsidRPr="003D114E" w:rsidRDefault="00F4305A" w:rsidP="00F4305A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ECC70F5" w14:textId="77777777" w:rsidR="00F4305A" w:rsidRPr="003D114E" w:rsidRDefault="00F4305A" w:rsidP="00F4305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164903" w14:textId="77777777" w:rsidR="00F4305A" w:rsidRPr="003D114E" w:rsidRDefault="00F4305A" w:rsidP="00F4305A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5FBC20C" w14:textId="77777777" w:rsidR="00F4305A" w:rsidRPr="003D114E" w:rsidRDefault="00F4305A" w:rsidP="00F4305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50048D" w14:textId="77777777" w:rsidR="00F4305A" w:rsidRPr="003D114E" w:rsidRDefault="00F4305A" w:rsidP="00F4305A"/>
        </w:tc>
      </w:tr>
      <w:tr w:rsidR="00F4305A" w:rsidRPr="00A57232" w14:paraId="4772C7E4" w14:textId="77777777" w:rsidTr="00F4305A">
        <w:trPr>
          <w:trHeight w:val="68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11DA43" w14:textId="77777777" w:rsidR="00F4305A" w:rsidRPr="004C6E93" w:rsidRDefault="00F4305A" w:rsidP="00F4305A">
            <w:pPr>
              <w:pStyle w:val="leeg"/>
            </w:pPr>
          </w:p>
        </w:tc>
        <w:tc>
          <w:tcPr>
            <w:tcW w:w="2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EF19C6" w14:textId="77777777" w:rsidR="00F4305A" w:rsidRPr="00A57232" w:rsidRDefault="00F4305A" w:rsidP="00F4305A">
            <w:pPr>
              <w:spacing w:after="100"/>
              <w:jc w:val="right"/>
            </w:pPr>
            <w:r w:rsidRPr="00A57232">
              <w:t>handtekening</w:t>
            </w:r>
          </w:p>
        </w:tc>
        <w:tc>
          <w:tcPr>
            <w:tcW w:w="7213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1EBCAE2D" w14:textId="77777777" w:rsidR="00F4305A" w:rsidRPr="00A57232" w:rsidRDefault="00F4305A" w:rsidP="00F4305A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4305A" w:rsidRPr="003D114E" w14:paraId="573D48E3" w14:textId="77777777" w:rsidTr="00F4305A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6B63FA" w14:textId="77777777" w:rsidR="00F4305A" w:rsidRPr="004C6E93" w:rsidRDefault="00F4305A" w:rsidP="00F4305A">
            <w:pPr>
              <w:pStyle w:val="leeg"/>
            </w:pPr>
          </w:p>
        </w:tc>
        <w:tc>
          <w:tcPr>
            <w:tcW w:w="2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E721BF" w14:textId="77777777" w:rsidR="00F4305A" w:rsidRPr="003D114E" w:rsidRDefault="00F4305A" w:rsidP="00F4305A">
            <w:pPr>
              <w:jc w:val="right"/>
            </w:pPr>
            <w:r w:rsidRPr="003D114E">
              <w:t>voor- en achternaam</w:t>
            </w:r>
          </w:p>
        </w:tc>
        <w:tc>
          <w:tcPr>
            <w:tcW w:w="7213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9067182" w14:textId="77777777" w:rsidR="00F4305A" w:rsidRPr="003D114E" w:rsidRDefault="00F4305A" w:rsidP="00F4305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4305A" w:rsidRPr="00E3123F" w14:paraId="69B11DF5" w14:textId="77777777" w:rsidTr="00F4305A">
        <w:trPr>
          <w:trHeight w:hRule="exact" w:val="340"/>
        </w:trPr>
        <w:tc>
          <w:tcPr>
            <w:tcW w:w="1020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22234D" w14:textId="77777777" w:rsidR="00F4305A" w:rsidRPr="00E3123F" w:rsidRDefault="00F4305A" w:rsidP="00F4305A">
            <w:pPr>
              <w:jc w:val="right"/>
            </w:pPr>
          </w:p>
        </w:tc>
      </w:tr>
      <w:tr w:rsidR="00F4305A" w:rsidRPr="003D114E" w14:paraId="1C62CDCC" w14:textId="77777777" w:rsidTr="00F4305A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2B0F35E8" w14:textId="77777777" w:rsidR="00F4305A" w:rsidRPr="003D114E" w:rsidRDefault="00F4305A" w:rsidP="00F4305A">
            <w:pPr>
              <w:pStyle w:val="leeg"/>
            </w:pPr>
          </w:p>
        </w:tc>
        <w:tc>
          <w:tcPr>
            <w:tcW w:w="981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0193C114" w14:textId="77777777" w:rsidR="00F4305A" w:rsidRPr="003D114E" w:rsidRDefault="00F4305A" w:rsidP="00F4305A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Hoe gaat het nu verder met je aanvraag?</w:t>
            </w:r>
          </w:p>
        </w:tc>
      </w:tr>
      <w:tr w:rsidR="00F4305A" w:rsidRPr="003D114E" w14:paraId="14643967" w14:textId="77777777" w:rsidTr="00F4305A">
        <w:trPr>
          <w:trHeight w:hRule="exact" w:val="142"/>
        </w:trPr>
        <w:tc>
          <w:tcPr>
            <w:tcW w:w="1020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7DC110" w14:textId="77777777" w:rsidR="00F4305A" w:rsidRPr="003D114E" w:rsidRDefault="00F4305A" w:rsidP="00F4305A">
            <w:pPr>
              <w:pStyle w:val="leeg"/>
            </w:pPr>
          </w:p>
        </w:tc>
      </w:tr>
      <w:tr w:rsidR="00F4305A" w:rsidRPr="00E3123F" w14:paraId="77ADC3FB" w14:textId="77777777" w:rsidTr="00F4305A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FAD130" w14:textId="77777777" w:rsidR="00F4305A" w:rsidRPr="00E3123F" w:rsidRDefault="00F4305A" w:rsidP="00F4305A">
            <w:pPr>
              <w:jc w:val="right"/>
              <w:rPr>
                <w:b/>
              </w:rPr>
            </w:pPr>
          </w:p>
        </w:tc>
        <w:tc>
          <w:tcPr>
            <w:tcW w:w="981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37F971" w14:textId="5B0BE838" w:rsidR="00F4305A" w:rsidRPr="00E3123F" w:rsidRDefault="00F4305A" w:rsidP="00F4305A">
            <w:pPr>
              <w:ind w:left="28"/>
              <w:rPr>
                <w:bCs/>
                <w:i/>
              </w:rPr>
            </w:pPr>
            <w:r>
              <w:rPr>
                <w:bCs/>
                <w:i/>
              </w:rPr>
              <w:t>Het formulier voor het opzeggen van een verlof</w:t>
            </w:r>
            <w:r w:rsidRPr="00E3123F">
              <w:rPr>
                <w:bCs/>
                <w:i/>
              </w:rPr>
              <w:t xml:space="preserve"> doorloopt de onderstaande procedure.</w:t>
            </w:r>
          </w:p>
          <w:p w14:paraId="06691B80" w14:textId="77777777" w:rsidR="00F4305A" w:rsidRPr="00E3123F" w:rsidRDefault="00F4305A" w:rsidP="00F4305A">
            <w:pPr>
              <w:numPr>
                <w:ilvl w:val="0"/>
                <w:numId w:val="18"/>
              </w:numPr>
              <w:ind w:hanging="716"/>
              <w:rPr>
                <w:bCs/>
                <w:i/>
              </w:rPr>
            </w:pPr>
            <w:r>
              <w:rPr>
                <w:bCs/>
                <w:i/>
              </w:rPr>
              <w:t>Je</w:t>
            </w:r>
            <w:r w:rsidRPr="00E3123F">
              <w:rPr>
                <w:bCs/>
                <w:i/>
              </w:rPr>
              <w:t xml:space="preserve"> bezorgt dit formulier aan </w:t>
            </w:r>
            <w:r>
              <w:rPr>
                <w:bCs/>
                <w:i/>
              </w:rPr>
              <w:t>het Dienstencentrum Personeelsadministratie</w:t>
            </w:r>
            <w:r w:rsidRPr="00E3123F">
              <w:rPr>
                <w:bCs/>
                <w:i/>
              </w:rPr>
              <w:t>.</w:t>
            </w:r>
          </w:p>
          <w:p w14:paraId="0950C0DD" w14:textId="77777777" w:rsidR="00F4305A" w:rsidRPr="00E3123F" w:rsidRDefault="00F4305A" w:rsidP="00F4305A">
            <w:pPr>
              <w:numPr>
                <w:ilvl w:val="0"/>
                <w:numId w:val="18"/>
              </w:numPr>
              <w:ind w:hanging="716"/>
              <w:rPr>
                <w:bCs/>
                <w:i/>
              </w:rPr>
            </w:pPr>
            <w:r>
              <w:rPr>
                <w:bCs/>
                <w:i/>
              </w:rPr>
              <w:t xml:space="preserve">Het Dienstencentrum Personeelsadministratie kijkt na of je aan de voorwaarden voldoet. </w:t>
            </w:r>
          </w:p>
          <w:p w14:paraId="7A039D12" w14:textId="77777777" w:rsidR="00F4305A" w:rsidRPr="00544510" w:rsidRDefault="00F4305A" w:rsidP="00F4305A">
            <w:pPr>
              <w:numPr>
                <w:ilvl w:val="0"/>
                <w:numId w:val="18"/>
              </w:numPr>
              <w:ind w:hanging="716"/>
              <w:rPr>
                <w:bCs/>
                <w:i/>
              </w:rPr>
            </w:pPr>
            <w:r>
              <w:rPr>
                <w:bCs/>
                <w:i/>
              </w:rPr>
              <w:t>Het Dienstencentrum Personeelsadministratie brengt je schriftelijk op de hoogte van de beslissing.</w:t>
            </w:r>
          </w:p>
        </w:tc>
      </w:tr>
    </w:tbl>
    <w:p w14:paraId="4AD729CD" w14:textId="7ECA95B5" w:rsidR="00AC6F3A" w:rsidRDefault="00AC6F3A" w:rsidP="00AC6F3A"/>
    <w:sectPr w:rsidR="00AC6F3A" w:rsidSect="00593585">
      <w:footerReference w:type="default" r:id="rId12"/>
      <w:footerReference w:type="first" r:id="rId13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3EF6FF" w14:textId="77777777" w:rsidR="00A03AEB" w:rsidRDefault="00A03AEB" w:rsidP="008E174D">
      <w:r>
        <w:separator/>
      </w:r>
    </w:p>
  </w:endnote>
  <w:endnote w:type="continuationSeparator" w:id="0">
    <w:p w14:paraId="682DDD20" w14:textId="77777777" w:rsidR="00A03AEB" w:rsidRDefault="00A03AEB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000257" w14:textId="0C5214EF" w:rsidR="00EB5EE6" w:rsidRDefault="00AC6F3A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>
      <w:rPr>
        <w:sz w:val="18"/>
        <w:szCs w:val="18"/>
      </w:rPr>
      <w:t>Aanvraag voor het opzeggen van een verlof</w:t>
    </w:r>
    <w:r w:rsidR="00EB5EE6">
      <w:rPr>
        <w:sz w:val="18"/>
        <w:szCs w:val="18"/>
      </w:rPr>
      <w:t xml:space="preserve"> </w:t>
    </w:r>
    <w:r w:rsidR="00EB5EE6" w:rsidRPr="003E02FB">
      <w:rPr>
        <w:sz w:val="18"/>
        <w:szCs w:val="18"/>
      </w:rPr>
      <w:t xml:space="preserve">- pagina </w:t>
    </w:r>
    <w:r w:rsidR="00EB5EE6" w:rsidRPr="003E02FB">
      <w:rPr>
        <w:sz w:val="18"/>
        <w:szCs w:val="18"/>
      </w:rPr>
      <w:fldChar w:fldCharType="begin"/>
    </w:r>
    <w:r w:rsidR="00EB5EE6" w:rsidRPr="003E02FB">
      <w:rPr>
        <w:sz w:val="18"/>
        <w:szCs w:val="18"/>
      </w:rPr>
      <w:instrText xml:space="preserve"> PAGE </w:instrText>
    </w:r>
    <w:r w:rsidR="00EB5EE6" w:rsidRPr="003E02FB">
      <w:rPr>
        <w:sz w:val="18"/>
        <w:szCs w:val="18"/>
      </w:rPr>
      <w:fldChar w:fldCharType="separate"/>
    </w:r>
    <w:r w:rsidR="00614F41">
      <w:rPr>
        <w:noProof/>
        <w:sz w:val="18"/>
        <w:szCs w:val="18"/>
      </w:rPr>
      <w:t>2</w:t>
    </w:r>
    <w:r w:rsidR="00EB5EE6" w:rsidRPr="003E02FB">
      <w:rPr>
        <w:sz w:val="18"/>
        <w:szCs w:val="18"/>
      </w:rPr>
      <w:fldChar w:fldCharType="end"/>
    </w:r>
    <w:r w:rsidR="00EB5EE6" w:rsidRPr="003E02FB">
      <w:rPr>
        <w:sz w:val="18"/>
        <w:szCs w:val="18"/>
      </w:rPr>
      <w:t xml:space="preserve"> van </w:t>
    </w:r>
    <w:r w:rsidR="00EB5EE6" w:rsidRPr="003E02FB">
      <w:rPr>
        <w:rStyle w:val="Paginanummer"/>
        <w:sz w:val="18"/>
        <w:szCs w:val="18"/>
      </w:rPr>
      <w:fldChar w:fldCharType="begin"/>
    </w:r>
    <w:r w:rsidR="00EB5EE6" w:rsidRPr="003E02FB">
      <w:rPr>
        <w:rStyle w:val="Paginanummer"/>
        <w:sz w:val="18"/>
        <w:szCs w:val="18"/>
      </w:rPr>
      <w:instrText xml:space="preserve"> NUMPAGES </w:instrText>
    </w:r>
    <w:r w:rsidR="00EB5EE6" w:rsidRPr="003E02FB">
      <w:rPr>
        <w:rStyle w:val="Paginanummer"/>
        <w:sz w:val="18"/>
        <w:szCs w:val="18"/>
      </w:rPr>
      <w:fldChar w:fldCharType="separate"/>
    </w:r>
    <w:r w:rsidR="00614F41">
      <w:rPr>
        <w:rStyle w:val="Paginanummer"/>
        <w:noProof/>
        <w:sz w:val="18"/>
        <w:szCs w:val="18"/>
      </w:rPr>
      <w:t>2</w:t>
    </w:r>
    <w:r w:rsidR="00EB5EE6"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DF95BE" w14:textId="77777777" w:rsidR="00EB5EE6" w:rsidRPr="00594054" w:rsidRDefault="00EB5EE6" w:rsidP="0005708D">
    <w:pPr>
      <w:pStyle w:val="Voettekst"/>
      <w:ind w:left="284"/>
    </w:pPr>
    <w:r w:rsidRPr="00F51652">
      <w:rPr>
        <w:noProof/>
        <w:lang w:eastAsia="nl-BE"/>
      </w:rPr>
      <w:drawing>
        <wp:anchor distT="0" distB="0" distL="114300" distR="114300" simplePos="0" relativeHeight="251660288" behindDoc="0" locked="0" layoutInCell="1" allowOverlap="1" wp14:anchorId="493A29E6" wp14:editId="5766424E">
          <wp:simplePos x="0" y="0"/>
          <wp:positionH relativeFrom="page">
            <wp:posOffset>737235</wp:posOffset>
          </wp:positionH>
          <wp:positionV relativeFrom="page">
            <wp:posOffset>9757410</wp:posOffset>
          </wp:positionV>
          <wp:extent cx="1165200" cy="540000"/>
          <wp:effectExtent l="0" t="0" r="0" b="0"/>
          <wp:wrapNone/>
          <wp:docPr id="1" name="Afbeelding 5" descr="H:\2014\HUISSTIJL\Logo's\Logo Vlaamse overhei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HUISSTIJL\Logo's\Logo Vlaamse overhei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2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91419A" w14:textId="77777777" w:rsidR="00A03AEB" w:rsidRDefault="00A03AEB" w:rsidP="008E174D">
      <w:r>
        <w:separator/>
      </w:r>
    </w:p>
  </w:footnote>
  <w:footnote w:type="continuationSeparator" w:id="0">
    <w:p w14:paraId="6ED5890C" w14:textId="77777777" w:rsidR="00A03AEB" w:rsidRDefault="00A03AEB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245511F4"/>
    <w:multiLevelType w:val="hybridMultilevel"/>
    <w:tmpl w:val="D250F2D0"/>
    <w:lvl w:ilvl="0" w:tplc="B106E6AE">
      <w:start w:val="1"/>
      <w:numFmt w:val="decimal"/>
      <w:lvlText w:val="Stap %1:"/>
      <w:lvlJc w:val="left"/>
      <w:pPr>
        <w:ind w:left="748" w:hanging="360"/>
      </w:pPr>
      <w:rPr>
        <w:rFonts w:ascii="Calibri" w:hAnsi="Calibri" w:hint="default"/>
        <w:b w:val="0"/>
        <w:i/>
        <w:sz w:val="20"/>
      </w:rPr>
    </w:lvl>
    <w:lvl w:ilvl="1" w:tplc="08130019" w:tentative="1">
      <w:start w:val="1"/>
      <w:numFmt w:val="lowerLetter"/>
      <w:lvlText w:val="%2."/>
      <w:lvlJc w:val="left"/>
      <w:pPr>
        <w:ind w:left="1468" w:hanging="360"/>
      </w:pPr>
    </w:lvl>
    <w:lvl w:ilvl="2" w:tplc="0813001B" w:tentative="1">
      <w:start w:val="1"/>
      <w:numFmt w:val="lowerRoman"/>
      <w:lvlText w:val="%3."/>
      <w:lvlJc w:val="right"/>
      <w:pPr>
        <w:ind w:left="2188" w:hanging="180"/>
      </w:pPr>
    </w:lvl>
    <w:lvl w:ilvl="3" w:tplc="0813000F" w:tentative="1">
      <w:start w:val="1"/>
      <w:numFmt w:val="decimal"/>
      <w:lvlText w:val="%4."/>
      <w:lvlJc w:val="left"/>
      <w:pPr>
        <w:ind w:left="2908" w:hanging="360"/>
      </w:pPr>
    </w:lvl>
    <w:lvl w:ilvl="4" w:tplc="08130019" w:tentative="1">
      <w:start w:val="1"/>
      <w:numFmt w:val="lowerLetter"/>
      <w:lvlText w:val="%5."/>
      <w:lvlJc w:val="left"/>
      <w:pPr>
        <w:ind w:left="3628" w:hanging="360"/>
      </w:pPr>
    </w:lvl>
    <w:lvl w:ilvl="5" w:tplc="0813001B" w:tentative="1">
      <w:start w:val="1"/>
      <w:numFmt w:val="lowerRoman"/>
      <w:lvlText w:val="%6."/>
      <w:lvlJc w:val="right"/>
      <w:pPr>
        <w:ind w:left="4348" w:hanging="180"/>
      </w:pPr>
    </w:lvl>
    <w:lvl w:ilvl="6" w:tplc="0813000F" w:tentative="1">
      <w:start w:val="1"/>
      <w:numFmt w:val="decimal"/>
      <w:lvlText w:val="%7."/>
      <w:lvlJc w:val="left"/>
      <w:pPr>
        <w:ind w:left="5068" w:hanging="360"/>
      </w:pPr>
    </w:lvl>
    <w:lvl w:ilvl="7" w:tplc="08130019" w:tentative="1">
      <w:start w:val="1"/>
      <w:numFmt w:val="lowerLetter"/>
      <w:lvlText w:val="%8."/>
      <w:lvlJc w:val="left"/>
      <w:pPr>
        <w:ind w:left="5788" w:hanging="360"/>
      </w:pPr>
    </w:lvl>
    <w:lvl w:ilvl="8" w:tplc="0813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3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8"/>
  </w:num>
  <w:num w:numId="7">
    <w:abstractNumId w:val="0"/>
  </w:num>
  <w:num w:numId="8">
    <w:abstractNumId w:val="4"/>
  </w:num>
  <w:num w:numId="9">
    <w:abstractNumId w:val="7"/>
  </w:num>
  <w:num w:numId="10">
    <w:abstractNumId w:val="10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9q18dgBhTBwfq8mtowf5/Hfsh1/DDs/8EJHfmU0PYKv//g7Isjopn3MxLENoKIvvur1QASd4cO9ukNauyTm1Ag==" w:salt="jpjlh5C4aKKkGCqKd8CGzA==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C17"/>
    <w:rsid w:val="00000E34"/>
    <w:rsid w:val="00001981"/>
    <w:rsid w:val="000028FF"/>
    <w:rsid w:val="0000345C"/>
    <w:rsid w:val="00007912"/>
    <w:rsid w:val="00010EDF"/>
    <w:rsid w:val="00023083"/>
    <w:rsid w:val="00030AC4"/>
    <w:rsid w:val="00030F47"/>
    <w:rsid w:val="00035834"/>
    <w:rsid w:val="00037730"/>
    <w:rsid w:val="000379C4"/>
    <w:rsid w:val="0004101C"/>
    <w:rsid w:val="0004475E"/>
    <w:rsid w:val="000466E9"/>
    <w:rsid w:val="00046C25"/>
    <w:rsid w:val="00047E54"/>
    <w:rsid w:val="0005708D"/>
    <w:rsid w:val="00057DEA"/>
    <w:rsid w:val="00062D04"/>
    <w:rsid w:val="00065AAB"/>
    <w:rsid w:val="00066CCF"/>
    <w:rsid w:val="000729C1"/>
    <w:rsid w:val="00072FC3"/>
    <w:rsid w:val="00073BEF"/>
    <w:rsid w:val="000753A0"/>
    <w:rsid w:val="00076DB4"/>
    <w:rsid w:val="00077C6F"/>
    <w:rsid w:val="00084E5E"/>
    <w:rsid w:val="00085C47"/>
    <w:rsid w:val="00091A4B"/>
    <w:rsid w:val="00091ACB"/>
    <w:rsid w:val="00091BDC"/>
    <w:rsid w:val="000972C2"/>
    <w:rsid w:val="00097D39"/>
    <w:rsid w:val="000A0CB7"/>
    <w:rsid w:val="000A31F2"/>
    <w:rsid w:val="000A5120"/>
    <w:rsid w:val="000B2D73"/>
    <w:rsid w:val="000B5E35"/>
    <w:rsid w:val="000B710B"/>
    <w:rsid w:val="000B7253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23B0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04E77"/>
    <w:rsid w:val="001114A9"/>
    <w:rsid w:val="001120FE"/>
    <w:rsid w:val="001149F2"/>
    <w:rsid w:val="00115BF2"/>
    <w:rsid w:val="00116828"/>
    <w:rsid w:val="001226C6"/>
    <w:rsid w:val="00122EB4"/>
    <w:rsid w:val="00125749"/>
    <w:rsid w:val="00131170"/>
    <w:rsid w:val="00133020"/>
    <w:rsid w:val="001348AA"/>
    <w:rsid w:val="00140433"/>
    <w:rsid w:val="00142A46"/>
    <w:rsid w:val="00142D91"/>
    <w:rsid w:val="00143965"/>
    <w:rsid w:val="00143B76"/>
    <w:rsid w:val="00146935"/>
    <w:rsid w:val="00147129"/>
    <w:rsid w:val="00152301"/>
    <w:rsid w:val="00161B93"/>
    <w:rsid w:val="00162B26"/>
    <w:rsid w:val="00162CC2"/>
    <w:rsid w:val="0016431A"/>
    <w:rsid w:val="001656CB"/>
    <w:rsid w:val="00167ACC"/>
    <w:rsid w:val="00172572"/>
    <w:rsid w:val="00176865"/>
    <w:rsid w:val="001816D5"/>
    <w:rsid w:val="00183949"/>
    <w:rsid w:val="00183A68"/>
    <w:rsid w:val="00183EFC"/>
    <w:rsid w:val="00190CBE"/>
    <w:rsid w:val="001917FA"/>
    <w:rsid w:val="00192B4B"/>
    <w:rsid w:val="001A23D3"/>
    <w:rsid w:val="001A3CC2"/>
    <w:rsid w:val="001A7AFA"/>
    <w:rsid w:val="001B232D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4C9A"/>
    <w:rsid w:val="001D51C2"/>
    <w:rsid w:val="001E17D4"/>
    <w:rsid w:val="001E1E0B"/>
    <w:rsid w:val="001E38C0"/>
    <w:rsid w:val="001E4208"/>
    <w:rsid w:val="001E589A"/>
    <w:rsid w:val="001F3741"/>
    <w:rsid w:val="001F3B9A"/>
    <w:rsid w:val="001F7119"/>
    <w:rsid w:val="002054CB"/>
    <w:rsid w:val="00210873"/>
    <w:rsid w:val="00212291"/>
    <w:rsid w:val="00214841"/>
    <w:rsid w:val="00215141"/>
    <w:rsid w:val="00216833"/>
    <w:rsid w:val="00221A1E"/>
    <w:rsid w:val="00222276"/>
    <w:rsid w:val="002230A4"/>
    <w:rsid w:val="00225D0E"/>
    <w:rsid w:val="00226392"/>
    <w:rsid w:val="002268C9"/>
    <w:rsid w:val="00232277"/>
    <w:rsid w:val="00240902"/>
    <w:rsid w:val="0025128E"/>
    <w:rsid w:val="00254C6C"/>
    <w:rsid w:val="002565D7"/>
    <w:rsid w:val="00256E73"/>
    <w:rsid w:val="00261971"/>
    <w:rsid w:val="002625B5"/>
    <w:rsid w:val="00266E15"/>
    <w:rsid w:val="00272A26"/>
    <w:rsid w:val="00273378"/>
    <w:rsid w:val="00277680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3492"/>
    <w:rsid w:val="00294D0D"/>
    <w:rsid w:val="002A5A44"/>
    <w:rsid w:val="002B4E40"/>
    <w:rsid w:val="002B5414"/>
    <w:rsid w:val="002B6360"/>
    <w:rsid w:val="002C287B"/>
    <w:rsid w:val="002C4E44"/>
    <w:rsid w:val="002D2733"/>
    <w:rsid w:val="002D38A1"/>
    <w:rsid w:val="002D73C3"/>
    <w:rsid w:val="002E01EF"/>
    <w:rsid w:val="002E16CC"/>
    <w:rsid w:val="002E3C53"/>
    <w:rsid w:val="002E60C1"/>
    <w:rsid w:val="002E799B"/>
    <w:rsid w:val="002F26E9"/>
    <w:rsid w:val="002F3344"/>
    <w:rsid w:val="002F6BA1"/>
    <w:rsid w:val="00305E2E"/>
    <w:rsid w:val="003074F1"/>
    <w:rsid w:val="00310C16"/>
    <w:rsid w:val="003110E4"/>
    <w:rsid w:val="0031551C"/>
    <w:rsid w:val="00316ADB"/>
    <w:rsid w:val="00317484"/>
    <w:rsid w:val="0032079B"/>
    <w:rsid w:val="00320890"/>
    <w:rsid w:val="00324984"/>
    <w:rsid w:val="00325E0D"/>
    <w:rsid w:val="003315DB"/>
    <w:rsid w:val="003347F1"/>
    <w:rsid w:val="00344002"/>
    <w:rsid w:val="00344078"/>
    <w:rsid w:val="00351BE7"/>
    <w:rsid w:val="003522D6"/>
    <w:rsid w:val="00355C6C"/>
    <w:rsid w:val="003571D2"/>
    <w:rsid w:val="003605B2"/>
    <w:rsid w:val="00360649"/>
    <w:rsid w:val="00363AF0"/>
    <w:rsid w:val="003640E8"/>
    <w:rsid w:val="00365085"/>
    <w:rsid w:val="003660F1"/>
    <w:rsid w:val="00370240"/>
    <w:rsid w:val="00380E8D"/>
    <w:rsid w:val="003816C8"/>
    <w:rsid w:val="00382491"/>
    <w:rsid w:val="00384E9D"/>
    <w:rsid w:val="00386E54"/>
    <w:rsid w:val="00390326"/>
    <w:rsid w:val="003A11D3"/>
    <w:rsid w:val="003A12B5"/>
    <w:rsid w:val="003A2D06"/>
    <w:rsid w:val="003A4498"/>
    <w:rsid w:val="003A4E6F"/>
    <w:rsid w:val="003A6216"/>
    <w:rsid w:val="003B0490"/>
    <w:rsid w:val="003B1F13"/>
    <w:rsid w:val="003C34C3"/>
    <w:rsid w:val="003C55AE"/>
    <w:rsid w:val="003C65FD"/>
    <w:rsid w:val="003C75CA"/>
    <w:rsid w:val="003D114E"/>
    <w:rsid w:val="003E02FB"/>
    <w:rsid w:val="003E05E3"/>
    <w:rsid w:val="003E3EAF"/>
    <w:rsid w:val="003E5458"/>
    <w:rsid w:val="0040190E"/>
    <w:rsid w:val="00406A5D"/>
    <w:rsid w:val="00407FE0"/>
    <w:rsid w:val="00412E01"/>
    <w:rsid w:val="00417E3A"/>
    <w:rsid w:val="00422E30"/>
    <w:rsid w:val="004258F8"/>
    <w:rsid w:val="00425A77"/>
    <w:rsid w:val="00430EF9"/>
    <w:rsid w:val="004362FB"/>
    <w:rsid w:val="00440A62"/>
    <w:rsid w:val="00445080"/>
    <w:rsid w:val="0044546C"/>
    <w:rsid w:val="00450445"/>
    <w:rsid w:val="0045144E"/>
    <w:rsid w:val="004519AB"/>
    <w:rsid w:val="00451CC3"/>
    <w:rsid w:val="00456DCE"/>
    <w:rsid w:val="00463023"/>
    <w:rsid w:val="00471768"/>
    <w:rsid w:val="004857A8"/>
    <w:rsid w:val="00486FC2"/>
    <w:rsid w:val="00492951"/>
    <w:rsid w:val="004A185A"/>
    <w:rsid w:val="004A28E3"/>
    <w:rsid w:val="004A48D9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622C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6AC1"/>
    <w:rsid w:val="004F0B46"/>
    <w:rsid w:val="004F5BB2"/>
    <w:rsid w:val="004F64B9"/>
    <w:rsid w:val="004F66D1"/>
    <w:rsid w:val="00501AD2"/>
    <w:rsid w:val="00504D1E"/>
    <w:rsid w:val="00506277"/>
    <w:rsid w:val="0051224B"/>
    <w:rsid w:val="0051379D"/>
    <w:rsid w:val="00516BDC"/>
    <w:rsid w:val="005177A0"/>
    <w:rsid w:val="005247C1"/>
    <w:rsid w:val="00527F3D"/>
    <w:rsid w:val="00530A3F"/>
    <w:rsid w:val="00537C0D"/>
    <w:rsid w:val="00541098"/>
    <w:rsid w:val="005423FF"/>
    <w:rsid w:val="005438BD"/>
    <w:rsid w:val="00544953"/>
    <w:rsid w:val="005471D8"/>
    <w:rsid w:val="005509D4"/>
    <w:rsid w:val="005542C0"/>
    <w:rsid w:val="0055447B"/>
    <w:rsid w:val="00555186"/>
    <w:rsid w:val="005622C1"/>
    <w:rsid w:val="005637C4"/>
    <w:rsid w:val="00563FEE"/>
    <w:rsid w:val="005644A7"/>
    <w:rsid w:val="005651BA"/>
    <w:rsid w:val="005657B2"/>
    <w:rsid w:val="0057124A"/>
    <w:rsid w:val="00573388"/>
    <w:rsid w:val="0058088D"/>
    <w:rsid w:val="00580BAD"/>
    <w:rsid w:val="0058178B"/>
    <w:rsid w:val="005819BA"/>
    <w:rsid w:val="00583F20"/>
    <w:rsid w:val="00587ED4"/>
    <w:rsid w:val="00592013"/>
    <w:rsid w:val="00593585"/>
    <w:rsid w:val="00594054"/>
    <w:rsid w:val="00595055"/>
    <w:rsid w:val="00595A87"/>
    <w:rsid w:val="005A0CE3"/>
    <w:rsid w:val="005A1166"/>
    <w:rsid w:val="005A4E43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D7ABC"/>
    <w:rsid w:val="005E33AD"/>
    <w:rsid w:val="005E3F7E"/>
    <w:rsid w:val="005E51B5"/>
    <w:rsid w:val="005E6535"/>
    <w:rsid w:val="005F1F38"/>
    <w:rsid w:val="005F6894"/>
    <w:rsid w:val="005F706A"/>
    <w:rsid w:val="00610E7C"/>
    <w:rsid w:val="0061253A"/>
    <w:rsid w:val="00612D11"/>
    <w:rsid w:val="006137BA"/>
    <w:rsid w:val="00614A17"/>
    <w:rsid w:val="00614F41"/>
    <w:rsid w:val="0061675A"/>
    <w:rsid w:val="0062056D"/>
    <w:rsid w:val="006217C2"/>
    <w:rsid w:val="00621C38"/>
    <w:rsid w:val="00623E9C"/>
    <w:rsid w:val="00625341"/>
    <w:rsid w:val="00626578"/>
    <w:rsid w:val="00631FAC"/>
    <w:rsid w:val="006321A1"/>
    <w:rsid w:val="00632506"/>
    <w:rsid w:val="00635F3D"/>
    <w:rsid w:val="00637728"/>
    <w:rsid w:val="006404B0"/>
    <w:rsid w:val="006408C7"/>
    <w:rsid w:val="00641E14"/>
    <w:rsid w:val="00644BAB"/>
    <w:rsid w:val="0064611D"/>
    <w:rsid w:val="00650FA0"/>
    <w:rsid w:val="006516D6"/>
    <w:rsid w:val="006541DC"/>
    <w:rsid w:val="0065475D"/>
    <w:rsid w:val="0065758B"/>
    <w:rsid w:val="006606B1"/>
    <w:rsid w:val="006655AD"/>
    <w:rsid w:val="00665E66"/>
    <w:rsid w:val="00670BFC"/>
    <w:rsid w:val="00670CEF"/>
    <w:rsid w:val="00671529"/>
    <w:rsid w:val="00671C3E"/>
    <w:rsid w:val="006758D8"/>
    <w:rsid w:val="00676016"/>
    <w:rsid w:val="0068227D"/>
    <w:rsid w:val="00683C60"/>
    <w:rsid w:val="00687811"/>
    <w:rsid w:val="00691506"/>
    <w:rsid w:val="006935AC"/>
    <w:rsid w:val="006B3EB7"/>
    <w:rsid w:val="006B51E1"/>
    <w:rsid w:val="006C4337"/>
    <w:rsid w:val="006C51E9"/>
    <w:rsid w:val="006C59C7"/>
    <w:rsid w:val="006D01FB"/>
    <w:rsid w:val="006D0E83"/>
    <w:rsid w:val="006D4CC2"/>
    <w:rsid w:val="006E29BE"/>
    <w:rsid w:val="00700A82"/>
    <w:rsid w:val="0070145B"/>
    <w:rsid w:val="007044A7"/>
    <w:rsid w:val="007046B3"/>
    <w:rsid w:val="0070526E"/>
    <w:rsid w:val="00706B44"/>
    <w:rsid w:val="007076EB"/>
    <w:rsid w:val="007144AC"/>
    <w:rsid w:val="00715311"/>
    <w:rsid w:val="007160C9"/>
    <w:rsid w:val="00724657"/>
    <w:rsid w:val="007247AC"/>
    <w:rsid w:val="007255A9"/>
    <w:rsid w:val="0073380E"/>
    <w:rsid w:val="0073503E"/>
    <w:rsid w:val="007447BF"/>
    <w:rsid w:val="00752881"/>
    <w:rsid w:val="00753016"/>
    <w:rsid w:val="007557D2"/>
    <w:rsid w:val="0076000B"/>
    <w:rsid w:val="0076022D"/>
    <w:rsid w:val="0076073D"/>
    <w:rsid w:val="00763AC5"/>
    <w:rsid w:val="00770A49"/>
    <w:rsid w:val="00771E52"/>
    <w:rsid w:val="00773F18"/>
    <w:rsid w:val="00780619"/>
    <w:rsid w:val="00781F63"/>
    <w:rsid w:val="00786BC8"/>
    <w:rsid w:val="00793ACB"/>
    <w:rsid w:val="007950E5"/>
    <w:rsid w:val="007A30C3"/>
    <w:rsid w:val="007A3EB4"/>
    <w:rsid w:val="007A5032"/>
    <w:rsid w:val="007B3243"/>
    <w:rsid w:val="007B525C"/>
    <w:rsid w:val="007B5A0C"/>
    <w:rsid w:val="007D070B"/>
    <w:rsid w:val="007D2869"/>
    <w:rsid w:val="007D3046"/>
    <w:rsid w:val="007D36EA"/>
    <w:rsid w:val="007D58A4"/>
    <w:rsid w:val="007F0574"/>
    <w:rsid w:val="007F4219"/>
    <w:rsid w:val="007F61F5"/>
    <w:rsid w:val="007F6D75"/>
    <w:rsid w:val="00814665"/>
    <w:rsid w:val="00815F9E"/>
    <w:rsid w:val="0082494D"/>
    <w:rsid w:val="00824976"/>
    <w:rsid w:val="00825D0C"/>
    <w:rsid w:val="0082645C"/>
    <w:rsid w:val="00826920"/>
    <w:rsid w:val="00827E84"/>
    <w:rsid w:val="0083427C"/>
    <w:rsid w:val="008411A2"/>
    <w:rsid w:val="0084129A"/>
    <w:rsid w:val="00843616"/>
    <w:rsid w:val="008438C8"/>
    <w:rsid w:val="00844B16"/>
    <w:rsid w:val="00845AB1"/>
    <w:rsid w:val="00846FB4"/>
    <w:rsid w:val="0084752A"/>
    <w:rsid w:val="00853F02"/>
    <w:rsid w:val="00857D05"/>
    <w:rsid w:val="008630B5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5273"/>
    <w:rsid w:val="00887E46"/>
    <w:rsid w:val="00891DC7"/>
    <w:rsid w:val="00894BAF"/>
    <w:rsid w:val="008954B5"/>
    <w:rsid w:val="00895F58"/>
    <w:rsid w:val="00896280"/>
    <w:rsid w:val="0089792F"/>
    <w:rsid w:val="00897B68"/>
    <w:rsid w:val="008A123A"/>
    <w:rsid w:val="008A29B0"/>
    <w:rsid w:val="008A599E"/>
    <w:rsid w:val="008A6362"/>
    <w:rsid w:val="008A643A"/>
    <w:rsid w:val="008B153E"/>
    <w:rsid w:val="008B1882"/>
    <w:rsid w:val="008C3A03"/>
    <w:rsid w:val="008C4B7F"/>
    <w:rsid w:val="008C6D1B"/>
    <w:rsid w:val="008D0405"/>
    <w:rsid w:val="008D0889"/>
    <w:rsid w:val="008D347C"/>
    <w:rsid w:val="008D36C7"/>
    <w:rsid w:val="008E174D"/>
    <w:rsid w:val="008E359F"/>
    <w:rsid w:val="008E79AF"/>
    <w:rsid w:val="008E7B73"/>
    <w:rsid w:val="008F03FA"/>
    <w:rsid w:val="008F056C"/>
    <w:rsid w:val="008F0D5D"/>
    <w:rsid w:val="0090014D"/>
    <w:rsid w:val="009007A7"/>
    <w:rsid w:val="00901191"/>
    <w:rsid w:val="009077C4"/>
    <w:rsid w:val="00907C18"/>
    <w:rsid w:val="009110D4"/>
    <w:rsid w:val="009136C1"/>
    <w:rsid w:val="0091707D"/>
    <w:rsid w:val="00925C39"/>
    <w:rsid w:val="0093279E"/>
    <w:rsid w:val="00944CB5"/>
    <w:rsid w:val="00946A01"/>
    <w:rsid w:val="00946AFF"/>
    <w:rsid w:val="00954C9C"/>
    <w:rsid w:val="0095579F"/>
    <w:rsid w:val="00956315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4A63"/>
    <w:rsid w:val="00977C30"/>
    <w:rsid w:val="00977CEA"/>
    <w:rsid w:val="009801C4"/>
    <w:rsid w:val="009833C7"/>
    <w:rsid w:val="00983E7B"/>
    <w:rsid w:val="009873B2"/>
    <w:rsid w:val="0098752E"/>
    <w:rsid w:val="00990228"/>
    <w:rsid w:val="00991D7F"/>
    <w:rsid w:val="00993C34"/>
    <w:rsid w:val="009948DE"/>
    <w:rsid w:val="0099574E"/>
    <w:rsid w:val="009963B0"/>
    <w:rsid w:val="00997227"/>
    <w:rsid w:val="009A45A4"/>
    <w:rsid w:val="009A498E"/>
    <w:rsid w:val="009B1293"/>
    <w:rsid w:val="009B3856"/>
    <w:rsid w:val="009B4964"/>
    <w:rsid w:val="009B7127"/>
    <w:rsid w:val="009C2D7B"/>
    <w:rsid w:val="009E39A9"/>
    <w:rsid w:val="009F4EBF"/>
    <w:rsid w:val="009F7700"/>
    <w:rsid w:val="00A0358E"/>
    <w:rsid w:val="00A03AEB"/>
    <w:rsid w:val="00A03D0D"/>
    <w:rsid w:val="00A1478B"/>
    <w:rsid w:val="00A17D34"/>
    <w:rsid w:val="00A26786"/>
    <w:rsid w:val="00A32541"/>
    <w:rsid w:val="00A33265"/>
    <w:rsid w:val="00A35214"/>
    <w:rsid w:val="00A35578"/>
    <w:rsid w:val="00A44360"/>
    <w:rsid w:val="00A504D1"/>
    <w:rsid w:val="00A54894"/>
    <w:rsid w:val="00A557E3"/>
    <w:rsid w:val="00A56961"/>
    <w:rsid w:val="00A57232"/>
    <w:rsid w:val="00A57F91"/>
    <w:rsid w:val="00A60184"/>
    <w:rsid w:val="00A64787"/>
    <w:rsid w:val="00A67655"/>
    <w:rsid w:val="00A76FCD"/>
    <w:rsid w:val="00A77C51"/>
    <w:rsid w:val="00A837C9"/>
    <w:rsid w:val="00A84E6F"/>
    <w:rsid w:val="00A91815"/>
    <w:rsid w:val="00A933E2"/>
    <w:rsid w:val="00A93BDD"/>
    <w:rsid w:val="00A96A12"/>
    <w:rsid w:val="00A96C92"/>
    <w:rsid w:val="00AA6DB2"/>
    <w:rsid w:val="00AA7633"/>
    <w:rsid w:val="00AB27A6"/>
    <w:rsid w:val="00AB3DF7"/>
    <w:rsid w:val="00AB431A"/>
    <w:rsid w:val="00AB49DC"/>
    <w:rsid w:val="00AB4B20"/>
    <w:rsid w:val="00AC08C3"/>
    <w:rsid w:val="00AC24C9"/>
    <w:rsid w:val="00AC4CF6"/>
    <w:rsid w:val="00AC6F3A"/>
    <w:rsid w:val="00AC7EB3"/>
    <w:rsid w:val="00AD0911"/>
    <w:rsid w:val="00AD1A37"/>
    <w:rsid w:val="00AD2310"/>
    <w:rsid w:val="00AD38B3"/>
    <w:rsid w:val="00AD3A4C"/>
    <w:rsid w:val="00AD430E"/>
    <w:rsid w:val="00AD71AC"/>
    <w:rsid w:val="00AE2545"/>
    <w:rsid w:val="00AE33C1"/>
    <w:rsid w:val="00AF0FAE"/>
    <w:rsid w:val="00AF113E"/>
    <w:rsid w:val="00AF3FB3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25C0"/>
    <w:rsid w:val="00B25DBF"/>
    <w:rsid w:val="00B26770"/>
    <w:rsid w:val="00B267C4"/>
    <w:rsid w:val="00B26B10"/>
    <w:rsid w:val="00B26FBE"/>
    <w:rsid w:val="00B31E4B"/>
    <w:rsid w:val="00B33867"/>
    <w:rsid w:val="00B40853"/>
    <w:rsid w:val="00B43D36"/>
    <w:rsid w:val="00B47D57"/>
    <w:rsid w:val="00B51430"/>
    <w:rsid w:val="00B52BAE"/>
    <w:rsid w:val="00B54073"/>
    <w:rsid w:val="00B62F61"/>
    <w:rsid w:val="00B63B5D"/>
    <w:rsid w:val="00B6523F"/>
    <w:rsid w:val="00B67746"/>
    <w:rsid w:val="00B67A29"/>
    <w:rsid w:val="00B7176E"/>
    <w:rsid w:val="00B73F1B"/>
    <w:rsid w:val="00B7558A"/>
    <w:rsid w:val="00B80F07"/>
    <w:rsid w:val="00B81BFD"/>
    <w:rsid w:val="00B82013"/>
    <w:rsid w:val="00B90884"/>
    <w:rsid w:val="00B93D8C"/>
    <w:rsid w:val="00B953C6"/>
    <w:rsid w:val="00BA3309"/>
    <w:rsid w:val="00BA76BD"/>
    <w:rsid w:val="00BB4EA9"/>
    <w:rsid w:val="00BB6E77"/>
    <w:rsid w:val="00BC1ED7"/>
    <w:rsid w:val="00BC362B"/>
    <w:rsid w:val="00BC3666"/>
    <w:rsid w:val="00BC5CBE"/>
    <w:rsid w:val="00BC762E"/>
    <w:rsid w:val="00BD1F3B"/>
    <w:rsid w:val="00BD227B"/>
    <w:rsid w:val="00BD3E53"/>
    <w:rsid w:val="00BD4230"/>
    <w:rsid w:val="00BE173D"/>
    <w:rsid w:val="00BE1C1F"/>
    <w:rsid w:val="00BE23A7"/>
    <w:rsid w:val="00BE2504"/>
    <w:rsid w:val="00BE2E6D"/>
    <w:rsid w:val="00BE5FC5"/>
    <w:rsid w:val="00BF0568"/>
    <w:rsid w:val="00C069CF"/>
    <w:rsid w:val="00C06CD3"/>
    <w:rsid w:val="00C1138A"/>
    <w:rsid w:val="00C11E16"/>
    <w:rsid w:val="00C13077"/>
    <w:rsid w:val="00C20D2A"/>
    <w:rsid w:val="00C231E4"/>
    <w:rsid w:val="00C33CA7"/>
    <w:rsid w:val="00C340E8"/>
    <w:rsid w:val="00C35359"/>
    <w:rsid w:val="00C37454"/>
    <w:rsid w:val="00C41CBF"/>
    <w:rsid w:val="00C42015"/>
    <w:rsid w:val="00C447B6"/>
    <w:rsid w:val="00C459A6"/>
    <w:rsid w:val="00C61D70"/>
    <w:rsid w:val="00C628B4"/>
    <w:rsid w:val="00C6434C"/>
    <w:rsid w:val="00C67233"/>
    <w:rsid w:val="00C676DD"/>
    <w:rsid w:val="00C72900"/>
    <w:rsid w:val="00C75DE1"/>
    <w:rsid w:val="00C76EE5"/>
    <w:rsid w:val="00C811A4"/>
    <w:rsid w:val="00C8151A"/>
    <w:rsid w:val="00C823AC"/>
    <w:rsid w:val="00C83440"/>
    <w:rsid w:val="00C86148"/>
    <w:rsid w:val="00C86AE4"/>
    <w:rsid w:val="00C8770E"/>
    <w:rsid w:val="00C91532"/>
    <w:rsid w:val="00C94546"/>
    <w:rsid w:val="00CA07C4"/>
    <w:rsid w:val="00CA48E5"/>
    <w:rsid w:val="00CA4C88"/>
    <w:rsid w:val="00CA4E6C"/>
    <w:rsid w:val="00CA770C"/>
    <w:rsid w:val="00CA7BBC"/>
    <w:rsid w:val="00CB0D57"/>
    <w:rsid w:val="00CB30EC"/>
    <w:rsid w:val="00CB3108"/>
    <w:rsid w:val="00CB3E00"/>
    <w:rsid w:val="00CC127D"/>
    <w:rsid w:val="00CC1868"/>
    <w:rsid w:val="00CC1D46"/>
    <w:rsid w:val="00CC2F61"/>
    <w:rsid w:val="00CC49C4"/>
    <w:rsid w:val="00CC55BB"/>
    <w:rsid w:val="00CC7865"/>
    <w:rsid w:val="00CD28F3"/>
    <w:rsid w:val="00CD444D"/>
    <w:rsid w:val="00CD6BE4"/>
    <w:rsid w:val="00CE3888"/>
    <w:rsid w:val="00CE59A4"/>
    <w:rsid w:val="00CF19E6"/>
    <w:rsid w:val="00CF20DC"/>
    <w:rsid w:val="00CF3D31"/>
    <w:rsid w:val="00CF7950"/>
    <w:rsid w:val="00CF7CDA"/>
    <w:rsid w:val="00D01555"/>
    <w:rsid w:val="00D02AE7"/>
    <w:rsid w:val="00D032FB"/>
    <w:rsid w:val="00D03B5B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411A2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830A9"/>
    <w:rsid w:val="00D8547D"/>
    <w:rsid w:val="00D9622B"/>
    <w:rsid w:val="00DA64B5"/>
    <w:rsid w:val="00DA65C6"/>
    <w:rsid w:val="00DB0BA9"/>
    <w:rsid w:val="00DB10A4"/>
    <w:rsid w:val="00DB54F6"/>
    <w:rsid w:val="00DB73E6"/>
    <w:rsid w:val="00DC31AA"/>
    <w:rsid w:val="00DD1714"/>
    <w:rsid w:val="00DD4C6A"/>
    <w:rsid w:val="00DD6D2C"/>
    <w:rsid w:val="00DD7C60"/>
    <w:rsid w:val="00DE6075"/>
    <w:rsid w:val="00DF3DF9"/>
    <w:rsid w:val="00DF787F"/>
    <w:rsid w:val="00E0113D"/>
    <w:rsid w:val="00E0135A"/>
    <w:rsid w:val="00E02624"/>
    <w:rsid w:val="00E03B51"/>
    <w:rsid w:val="00E05D0A"/>
    <w:rsid w:val="00E0679C"/>
    <w:rsid w:val="00E1224C"/>
    <w:rsid w:val="00E124CC"/>
    <w:rsid w:val="00E130F6"/>
    <w:rsid w:val="00E13F9F"/>
    <w:rsid w:val="00E218A0"/>
    <w:rsid w:val="00E224B0"/>
    <w:rsid w:val="00E227FA"/>
    <w:rsid w:val="00E26383"/>
    <w:rsid w:val="00E26E1C"/>
    <w:rsid w:val="00E27018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B94"/>
    <w:rsid w:val="00E608A3"/>
    <w:rsid w:val="00E63F89"/>
    <w:rsid w:val="00E7072E"/>
    <w:rsid w:val="00E72C72"/>
    <w:rsid w:val="00E74A42"/>
    <w:rsid w:val="00E7798E"/>
    <w:rsid w:val="00E90137"/>
    <w:rsid w:val="00E9665E"/>
    <w:rsid w:val="00EA3144"/>
    <w:rsid w:val="00EA343D"/>
    <w:rsid w:val="00EA6387"/>
    <w:rsid w:val="00EA78AB"/>
    <w:rsid w:val="00EB1024"/>
    <w:rsid w:val="00EB46F6"/>
    <w:rsid w:val="00EB50CD"/>
    <w:rsid w:val="00EB5901"/>
    <w:rsid w:val="00EB5EE6"/>
    <w:rsid w:val="00EB7372"/>
    <w:rsid w:val="00EB76A2"/>
    <w:rsid w:val="00EB7E81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E1B58"/>
    <w:rsid w:val="00EE2168"/>
    <w:rsid w:val="00EE4619"/>
    <w:rsid w:val="00EE7471"/>
    <w:rsid w:val="00EF1409"/>
    <w:rsid w:val="00EF2B23"/>
    <w:rsid w:val="00EF3BED"/>
    <w:rsid w:val="00EF41BA"/>
    <w:rsid w:val="00EF6CD2"/>
    <w:rsid w:val="00F03AB3"/>
    <w:rsid w:val="00F0600B"/>
    <w:rsid w:val="00F0623A"/>
    <w:rsid w:val="00F10F53"/>
    <w:rsid w:val="00F115A3"/>
    <w:rsid w:val="00F12B29"/>
    <w:rsid w:val="00F13EB1"/>
    <w:rsid w:val="00F152DF"/>
    <w:rsid w:val="00F17496"/>
    <w:rsid w:val="00F17E4D"/>
    <w:rsid w:val="00F241B4"/>
    <w:rsid w:val="00F24F80"/>
    <w:rsid w:val="00F26FD3"/>
    <w:rsid w:val="00F276F8"/>
    <w:rsid w:val="00F32C2B"/>
    <w:rsid w:val="00F3489C"/>
    <w:rsid w:val="00F370F3"/>
    <w:rsid w:val="00F4305A"/>
    <w:rsid w:val="00F43BE2"/>
    <w:rsid w:val="00F44637"/>
    <w:rsid w:val="00F51652"/>
    <w:rsid w:val="00F55E85"/>
    <w:rsid w:val="00F56B26"/>
    <w:rsid w:val="00F57077"/>
    <w:rsid w:val="00F62502"/>
    <w:rsid w:val="00F625CA"/>
    <w:rsid w:val="00F63364"/>
    <w:rsid w:val="00F635CA"/>
    <w:rsid w:val="00F70FFA"/>
    <w:rsid w:val="00F75B1A"/>
    <w:rsid w:val="00F771C3"/>
    <w:rsid w:val="00F776C8"/>
    <w:rsid w:val="00F83417"/>
    <w:rsid w:val="00F83570"/>
    <w:rsid w:val="00F835FC"/>
    <w:rsid w:val="00F839EF"/>
    <w:rsid w:val="00F854CF"/>
    <w:rsid w:val="00F85B95"/>
    <w:rsid w:val="00F93152"/>
    <w:rsid w:val="00F96608"/>
    <w:rsid w:val="00FA63A6"/>
    <w:rsid w:val="00FB2BD8"/>
    <w:rsid w:val="00FB7357"/>
    <w:rsid w:val="00FC0538"/>
    <w:rsid w:val="00FC1160"/>
    <w:rsid w:val="00FC1832"/>
    <w:rsid w:val="00FC7D3D"/>
    <w:rsid w:val="00FD0047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5003D1"/>
  <w15:docId w15:val="{955D8A65-8DD9-4296-9158-24049D204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1" w:unhideWhenUsed="1"/>
    <w:lsdException w:name="footer" w:semiHidden="1" w:uiPriority="2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1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overheid.vlaanderen.be/dienstencentrum-personeelsadministrati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E13B3C712816438D86EDF149C0E9AB" ma:contentTypeVersion="10" ma:contentTypeDescription="Een nieuw document maken." ma:contentTypeScope="" ma:versionID="7b7ae2799425ca1839a30b20e7d25697">
  <xsd:schema xmlns:xsd="http://www.w3.org/2001/XMLSchema" xmlns:xs="http://www.w3.org/2001/XMLSchema" xmlns:p="http://schemas.microsoft.com/office/2006/metadata/properties" xmlns:ns2="3249e211-ad64-43cf-8656-d34bf6288f2d" xmlns:ns3="3ba60d72-5864-4280-912a-de3abc480748" targetNamespace="http://schemas.microsoft.com/office/2006/metadata/properties" ma:root="true" ma:fieldsID="caa30a527022ef77510681c7b0e85da4" ns2:_="" ns3:_="">
    <xsd:import namespace="3249e211-ad64-43cf-8656-d34bf6288f2d"/>
    <xsd:import namespace="3ba60d72-5864-4280-912a-de3abc480748"/>
    <xsd:element name="properties">
      <xsd:complexType>
        <xsd:sequence>
          <xsd:element name="documentManagement">
            <xsd:complexType>
              <xsd:all>
                <xsd:element ref="ns2:Thema" minOccurs="0"/>
                <xsd:element ref="ns2:Subthema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Projectgroep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9e211-ad64-43cf-8656-d34bf6288f2d" elementFormDefault="qualified">
    <xsd:import namespace="http://schemas.microsoft.com/office/2006/documentManagement/types"/>
    <xsd:import namespace="http://schemas.microsoft.com/office/infopath/2007/PartnerControls"/>
    <xsd:element name="Thema" ma:index="8" nillable="true" ma:displayName="Thema" ma:format="Dropdown" ma:internalName="Thema">
      <xsd:simpleType>
        <xsd:union memberTypes="dms:Text">
          <xsd:simpleType>
            <xsd:restriction base="dms:Choice">
              <xsd:enumeration value="Broninformatie"/>
              <xsd:enumeration value="Schrijfwerk"/>
              <xsd:enumeration value="Werkinstructies"/>
              <xsd:enumeration value="Workshop"/>
              <xsd:enumeration value="Fase I"/>
              <xsd:enumeration value="Fase II"/>
              <xsd:enumeration value="Fase III"/>
            </xsd:restriction>
          </xsd:simpleType>
        </xsd:union>
      </xsd:simpleType>
    </xsd:element>
    <xsd:element name="Subthema" ma:index="9" nillable="true" ma:displayName="Subthema" ma:format="Dropdown" ma:internalName="Subthema">
      <xsd:simpleType>
        <xsd:union memberTypes="dms:Text">
          <xsd:simpleType>
            <xsd:restriction base="dms:Choice">
              <xsd:enumeration value="Formulier"/>
              <xsd:enumeration value="Landingspagina"/>
              <xsd:enumeration value="In opmaak Vanessa"/>
              <xsd:enumeration value="In opmaak Stijn"/>
              <xsd:enumeration value="In opmaak Sylvie"/>
              <xsd:enumeration value="Inhoudelijk nazicht projectgroep"/>
              <xsd:enumeration value="Finaliseren Stijn"/>
              <xsd:enumeration value="Finaliseren Sylvie"/>
              <xsd:enumeration value="Tekstredactie Nadia"/>
              <xsd:enumeration value="Opbouw Vanessa"/>
              <xsd:enumeration value="Opbouw Sylvie"/>
              <xsd:enumeration value="Go Live"/>
            </xsd:restriction>
          </xsd:simpleType>
        </xsd:un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Projectgroep" ma:index="14" nillable="true" ma:displayName="Projectgroep" ma:format="Dropdown" ma:internalName="Projectgroep">
      <xsd:simpleType>
        <xsd:restriction base="dms:Choice">
          <xsd:enumeration value="Dienstverlening"/>
          <xsd:enumeration value="DDB"/>
          <xsd:enumeration value="Overkoepelend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a60d72-5864-4280-912a-de3abc48074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groep xmlns="3249e211-ad64-43cf-8656-d34bf6288f2d" xsi:nil="true"/>
    <Thema xmlns="3249e211-ad64-43cf-8656-d34bf6288f2d" xsi:nil="true"/>
    <Subthema xmlns="3249e211-ad64-43cf-8656-d34bf6288f2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06DD252-A47D-4BBA-92FB-277552AF81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0055FB-897F-4063-8F1B-3D8F6A059D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49e211-ad64-43cf-8656-d34bf6288f2d"/>
    <ds:schemaRef ds:uri="3ba60d72-5864-4280-912a-de3abc4807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5AD179-4C11-486A-B6E9-6C29A1B192BD}">
  <ds:schemaRefs>
    <ds:schemaRef ds:uri="http://schemas.microsoft.com/office/2006/metadata/properties"/>
    <ds:schemaRef ds:uri="http://schemas.microsoft.com/office/infopath/2007/PartnerControls"/>
    <ds:schemaRef ds:uri="3249e211-ad64-43cf-8656-d34bf6288f2d"/>
  </ds:schemaRefs>
</ds:datastoreItem>
</file>

<file path=customXml/itemProps4.xml><?xml version="1.0" encoding="utf-8"?>
<ds:datastoreItem xmlns:ds="http://schemas.openxmlformats.org/officeDocument/2006/customXml" ds:itemID="{F0198E07-17A6-424C-9CD1-C642B12E5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</Template>
  <TotalTime>5</TotalTime>
  <Pages>2</Pages>
  <Words>604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 Taaladvies</dc:creator>
  <cp:lastModifiedBy>Raveydts Vanessa</cp:lastModifiedBy>
  <cp:revision>2</cp:revision>
  <cp:lastPrinted>2014-09-16T06:26:00Z</cp:lastPrinted>
  <dcterms:created xsi:type="dcterms:W3CDTF">2021-04-23T07:05:00Z</dcterms:created>
  <dcterms:modified xsi:type="dcterms:W3CDTF">2021-04-23T07:05:00Z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0x010100E8E13B3C712816438D86EDF149C0E9AB</vt:lpwstr>
  </property>
</Properties>
</file>