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2"/>
        <w:gridCol w:w="282"/>
        <w:gridCol w:w="375"/>
        <w:gridCol w:w="424"/>
        <w:gridCol w:w="566"/>
        <w:gridCol w:w="709"/>
        <w:gridCol w:w="226"/>
        <w:gridCol w:w="341"/>
        <w:gridCol w:w="425"/>
        <w:gridCol w:w="850"/>
        <w:gridCol w:w="1276"/>
        <w:gridCol w:w="567"/>
        <w:gridCol w:w="567"/>
        <w:gridCol w:w="712"/>
        <w:gridCol w:w="413"/>
        <w:gridCol w:w="154"/>
        <w:gridCol w:w="53"/>
        <w:gridCol w:w="514"/>
        <w:gridCol w:w="941"/>
        <w:gridCol w:w="479"/>
      </w:tblGrid>
      <w:tr w:rsidR="00AE61DC" w:rsidRPr="003D114E" w:rsidTr="00D03748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D3255C" w:rsidRDefault="00AE61DC" w:rsidP="00D03748">
            <w:pPr>
              <w:pStyle w:val="leeg"/>
            </w:pPr>
          </w:p>
        </w:tc>
        <w:tc>
          <w:tcPr>
            <w:tcW w:w="79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29235C" w:rsidRDefault="00AE61DC" w:rsidP="00D03748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Aanvraag van Vlaams zorgkrediet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29235C" w:rsidRDefault="00AE61DC" w:rsidP="00D03748">
            <w:pPr>
              <w:pStyle w:val="rechts"/>
              <w:ind w:left="29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DCPA</w:t>
            </w:r>
            <w:r w:rsidRPr="0029235C">
              <w:rPr>
                <w:color w:val="auto"/>
                <w:sz w:val="12"/>
                <w:szCs w:val="12"/>
              </w:rPr>
              <w:t>-</w:t>
            </w:r>
            <w:r>
              <w:rPr>
                <w:color w:val="auto"/>
                <w:sz w:val="12"/>
                <w:szCs w:val="12"/>
              </w:rPr>
              <w:t>180323</w:t>
            </w:r>
          </w:p>
        </w:tc>
      </w:tr>
      <w:tr w:rsidR="00AE61DC" w:rsidRPr="003D114E" w:rsidTr="00D03748">
        <w:trPr>
          <w:trHeight w:hRule="exact"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leeg"/>
            </w:pPr>
          </w:p>
        </w:tc>
        <w:tc>
          <w:tcPr>
            <w:tcW w:w="987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29235C" w:rsidRDefault="00AE61DC" w:rsidP="00D03748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auto"/>
              </w:rPr>
            </w:pPr>
            <w:r w:rsidRPr="0029235C">
              <w:rPr>
                <w:color w:val="auto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AE61DC" w:rsidRPr="003D114E" w:rsidTr="00D03748">
        <w:trPr>
          <w:trHeight w:val="340"/>
        </w:trPr>
        <w:tc>
          <w:tcPr>
            <w:tcW w:w="3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0555D7" w:rsidRDefault="00AE61DC" w:rsidP="00D03748">
            <w:pPr>
              <w:pStyle w:val="leeg"/>
              <w:rPr>
                <w:lang w:val="fr-BE"/>
              </w:rPr>
            </w:pPr>
          </w:p>
        </w:tc>
        <w:tc>
          <w:tcPr>
            <w:tcW w:w="773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r w:rsidRPr="003D114E">
              <w:t>Agentschap</w:t>
            </w:r>
            <w:r>
              <w:t xml:space="preserve"> Overheidspersoneel</w:t>
            </w:r>
          </w:p>
          <w:p w:rsidR="00AE61DC" w:rsidRPr="003D114E" w:rsidRDefault="00AE61DC" w:rsidP="00D03748">
            <w:pPr>
              <w:rPr>
                <w:rStyle w:val="Zwaar"/>
              </w:rPr>
            </w:pPr>
            <w:r>
              <w:rPr>
                <w:rStyle w:val="Zwaar"/>
              </w:rPr>
              <w:t>Dienstencentrum Personeelsadministratie</w:t>
            </w:r>
          </w:p>
          <w:p w:rsidR="00AE61DC" w:rsidRPr="003D114E" w:rsidRDefault="00AE61DC" w:rsidP="00D03748">
            <w:r>
              <w:t>Havenlaan 88 bus 38</w:t>
            </w:r>
            <w:r w:rsidRPr="003D114E">
              <w:t xml:space="preserve">, </w:t>
            </w:r>
            <w:r>
              <w:t>1</w:t>
            </w:r>
            <w:r w:rsidRPr="003D114E">
              <w:t xml:space="preserve">000 </w:t>
            </w:r>
            <w:r>
              <w:t>BRUSSEL</w:t>
            </w:r>
          </w:p>
          <w:p w:rsidR="00AE61DC" w:rsidRPr="00786D96" w:rsidRDefault="00AE61DC" w:rsidP="00D03748">
            <w:pPr>
              <w:rPr>
                <w:lang w:val="en-US"/>
              </w:rPr>
            </w:pPr>
            <w:r w:rsidRPr="00786D96">
              <w:rPr>
                <w:rStyle w:val="Zwaar"/>
                <w:lang w:val="en-US"/>
              </w:rPr>
              <w:t>T</w:t>
            </w:r>
            <w:r w:rsidRPr="00786D96">
              <w:rPr>
                <w:lang w:val="en-US"/>
              </w:rPr>
              <w:t xml:space="preserve"> 02 553 60 00</w:t>
            </w:r>
          </w:p>
          <w:p w:rsidR="00AE61DC" w:rsidRPr="000555D7" w:rsidRDefault="00D55118" w:rsidP="00D03748">
            <w:pPr>
              <w:ind w:left="28"/>
              <w:rPr>
                <w:lang w:val="fr-BE"/>
              </w:rPr>
            </w:pPr>
            <w:hyperlink r:id="rId8" w:history="1">
              <w:r w:rsidR="005F5D4C" w:rsidRPr="005F5D4C">
                <w:rPr>
                  <w:rStyle w:val="Hyperlink"/>
                </w:rPr>
                <w:t>vlaanderen.be/intern/dienstencentrum-personeelsadministratie</w:t>
              </w:r>
            </w:hyperlink>
          </w:p>
        </w:tc>
        <w:tc>
          <w:tcPr>
            <w:tcW w:w="21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:rsidR="00AE61DC" w:rsidRPr="003D114E" w:rsidRDefault="00AE61DC" w:rsidP="00D03748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AE61DC" w:rsidRPr="003D114E" w:rsidTr="00D03748">
        <w:trPr>
          <w:trHeight w:val="454"/>
        </w:trPr>
        <w:tc>
          <w:tcPr>
            <w:tcW w:w="3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3" w:type="dxa"/>
            <w:gridSpan w:val="1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61DC" w:rsidRPr="003D114E" w:rsidRDefault="00AE61DC" w:rsidP="00D03748">
            <w:pPr>
              <w:ind w:left="29"/>
            </w:pPr>
          </w:p>
        </w:tc>
        <w:tc>
          <w:tcPr>
            <w:tcW w:w="2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1DC" w:rsidRPr="007D58A4" w:rsidRDefault="00AE61DC" w:rsidP="00D03748"/>
        </w:tc>
      </w:tr>
      <w:tr w:rsidR="00AE61DC" w:rsidRPr="003D114E" w:rsidTr="00D03748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2B4E40" w:rsidRDefault="00AE61DC" w:rsidP="00D03748">
            <w:pPr>
              <w:pStyle w:val="leeg"/>
              <w:rPr>
                <w:lang w:val="en-US"/>
              </w:rPr>
            </w:pPr>
          </w:p>
        </w:tc>
        <w:tc>
          <w:tcPr>
            <w:tcW w:w="987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2F38A7" w:rsidRDefault="00AE61DC" w:rsidP="00D03748">
            <w:pPr>
              <w:pStyle w:val="Aanwijzing"/>
              <w:spacing w:before="40"/>
              <w:rPr>
                <w:rStyle w:val="Nadruk"/>
                <w:b/>
                <w:i/>
              </w:rPr>
            </w:pPr>
            <w:r>
              <w:rPr>
                <w:rStyle w:val="Nadruk"/>
                <w:b/>
                <w:i/>
              </w:rPr>
              <w:t>Wanneer gebruik je</w:t>
            </w:r>
            <w:r w:rsidRPr="002F38A7">
              <w:rPr>
                <w:rStyle w:val="Nadruk"/>
                <w:b/>
                <w:i/>
              </w:rPr>
              <w:t xml:space="preserve"> dit formulier?</w:t>
            </w:r>
          </w:p>
          <w:p w:rsidR="00AE61DC" w:rsidRDefault="00AE61DC" w:rsidP="00D03748">
            <w:pPr>
              <w:pStyle w:val="Aanwijzing"/>
            </w:pPr>
            <w:r>
              <w:t>Enkel als je geen toegang hebt tot het elektronisch personeelssysteem Vlimpers, kun je met dit formulier Vlaams zorgkrediet aanvragen. Personeelsleden die w</w:t>
            </w:r>
            <w:r w:rsidR="005F5D4C">
              <w:t>e</w:t>
            </w:r>
            <w:r>
              <w:t>l toegang hebben tot Vlimpers, moeten hun aanvraag elektronisch indienen.</w:t>
            </w:r>
          </w:p>
          <w:p w:rsidR="00AE61DC" w:rsidRPr="00904456" w:rsidRDefault="00AE61DC" w:rsidP="00D03748">
            <w:pPr>
              <w:pStyle w:val="Verklaring"/>
              <w:spacing w:before="20" w:after="0"/>
              <w:rPr>
                <w:i/>
              </w:rPr>
            </w:pPr>
            <w:r w:rsidRPr="00904456">
              <w:rPr>
                <w:i/>
              </w:rPr>
              <w:t>Aan dit formulier werd het kwaliteitslabel eenvoudig formulier van de Vlaamse overheid toegekend.</w:t>
            </w:r>
          </w:p>
        </w:tc>
      </w:tr>
      <w:tr w:rsidR="00AE61DC" w:rsidRPr="003D114E" w:rsidTr="00D03748">
        <w:trPr>
          <w:trHeight w:hRule="exact" w:val="255"/>
        </w:trPr>
        <w:tc>
          <w:tcPr>
            <w:tcW w:w="1026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leeg"/>
            </w:pPr>
          </w:p>
        </w:tc>
      </w:tr>
      <w:tr w:rsidR="00AE61DC" w:rsidRPr="003D114E" w:rsidTr="00D03748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E61DC" w:rsidRPr="003D114E" w:rsidRDefault="00AE61DC" w:rsidP="00D03748">
            <w:pPr>
              <w:pStyle w:val="leeg"/>
            </w:pPr>
          </w:p>
        </w:tc>
        <w:tc>
          <w:tcPr>
            <w:tcW w:w="987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AE61DC" w:rsidRPr="003D114E" w:rsidRDefault="00AE61DC" w:rsidP="00D0374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 te vullen door de aanvrager</w:t>
            </w:r>
          </w:p>
        </w:tc>
      </w:tr>
      <w:tr w:rsidR="00AE61DC" w:rsidRPr="003D114E" w:rsidTr="00D03748">
        <w:trPr>
          <w:trHeight w:hRule="exact" w:val="142"/>
        </w:trPr>
        <w:tc>
          <w:tcPr>
            <w:tcW w:w="1026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4D213B" w:rsidRDefault="00AE61DC" w:rsidP="00D03748">
            <w:pPr>
              <w:pStyle w:val="leeg"/>
            </w:pPr>
          </w:p>
        </w:tc>
      </w:tr>
      <w:tr w:rsidR="00AE61DC" w:rsidRPr="003D114E" w:rsidTr="00D03748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E61DC" w:rsidRPr="003D114E" w:rsidRDefault="00AE61DC" w:rsidP="00D03748">
            <w:pPr>
              <w:pStyle w:val="leeg"/>
            </w:pPr>
          </w:p>
        </w:tc>
        <w:tc>
          <w:tcPr>
            <w:tcW w:w="987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AE61DC" w:rsidRPr="003D114E" w:rsidRDefault="00AE61DC" w:rsidP="00D03748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Persoonlijke gegevens</w:t>
            </w:r>
          </w:p>
        </w:tc>
      </w:tr>
      <w:tr w:rsidR="00AE61DC" w:rsidRPr="003D114E" w:rsidTr="00D03748">
        <w:trPr>
          <w:trHeight w:hRule="exact" w:val="113"/>
        </w:trPr>
        <w:tc>
          <w:tcPr>
            <w:tcW w:w="1026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AE61DC" w:rsidRPr="003D114E" w:rsidTr="00D03748">
        <w:trPr>
          <w:trHeight w:val="31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7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FF630A" w:rsidRDefault="00AE61DC" w:rsidP="00D03748">
            <w:pPr>
              <w:pStyle w:val="Vraag"/>
            </w:pPr>
            <w:r w:rsidRPr="00FF630A">
              <w:t>V</w:t>
            </w:r>
            <w:r>
              <w:t>ul hieronder je persoonlijke gegevens in.</w:t>
            </w:r>
          </w:p>
        </w:tc>
      </w:tr>
      <w:tr w:rsidR="00AE61DC" w:rsidRPr="003D114E" w:rsidTr="00D03748">
        <w:trPr>
          <w:trHeight w:val="28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4C6E93" w:rsidRDefault="00AE61DC" w:rsidP="00D03748">
            <w:pPr>
              <w:pStyle w:val="leeg"/>
            </w:pPr>
          </w:p>
        </w:tc>
        <w:tc>
          <w:tcPr>
            <w:tcW w:w="25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jc w:val="right"/>
            </w:pPr>
            <w:r>
              <w:t>vlimpersnummer</w:t>
            </w:r>
          </w:p>
        </w:tc>
        <w:tc>
          <w:tcPr>
            <w:tcW w:w="7292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E61DC" w:rsidRPr="003D114E" w:rsidTr="00D03748">
        <w:trPr>
          <w:trHeight w:val="28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4C6E93" w:rsidRDefault="00AE61DC" w:rsidP="00D03748">
            <w:pPr>
              <w:pStyle w:val="leeg"/>
            </w:pPr>
          </w:p>
        </w:tc>
        <w:tc>
          <w:tcPr>
            <w:tcW w:w="25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jc w:val="right"/>
            </w:pPr>
            <w:r w:rsidRPr="003D114E">
              <w:t>voor- en achternaam</w:t>
            </w:r>
          </w:p>
        </w:tc>
        <w:tc>
          <w:tcPr>
            <w:tcW w:w="7292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E61DC" w:rsidRPr="003D114E" w:rsidTr="00D03748">
        <w:trPr>
          <w:trHeight w:val="28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4C6E93" w:rsidRDefault="00AE61DC" w:rsidP="00D03748">
            <w:pPr>
              <w:pStyle w:val="leeg"/>
            </w:pPr>
          </w:p>
        </w:tc>
        <w:tc>
          <w:tcPr>
            <w:tcW w:w="25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jc w:val="right"/>
            </w:pPr>
            <w:r>
              <w:t>departement of agentschap</w:t>
            </w:r>
          </w:p>
        </w:tc>
        <w:tc>
          <w:tcPr>
            <w:tcW w:w="7292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AE61DC" w:rsidRPr="003D114E" w:rsidTr="00D03748">
        <w:trPr>
          <w:trHeight w:val="28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4C6E93" w:rsidRDefault="00AE61DC" w:rsidP="00D03748">
            <w:pPr>
              <w:pStyle w:val="leeg"/>
            </w:pPr>
          </w:p>
        </w:tc>
        <w:tc>
          <w:tcPr>
            <w:tcW w:w="25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jc w:val="right"/>
            </w:pPr>
            <w:r>
              <w:t>afdeling</w:t>
            </w:r>
          </w:p>
        </w:tc>
        <w:tc>
          <w:tcPr>
            <w:tcW w:w="7292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AE61DC" w:rsidRPr="003D114E" w:rsidTr="00D03748">
        <w:trPr>
          <w:trHeight w:hRule="exact" w:val="255"/>
        </w:trPr>
        <w:tc>
          <w:tcPr>
            <w:tcW w:w="1026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leeg"/>
            </w:pPr>
          </w:p>
        </w:tc>
      </w:tr>
      <w:tr w:rsidR="00AE61DC" w:rsidRPr="003D114E" w:rsidTr="00D03748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E61DC" w:rsidRPr="003D114E" w:rsidRDefault="00AE61DC" w:rsidP="00D03748">
            <w:pPr>
              <w:pStyle w:val="leeg"/>
            </w:pPr>
          </w:p>
        </w:tc>
        <w:tc>
          <w:tcPr>
            <w:tcW w:w="987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AE61DC" w:rsidRPr="003D114E" w:rsidRDefault="00AE61DC" w:rsidP="00D03748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onderbreking</w:t>
            </w:r>
          </w:p>
        </w:tc>
      </w:tr>
      <w:tr w:rsidR="00AE61DC" w:rsidRPr="003D114E" w:rsidTr="00D03748">
        <w:trPr>
          <w:trHeight w:hRule="exact" w:val="113"/>
        </w:trPr>
        <w:tc>
          <w:tcPr>
            <w:tcW w:w="1026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AE61DC" w:rsidRPr="003D114E" w:rsidTr="00D03748">
        <w:trPr>
          <w:trHeight w:val="31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7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Default="00AE61DC" w:rsidP="00D03748">
            <w:pPr>
              <w:pStyle w:val="Vraag"/>
              <w:ind w:left="0"/>
            </w:pPr>
            <w:r>
              <w:t xml:space="preserve"> Vul de begin- en einddatum in van de periode waarvoor je een zorgkrediet aanvraagt.</w:t>
            </w:r>
          </w:p>
          <w:p w:rsidR="00AE61DC" w:rsidRPr="003D114E" w:rsidRDefault="00AE61DC" w:rsidP="00D03748">
            <w:pPr>
              <w:pStyle w:val="Aanwijzing"/>
              <w:rPr>
                <w:rStyle w:val="Nadruk"/>
              </w:rPr>
            </w:pPr>
            <w:r>
              <w:t>Je k</w:t>
            </w:r>
            <w:r w:rsidR="005F5D4C">
              <w:t>u</w:t>
            </w:r>
            <w:r>
              <w:t>n</w:t>
            </w:r>
            <w:r w:rsidR="005F5D4C">
              <w:t>t</w:t>
            </w:r>
            <w:r>
              <w:t xml:space="preserve"> het zorgkrediet voor een periode van minimaal 3 maanden en maximaal 12 maanden in 1 keer aanvragen. Bij palliatieve zorgen gaat het om minimaal 1 maand en maximaal 3 maanden.</w:t>
            </w:r>
          </w:p>
        </w:tc>
      </w:tr>
      <w:tr w:rsidR="00AE61DC" w:rsidRPr="002321C5" w:rsidTr="00D03748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2321C5" w:rsidRDefault="00AE61DC" w:rsidP="00D03748"/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61DC" w:rsidRPr="002321C5" w:rsidRDefault="00AE61DC" w:rsidP="00D03748">
            <w:r w:rsidRPr="002321C5">
              <w:t>van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1DC" w:rsidRPr="002321C5" w:rsidRDefault="00AE61DC" w:rsidP="00D03748">
            <w:r w:rsidRPr="002321C5">
              <w:t>dag</w:t>
            </w:r>
          </w:p>
        </w:tc>
        <w:tc>
          <w:tcPr>
            <w:tcW w:w="5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E61DC" w:rsidRPr="002321C5" w:rsidRDefault="00AE61DC" w:rsidP="00D03748">
            <w:r w:rsidRPr="002321C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2321C5">
              <w:instrText xml:space="preserve"> FORMTEXT </w:instrText>
            </w:r>
            <w:r w:rsidRPr="002321C5">
              <w:fldChar w:fldCharType="separate"/>
            </w:r>
            <w:r w:rsidRPr="002321C5">
              <w:t> </w:t>
            </w:r>
            <w:r w:rsidRPr="002321C5">
              <w:t> </w:t>
            </w:r>
            <w:r w:rsidRPr="002321C5"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1DC" w:rsidRPr="002321C5" w:rsidRDefault="00AE61DC" w:rsidP="00D03748">
            <w:r w:rsidRPr="002321C5">
              <w:t>maand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E61DC" w:rsidRPr="002321C5" w:rsidRDefault="00AE61DC" w:rsidP="00D03748">
            <w:r w:rsidRPr="002321C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2321C5">
              <w:instrText xml:space="preserve"> FORMTEXT </w:instrText>
            </w:r>
            <w:r w:rsidRPr="002321C5">
              <w:fldChar w:fldCharType="separate"/>
            </w:r>
            <w:r w:rsidRPr="002321C5">
              <w:t> </w:t>
            </w:r>
            <w:r w:rsidRPr="002321C5">
              <w:t> </w:t>
            </w:r>
            <w:r w:rsidRPr="002321C5"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1DC" w:rsidRPr="002321C5" w:rsidRDefault="00AE61DC" w:rsidP="00D03748">
            <w:r w:rsidRPr="002321C5">
              <w:t>jaar</w:t>
            </w:r>
          </w:p>
        </w:tc>
        <w:tc>
          <w:tcPr>
            <w:tcW w:w="8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E61DC" w:rsidRPr="002321C5" w:rsidRDefault="00AE61DC" w:rsidP="00D03748">
            <w:r w:rsidRPr="002321C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2321C5">
              <w:instrText xml:space="preserve"> FORMTEXT </w:instrText>
            </w:r>
            <w:r w:rsidRPr="002321C5">
              <w:fldChar w:fldCharType="separate"/>
            </w:r>
            <w:r w:rsidRPr="002321C5">
              <w:t> </w:t>
            </w:r>
            <w:r w:rsidRPr="002321C5">
              <w:t> </w:t>
            </w:r>
            <w:r w:rsidRPr="002321C5">
              <w:t> </w:t>
            </w:r>
            <w:r w:rsidRPr="002321C5">
              <w:t> </w:t>
            </w:r>
            <w:r w:rsidRPr="002321C5"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2321C5" w:rsidRDefault="00AE61DC" w:rsidP="00D03748">
            <w:r w:rsidRPr="002321C5">
              <w:t>tot en met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1DC" w:rsidRPr="002321C5" w:rsidRDefault="00AE61DC" w:rsidP="00D03748">
            <w:r w:rsidRPr="002321C5">
              <w:t>dag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E61DC" w:rsidRPr="002321C5" w:rsidRDefault="00AE61DC" w:rsidP="00D03748">
            <w:r w:rsidRPr="002321C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2321C5">
              <w:instrText xml:space="preserve"> FORMTEXT </w:instrText>
            </w:r>
            <w:r w:rsidRPr="002321C5">
              <w:fldChar w:fldCharType="separate"/>
            </w:r>
            <w:r w:rsidRPr="002321C5">
              <w:t> </w:t>
            </w:r>
            <w:r w:rsidRPr="002321C5">
              <w:t> </w:t>
            </w:r>
            <w:r w:rsidRPr="002321C5">
              <w:fldChar w:fldCharType="end"/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1DC" w:rsidRPr="002321C5" w:rsidRDefault="00AE61DC" w:rsidP="00D03748">
            <w:r w:rsidRPr="002321C5">
              <w:t>maand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E61DC" w:rsidRPr="002321C5" w:rsidRDefault="00AE61DC" w:rsidP="00D03748">
            <w:r w:rsidRPr="002321C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2321C5">
              <w:instrText xml:space="preserve"> FORMTEXT </w:instrText>
            </w:r>
            <w:r w:rsidRPr="002321C5">
              <w:fldChar w:fldCharType="separate"/>
            </w:r>
            <w:r w:rsidRPr="002321C5">
              <w:t> </w:t>
            </w:r>
            <w:r w:rsidRPr="002321C5">
              <w:t> </w:t>
            </w:r>
            <w:r w:rsidRPr="002321C5"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1DC" w:rsidRPr="002321C5" w:rsidRDefault="00AE61DC" w:rsidP="00D03748">
            <w:r w:rsidRPr="002321C5">
              <w:t>jaar</w:t>
            </w:r>
          </w:p>
        </w:tc>
        <w:tc>
          <w:tcPr>
            <w:tcW w:w="94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E61DC" w:rsidRPr="002321C5" w:rsidRDefault="00AE61DC" w:rsidP="00D03748">
            <w:r w:rsidRPr="002321C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2321C5">
              <w:instrText xml:space="preserve"> FORMTEXT </w:instrText>
            </w:r>
            <w:r w:rsidRPr="002321C5">
              <w:fldChar w:fldCharType="separate"/>
            </w:r>
            <w:r w:rsidRPr="002321C5">
              <w:t> </w:t>
            </w:r>
            <w:r w:rsidRPr="002321C5">
              <w:t> </w:t>
            </w:r>
            <w:r w:rsidRPr="002321C5">
              <w:t> </w:t>
            </w:r>
            <w:r w:rsidRPr="002321C5">
              <w:t> </w:t>
            </w:r>
            <w:r w:rsidRPr="002321C5">
              <w:fldChar w:fldCharType="end"/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2321C5" w:rsidRDefault="00AE61DC" w:rsidP="00D03748"/>
        </w:tc>
      </w:tr>
      <w:tr w:rsidR="00AE61DC" w:rsidRPr="002321C5" w:rsidTr="00D03748">
        <w:trPr>
          <w:trHeight w:hRule="exact" w:val="113"/>
        </w:trPr>
        <w:tc>
          <w:tcPr>
            <w:tcW w:w="1026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2321C5" w:rsidRDefault="00AE61DC" w:rsidP="00D03748"/>
        </w:tc>
      </w:tr>
      <w:tr w:rsidR="00AE61DC" w:rsidRPr="002321C5" w:rsidTr="00D03748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2321C5" w:rsidRDefault="00AE61DC" w:rsidP="00D03748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87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2321C5" w:rsidRDefault="00AE61DC" w:rsidP="00D03748">
            <w:pPr>
              <w:rPr>
                <w:b/>
              </w:rPr>
            </w:pPr>
            <w:r>
              <w:rPr>
                <w:b/>
              </w:rPr>
              <w:t xml:space="preserve"> Kruis aan om wel motief het gaat</w:t>
            </w:r>
          </w:p>
        </w:tc>
      </w:tr>
      <w:tr w:rsidR="00AE61DC" w:rsidRPr="002321C5" w:rsidTr="00D03748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2321C5" w:rsidRDefault="00AE61DC" w:rsidP="00D03748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2321C5" w:rsidRDefault="00AE61DC" w:rsidP="00D03748">
            <w:r w:rsidRPr="002321C5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1C5">
              <w:instrText xml:space="preserve"> FORMCHECKBOX </w:instrText>
            </w:r>
            <w:r w:rsidR="00D55118">
              <w:fldChar w:fldCharType="separate"/>
            </w:r>
            <w:r w:rsidRPr="002321C5">
              <w:fldChar w:fldCharType="end"/>
            </w:r>
          </w:p>
        </w:tc>
        <w:tc>
          <w:tcPr>
            <w:tcW w:w="95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2321C5" w:rsidRDefault="00AE61DC" w:rsidP="00D03748">
            <w:r>
              <w:t>om voor een kind te zorgen tot en met de leeftijd van 12 jaar</w:t>
            </w:r>
          </w:p>
        </w:tc>
      </w:tr>
      <w:tr w:rsidR="00AE61DC" w:rsidRPr="002321C5" w:rsidTr="00D03748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2321C5" w:rsidRDefault="00AE61DC" w:rsidP="00D03748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2321C5" w:rsidRDefault="00AE61DC" w:rsidP="00D03748">
            <w:r w:rsidRPr="002321C5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1C5">
              <w:instrText xml:space="preserve"> FORMCHECKBOX </w:instrText>
            </w:r>
            <w:r w:rsidR="00D55118">
              <w:fldChar w:fldCharType="separate"/>
            </w:r>
            <w:r w:rsidRPr="002321C5">
              <w:fldChar w:fldCharType="end"/>
            </w:r>
          </w:p>
        </w:tc>
        <w:tc>
          <w:tcPr>
            <w:tcW w:w="95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2321C5" w:rsidRDefault="00AE61DC" w:rsidP="00D03748">
            <w:r>
              <w:t>om een zwaar ziek gezins- of familielid tot de tweede graad bij te staan of te verzorgen</w:t>
            </w:r>
          </w:p>
        </w:tc>
      </w:tr>
      <w:tr w:rsidR="00AE61DC" w:rsidRPr="002321C5" w:rsidTr="00D03748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2321C5" w:rsidRDefault="00AE61DC" w:rsidP="00D03748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2321C5" w:rsidRDefault="00AE61DC" w:rsidP="00D03748">
            <w:r w:rsidRPr="002321C5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1C5">
              <w:instrText xml:space="preserve"> FORMCHECKBOX </w:instrText>
            </w:r>
            <w:r w:rsidR="00D55118">
              <w:fldChar w:fldCharType="separate"/>
            </w:r>
            <w:r w:rsidRPr="002321C5">
              <w:fldChar w:fldCharType="end"/>
            </w:r>
          </w:p>
        </w:tc>
        <w:tc>
          <w:tcPr>
            <w:tcW w:w="95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2321C5" w:rsidRDefault="00AE61DC" w:rsidP="00D03748">
            <w:r>
              <w:t>om palliatieve zorgen te verlenen</w:t>
            </w:r>
          </w:p>
        </w:tc>
      </w:tr>
      <w:tr w:rsidR="00AE61DC" w:rsidRPr="002321C5" w:rsidTr="00D03748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2321C5" w:rsidRDefault="00AE61DC" w:rsidP="00D03748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2321C5" w:rsidRDefault="00AE61DC" w:rsidP="00D03748">
            <w:r w:rsidRPr="002321C5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1C5">
              <w:instrText xml:space="preserve"> FORMCHECKBOX </w:instrText>
            </w:r>
            <w:r w:rsidR="00D55118">
              <w:fldChar w:fldCharType="separate"/>
            </w:r>
            <w:r w:rsidRPr="002321C5">
              <w:fldChar w:fldCharType="end"/>
            </w:r>
          </w:p>
        </w:tc>
        <w:tc>
          <w:tcPr>
            <w:tcW w:w="95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2321C5" w:rsidRDefault="00AE61DC" w:rsidP="00D03748">
            <w:r>
              <w:t>om zorg te dragen voor een kind met een handicap</w:t>
            </w:r>
          </w:p>
        </w:tc>
      </w:tr>
      <w:tr w:rsidR="00AE61DC" w:rsidRPr="002321C5" w:rsidTr="00D03748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2321C5" w:rsidRDefault="00AE61DC" w:rsidP="00D03748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2321C5" w:rsidRDefault="00AE61DC" w:rsidP="00D03748">
            <w:r w:rsidRPr="002321C5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1C5">
              <w:instrText xml:space="preserve"> FORMCHECKBOX </w:instrText>
            </w:r>
            <w:r w:rsidR="00D55118">
              <w:fldChar w:fldCharType="separate"/>
            </w:r>
            <w:r w:rsidRPr="002321C5">
              <w:fldChar w:fldCharType="end"/>
            </w:r>
          </w:p>
        </w:tc>
        <w:tc>
          <w:tcPr>
            <w:tcW w:w="95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2321C5" w:rsidRDefault="00AE61DC" w:rsidP="00D03748">
            <w:r>
              <w:t>om een opleiding te volgen</w:t>
            </w:r>
          </w:p>
        </w:tc>
      </w:tr>
      <w:tr w:rsidR="00AE61DC" w:rsidRPr="002321C5" w:rsidTr="00D03748">
        <w:trPr>
          <w:trHeight w:hRule="exact" w:val="113"/>
        </w:trPr>
        <w:tc>
          <w:tcPr>
            <w:tcW w:w="1026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2321C5" w:rsidRDefault="00AE61DC" w:rsidP="00D03748"/>
        </w:tc>
      </w:tr>
      <w:tr w:rsidR="00AE61DC" w:rsidRPr="002321C5" w:rsidTr="00D03748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2321C5" w:rsidRDefault="00AE61DC" w:rsidP="00D03748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87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2321C5" w:rsidRDefault="00AE61DC" w:rsidP="00D03748">
            <w:pPr>
              <w:rPr>
                <w:b/>
              </w:rPr>
            </w:pPr>
            <w:r>
              <w:rPr>
                <w:b/>
              </w:rPr>
              <w:t>Kruis aan om welke onderbreking het gaat</w:t>
            </w:r>
          </w:p>
        </w:tc>
      </w:tr>
      <w:tr w:rsidR="00AE61DC" w:rsidRPr="002321C5" w:rsidTr="00D03748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2321C5" w:rsidRDefault="00AE61DC" w:rsidP="00D03748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2321C5" w:rsidRDefault="00AE61DC" w:rsidP="00D03748">
            <w:r w:rsidRPr="002321C5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1C5">
              <w:instrText xml:space="preserve"> FORMCHECKBOX </w:instrText>
            </w:r>
            <w:r w:rsidR="00D55118">
              <w:fldChar w:fldCharType="separate"/>
            </w:r>
            <w:r w:rsidRPr="002321C5">
              <w:fldChar w:fldCharType="end"/>
            </w:r>
          </w:p>
        </w:tc>
        <w:tc>
          <w:tcPr>
            <w:tcW w:w="95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Default="00AE61DC" w:rsidP="00D03748">
            <w:r>
              <w:t>volledige onderbreking van de arbeidsprestaties</w:t>
            </w:r>
          </w:p>
          <w:p w:rsidR="00AE61DC" w:rsidRPr="00B732D3" w:rsidRDefault="00AE61DC" w:rsidP="00D03748">
            <w:pPr>
              <w:rPr>
                <w:i/>
              </w:rPr>
            </w:pPr>
            <w:r>
              <w:rPr>
                <w:i/>
              </w:rPr>
              <w:t>niet voor contractuele en statutaire personeelsleden op proef</w:t>
            </w:r>
          </w:p>
        </w:tc>
      </w:tr>
      <w:tr w:rsidR="00AE61DC" w:rsidRPr="002321C5" w:rsidTr="00D03748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2321C5" w:rsidRDefault="00AE61DC" w:rsidP="00D03748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2321C5" w:rsidRDefault="00AE61DC" w:rsidP="00D03748">
            <w:r w:rsidRPr="002321C5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1C5">
              <w:instrText xml:space="preserve"> FORMCHECKBOX </w:instrText>
            </w:r>
            <w:r w:rsidR="00D55118">
              <w:fldChar w:fldCharType="separate"/>
            </w:r>
            <w:r w:rsidRPr="002321C5">
              <w:fldChar w:fldCharType="end"/>
            </w:r>
          </w:p>
        </w:tc>
        <w:tc>
          <w:tcPr>
            <w:tcW w:w="95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Default="00AE61DC" w:rsidP="00D03748">
            <w:r>
              <w:t>onderbreking tot de helft van een normale voltijdse arbeidsregeling</w:t>
            </w:r>
          </w:p>
          <w:p w:rsidR="00AE61DC" w:rsidRPr="00B732D3" w:rsidRDefault="00AE61DC" w:rsidP="00D03748">
            <w:pPr>
              <w:rPr>
                <w:i/>
              </w:rPr>
            </w:pPr>
            <w:r w:rsidRPr="00B732D3">
              <w:rPr>
                <w:i/>
              </w:rPr>
              <w:t>niet voor contractuele personeelsleden met een arbeidsovereenkomst &lt; 75%</w:t>
            </w:r>
          </w:p>
        </w:tc>
      </w:tr>
      <w:tr w:rsidR="00AE61DC" w:rsidRPr="002321C5" w:rsidTr="00D03748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2321C5" w:rsidRDefault="00AE61DC" w:rsidP="00D03748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2321C5" w:rsidRDefault="00AE61DC" w:rsidP="00D03748">
            <w:r w:rsidRPr="002321C5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1C5">
              <w:instrText xml:space="preserve"> FORMCHECKBOX </w:instrText>
            </w:r>
            <w:r w:rsidR="00D55118">
              <w:fldChar w:fldCharType="separate"/>
            </w:r>
            <w:r w:rsidRPr="002321C5">
              <w:fldChar w:fldCharType="end"/>
            </w:r>
          </w:p>
        </w:tc>
        <w:tc>
          <w:tcPr>
            <w:tcW w:w="95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Default="00AE61DC" w:rsidP="00D03748">
            <w:r>
              <w:t>onderbreking van de voltijdse arbeidsprestaties met een vijfde</w:t>
            </w:r>
          </w:p>
          <w:p w:rsidR="00AE61DC" w:rsidRPr="00B732D3" w:rsidRDefault="00AE61DC" w:rsidP="00D03748">
            <w:pPr>
              <w:rPr>
                <w:i/>
              </w:rPr>
            </w:pPr>
            <w:r w:rsidRPr="00B732D3">
              <w:rPr>
                <w:i/>
              </w:rPr>
              <w:t>niet voor contractuele personeelsleden met een arbeidsovereenkomst &lt;100%</w:t>
            </w:r>
          </w:p>
        </w:tc>
      </w:tr>
      <w:tr w:rsidR="00AE61DC" w:rsidRPr="003D114E" w:rsidTr="00D03748">
        <w:trPr>
          <w:trHeight w:hRule="exact" w:val="255"/>
        </w:trPr>
        <w:tc>
          <w:tcPr>
            <w:tcW w:w="1026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leeg"/>
            </w:pPr>
          </w:p>
        </w:tc>
      </w:tr>
    </w:tbl>
    <w:p w:rsidR="00AE61DC" w:rsidRDefault="00AE61DC"/>
    <w:p w:rsidR="00AE61DC" w:rsidRDefault="00AE61DC"/>
    <w:p w:rsidR="00AE61DC" w:rsidRDefault="00AE61DC"/>
    <w:tbl>
      <w:tblPr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2"/>
        <w:gridCol w:w="1185"/>
        <w:gridCol w:w="137"/>
        <w:gridCol w:w="986"/>
        <w:gridCol w:w="298"/>
        <w:gridCol w:w="267"/>
        <w:gridCol w:w="301"/>
        <w:gridCol w:w="425"/>
        <w:gridCol w:w="265"/>
        <w:gridCol w:w="453"/>
        <w:gridCol w:w="119"/>
        <w:gridCol w:w="310"/>
        <w:gridCol w:w="565"/>
        <w:gridCol w:w="452"/>
        <w:gridCol w:w="255"/>
        <w:gridCol w:w="310"/>
        <w:gridCol w:w="992"/>
        <w:gridCol w:w="567"/>
        <w:gridCol w:w="1987"/>
      </w:tblGrid>
      <w:tr w:rsidR="00AE61DC" w:rsidRPr="003D114E" w:rsidTr="00D03748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E61DC" w:rsidRPr="003D114E" w:rsidRDefault="00AE61DC" w:rsidP="00D03748">
            <w:pPr>
              <w:pStyle w:val="leeg"/>
            </w:pPr>
          </w:p>
        </w:tc>
        <w:tc>
          <w:tcPr>
            <w:tcW w:w="987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AE61DC" w:rsidRPr="003D114E" w:rsidRDefault="00AE61DC" w:rsidP="00D03748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werkrooster</w:t>
            </w:r>
          </w:p>
        </w:tc>
      </w:tr>
      <w:tr w:rsidR="00AE61DC" w:rsidRPr="003D114E" w:rsidTr="00D03748">
        <w:trPr>
          <w:trHeight w:hRule="exact" w:val="113"/>
        </w:trPr>
        <w:tc>
          <w:tcPr>
            <w:tcW w:w="102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AE61DC" w:rsidRPr="003D114E" w:rsidTr="00D03748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7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Default="00AE61DC" w:rsidP="00D03748">
            <w:pPr>
              <w:pStyle w:val="Vraag"/>
            </w:pPr>
            <w:r>
              <w:t xml:space="preserve">Vul voor </w:t>
            </w:r>
            <w:r w:rsidR="005F5D4C">
              <w:t>4</w:t>
            </w:r>
            <w:r>
              <w:t xml:space="preserve"> volledige opeenvolgende weken het aantal uren in waarop je werkt. </w:t>
            </w:r>
          </w:p>
          <w:p w:rsidR="00AE61DC" w:rsidRDefault="00AE61DC" w:rsidP="00D03748">
            <w:pPr>
              <w:pStyle w:val="Aanwijzing"/>
            </w:pPr>
            <w:r>
              <w:t>Vul 1 tot max</w:t>
            </w:r>
            <w:r w:rsidR="005F5D4C">
              <w:t>imaal</w:t>
            </w:r>
            <w:r>
              <w:t xml:space="preserve"> 4 </w:t>
            </w:r>
            <w:r w:rsidRPr="00331A29">
              <w:t xml:space="preserve">volledige opeenvolgende weken in met vermelding van de datum en het aantal uren en minuten dat er per dag gewerkt wordt. (7u36 is een volledige dag; 3u48 is een halve dag) </w:t>
            </w:r>
          </w:p>
          <w:p w:rsidR="00AE61DC" w:rsidRPr="00B732D3" w:rsidRDefault="00AE61DC" w:rsidP="00D03748">
            <w:pPr>
              <w:pStyle w:val="Aanwijzing"/>
              <w:rPr>
                <w:rStyle w:val="Zwaar"/>
                <w:b w:val="0"/>
                <w:bCs/>
              </w:rPr>
            </w:pPr>
            <w:r w:rsidRPr="00331A29">
              <w:t xml:space="preserve">Het uurrooster wordt in overeenstemming met de lijnmanager of zijn gemachtigde vastgelegd. </w:t>
            </w:r>
          </w:p>
        </w:tc>
      </w:tr>
      <w:tr w:rsidR="00AE61DC" w:rsidRPr="003D114E" w:rsidTr="00D03748">
        <w:trPr>
          <w:trHeight w:hRule="exact" w:val="113"/>
        </w:trPr>
        <w:tc>
          <w:tcPr>
            <w:tcW w:w="102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leeg"/>
            </w:pPr>
          </w:p>
        </w:tc>
      </w:tr>
      <w:tr w:rsidR="00AE61DC" w:rsidRPr="003D114E" w:rsidTr="00D03748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CA4C88" w:rsidRDefault="00AE61DC" w:rsidP="00D03748">
            <w:pPr>
              <w:pStyle w:val="leeg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1551C" w:rsidRDefault="00AE61DC" w:rsidP="00D0374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/>
        </w:tc>
        <w:tc>
          <w:tcPr>
            <w:tcW w:w="3114" w:type="dxa"/>
            <w:gridSpan w:val="8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week 1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/>
        </w:tc>
        <w:tc>
          <w:tcPr>
            <w:tcW w:w="3141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week 2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AE61DC" w:rsidDel="00E40F2E" w:rsidRDefault="00AE61DC" w:rsidP="00D0374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</w:tr>
      <w:tr w:rsidR="00AE61DC" w:rsidRPr="003D114E" w:rsidTr="00D03748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CA4C88" w:rsidRDefault="00AE61DC" w:rsidP="00D03748">
            <w:pPr>
              <w:pStyle w:val="leeg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rechts"/>
            </w:pPr>
            <w:r>
              <w:t>maandag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/>
        </w:tc>
        <w:tc>
          <w:tcPr>
            <w:tcW w:w="98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AE61DC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AE61DC" w:rsidRPr="003D114E" w:rsidTr="00D03748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CA4C88" w:rsidRDefault="00AE61DC" w:rsidP="00D03748">
            <w:pPr>
              <w:pStyle w:val="leeg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rechts"/>
            </w:pPr>
            <w:r>
              <w:t>dinsdag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/>
        </w:tc>
        <w:tc>
          <w:tcPr>
            <w:tcW w:w="98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91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17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AE61DC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AE61DC" w:rsidRPr="003D114E" w:rsidTr="00D03748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CA4C88" w:rsidRDefault="00AE61DC" w:rsidP="00D03748">
            <w:pPr>
              <w:pStyle w:val="leeg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rechts"/>
            </w:pPr>
            <w:r>
              <w:t>woensdag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/>
        </w:tc>
        <w:tc>
          <w:tcPr>
            <w:tcW w:w="98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91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17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AE61DC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AE61DC" w:rsidRPr="003D114E" w:rsidTr="00D03748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CA4C88" w:rsidRDefault="00AE61DC" w:rsidP="00D03748">
            <w:pPr>
              <w:pStyle w:val="leeg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rechts"/>
            </w:pPr>
            <w:r>
              <w:t>donderdag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/>
        </w:tc>
        <w:tc>
          <w:tcPr>
            <w:tcW w:w="98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91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17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AE61DC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AE61DC" w:rsidRPr="003D114E" w:rsidTr="00D03748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CA4C88" w:rsidRDefault="00AE61DC" w:rsidP="00D03748">
            <w:pPr>
              <w:pStyle w:val="leeg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Default="00AE61DC" w:rsidP="00D03748">
            <w:pPr>
              <w:pStyle w:val="rechts"/>
            </w:pPr>
            <w:r>
              <w:t>vrijdag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/>
        </w:tc>
        <w:tc>
          <w:tcPr>
            <w:tcW w:w="98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E61DC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91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E61DC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17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AE61DC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AE61DC" w:rsidRPr="003D114E" w:rsidTr="00D03748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CA4C88" w:rsidRDefault="00AE61DC" w:rsidP="00D03748">
            <w:pPr>
              <w:pStyle w:val="leeg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Default="00AE61DC" w:rsidP="00D03748">
            <w:pPr>
              <w:pStyle w:val="rechts"/>
            </w:pPr>
            <w:r>
              <w:t>zaterdag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/>
        </w:tc>
        <w:tc>
          <w:tcPr>
            <w:tcW w:w="98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E61DC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91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E61DC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17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AE61DC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AE61DC" w:rsidRPr="003D114E" w:rsidTr="00D03748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CA4C88" w:rsidRDefault="00AE61DC" w:rsidP="00D03748">
            <w:pPr>
              <w:pStyle w:val="leeg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Default="00AE61DC" w:rsidP="00D03748">
            <w:pPr>
              <w:pStyle w:val="rechts"/>
            </w:pPr>
            <w:r>
              <w:t>zondag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/>
        </w:tc>
        <w:tc>
          <w:tcPr>
            <w:tcW w:w="98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E61DC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91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E61DC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17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AE61DC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AE61DC" w:rsidRPr="003D114E" w:rsidTr="00D03748">
        <w:trPr>
          <w:trHeight w:hRule="exact" w:val="170"/>
        </w:trPr>
        <w:tc>
          <w:tcPr>
            <w:tcW w:w="102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leeg"/>
            </w:pPr>
          </w:p>
        </w:tc>
      </w:tr>
      <w:tr w:rsidR="00AE61DC" w:rsidRPr="003D114E" w:rsidTr="00D03748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CA4C88" w:rsidRDefault="00AE61DC" w:rsidP="00D03748">
            <w:pPr>
              <w:pStyle w:val="leeg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1551C" w:rsidRDefault="00AE61DC" w:rsidP="00D0374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/>
        </w:tc>
        <w:tc>
          <w:tcPr>
            <w:tcW w:w="3114" w:type="dxa"/>
            <w:gridSpan w:val="8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week 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/>
        </w:tc>
        <w:tc>
          <w:tcPr>
            <w:tcW w:w="3141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week 4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AE61DC" w:rsidDel="00E40F2E" w:rsidRDefault="00AE61DC" w:rsidP="00D03748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</w:tr>
      <w:tr w:rsidR="00AE61DC" w:rsidRPr="003D114E" w:rsidTr="00D03748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CA4C88" w:rsidRDefault="00AE61DC" w:rsidP="00D03748">
            <w:pPr>
              <w:pStyle w:val="leeg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rechts"/>
            </w:pPr>
            <w:r>
              <w:t>maandag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/>
        </w:tc>
        <w:tc>
          <w:tcPr>
            <w:tcW w:w="98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AE61DC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AE61DC" w:rsidRPr="003D114E" w:rsidTr="00D03748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CA4C88" w:rsidRDefault="00AE61DC" w:rsidP="00D03748">
            <w:pPr>
              <w:pStyle w:val="leeg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rechts"/>
            </w:pPr>
            <w:r>
              <w:t>dinsdag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/>
        </w:tc>
        <w:tc>
          <w:tcPr>
            <w:tcW w:w="98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91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17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AE61DC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AE61DC" w:rsidRPr="003D114E" w:rsidTr="00D03748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CA4C88" w:rsidRDefault="00AE61DC" w:rsidP="00D03748">
            <w:pPr>
              <w:pStyle w:val="leeg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rechts"/>
            </w:pPr>
            <w:r>
              <w:t>woensdag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/>
        </w:tc>
        <w:tc>
          <w:tcPr>
            <w:tcW w:w="98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91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17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AE61DC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AE61DC" w:rsidRPr="003D114E" w:rsidTr="00D03748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CA4C88" w:rsidRDefault="00AE61DC" w:rsidP="00D03748">
            <w:pPr>
              <w:pStyle w:val="leeg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rechts"/>
            </w:pPr>
            <w:r>
              <w:t>donderdag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/>
        </w:tc>
        <w:tc>
          <w:tcPr>
            <w:tcW w:w="98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91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17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AE61DC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AE61DC" w:rsidRPr="003D114E" w:rsidTr="00D03748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CA4C88" w:rsidRDefault="00AE61DC" w:rsidP="00D03748">
            <w:pPr>
              <w:pStyle w:val="leeg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Default="00AE61DC" w:rsidP="00D03748">
            <w:pPr>
              <w:pStyle w:val="rechts"/>
            </w:pPr>
            <w:r>
              <w:t>vrijdag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/>
        </w:tc>
        <w:tc>
          <w:tcPr>
            <w:tcW w:w="98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E61DC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91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E61DC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17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AE61DC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AE61DC" w:rsidRPr="003D114E" w:rsidTr="00D03748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CA4C88" w:rsidRDefault="00AE61DC" w:rsidP="00D03748">
            <w:pPr>
              <w:pStyle w:val="leeg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Default="00AE61DC" w:rsidP="00D03748">
            <w:pPr>
              <w:pStyle w:val="rechts"/>
            </w:pPr>
            <w:r>
              <w:t>zaterdag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/>
        </w:tc>
        <w:tc>
          <w:tcPr>
            <w:tcW w:w="98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E61DC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91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E61DC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17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AE61DC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AE61DC" w:rsidRPr="003D114E" w:rsidTr="00D03748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CA4C88" w:rsidRDefault="00AE61DC" w:rsidP="00D03748">
            <w:pPr>
              <w:pStyle w:val="leeg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Default="00AE61DC" w:rsidP="00D03748">
            <w:pPr>
              <w:pStyle w:val="rechts"/>
            </w:pPr>
            <w:r>
              <w:t>zondag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/>
        </w:tc>
        <w:tc>
          <w:tcPr>
            <w:tcW w:w="98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E61DC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91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E61DC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017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t>uur</w:t>
            </w:r>
          </w:p>
        </w:tc>
        <w:tc>
          <w:tcPr>
            <w:tcW w:w="9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t>min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AE61DC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AE61DC" w:rsidRPr="003D114E" w:rsidTr="00D03748">
        <w:trPr>
          <w:trHeight w:hRule="exact" w:val="255"/>
        </w:trPr>
        <w:tc>
          <w:tcPr>
            <w:tcW w:w="102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leeg"/>
            </w:pPr>
          </w:p>
        </w:tc>
      </w:tr>
      <w:tr w:rsidR="00AE61DC" w:rsidRPr="003D114E" w:rsidTr="00D03748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E61DC" w:rsidRPr="003D114E" w:rsidRDefault="00AE61DC" w:rsidP="00D03748">
            <w:pPr>
              <w:pStyle w:val="leeg"/>
            </w:pPr>
          </w:p>
        </w:tc>
        <w:tc>
          <w:tcPr>
            <w:tcW w:w="987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AE61DC" w:rsidRPr="003D114E" w:rsidRDefault="00AE61DC" w:rsidP="00D03748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 door de aanvrager</w:t>
            </w:r>
          </w:p>
        </w:tc>
      </w:tr>
      <w:tr w:rsidR="00AE61DC" w:rsidRPr="003D114E" w:rsidTr="00D03748">
        <w:trPr>
          <w:trHeight w:hRule="exact" w:val="113"/>
        </w:trPr>
        <w:tc>
          <w:tcPr>
            <w:tcW w:w="102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4D213B" w:rsidRDefault="00AE61DC" w:rsidP="00D03748"/>
        </w:tc>
      </w:tr>
      <w:tr w:rsidR="00AE61DC" w:rsidRPr="003D114E" w:rsidTr="00D03748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7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B90884" w:rsidRDefault="00AE61DC" w:rsidP="00D03748">
            <w:pPr>
              <w:pStyle w:val="Vraag"/>
              <w:rPr>
                <w:rStyle w:val="Zwaar"/>
                <w:b/>
              </w:rPr>
            </w:pPr>
            <w:r>
              <w:t>Dateer en onderteken je aanvraag.</w:t>
            </w:r>
          </w:p>
        </w:tc>
      </w:tr>
      <w:tr w:rsidR="00AE61DC" w:rsidRPr="003D114E" w:rsidTr="00D03748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4C6E93" w:rsidRDefault="00AE61DC" w:rsidP="00D03748">
            <w:pPr>
              <w:pStyle w:val="leeg"/>
            </w:pPr>
          </w:p>
        </w:tc>
        <w:tc>
          <w:tcPr>
            <w:tcW w:w="2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1DC" w:rsidRPr="003D114E" w:rsidRDefault="00AE61DC" w:rsidP="00D0374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1DC" w:rsidRPr="003D114E" w:rsidRDefault="00AE61DC" w:rsidP="00D0374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1DC" w:rsidRPr="003D114E" w:rsidRDefault="00AE61DC" w:rsidP="00D0374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/>
        </w:tc>
      </w:tr>
      <w:tr w:rsidR="00AE61DC" w:rsidRPr="00A57232" w:rsidTr="00D03748">
        <w:trPr>
          <w:trHeight w:val="68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1DC" w:rsidRPr="004C6E93" w:rsidRDefault="00AE61DC" w:rsidP="00D03748">
            <w:pPr>
              <w:pStyle w:val="leeg"/>
            </w:pPr>
          </w:p>
        </w:tc>
        <w:tc>
          <w:tcPr>
            <w:tcW w:w="2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1DC" w:rsidRPr="00A57232" w:rsidRDefault="00AE61DC" w:rsidP="00D03748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68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AE61DC" w:rsidRPr="00A57232" w:rsidRDefault="00AE61DC" w:rsidP="00D03748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61DC" w:rsidRPr="003D114E" w:rsidTr="00D03748">
        <w:trPr>
          <w:trHeight w:hRule="exact" w:val="340"/>
        </w:trPr>
        <w:tc>
          <w:tcPr>
            <w:tcW w:w="102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leeg"/>
            </w:pPr>
          </w:p>
        </w:tc>
      </w:tr>
      <w:tr w:rsidR="00AE61DC" w:rsidRPr="003D114E" w:rsidTr="00D03748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E61DC" w:rsidRPr="003D114E" w:rsidRDefault="00AE61DC" w:rsidP="00D03748">
            <w:pPr>
              <w:pStyle w:val="leeg"/>
            </w:pPr>
          </w:p>
        </w:tc>
        <w:tc>
          <w:tcPr>
            <w:tcW w:w="987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AE61DC" w:rsidRPr="003D114E" w:rsidRDefault="00AE61DC" w:rsidP="00D0374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Akkoord van de directeur of het afdelingshoofd</w:t>
            </w:r>
          </w:p>
        </w:tc>
      </w:tr>
      <w:tr w:rsidR="00AE61DC" w:rsidRPr="003D114E" w:rsidTr="00D03748">
        <w:trPr>
          <w:trHeight w:hRule="exact" w:val="113"/>
        </w:trPr>
        <w:tc>
          <w:tcPr>
            <w:tcW w:w="102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leeg"/>
            </w:pPr>
          </w:p>
        </w:tc>
      </w:tr>
      <w:tr w:rsidR="00AE61DC" w:rsidRPr="003D114E" w:rsidTr="00D03748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7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Gezien en goedgekeurd,</w:t>
            </w:r>
          </w:p>
        </w:tc>
      </w:tr>
      <w:tr w:rsidR="00AE61DC" w:rsidRPr="003D114E" w:rsidTr="00D03748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4C6E93" w:rsidRDefault="00AE61DC" w:rsidP="00D03748">
            <w:pPr>
              <w:pStyle w:val="leeg"/>
            </w:pPr>
          </w:p>
        </w:tc>
        <w:tc>
          <w:tcPr>
            <w:tcW w:w="2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1DC" w:rsidRPr="003D114E" w:rsidRDefault="00AE61DC" w:rsidP="00D0374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1DC" w:rsidRPr="003D114E" w:rsidRDefault="00AE61DC" w:rsidP="00D0374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1DC" w:rsidRPr="003D114E" w:rsidRDefault="00AE61DC" w:rsidP="00D0374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/>
        </w:tc>
      </w:tr>
      <w:tr w:rsidR="00AE61DC" w:rsidRPr="00A57232" w:rsidTr="00D03748">
        <w:trPr>
          <w:trHeight w:val="68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1DC" w:rsidRPr="004C6E93" w:rsidRDefault="00AE61DC" w:rsidP="00D03748">
            <w:pPr>
              <w:pStyle w:val="leeg"/>
            </w:pPr>
          </w:p>
        </w:tc>
        <w:tc>
          <w:tcPr>
            <w:tcW w:w="2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61DC" w:rsidRPr="00A57232" w:rsidRDefault="00AE61DC" w:rsidP="00D03748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68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AE61DC" w:rsidRPr="00A57232" w:rsidRDefault="00AE61DC" w:rsidP="00D03748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61DC" w:rsidRPr="003D114E" w:rsidTr="00D03748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4C6E93" w:rsidRDefault="00AE61DC" w:rsidP="00D03748">
            <w:pPr>
              <w:pStyle w:val="leeg"/>
            </w:pPr>
          </w:p>
        </w:tc>
        <w:tc>
          <w:tcPr>
            <w:tcW w:w="2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jc w:val="right"/>
            </w:pPr>
            <w:r w:rsidRPr="003D114E">
              <w:t>voor- en achternaam</w:t>
            </w:r>
          </w:p>
        </w:tc>
        <w:tc>
          <w:tcPr>
            <w:tcW w:w="7268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61DC" w:rsidRPr="00E3123F" w:rsidTr="00D03748">
        <w:trPr>
          <w:trHeight w:hRule="exact" w:val="340"/>
        </w:trPr>
        <w:tc>
          <w:tcPr>
            <w:tcW w:w="102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E3123F" w:rsidRDefault="00AE61DC" w:rsidP="00D03748">
            <w:pPr>
              <w:jc w:val="right"/>
            </w:pPr>
          </w:p>
        </w:tc>
      </w:tr>
    </w:tbl>
    <w:p w:rsidR="00AE61DC" w:rsidRDefault="00AE61DC" w:rsidP="00AE61DC">
      <w:r>
        <w:br w:type="page"/>
      </w:r>
    </w:p>
    <w:tbl>
      <w:tblPr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2"/>
        <w:gridCol w:w="9874"/>
      </w:tblGrid>
      <w:tr w:rsidR="00AE61DC" w:rsidRPr="003D114E" w:rsidTr="00D03748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E61DC" w:rsidRPr="003D114E" w:rsidRDefault="00AE61DC" w:rsidP="00D03748">
            <w:pPr>
              <w:pStyle w:val="leeg"/>
            </w:pPr>
          </w:p>
        </w:tc>
        <w:tc>
          <w:tcPr>
            <w:tcW w:w="9874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AE61DC" w:rsidRPr="003D114E" w:rsidRDefault="00AE61DC" w:rsidP="00D0374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Hoe gaat het nu verder met je aanvraag?</w:t>
            </w:r>
          </w:p>
        </w:tc>
      </w:tr>
      <w:tr w:rsidR="00AE61DC" w:rsidRPr="003D114E" w:rsidTr="00D03748">
        <w:trPr>
          <w:trHeight w:hRule="exact" w:val="142"/>
        </w:trPr>
        <w:tc>
          <w:tcPr>
            <w:tcW w:w="10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3D114E" w:rsidRDefault="00AE61DC" w:rsidP="00D03748">
            <w:pPr>
              <w:pStyle w:val="leeg"/>
            </w:pPr>
          </w:p>
        </w:tc>
      </w:tr>
      <w:tr w:rsidR="00AE61DC" w:rsidRPr="00E3123F" w:rsidTr="00D03748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E3123F" w:rsidRDefault="00AE61DC" w:rsidP="00D03748">
            <w:pPr>
              <w:jc w:val="right"/>
              <w:rPr>
                <w:b/>
              </w:rPr>
            </w:pPr>
          </w:p>
        </w:tc>
        <w:tc>
          <w:tcPr>
            <w:tcW w:w="9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1DC" w:rsidRPr="00E3123F" w:rsidRDefault="00AE61DC" w:rsidP="00D03748">
            <w:pPr>
              <w:ind w:left="28"/>
              <w:rPr>
                <w:bCs/>
                <w:i/>
              </w:rPr>
            </w:pPr>
            <w:r>
              <w:rPr>
                <w:bCs/>
                <w:i/>
              </w:rPr>
              <w:t>Het formulier voor aanvraag van Vlaams zorgkrediet</w:t>
            </w:r>
            <w:r w:rsidRPr="00E3123F">
              <w:rPr>
                <w:bCs/>
                <w:i/>
              </w:rPr>
              <w:t xml:space="preserve"> doorloopt de onderstaande procedure.</w:t>
            </w:r>
          </w:p>
          <w:p w:rsidR="00AE61DC" w:rsidRPr="00E3123F" w:rsidRDefault="00AE61DC" w:rsidP="00D03748">
            <w:pPr>
              <w:numPr>
                <w:ilvl w:val="0"/>
                <w:numId w:val="18"/>
              </w:numPr>
              <w:ind w:hanging="716"/>
              <w:rPr>
                <w:bCs/>
                <w:i/>
              </w:rPr>
            </w:pPr>
            <w:r>
              <w:rPr>
                <w:bCs/>
                <w:i/>
              </w:rPr>
              <w:t>Je</w:t>
            </w:r>
            <w:r w:rsidRPr="00E3123F">
              <w:rPr>
                <w:bCs/>
                <w:i/>
              </w:rPr>
              <w:t xml:space="preserve"> bezorgt dit formulier aan </w:t>
            </w:r>
            <w:r>
              <w:rPr>
                <w:bCs/>
                <w:i/>
              </w:rPr>
              <w:t>het Dienstencentrum Personeelsadministratie</w:t>
            </w:r>
            <w:r w:rsidRPr="00E3123F">
              <w:rPr>
                <w:bCs/>
                <w:i/>
              </w:rPr>
              <w:t>.</w:t>
            </w:r>
          </w:p>
          <w:p w:rsidR="00AE61DC" w:rsidRPr="00E3123F" w:rsidRDefault="00AE61DC" w:rsidP="00D03748">
            <w:pPr>
              <w:numPr>
                <w:ilvl w:val="0"/>
                <w:numId w:val="18"/>
              </w:numPr>
              <w:ind w:hanging="716"/>
              <w:rPr>
                <w:bCs/>
                <w:i/>
              </w:rPr>
            </w:pPr>
            <w:r>
              <w:rPr>
                <w:bCs/>
                <w:i/>
              </w:rPr>
              <w:t xml:space="preserve">Het Dienstencentrum Personeelsadministratie kijkt na of je aan de voorwaarden voldoet. </w:t>
            </w:r>
          </w:p>
          <w:p w:rsidR="00AE61DC" w:rsidRPr="00544510" w:rsidRDefault="00AE61DC" w:rsidP="00D03748">
            <w:pPr>
              <w:numPr>
                <w:ilvl w:val="0"/>
                <w:numId w:val="18"/>
              </w:numPr>
              <w:ind w:hanging="716"/>
              <w:rPr>
                <w:bCs/>
                <w:i/>
              </w:rPr>
            </w:pPr>
            <w:r>
              <w:rPr>
                <w:bCs/>
                <w:i/>
              </w:rPr>
              <w:t>Het Dienstencentrum Personeelsadministratie brengt je schriftelijk op de hoogte van de beslissing.</w:t>
            </w:r>
          </w:p>
        </w:tc>
      </w:tr>
    </w:tbl>
    <w:p w:rsidR="00AE61DC" w:rsidRDefault="00AE61DC"/>
    <w:p w:rsidR="00AE61DC" w:rsidRDefault="00AE61DC"/>
    <w:p w:rsidR="00AE61DC" w:rsidRDefault="00AE61DC"/>
    <w:p w:rsidR="00CD6BE4" w:rsidRPr="00073BEF" w:rsidRDefault="00CD6BE4" w:rsidP="003C34C3"/>
    <w:sectPr w:rsidR="00CD6BE4" w:rsidRPr="00073BEF" w:rsidSect="00593585">
      <w:footerReference w:type="default" r:id="rId9"/>
      <w:footerReference w:type="first" r:id="rId10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118" w:rsidRDefault="00D55118" w:rsidP="008E174D">
      <w:r>
        <w:separator/>
      </w:r>
    </w:p>
  </w:endnote>
  <w:endnote w:type="continuationSeparator" w:id="0">
    <w:p w:rsidR="00D55118" w:rsidRDefault="00D55118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CE3" w:rsidRDefault="00AE61DC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Aanvraag van zorgkrediet</w:t>
    </w:r>
    <w:r w:rsidR="005A0CE3">
      <w:rPr>
        <w:sz w:val="18"/>
        <w:szCs w:val="18"/>
      </w:rPr>
      <w:t xml:space="preserve"> </w:t>
    </w:r>
    <w:r w:rsidR="005A0CE3" w:rsidRPr="003E02FB">
      <w:rPr>
        <w:sz w:val="18"/>
        <w:szCs w:val="18"/>
      </w:rPr>
      <w:t xml:space="preserve">- pagina </w:t>
    </w:r>
    <w:r w:rsidR="005A0CE3" w:rsidRPr="003E02FB">
      <w:rPr>
        <w:sz w:val="18"/>
        <w:szCs w:val="18"/>
      </w:rPr>
      <w:fldChar w:fldCharType="begin"/>
    </w:r>
    <w:r w:rsidR="005A0CE3" w:rsidRPr="003E02FB">
      <w:rPr>
        <w:sz w:val="18"/>
        <w:szCs w:val="18"/>
      </w:rPr>
      <w:instrText xml:space="preserve"> PAGE </w:instrText>
    </w:r>
    <w:r w:rsidR="005A0CE3" w:rsidRPr="003E02FB">
      <w:rPr>
        <w:sz w:val="18"/>
        <w:szCs w:val="18"/>
      </w:rPr>
      <w:fldChar w:fldCharType="separate"/>
    </w:r>
    <w:r w:rsidR="00AF3019">
      <w:rPr>
        <w:noProof/>
        <w:sz w:val="18"/>
        <w:szCs w:val="18"/>
      </w:rPr>
      <w:t>2</w:t>
    </w:r>
    <w:r w:rsidR="005A0CE3" w:rsidRPr="003E02FB">
      <w:rPr>
        <w:sz w:val="18"/>
        <w:szCs w:val="18"/>
      </w:rPr>
      <w:fldChar w:fldCharType="end"/>
    </w:r>
    <w:r w:rsidR="005A0CE3" w:rsidRPr="003E02FB">
      <w:rPr>
        <w:sz w:val="18"/>
        <w:szCs w:val="18"/>
      </w:rPr>
      <w:t xml:space="preserve"> van </w:t>
    </w:r>
    <w:r w:rsidR="005A0CE3" w:rsidRPr="003E02FB">
      <w:rPr>
        <w:rStyle w:val="Paginanummer"/>
        <w:sz w:val="18"/>
        <w:szCs w:val="18"/>
      </w:rPr>
      <w:fldChar w:fldCharType="begin"/>
    </w:r>
    <w:r w:rsidR="005A0CE3" w:rsidRPr="003E02FB">
      <w:rPr>
        <w:rStyle w:val="Paginanummer"/>
        <w:sz w:val="18"/>
        <w:szCs w:val="18"/>
      </w:rPr>
      <w:instrText xml:space="preserve"> NUMPAGES </w:instrText>
    </w:r>
    <w:r w:rsidR="005A0CE3" w:rsidRPr="003E02FB">
      <w:rPr>
        <w:rStyle w:val="Paginanummer"/>
        <w:sz w:val="18"/>
        <w:szCs w:val="18"/>
      </w:rPr>
      <w:fldChar w:fldCharType="separate"/>
    </w:r>
    <w:r w:rsidR="00AF3019">
      <w:rPr>
        <w:rStyle w:val="Paginanummer"/>
        <w:noProof/>
        <w:sz w:val="18"/>
        <w:szCs w:val="18"/>
      </w:rPr>
      <w:t>3</w:t>
    </w:r>
    <w:r w:rsidR="005A0CE3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CE3" w:rsidRPr="00594054" w:rsidRDefault="005A0CE3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118" w:rsidRDefault="00D55118" w:rsidP="008E174D">
      <w:r>
        <w:separator/>
      </w:r>
    </w:p>
  </w:footnote>
  <w:footnote w:type="continuationSeparator" w:id="0">
    <w:p w:rsidR="00D55118" w:rsidRDefault="00D55118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45511F4"/>
    <w:multiLevelType w:val="hybridMultilevel"/>
    <w:tmpl w:val="D250F2D0"/>
    <w:lvl w:ilvl="0" w:tplc="B106E6AE">
      <w:start w:val="1"/>
      <w:numFmt w:val="decimal"/>
      <w:lvlText w:val="Stap %1:"/>
      <w:lvlJc w:val="left"/>
      <w:pPr>
        <w:ind w:left="748" w:hanging="360"/>
      </w:pPr>
      <w:rPr>
        <w:rFonts w:ascii="Calibri" w:hAnsi="Calibri" w:hint="default"/>
        <w:b w:val="0"/>
        <w:i/>
        <w:sz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Kcp1P/tTPKiRl55EitfkDhni/gv00C6XBRG4WdCaFUAWe6oAEVzNG89iFBtqnfBw3KgAcNWTc1uyanDKFg0/yA==" w:salt="AvJqdPz8Zv1xT+DInz5h2Q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2FC3"/>
    <w:rsid w:val="00073BEF"/>
    <w:rsid w:val="000753A0"/>
    <w:rsid w:val="00077C6F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5D4C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2D0E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F5"/>
    <w:rsid w:val="007F6D7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707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E61DC"/>
    <w:rsid w:val="00AF0FAE"/>
    <w:rsid w:val="00AF113E"/>
    <w:rsid w:val="00AF3019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118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6D2C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24C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CA2411"/>
  <w15:docId w15:val="{1355BB39-37BE-4DAB-A5DB-545B3DB9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verheid.vlaanderen.be/dienstencentrum-personeelsadministrat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CE0309-1560-4259-B15B-FE8E2C2FF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3</TotalTime>
  <Pages>3</Pages>
  <Words>820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Nadia Laplasse</cp:lastModifiedBy>
  <cp:revision>4</cp:revision>
  <cp:lastPrinted>2014-09-16T06:26:00Z</cp:lastPrinted>
  <dcterms:created xsi:type="dcterms:W3CDTF">2018-06-25T06:18:00Z</dcterms:created>
  <dcterms:modified xsi:type="dcterms:W3CDTF">2019-08-19T09:06:00Z</dcterms:modified>
</cp:coreProperties>
</file>