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B392" w14:textId="3F8FC619" w:rsidR="000D77E4" w:rsidRDefault="00143CEB" w:rsidP="003C34C3">
      <w:r>
        <w:rPr>
          <w:noProof/>
        </w:rPr>
        <w:drawing>
          <wp:inline distT="0" distB="0" distL="0" distR="0" wp14:anchorId="066CF92E" wp14:editId="1B46078C">
            <wp:extent cx="6475575" cy="863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5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143CEB" w:rsidRPr="00143CEB" w14:paraId="121C8BFF" w14:textId="77777777" w:rsidTr="49335A44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389D" w14:textId="77777777" w:rsidR="00143CEB" w:rsidRPr="00143CEB" w:rsidRDefault="00143CEB" w:rsidP="00143CEB">
            <w:pPr>
              <w:jc w:val="right"/>
            </w:pPr>
          </w:p>
        </w:tc>
      </w:tr>
      <w:tr w:rsidR="000765C2" w:rsidRPr="00143CEB" w14:paraId="4A3C2EAB" w14:textId="77777777" w:rsidTr="49335A44">
        <w:trPr>
          <w:trHeight w:hRule="exact" w:val="70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0B3D503F" w14:textId="6F6A84A2" w:rsidR="000765C2" w:rsidRPr="000765C2" w:rsidRDefault="000765C2" w:rsidP="000765C2">
            <w:pPr>
              <w:keepNext/>
              <w:keepLines/>
              <w:spacing w:before="120"/>
              <w:ind w:left="28"/>
              <w:jc w:val="center"/>
              <w:outlineLvl w:val="0"/>
              <w:rPr>
                <w:rFonts w:eastAsiaTheme="majorEastAsia"/>
                <w:b/>
                <w:bCs/>
                <w:color w:val="FFFFFF" w:themeColor="background1"/>
                <w:sz w:val="30"/>
                <w:szCs w:val="30"/>
              </w:rPr>
            </w:pPr>
            <w:r w:rsidRPr="000765C2">
              <w:rPr>
                <w:rFonts w:eastAsiaTheme="majorEastAsia"/>
                <w:b/>
                <w:bCs/>
                <w:color w:val="FFFFFF" w:themeColor="background1"/>
                <w:sz w:val="30"/>
                <w:szCs w:val="30"/>
              </w:rPr>
              <w:t>Informatiefiche dienstverleners voor de uitvoering van correspondentietesten</w:t>
            </w:r>
          </w:p>
        </w:tc>
      </w:tr>
      <w:tr w:rsidR="00143CEB" w:rsidRPr="00143CEB" w14:paraId="655CE723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D8A4" w14:textId="77777777" w:rsidR="00143CEB" w:rsidRPr="00143CEB" w:rsidRDefault="00143CEB" w:rsidP="00143CEB"/>
        </w:tc>
      </w:tr>
      <w:tr w:rsidR="00143CEB" w:rsidRPr="00143CEB" w14:paraId="4B45835A" w14:textId="77777777" w:rsidTr="004F198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2892" w14:textId="2614915E" w:rsidR="00143CEB" w:rsidRPr="00143CEB" w:rsidRDefault="00143CEB" w:rsidP="00143CEB">
            <w:pPr>
              <w:rPr>
                <w:b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305F" w14:textId="00E552FE" w:rsidR="00143CEB" w:rsidRPr="00143CEB" w:rsidRDefault="00143CEB" w:rsidP="00143CEB">
            <w:pPr>
              <w:rPr>
                <w:b/>
              </w:rPr>
            </w:pPr>
            <w:r>
              <w:rPr>
                <w:b/>
              </w:rPr>
              <w:t>Contactpersoon voor meer informatie</w:t>
            </w:r>
          </w:p>
        </w:tc>
      </w:tr>
      <w:tr w:rsidR="003C34C3" w:rsidRPr="003D114E" w14:paraId="504CFA07" w14:textId="77777777" w:rsidTr="004F1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504CFA01" w14:textId="0C4E6267" w:rsidR="003C34C3" w:rsidRPr="003D114E" w:rsidRDefault="003C34C3" w:rsidP="003219C8">
            <w:r w:rsidRPr="003D114E">
              <w:t>Departement</w:t>
            </w:r>
            <w:r w:rsidR="00143CEB">
              <w:t xml:space="preserve"> Werk en Sociale Economie</w:t>
            </w:r>
          </w:p>
          <w:p w14:paraId="504CFA02" w14:textId="292C7840" w:rsidR="003C34C3" w:rsidRPr="003D114E" w:rsidRDefault="00143CEB" w:rsidP="003219C8">
            <w:pPr>
              <w:rPr>
                <w:rStyle w:val="Zwaar"/>
              </w:rPr>
            </w:pPr>
            <w:r>
              <w:rPr>
                <w:rStyle w:val="Zwaar"/>
              </w:rPr>
              <w:t>Isabel Van Wiele</w:t>
            </w:r>
          </w:p>
          <w:p w14:paraId="504CFA05" w14:textId="602E3B01" w:rsidR="003C34C3" w:rsidRDefault="00143CEB" w:rsidP="003219C8">
            <w:pPr>
              <w:rPr>
                <w:rStyle w:val="Hyperlink"/>
              </w:rPr>
            </w:pPr>
            <w:r w:rsidRPr="00143CEB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 </w:t>
            </w:r>
            <w:hyperlink r:id="rId12" w:history="1">
              <w:r w:rsidRPr="008215AB">
                <w:rPr>
                  <w:rStyle w:val="Hyperlink"/>
                </w:rPr>
                <w:t>isabel.vanwiele@vlaanderen.be</w:t>
              </w:r>
            </w:hyperlink>
          </w:p>
          <w:p w14:paraId="0EAD9502" w14:textId="4AC458A2" w:rsidR="00143CEB" w:rsidRPr="00143CEB" w:rsidRDefault="00143CEB" w:rsidP="003219C8">
            <w:r w:rsidRPr="00143CEB">
              <w:rPr>
                <w:b/>
                <w:bCs/>
              </w:rPr>
              <w:t>T</w:t>
            </w:r>
            <w:r w:rsidRPr="00143CEB">
              <w:t xml:space="preserve"> </w:t>
            </w:r>
            <w:r>
              <w:t xml:space="preserve"> </w:t>
            </w:r>
            <w:r w:rsidR="003C6C25" w:rsidRPr="004500DE">
              <w:t>0474 40 86 86</w:t>
            </w:r>
          </w:p>
          <w:p w14:paraId="504CFA06" w14:textId="66CA52E9" w:rsidR="003C34C3" w:rsidRPr="003D114E" w:rsidRDefault="0001569F" w:rsidP="003219C8">
            <w:hyperlink r:id="rId13" w:history="1">
              <w:r w:rsidR="00694A0D">
                <w:rPr>
                  <w:rStyle w:val="Hyperlink"/>
                </w:rPr>
                <w:t>Sectorconvenants | Vlaanderen.be</w:t>
              </w:r>
            </w:hyperlink>
          </w:p>
        </w:tc>
      </w:tr>
      <w:tr w:rsidR="00143CEB" w:rsidRPr="003D114E" w14:paraId="260E9362" w14:textId="77777777" w:rsidTr="004F1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4DA8273" w14:textId="77777777" w:rsidR="00143CEB" w:rsidRPr="003D114E" w:rsidRDefault="00143CEB" w:rsidP="003219C8">
            <w:pPr>
              <w:pStyle w:val="leeg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DCB29C6" w14:textId="77777777" w:rsidR="00143CEB" w:rsidRPr="003D114E" w:rsidRDefault="00143CEB" w:rsidP="003219C8"/>
        </w:tc>
      </w:tr>
      <w:tr w:rsidR="00143CEB" w:rsidRPr="003D114E" w14:paraId="7448054B" w14:textId="77777777" w:rsidTr="004F1989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A858" w14:textId="77777777" w:rsidR="00143CEB" w:rsidRPr="003D114E" w:rsidRDefault="00143CEB" w:rsidP="00530349">
            <w:pPr>
              <w:pStyle w:val="leeg"/>
            </w:pPr>
          </w:p>
        </w:tc>
      </w:tr>
      <w:tr w:rsidR="00C24ABB" w:rsidRPr="00C24ABB" w14:paraId="2456DAA7" w14:textId="77777777" w:rsidTr="49335A4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09FFF979" w14:textId="77777777" w:rsidR="00143CEB" w:rsidRPr="00C24ABB" w:rsidRDefault="00143CEB" w:rsidP="00530349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3C1247BC" w14:textId="61DBCF83" w:rsidR="00143CEB" w:rsidRPr="00C24ABB" w:rsidRDefault="00143CEB" w:rsidP="0033411C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 w:rsidRPr="00C24ABB">
              <w:rPr>
                <w:rFonts w:cs="Calibri"/>
                <w:color w:val="FFFFFF" w:themeColor="background1"/>
              </w:rPr>
              <w:t>Gegevens van de dienstverlener</w:t>
            </w:r>
          </w:p>
        </w:tc>
      </w:tr>
      <w:tr w:rsidR="00143CEB" w:rsidRPr="003D114E" w14:paraId="180D83DA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8B01" w14:textId="77777777" w:rsidR="00143CEB" w:rsidRPr="003D114E" w:rsidRDefault="00143CEB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43CEB" w:rsidRPr="003D114E" w14:paraId="2CFB3D08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F78B" w14:textId="77777777" w:rsidR="00143CEB" w:rsidRPr="003D114E" w:rsidRDefault="00143CEB" w:rsidP="0053034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8C42F" w14:textId="787199B4" w:rsidR="00143CEB" w:rsidRPr="00143CEB" w:rsidRDefault="000765C2" w:rsidP="00143CEB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de gegevens van uw onderneming in. </w:t>
            </w:r>
          </w:p>
        </w:tc>
      </w:tr>
      <w:tr w:rsidR="00623F71" w:rsidRPr="003D114E" w14:paraId="49108356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7FF1" w14:textId="77777777" w:rsidR="00623F71" w:rsidRPr="004C6E93" w:rsidRDefault="00623F71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09FB" w14:textId="0A8DEF39" w:rsidR="00623F71" w:rsidRPr="003D114E" w:rsidRDefault="000765C2" w:rsidP="00530349">
            <w:pPr>
              <w:jc w:val="right"/>
            </w:pPr>
            <w:r>
              <w:t>n</w:t>
            </w:r>
            <w:r w:rsidR="00623F71">
              <w:t xml:space="preserve">aam 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7BC53" w14:textId="77777777" w:rsidR="00623F71" w:rsidRPr="003D114E" w:rsidRDefault="00623F71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5C2" w:rsidRPr="003D114E" w14:paraId="1BC73583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F2DF" w14:textId="77777777" w:rsidR="000765C2" w:rsidRPr="004C6E93" w:rsidRDefault="000765C2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4121" w14:textId="7B143E90" w:rsidR="000765C2" w:rsidRPr="003D114E" w:rsidRDefault="000765C2" w:rsidP="00530349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39350" w14:textId="77777777" w:rsidR="000765C2" w:rsidRPr="003D114E" w:rsidRDefault="000765C2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5C2" w:rsidRPr="003D114E" w14:paraId="5DB37355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8CF6" w14:textId="77777777" w:rsidR="000765C2" w:rsidRPr="004C6E93" w:rsidRDefault="000765C2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9ADA" w14:textId="70F3EFF3" w:rsidR="000765C2" w:rsidRPr="003D114E" w:rsidRDefault="000765C2" w:rsidP="00530349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55CBD" w14:textId="77777777" w:rsidR="000765C2" w:rsidRPr="003D114E" w:rsidRDefault="000765C2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5C2" w:rsidRPr="003D114E" w14:paraId="017618B6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C9F7" w14:textId="77777777" w:rsidR="000765C2" w:rsidRPr="004C6E93" w:rsidRDefault="000765C2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C0DA" w14:textId="469E66F1" w:rsidR="000765C2" w:rsidRPr="003D114E" w:rsidRDefault="000765C2" w:rsidP="00530349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D46E8" w14:textId="77777777" w:rsidR="000765C2" w:rsidRPr="003D114E" w:rsidRDefault="000765C2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F71" w:rsidRPr="003D114E" w14:paraId="3746A3E7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CDCD" w14:textId="77777777" w:rsidR="00623F71" w:rsidRPr="004C6E93" w:rsidRDefault="00623F71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DD88" w14:textId="5C6C5095" w:rsidR="00623F71" w:rsidRPr="003D114E" w:rsidRDefault="000765C2" w:rsidP="00530349">
            <w:pPr>
              <w:jc w:val="right"/>
            </w:pPr>
            <w:r>
              <w:t>website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C8A69" w14:textId="77777777" w:rsidR="00623F71" w:rsidRPr="003D114E" w:rsidRDefault="00623F71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F71" w:rsidRPr="003D114E" w14:paraId="2BD80076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A23D" w14:textId="77777777" w:rsidR="00623F71" w:rsidRPr="003D114E" w:rsidRDefault="00623F71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3F71" w:rsidRPr="003D114E" w14:paraId="3D640AFC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83EA" w14:textId="3AFBB593" w:rsidR="00623F71" w:rsidRPr="003D114E" w:rsidRDefault="000765C2" w:rsidP="005303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7115" w14:textId="251A7F9D" w:rsidR="00623F71" w:rsidRDefault="000765C2" w:rsidP="00530349">
            <w:pPr>
              <w:pStyle w:val="Vraag"/>
            </w:pPr>
            <w:r>
              <w:t xml:space="preserve">Vul de gegevens van de </w:t>
            </w:r>
            <w:r w:rsidR="00623F71">
              <w:t>contactpersoon</w:t>
            </w:r>
            <w:r w:rsidR="00DA5AB5">
              <w:t xml:space="preserve"> in</w:t>
            </w:r>
            <w:r>
              <w:t>.</w:t>
            </w:r>
          </w:p>
          <w:p w14:paraId="614F61B3" w14:textId="0CBD6B19" w:rsidR="00623F71" w:rsidRPr="00623F71" w:rsidRDefault="00623F71" w:rsidP="00530349">
            <w:pPr>
              <w:pStyle w:val="Vraag"/>
              <w:rPr>
                <w:rStyle w:val="Zwaar"/>
                <w:b/>
                <w:bCs w:val="0"/>
              </w:rPr>
            </w:pPr>
            <w:r w:rsidRPr="00623F71">
              <w:rPr>
                <w:b w:val="0"/>
                <w:bCs/>
                <w:i/>
                <w:iCs/>
              </w:rPr>
              <w:t>Geef de naam en contactgegevens van de persoon bij wie sectoren terecht kunnen met vragen over de dienstverlening.</w:t>
            </w:r>
          </w:p>
        </w:tc>
      </w:tr>
      <w:tr w:rsidR="00623F71" w:rsidRPr="003D114E" w14:paraId="0F210027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6F1E" w14:textId="77777777" w:rsidR="00623F71" w:rsidRPr="004C6E93" w:rsidRDefault="00623F71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88F8" w14:textId="5E69B88A" w:rsidR="00623F71" w:rsidRPr="003D114E" w:rsidRDefault="000765C2" w:rsidP="00530349">
            <w:pPr>
              <w:jc w:val="right"/>
            </w:pPr>
            <w:r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B7F56" w14:textId="77777777" w:rsidR="00623F71" w:rsidRPr="003D114E" w:rsidRDefault="00623F71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5C2" w:rsidRPr="003D114E" w14:paraId="2437089F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65BF" w14:textId="77777777" w:rsidR="000765C2" w:rsidRPr="004C6E93" w:rsidRDefault="000765C2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4F17" w14:textId="1B7F5F06" w:rsidR="000765C2" w:rsidRPr="003D114E" w:rsidRDefault="000765C2" w:rsidP="00530349">
            <w:pPr>
              <w:jc w:val="right"/>
            </w:pPr>
            <w:r>
              <w:t>functie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E051E" w14:textId="77777777" w:rsidR="000765C2" w:rsidRPr="003D114E" w:rsidRDefault="000765C2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F71" w:rsidRPr="003D114E" w14:paraId="3A47902E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E76F" w14:textId="77777777" w:rsidR="00623F71" w:rsidRPr="004C6E93" w:rsidRDefault="00623F71" w:rsidP="005303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84AF" w14:textId="4DC05B8F" w:rsidR="00623F71" w:rsidRPr="003D114E" w:rsidRDefault="000765C2" w:rsidP="00530349">
            <w:pPr>
              <w:jc w:val="right"/>
            </w:pPr>
            <w:r>
              <w:t>e</w:t>
            </w:r>
            <w:r w:rsidR="00623F71">
              <w:t>-mailadres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822B0" w14:textId="77777777" w:rsidR="00623F71" w:rsidRPr="003D114E" w:rsidRDefault="00623F71" w:rsidP="005303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F71" w:rsidRPr="00623F71" w14:paraId="5488F8A9" w14:textId="77777777" w:rsidTr="49335A4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0B32B" w14:textId="77777777" w:rsidR="00623F71" w:rsidRPr="00623F71" w:rsidRDefault="00623F71" w:rsidP="00623F7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4EF0" w14:textId="75D7205B" w:rsidR="00623F71" w:rsidRPr="00623F71" w:rsidRDefault="000765C2" w:rsidP="00623F71">
            <w:pPr>
              <w:jc w:val="right"/>
            </w:pPr>
            <w:r>
              <w:t>t</w:t>
            </w:r>
            <w:r w:rsidR="00623F71">
              <w:t>elefoonnummer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F309F" w14:textId="77777777" w:rsidR="00623F71" w:rsidRPr="00623F71" w:rsidRDefault="00623F71" w:rsidP="00623F71">
            <w:r w:rsidRPr="00623F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71">
              <w:instrText xml:space="preserve"> FORMTEXT </w:instrText>
            </w:r>
            <w:r w:rsidRPr="00623F71">
              <w:fldChar w:fldCharType="separate"/>
            </w:r>
            <w:r w:rsidRPr="00623F71">
              <w:t> </w:t>
            </w:r>
            <w:r w:rsidRPr="00623F71">
              <w:t> </w:t>
            </w:r>
            <w:r w:rsidRPr="00623F71">
              <w:t> </w:t>
            </w:r>
            <w:r w:rsidRPr="00623F71">
              <w:t> </w:t>
            </w:r>
            <w:r w:rsidRPr="00623F71">
              <w:t> </w:t>
            </w:r>
            <w:r w:rsidRPr="00623F71">
              <w:fldChar w:fldCharType="end"/>
            </w:r>
          </w:p>
        </w:tc>
      </w:tr>
      <w:tr w:rsidR="00623F71" w:rsidRPr="003D114E" w14:paraId="1CC266B2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8447" w14:textId="77777777" w:rsidR="00623F71" w:rsidRPr="003D114E" w:rsidRDefault="00623F71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3F71" w:rsidRPr="003D114E" w14:paraId="44506E15" w14:textId="77777777" w:rsidTr="00E06D6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7867" w14:textId="5175CCB2" w:rsidR="00623F71" w:rsidRPr="003D114E" w:rsidRDefault="000765C2" w:rsidP="005303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4629" w14:textId="60D1C0D4" w:rsidR="00623F71" w:rsidRPr="00623F71" w:rsidRDefault="00623F71" w:rsidP="00623F71">
            <w:pPr>
              <w:pStyle w:val="Vraag"/>
              <w:rPr>
                <w:rStyle w:val="Zwaar"/>
                <w:b/>
                <w:bCs w:val="0"/>
              </w:rPr>
            </w:pPr>
            <w:r>
              <w:t>Geef een korte omschrijving van de organisatie en dienstverlening</w:t>
            </w:r>
            <w:r w:rsidR="000765C2">
              <w:t>.</w:t>
            </w:r>
          </w:p>
        </w:tc>
      </w:tr>
      <w:tr w:rsidR="00712C36" w:rsidRPr="003D114E" w14:paraId="3EECFB4B" w14:textId="77777777" w:rsidTr="00C1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07BCD49" w14:textId="77777777" w:rsidR="00712C36" w:rsidRPr="00463023" w:rsidRDefault="00712C36" w:rsidP="00C163FA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87F18F2" w14:textId="7794A695" w:rsidR="00712C36" w:rsidRPr="00A76FCD" w:rsidRDefault="00712C36" w:rsidP="00C163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F71" w:rsidRPr="003D114E" w14:paraId="291A039D" w14:textId="77777777" w:rsidTr="00E06D64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631C" w14:textId="77777777" w:rsidR="00623F71" w:rsidRPr="003D114E" w:rsidRDefault="00623F71" w:rsidP="00530349">
            <w:pPr>
              <w:pStyle w:val="leeg"/>
            </w:pPr>
          </w:p>
        </w:tc>
      </w:tr>
      <w:tr w:rsidR="00C24ABB" w:rsidRPr="00C24ABB" w14:paraId="2FE52448" w14:textId="77777777" w:rsidTr="49335A4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66095ABA" w14:textId="77777777" w:rsidR="00623F71" w:rsidRPr="00C24ABB" w:rsidRDefault="00623F71" w:rsidP="00530349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0FEA705C" w14:textId="7FD022D9" w:rsidR="00623F71" w:rsidRPr="00C24ABB" w:rsidRDefault="00623F71" w:rsidP="0033411C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 w:rsidRPr="49335A44">
              <w:rPr>
                <w:rFonts w:cs="Calibri"/>
                <w:color w:val="FFFFFF" w:themeColor="background1"/>
              </w:rPr>
              <w:t xml:space="preserve">Ervaring met </w:t>
            </w:r>
            <w:r w:rsidRPr="00E06D64">
              <w:rPr>
                <w:rFonts w:cs="Calibri"/>
                <w:color w:val="FFFFFF" w:themeColor="background1"/>
              </w:rPr>
              <w:t xml:space="preserve">de </w:t>
            </w:r>
            <w:r w:rsidR="4884F974" w:rsidRPr="00E06D64">
              <w:rPr>
                <w:rFonts w:cs="Calibri"/>
                <w:color w:val="FFFFFF" w:themeColor="background1"/>
              </w:rPr>
              <w:t>sectoren en de thematiek</w:t>
            </w:r>
          </w:p>
        </w:tc>
      </w:tr>
      <w:tr w:rsidR="00623F71" w:rsidRPr="003D114E" w14:paraId="33DAC463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7135" w14:textId="77777777" w:rsidR="00623F71" w:rsidRPr="003D114E" w:rsidRDefault="00623F71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3F71" w:rsidRPr="003D114E" w14:paraId="02B32040" w14:textId="77777777" w:rsidTr="001543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E467" w14:textId="7491C7D7" w:rsidR="00623F71" w:rsidRPr="003D114E" w:rsidRDefault="00087B8E" w:rsidP="005303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CEBE" w14:textId="6776D111" w:rsidR="00623F71" w:rsidRPr="00623F71" w:rsidRDefault="00087B8E" w:rsidP="00623F71">
            <w:pPr>
              <w:pStyle w:val="Vraag"/>
              <w:rPr>
                <w:rStyle w:val="Zwaar"/>
                <w:b/>
                <w:i/>
                <w:iCs/>
              </w:rPr>
            </w:pPr>
            <w:r>
              <w:rPr>
                <w:bCs/>
              </w:rPr>
              <w:t xml:space="preserve">Omschrijf uw ervaring met de werking van sectorfondsen </w:t>
            </w:r>
            <w:r w:rsidR="002C3A2D">
              <w:rPr>
                <w:bCs/>
              </w:rPr>
              <w:t>en/</w:t>
            </w:r>
            <w:r>
              <w:rPr>
                <w:bCs/>
              </w:rPr>
              <w:t xml:space="preserve">of </w:t>
            </w:r>
            <w:r w:rsidR="00D172C8">
              <w:rPr>
                <w:bCs/>
              </w:rPr>
              <w:t xml:space="preserve">(monitoring van) </w:t>
            </w:r>
            <w:r>
              <w:rPr>
                <w:bCs/>
              </w:rPr>
              <w:t>discriminatie op de arbeidsmarkt</w:t>
            </w:r>
            <w:r w:rsidR="00623F71" w:rsidRPr="00623F71">
              <w:rPr>
                <w:bCs/>
              </w:rPr>
              <w:t xml:space="preserve">. </w:t>
            </w:r>
            <w:r w:rsidR="00623F71" w:rsidRPr="00623F71">
              <w:rPr>
                <w:bCs/>
              </w:rPr>
              <w:br/>
            </w:r>
            <w:r w:rsidR="00623F71" w:rsidRPr="00623F71">
              <w:rPr>
                <w:b w:val="0"/>
                <w:i/>
                <w:iCs/>
              </w:rPr>
              <w:t xml:space="preserve">Maak dit duidelijk aan de hand </w:t>
            </w:r>
            <w:r>
              <w:rPr>
                <w:b w:val="0"/>
                <w:i/>
                <w:iCs/>
              </w:rPr>
              <w:t xml:space="preserve">van </w:t>
            </w:r>
            <w:r w:rsidR="00623F71" w:rsidRPr="00623F71">
              <w:rPr>
                <w:b w:val="0"/>
                <w:i/>
                <w:iCs/>
              </w:rPr>
              <w:t>gerealiseerde projecten en ervaring van de medewerkers.</w:t>
            </w:r>
          </w:p>
        </w:tc>
      </w:tr>
      <w:tr w:rsidR="00712C36" w:rsidRPr="003D114E" w14:paraId="6F17D502" w14:textId="77777777" w:rsidTr="00C1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45B6363" w14:textId="77777777" w:rsidR="00712C36" w:rsidRPr="00463023" w:rsidRDefault="00712C36" w:rsidP="00C163FA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10099C4" w14:textId="77777777" w:rsidR="00712C36" w:rsidRPr="00A76FCD" w:rsidRDefault="00712C36" w:rsidP="00C163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7B8E" w:rsidRPr="003D114E" w14:paraId="52AE65FE" w14:textId="77777777" w:rsidTr="0015439C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4C5D" w14:textId="77777777" w:rsidR="00087B8E" w:rsidRPr="003D114E" w:rsidRDefault="00087B8E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87B8E" w:rsidRPr="003D114E" w14:paraId="2160869A" w14:textId="77777777" w:rsidTr="00642D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A2AF" w14:textId="0EF43303" w:rsidR="00087B8E" w:rsidRPr="003D114E" w:rsidRDefault="00C24ABB" w:rsidP="00C24A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8264" w14:textId="61AAD0CC" w:rsidR="00E25F5F" w:rsidRPr="00E25F5F" w:rsidRDefault="00E25F5F" w:rsidP="00E25F5F">
            <w:pPr>
              <w:ind w:left="29"/>
              <w:rPr>
                <w:b/>
                <w:bCs/>
              </w:rPr>
            </w:pPr>
            <w:r w:rsidRPr="00E25F5F">
              <w:rPr>
                <w:b/>
                <w:bCs/>
              </w:rPr>
              <w:t xml:space="preserve">Omschrijf waarom jullie een geschikte partner zijn om </w:t>
            </w:r>
            <w:r w:rsidR="009D53AB">
              <w:rPr>
                <w:b/>
                <w:bCs/>
              </w:rPr>
              <w:t xml:space="preserve">een meting aan de hand van </w:t>
            </w:r>
            <w:r w:rsidRPr="00E25F5F">
              <w:rPr>
                <w:b/>
                <w:bCs/>
              </w:rPr>
              <w:t xml:space="preserve">correspondentietesten voor een sectororganisatie of een cluster van sectororganisaties uit te voeren. </w:t>
            </w:r>
          </w:p>
          <w:p w14:paraId="12ECCC26" w14:textId="27393855" w:rsidR="00584764" w:rsidRPr="00623F71" w:rsidRDefault="00E25F5F" w:rsidP="00642DE1">
            <w:pPr>
              <w:pStyle w:val="Vraag"/>
              <w:rPr>
                <w:rStyle w:val="Zwaar"/>
                <w:b/>
                <w:i/>
                <w:iCs/>
              </w:rPr>
            </w:pPr>
            <w:r w:rsidRPr="00E25F5F">
              <w:rPr>
                <w:b w:val="0"/>
                <w:i/>
                <w:iCs/>
              </w:rPr>
              <w:t>Geef in uw omschrijving aan op welke wijze u ervoor kan zorgen dat de correspondentietesten op een wetenschappelijke verantwoorde manier uitgevoerd kunnen worden.</w:t>
            </w:r>
          </w:p>
        </w:tc>
      </w:tr>
      <w:tr w:rsidR="00712C36" w:rsidRPr="003D114E" w14:paraId="758242B3" w14:textId="77777777" w:rsidTr="00C1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0D0F6DB" w14:textId="77777777" w:rsidR="00712C36" w:rsidRPr="00463023" w:rsidRDefault="00712C36" w:rsidP="00C163FA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B9B07AD" w14:textId="77777777" w:rsidR="00712C36" w:rsidRPr="00A76FCD" w:rsidRDefault="00712C36" w:rsidP="00C163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B7D" w:rsidRPr="003D114E" w14:paraId="1BD09A04" w14:textId="77777777" w:rsidTr="00642DE1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6A31" w14:textId="77777777" w:rsidR="00F30B7D" w:rsidRPr="003D114E" w:rsidRDefault="00F30B7D" w:rsidP="00530349">
            <w:pPr>
              <w:pStyle w:val="leeg"/>
            </w:pPr>
          </w:p>
        </w:tc>
      </w:tr>
      <w:tr w:rsidR="00F30B7D" w:rsidRPr="00C24ABB" w14:paraId="45D1B875" w14:textId="77777777" w:rsidTr="49335A4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2CB1587B" w14:textId="77777777" w:rsidR="00F30B7D" w:rsidRPr="00C24ABB" w:rsidRDefault="00F30B7D" w:rsidP="00530349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2A9C3609" w14:textId="1F5A46B5" w:rsidR="00F30B7D" w:rsidRPr="00C24ABB" w:rsidRDefault="00F30B7D" w:rsidP="0033411C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Aanpak en samenwerking</w:t>
            </w:r>
            <w:r w:rsidRPr="00C24ABB">
              <w:rPr>
                <w:rFonts w:cs="Calibri"/>
                <w:color w:val="FFFFFF" w:themeColor="background1"/>
              </w:rPr>
              <w:t xml:space="preserve"> met de opdracht</w:t>
            </w:r>
            <w:r>
              <w:rPr>
                <w:rFonts w:cs="Calibri"/>
                <w:color w:val="FFFFFF" w:themeColor="background1"/>
              </w:rPr>
              <w:t>gever</w:t>
            </w:r>
          </w:p>
        </w:tc>
      </w:tr>
      <w:tr w:rsidR="00623F71" w:rsidRPr="003D114E" w14:paraId="7FF2175E" w14:textId="77777777" w:rsidTr="49335A4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79CB" w14:textId="77777777" w:rsidR="00623F71" w:rsidRPr="003D114E" w:rsidRDefault="00623F71" w:rsidP="005303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3F71" w:rsidRPr="003D114E" w14:paraId="5734513B" w14:textId="77777777" w:rsidTr="00772E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5AF3" w14:textId="40A49CF8" w:rsidR="00623F71" w:rsidRPr="003D114E" w:rsidRDefault="00C24ABB" w:rsidP="005303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F3B3" w14:textId="757E43E3" w:rsidR="00522CC2" w:rsidRDefault="00623F71" w:rsidP="49335A44">
            <w:pPr>
              <w:pStyle w:val="Vraag"/>
            </w:pPr>
            <w:r>
              <w:t>Omschrijf uw aanpak en samenwerking met de opdrachtgever</w:t>
            </w:r>
            <w:r w:rsidR="00087B8E">
              <w:t xml:space="preserve"> (de sectororganisatie of een cluster van sectororganisaties) </w:t>
            </w:r>
            <w:r>
              <w:t>en de intersectorale begeleidingsgroep</w:t>
            </w:r>
            <w:r w:rsidR="00522CC2">
              <w:t>.</w:t>
            </w:r>
          </w:p>
          <w:p w14:paraId="4EE8E209" w14:textId="3CB8F9C2" w:rsidR="00623F71" w:rsidRPr="00C24ABB" w:rsidRDefault="00623F71" w:rsidP="49335A44">
            <w:pPr>
              <w:pStyle w:val="Vraag"/>
              <w:rPr>
                <w:rStyle w:val="Zwaar"/>
                <w:i/>
                <w:iCs/>
              </w:rPr>
            </w:pPr>
            <w:r w:rsidRPr="49335A44">
              <w:rPr>
                <w:b w:val="0"/>
                <w:i/>
                <w:iCs/>
              </w:rPr>
              <w:t xml:space="preserve">Geef in uw omschrijving aan </w:t>
            </w:r>
            <w:r w:rsidR="00C24ABB" w:rsidRPr="49335A44">
              <w:rPr>
                <w:b w:val="0"/>
                <w:i/>
                <w:iCs/>
              </w:rPr>
              <w:t xml:space="preserve">op welke wijze u de voorbereiding, de uitvoering en de rapportering van de opdracht aanpakt, en hoe </w:t>
            </w:r>
            <w:r w:rsidR="009B7110">
              <w:rPr>
                <w:b w:val="0"/>
                <w:i/>
                <w:iCs/>
              </w:rPr>
              <w:t xml:space="preserve">u </w:t>
            </w:r>
            <w:r w:rsidR="00C24ABB" w:rsidRPr="49335A44">
              <w:rPr>
                <w:b w:val="0"/>
                <w:i/>
                <w:iCs/>
              </w:rPr>
              <w:t>de opdrachtgever kan ondersteun</w:t>
            </w:r>
            <w:r w:rsidR="009B7110">
              <w:rPr>
                <w:b w:val="0"/>
                <w:i/>
                <w:iCs/>
              </w:rPr>
              <w:t>en</w:t>
            </w:r>
            <w:r w:rsidR="00C24ABB" w:rsidRPr="49335A44">
              <w:rPr>
                <w:b w:val="0"/>
                <w:i/>
                <w:iCs/>
              </w:rPr>
              <w:t xml:space="preserve"> in de terugkoppeling naar de intersectorale begeleidingsgroep. </w:t>
            </w:r>
          </w:p>
        </w:tc>
      </w:tr>
      <w:tr w:rsidR="00712C36" w:rsidRPr="003D114E" w14:paraId="0CA55175" w14:textId="77777777" w:rsidTr="00C1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9896CAF" w14:textId="77777777" w:rsidR="00712C36" w:rsidRPr="00463023" w:rsidRDefault="00712C36" w:rsidP="00C163FA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81B5C01" w14:textId="77777777" w:rsidR="00712C36" w:rsidRPr="00A76FCD" w:rsidRDefault="00712C36" w:rsidP="00C163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02D" w:rsidRPr="003D114E" w14:paraId="409A61EF" w14:textId="77777777" w:rsidTr="005D6787">
        <w:trPr>
          <w:trHeight w:val="19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AB82" w14:textId="77777777" w:rsidR="00BE302D" w:rsidRDefault="00BE302D" w:rsidP="00BE302D">
            <w:pPr>
              <w:pStyle w:val="Vraag"/>
              <w:rPr>
                <w:bCs/>
              </w:rPr>
            </w:pPr>
          </w:p>
        </w:tc>
      </w:tr>
      <w:tr w:rsidR="00BE302D" w:rsidRPr="003D114E" w14:paraId="23BC51C8" w14:textId="77777777" w:rsidTr="005816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4BBF0F46" w14:textId="77777777" w:rsidR="00BE302D" w:rsidRDefault="00BE302D" w:rsidP="0053034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7BB9D8BA" w14:textId="17F67F5D" w:rsidR="00BE302D" w:rsidRPr="00BE302D" w:rsidRDefault="00BE302D" w:rsidP="00BE302D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 w:rsidRPr="00BE302D">
              <w:rPr>
                <w:rFonts w:cs="Calibri"/>
                <w:color w:val="FFFFFF" w:themeColor="background1"/>
              </w:rPr>
              <w:t>Budget</w:t>
            </w:r>
          </w:p>
        </w:tc>
      </w:tr>
      <w:tr w:rsidR="00623F71" w:rsidRPr="003D114E" w14:paraId="44F90C37" w14:textId="77777777" w:rsidTr="00772E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6340" w14:textId="13948861" w:rsidR="00623F71" w:rsidRPr="003D114E" w:rsidRDefault="00C24ABB" w:rsidP="005303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A650" w14:textId="77777777" w:rsidR="00623F71" w:rsidRDefault="00623F71" w:rsidP="00530349">
            <w:pPr>
              <w:pStyle w:val="Vraag"/>
              <w:rPr>
                <w:bCs/>
              </w:rPr>
            </w:pPr>
            <w:r>
              <w:rPr>
                <w:bCs/>
              </w:rPr>
              <w:t>Optioneel</w:t>
            </w:r>
          </w:p>
          <w:p w14:paraId="2D738D1B" w14:textId="6DE994CD" w:rsidR="00623F71" w:rsidRPr="00623F71" w:rsidRDefault="00623F71" w:rsidP="49335A44">
            <w:pPr>
              <w:pStyle w:val="Vraag"/>
              <w:rPr>
                <w:rStyle w:val="Zwaar"/>
                <w:b/>
              </w:rPr>
            </w:pPr>
            <w:r>
              <w:t xml:space="preserve">Geef een richtbedrag voor de uitvoering van de opdracht. </w:t>
            </w:r>
          </w:p>
        </w:tc>
      </w:tr>
      <w:tr w:rsidR="00FD3E95" w:rsidRPr="003D114E" w14:paraId="5BFE11FE" w14:textId="77777777" w:rsidTr="00C1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E380FD0" w14:textId="77777777" w:rsidR="00FD3E95" w:rsidRPr="00463023" w:rsidRDefault="00FD3E95" w:rsidP="00C163FA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7C3576F" w14:textId="77777777" w:rsidR="00FD3E95" w:rsidRPr="00A76FCD" w:rsidRDefault="00FD3E95" w:rsidP="00C163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349" w:rsidRPr="00A075A5" w14:paraId="72419840" w14:textId="77777777" w:rsidTr="00530349">
        <w:trPr>
          <w:trHeight w:val="19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AFB0" w14:textId="77777777" w:rsidR="00530349" w:rsidRPr="00A075A5" w:rsidRDefault="00530349" w:rsidP="00530349">
            <w:pPr>
              <w:ind w:left="29"/>
              <w:rPr>
                <w:b/>
                <w:bCs/>
              </w:rPr>
            </w:pPr>
          </w:p>
        </w:tc>
      </w:tr>
      <w:tr w:rsidR="00530349" w:rsidRPr="00A075A5" w14:paraId="0FA9DC64" w14:textId="77777777" w:rsidTr="0053034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597ABA9F" w14:textId="77777777" w:rsidR="00530349" w:rsidRPr="00A075A5" w:rsidRDefault="00530349" w:rsidP="00530349">
            <w:pPr>
              <w:jc w:val="right"/>
              <w:rPr>
                <w:b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B7BC"/>
          </w:tcPr>
          <w:p w14:paraId="5456593A" w14:textId="77777777" w:rsidR="00530349" w:rsidRPr="00A075A5" w:rsidRDefault="00530349" w:rsidP="00530349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FFFFFF" w:themeColor="background1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6"/>
              </w:rPr>
              <w:t>Aan wie bezorgt u deze informatiefiche?</w:t>
            </w:r>
          </w:p>
        </w:tc>
      </w:tr>
      <w:tr w:rsidR="00530349" w:rsidRPr="00A075A5" w14:paraId="3974E9A0" w14:textId="77777777" w:rsidTr="0053034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A566" w14:textId="77777777" w:rsidR="00530349" w:rsidRPr="00A075A5" w:rsidRDefault="00530349" w:rsidP="0053034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EEF4" w14:textId="33F2EB06" w:rsidR="00530349" w:rsidRPr="00A075A5" w:rsidRDefault="00530349" w:rsidP="00530349">
            <w:pPr>
              <w:pStyle w:val="Vraag"/>
              <w:rPr>
                <w:bCs/>
              </w:rPr>
            </w:pPr>
            <w:r w:rsidRPr="466DE8FB">
              <w:rPr>
                <w:b w:val="0"/>
                <w:i/>
                <w:iCs/>
              </w:rPr>
              <w:t>Mail de informatiefiche voor 14 juni 2021 naar</w:t>
            </w:r>
            <w:r w:rsidR="130FD449" w:rsidRPr="466DE8FB">
              <w:rPr>
                <w:b w:val="0"/>
                <w:i/>
                <w:iCs/>
              </w:rPr>
              <w:t xml:space="preserve"> </w:t>
            </w:r>
            <w:hyperlink r:id="rId14">
              <w:r w:rsidR="130FD449" w:rsidRPr="466DE8FB">
                <w:rPr>
                  <w:rStyle w:val="Hyperlink"/>
                  <w:b w:val="0"/>
                  <w:i/>
                  <w:iCs/>
                </w:rPr>
                <w:t>sectorconvenants@vlaanderen.be</w:t>
              </w:r>
            </w:hyperlink>
            <w:r w:rsidR="130FD449" w:rsidRPr="466DE8FB">
              <w:rPr>
                <w:b w:val="0"/>
                <w:i/>
                <w:iCs/>
              </w:rPr>
              <w:t xml:space="preserve"> </w:t>
            </w:r>
            <w:r w:rsidRPr="466DE8FB">
              <w:rPr>
                <w:b w:val="0"/>
                <w:i/>
                <w:iCs/>
              </w:rPr>
              <w:t xml:space="preserve">. </w:t>
            </w:r>
            <w:r>
              <w:t xml:space="preserve"> </w:t>
            </w:r>
          </w:p>
        </w:tc>
      </w:tr>
    </w:tbl>
    <w:p w14:paraId="3F5B4076" w14:textId="77777777" w:rsidR="00623F71" w:rsidRPr="003D114E" w:rsidRDefault="00623F71" w:rsidP="00B077C3"/>
    <w:sectPr w:rsidR="00623F71" w:rsidRPr="003D114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EAFB" w14:textId="77777777" w:rsidR="0001569F" w:rsidRDefault="0001569F" w:rsidP="008E174D">
      <w:r>
        <w:separator/>
      </w:r>
    </w:p>
  </w:endnote>
  <w:endnote w:type="continuationSeparator" w:id="0">
    <w:p w14:paraId="36C6A8A8" w14:textId="77777777" w:rsidR="0001569F" w:rsidRDefault="0001569F" w:rsidP="008E174D">
      <w:r>
        <w:continuationSeparator/>
      </w:r>
    </w:p>
  </w:endnote>
  <w:endnote w:type="continuationNotice" w:id="1">
    <w:p w14:paraId="215FED20" w14:textId="77777777" w:rsidR="0001569F" w:rsidRDefault="0001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3" w14:textId="46E46C62" w:rsidR="000D77E4" w:rsidRDefault="000F6AC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Informatiefiche dienstverleners voor de uitvoering van correspondentietesten</w:t>
    </w:r>
    <w:r w:rsidR="000D77E4">
      <w:rPr>
        <w:sz w:val="18"/>
        <w:szCs w:val="18"/>
      </w:rPr>
      <w:t xml:space="preserve"> </w:t>
    </w:r>
    <w:r w:rsidR="000D77E4" w:rsidRPr="003E02FB">
      <w:rPr>
        <w:sz w:val="18"/>
        <w:szCs w:val="18"/>
      </w:rPr>
      <w:t xml:space="preserve">- pagina </w:t>
    </w:r>
    <w:r w:rsidR="000D77E4" w:rsidRPr="003E02FB">
      <w:rPr>
        <w:sz w:val="18"/>
        <w:szCs w:val="18"/>
      </w:rPr>
      <w:fldChar w:fldCharType="begin"/>
    </w:r>
    <w:r w:rsidR="000D77E4" w:rsidRPr="003E02FB">
      <w:rPr>
        <w:sz w:val="18"/>
        <w:szCs w:val="18"/>
      </w:rPr>
      <w:instrText xml:space="preserve"> PAGE </w:instrText>
    </w:r>
    <w:r w:rsidR="000D77E4" w:rsidRPr="003E02FB">
      <w:rPr>
        <w:sz w:val="18"/>
        <w:szCs w:val="18"/>
      </w:rPr>
      <w:fldChar w:fldCharType="separate"/>
    </w:r>
    <w:r w:rsidR="000D77E4">
      <w:rPr>
        <w:noProof/>
        <w:sz w:val="18"/>
        <w:szCs w:val="18"/>
      </w:rPr>
      <w:t>2</w:t>
    </w:r>
    <w:r w:rsidR="000D77E4" w:rsidRPr="003E02FB">
      <w:rPr>
        <w:sz w:val="18"/>
        <w:szCs w:val="18"/>
      </w:rPr>
      <w:fldChar w:fldCharType="end"/>
    </w:r>
    <w:r w:rsidR="000D77E4" w:rsidRPr="003E02FB">
      <w:rPr>
        <w:sz w:val="18"/>
        <w:szCs w:val="18"/>
      </w:rPr>
      <w:t xml:space="preserve"> van </w:t>
    </w:r>
    <w:r w:rsidR="000D77E4" w:rsidRPr="003E02FB">
      <w:rPr>
        <w:rStyle w:val="Paginanummer"/>
        <w:sz w:val="18"/>
        <w:szCs w:val="18"/>
      </w:rPr>
      <w:fldChar w:fldCharType="begin"/>
    </w:r>
    <w:r w:rsidR="000D77E4" w:rsidRPr="003E02FB">
      <w:rPr>
        <w:rStyle w:val="Paginanummer"/>
        <w:sz w:val="18"/>
        <w:szCs w:val="18"/>
      </w:rPr>
      <w:instrText xml:space="preserve"> NUMPAGES </w:instrText>
    </w:r>
    <w:r w:rsidR="000D77E4" w:rsidRPr="003E02FB">
      <w:rPr>
        <w:rStyle w:val="Paginanummer"/>
        <w:sz w:val="18"/>
        <w:szCs w:val="18"/>
      </w:rPr>
      <w:fldChar w:fldCharType="separate"/>
    </w:r>
    <w:r w:rsidR="000D77E4">
      <w:rPr>
        <w:rStyle w:val="Paginanummer"/>
        <w:noProof/>
        <w:sz w:val="18"/>
        <w:szCs w:val="18"/>
      </w:rPr>
      <w:t>15</w:t>
    </w:r>
    <w:r w:rsidR="000D77E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4" w14:textId="77777777" w:rsidR="000D77E4" w:rsidRPr="00594054" w:rsidRDefault="000D77E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AE2F" w14:textId="77777777" w:rsidR="0001569F" w:rsidRDefault="0001569F" w:rsidP="008E174D">
      <w:r>
        <w:separator/>
      </w:r>
    </w:p>
  </w:footnote>
  <w:footnote w:type="continuationSeparator" w:id="0">
    <w:p w14:paraId="1B915F24" w14:textId="77777777" w:rsidR="0001569F" w:rsidRDefault="0001569F" w:rsidP="008E174D">
      <w:r>
        <w:continuationSeparator/>
      </w:r>
    </w:p>
  </w:footnote>
  <w:footnote w:type="continuationNotice" w:id="1">
    <w:p w14:paraId="7C82461D" w14:textId="77777777" w:rsidR="0001569F" w:rsidRDefault="00015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569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65C2"/>
    <w:rsid w:val="00077C6F"/>
    <w:rsid w:val="0008032C"/>
    <w:rsid w:val="00084E5E"/>
    <w:rsid w:val="00085C47"/>
    <w:rsid w:val="00086B6F"/>
    <w:rsid w:val="00087B8E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3B27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7E4"/>
    <w:rsid w:val="000E206C"/>
    <w:rsid w:val="000E23B0"/>
    <w:rsid w:val="000E7B6C"/>
    <w:rsid w:val="000F39BB"/>
    <w:rsid w:val="000F5541"/>
    <w:rsid w:val="000F671B"/>
    <w:rsid w:val="000F6AC4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2FC5"/>
    <w:rsid w:val="00125749"/>
    <w:rsid w:val="00125AA2"/>
    <w:rsid w:val="00130FAF"/>
    <w:rsid w:val="00131170"/>
    <w:rsid w:val="00133020"/>
    <w:rsid w:val="001348AA"/>
    <w:rsid w:val="00142A46"/>
    <w:rsid w:val="00142D91"/>
    <w:rsid w:val="00143965"/>
    <w:rsid w:val="00143B76"/>
    <w:rsid w:val="00143CEB"/>
    <w:rsid w:val="00146935"/>
    <w:rsid w:val="00147129"/>
    <w:rsid w:val="00152301"/>
    <w:rsid w:val="001535B3"/>
    <w:rsid w:val="0015439C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A7F91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709D"/>
    <w:rsid w:val="001E17D4"/>
    <w:rsid w:val="001E1E0B"/>
    <w:rsid w:val="001E1F26"/>
    <w:rsid w:val="001E38C0"/>
    <w:rsid w:val="001E4208"/>
    <w:rsid w:val="001E589A"/>
    <w:rsid w:val="001F3741"/>
    <w:rsid w:val="001F3B9A"/>
    <w:rsid w:val="001F5D35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083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D7C"/>
    <w:rsid w:val="00294D0D"/>
    <w:rsid w:val="002A5A44"/>
    <w:rsid w:val="002B4E40"/>
    <w:rsid w:val="002B5414"/>
    <w:rsid w:val="002B6360"/>
    <w:rsid w:val="002C287B"/>
    <w:rsid w:val="002C3A2D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11C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2C27"/>
    <w:rsid w:val="003C34C3"/>
    <w:rsid w:val="003C55AE"/>
    <w:rsid w:val="003C65FD"/>
    <w:rsid w:val="003C6C25"/>
    <w:rsid w:val="003C75CA"/>
    <w:rsid w:val="003D114E"/>
    <w:rsid w:val="003D66E9"/>
    <w:rsid w:val="003E02FB"/>
    <w:rsid w:val="003E05E3"/>
    <w:rsid w:val="003E3EAF"/>
    <w:rsid w:val="003E5458"/>
    <w:rsid w:val="003F1F89"/>
    <w:rsid w:val="0040190E"/>
    <w:rsid w:val="00401B3A"/>
    <w:rsid w:val="00401D0F"/>
    <w:rsid w:val="00405D36"/>
    <w:rsid w:val="00406A5D"/>
    <w:rsid w:val="00407FE0"/>
    <w:rsid w:val="00412E01"/>
    <w:rsid w:val="004153BD"/>
    <w:rsid w:val="00417E3A"/>
    <w:rsid w:val="004204FE"/>
    <w:rsid w:val="00422E30"/>
    <w:rsid w:val="004258F8"/>
    <w:rsid w:val="00425A77"/>
    <w:rsid w:val="00430EF9"/>
    <w:rsid w:val="00433461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381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45D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E53"/>
    <w:rsid w:val="004E2FB1"/>
    <w:rsid w:val="004E341C"/>
    <w:rsid w:val="004E6AC1"/>
    <w:rsid w:val="004F0B46"/>
    <w:rsid w:val="004F1989"/>
    <w:rsid w:val="004F1F24"/>
    <w:rsid w:val="004F5BB2"/>
    <w:rsid w:val="004F64B9"/>
    <w:rsid w:val="004F64EB"/>
    <w:rsid w:val="004F66D1"/>
    <w:rsid w:val="00501AD2"/>
    <w:rsid w:val="00504D1E"/>
    <w:rsid w:val="00506277"/>
    <w:rsid w:val="0051142A"/>
    <w:rsid w:val="00511B34"/>
    <w:rsid w:val="0051224B"/>
    <w:rsid w:val="0051379D"/>
    <w:rsid w:val="00516BDC"/>
    <w:rsid w:val="005177A0"/>
    <w:rsid w:val="00522CC2"/>
    <w:rsid w:val="005247C1"/>
    <w:rsid w:val="00527F3D"/>
    <w:rsid w:val="00530349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4B48"/>
    <w:rsid w:val="005657B2"/>
    <w:rsid w:val="0057124A"/>
    <w:rsid w:val="00573388"/>
    <w:rsid w:val="0058088D"/>
    <w:rsid w:val="00580BAD"/>
    <w:rsid w:val="0058166B"/>
    <w:rsid w:val="0058178B"/>
    <w:rsid w:val="005819BA"/>
    <w:rsid w:val="00583F20"/>
    <w:rsid w:val="00584764"/>
    <w:rsid w:val="00587ED4"/>
    <w:rsid w:val="00592013"/>
    <w:rsid w:val="00593585"/>
    <w:rsid w:val="00594054"/>
    <w:rsid w:val="00595055"/>
    <w:rsid w:val="00595A87"/>
    <w:rsid w:val="005A0CE3"/>
    <w:rsid w:val="005A1166"/>
    <w:rsid w:val="005A182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787"/>
    <w:rsid w:val="005D7ABC"/>
    <w:rsid w:val="005E33AD"/>
    <w:rsid w:val="005E3F7E"/>
    <w:rsid w:val="005E51B5"/>
    <w:rsid w:val="005E6535"/>
    <w:rsid w:val="005E7A79"/>
    <w:rsid w:val="005F1F38"/>
    <w:rsid w:val="005F625A"/>
    <w:rsid w:val="005F6894"/>
    <w:rsid w:val="005F706A"/>
    <w:rsid w:val="00610E7C"/>
    <w:rsid w:val="0061253A"/>
    <w:rsid w:val="00612D11"/>
    <w:rsid w:val="006137BA"/>
    <w:rsid w:val="00614A17"/>
    <w:rsid w:val="006160DF"/>
    <w:rsid w:val="0061675A"/>
    <w:rsid w:val="0062056D"/>
    <w:rsid w:val="006217C2"/>
    <w:rsid w:val="00621C38"/>
    <w:rsid w:val="00623E9C"/>
    <w:rsid w:val="00623F71"/>
    <w:rsid w:val="00625341"/>
    <w:rsid w:val="00626578"/>
    <w:rsid w:val="006321A1"/>
    <w:rsid w:val="00632506"/>
    <w:rsid w:val="006346BF"/>
    <w:rsid w:val="00635F3D"/>
    <w:rsid w:val="00637728"/>
    <w:rsid w:val="006404B0"/>
    <w:rsid w:val="006408C7"/>
    <w:rsid w:val="00641E14"/>
    <w:rsid w:val="00642DE1"/>
    <w:rsid w:val="00644BAB"/>
    <w:rsid w:val="0064611D"/>
    <w:rsid w:val="00650FA0"/>
    <w:rsid w:val="006516D6"/>
    <w:rsid w:val="006541DC"/>
    <w:rsid w:val="0065475D"/>
    <w:rsid w:val="0065758B"/>
    <w:rsid w:val="006606B1"/>
    <w:rsid w:val="0066239D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4A0D"/>
    <w:rsid w:val="006B3EB7"/>
    <w:rsid w:val="006B51E1"/>
    <w:rsid w:val="006C130D"/>
    <w:rsid w:val="006C4337"/>
    <w:rsid w:val="006C4CC8"/>
    <w:rsid w:val="006C51E9"/>
    <w:rsid w:val="006C59C7"/>
    <w:rsid w:val="006D01FB"/>
    <w:rsid w:val="006D0E83"/>
    <w:rsid w:val="006D4ECF"/>
    <w:rsid w:val="006E29BE"/>
    <w:rsid w:val="006F084E"/>
    <w:rsid w:val="00700A82"/>
    <w:rsid w:val="0070145B"/>
    <w:rsid w:val="007044A7"/>
    <w:rsid w:val="007046B3"/>
    <w:rsid w:val="0070526E"/>
    <w:rsid w:val="00706B44"/>
    <w:rsid w:val="007076EB"/>
    <w:rsid w:val="00712C36"/>
    <w:rsid w:val="007144AC"/>
    <w:rsid w:val="00715311"/>
    <w:rsid w:val="007160C9"/>
    <w:rsid w:val="00723D82"/>
    <w:rsid w:val="00724657"/>
    <w:rsid w:val="007247AC"/>
    <w:rsid w:val="00724839"/>
    <w:rsid w:val="007255A9"/>
    <w:rsid w:val="0073380E"/>
    <w:rsid w:val="0073503E"/>
    <w:rsid w:val="0073509C"/>
    <w:rsid w:val="007447BF"/>
    <w:rsid w:val="00744C3F"/>
    <w:rsid w:val="00746524"/>
    <w:rsid w:val="00752881"/>
    <w:rsid w:val="00753016"/>
    <w:rsid w:val="007557D2"/>
    <w:rsid w:val="0076000B"/>
    <w:rsid w:val="0076022D"/>
    <w:rsid w:val="0076073D"/>
    <w:rsid w:val="0076216B"/>
    <w:rsid w:val="00763AC5"/>
    <w:rsid w:val="00770A49"/>
    <w:rsid w:val="00771E52"/>
    <w:rsid w:val="00772E3B"/>
    <w:rsid w:val="00773F18"/>
    <w:rsid w:val="00780619"/>
    <w:rsid w:val="00780EA6"/>
    <w:rsid w:val="00781F63"/>
    <w:rsid w:val="00786BC8"/>
    <w:rsid w:val="00793ACB"/>
    <w:rsid w:val="007950E5"/>
    <w:rsid w:val="007A30C3"/>
    <w:rsid w:val="007A3EB4"/>
    <w:rsid w:val="007A5032"/>
    <w:rsid w:val="007A5E71"/>
    <w:rsid w:val="007B3243"/>
    <w:rsid w:val="007B525C"/>
    <w:rsid w:val="007B5A0C"/>
    <w:rsid w:val="007D070B"/>
    <w:rsid w:val="007D2869"/>
    <w:rsid w:val="007D3046"/>
    <w:rsid w:val="007D36EA"/>
    <w:rsid w:val="007D3A90"/>
    <w:rsid w:val="007D4C15"/>
    <w:rsid w:val="007D58A4"/>
    <w:rsid w:val="007E05E5"/>
    <w:rsid w:val="007E0A42"/>
    <w:rsid w:val="007F0574"/>
    <w:rsid w:val="007F4219"/>
    <w:rsid w:val="007F61F5"/>
    <w:rsid w:val="007F6D75"/>
    <w:rsid w:val="008056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B9F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D5A"/>
    <w:rsid w:val="008D347C"/>
    <w:rsid w:val="008D36C7"/>
    <w:rsid w:val="008D63E0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34B7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65A"/>
    <w:rsid w:val="009873B2"/>
    <w:rsid w:val="0098752E"/>
    <w:rsid w:val="00990228"/>
    <w:rsid w:val="009918A8"/>
    <w:rsid w:val="00991D7F"/>
    <w:rsid w:val="00993C34"/>
    <w:rsid w:val="009948DE"/>
    <w:rsid w:val="0099574E"/>
    <w:rsid w:val="00995A05"/>
    <w:rsid w:val="009963B0"/>
    <w:rsid w:val="00997227"/>
    <w:rsid w:val="009A45A4"/>
    <w:rsid w:val="009A498E"/>
    <w:rsid w:val="009B1293"/>
    <w:rsid w:val="009B3856"/>
    <w:rsid w:val="009B4964"/>
    <w:rsid w:val="009B65FA"/>
    <w:rsid w:val="009B7110"/>
    <w:rsid w:val="009B7127"/>
    <w:rsid w:val="009C2D7B"/>
    <w:rsid w:val="009C777B"/>
    <w:rsid w:val="009D033A"/>
    <w:rsid w:val="009D53A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05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C0D"/>
    <w:rsid w:val="00AB27A6"/>
    <w:rsid w:val="00AB3DF7"/>
    <w:rsid w:val="00AB431A"/>
    <w:rsid w:val="00AB49DC"/>
    <w:rsid w:val="00AB4B20"/>
    <w:rsid w:val="00AC08C3"/>
    <w:rsid w:val="00AC24C9"/>
    <w:rsid w:val="00AC4761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A4B"/>
    <w:rsid w:val="00B0704A"/>
    <w:rsid w:val="00B077C3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694"/>
    <w:rsid w:val="00B20C82"/>
    <w:rsid w:val="00B21820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0A0C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02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4ABB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5616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2E69"/>
    <w:rsid w:val="00C93536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177C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2FE8"/>
    <w:rsid w:val="00D032FB"/>
    <w:rsid w:val="00D03B5B"/>
    <w:rsid w:val="00D10F0E"/>
    <w:rsid w:val="00D11029"/>
    <w:rsid w:val="00D11A95"/>
    <w:rsid w:val="00D11E99"/>
    <w:rsid w:val="00D13963"/>
    <w:rsid w:val="00D13D4C"/>
    <w:rsid w:val="00D14535"/>
    <w:rsid w:val="00D148C7"/>
    <w:rsid w:val="00D14A92"/>
    <w:rsid w:val="00D1659F"/>
    <w:rsid w:val="00D172C8"/>
    <w:rsid w:val="00D207C9"/>
    <w:rsid w:val="00D2265C"/>
    <w:rsid w:val="00D24D21"/>
    <w:rsid w:val="00D25903"/>
    <w:rsid w:val="00D30554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A0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174"/>
    <w:rsid w:val="00D830A9"/>
    <w:rsid w:val="00D8547D"/>
    <w:rsid w:val="00D90A60"/>
    <w:rsid w:val="00D9578F"/>
    <w:rsid w:val="00D9622B"/>
    <w:rsid w:val="00D9633B"/>
    <w:rsid w:val="00DA18EA"/>
    <w:rsid w:val="00DA5AB5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277D"/>
    <w:rsid w:val="00DE2BC7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6D64"/>
    <w:rsid w:val="00E1224C"/>
    <w:rsid w:val="00E124CC"/>
    <w:rsid w:val="00E130F6"/>
    <w:rsid w:val="00E13F9F"/>
    <w:rsid w:val="00E218A0"/>
    <w:rsid w:val="00E224B0"/>
    <w:rsid w:val="00E227FA"/>
    <w:rsid w:val="00E25F5F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A53"/>
    <w:rsid w:val="00E55B94"/>
    <w:rsid w:val="00E608A3"/>
    <w:rsid w:val="00E63F89"/>
    <w:rsid w:val="00E6469D"/>
    <w:rsid w:val="00E7072E"/>
    <w:rsid w:val="00E72C72"/>
    <w:rsid w:val="00E74A42"/>
    <w:rsid w:val="00E7798E"/>
    <w:rsid w:val="00E8522B"/>
    <w:rsid w:val="00E90137"/>
    <w:rsid w:val="00E92334"/>
    <w:rsid w:val="00E94893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F9B"/>
    <w:rsid w:val="00EF6CD2"/>
    <w:rsid w:val="00F03AB3"/>
    <w:rsid w:val="00F0600B"/>
    <w:rsid w:val="00F0623A"/>
    <w:rsid w:val="00F101CB"/>
    <w:rsid w:val="00F10F53"/>
    <w:rsid w:val="00F115A3"/>
    <w:rsid w:val="00F13A4B"/>
    <w:rsid w:val="00F13EB1"/>
    <w:rsid w:val="00F152DF"/>
    <w:rsid w:val="00F17496"/>
    <w:rsid w:val="00F17E4D"/>
    <w:rsid w:val="00F241B4"/>
    <w:rsid w:val="00F26FD3"/>
    <w:rsid w:val="00F276F8"/>
    <w:rsid w:val="00F30B7D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7C2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0CB"/>
    <w:rsid w:val="00F93152"/>
    <w:rsid w:val="00F94D26"/>
    <w:rsid w:val="00F96608"/>
    <w:rsid w:val="00FA0755"/>
    <w:rsid w:val="00FA0B29"/>
    <w:rsid w:val="00FA63A6"/>
    <w:rsid w:val="00FB2BD8"/>
    <w:rsid w:val="00FB549D"/>
    <w:rsid w:val="00FB7357"/>
    <w:rsid w:val="00FC0538"/>
    <w:rsid w:val="00FC1160"/>
    <w:rsid w:val="00FC1832"/>
    <w:rsid w:val="00FC7D3D"/>
    <w:rsid w:val="00FD0047"/>
    <w:rsid w:val="00FD3E95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2EED4B5"/>
    <w:rsid w:val="07617069"/>
    <w:rsid w:val="0DE6804B"/>
    <w:rsid w:val="130FD449"/>
    <w:rsid w:val="13E29E6E"/>
    <w:rsid w:val="213C325D"/>
    <w:rsid w:val="26148753"/>
    <w:rsid w:val="287E20F1"/>
    <w:rsid w:val="2CE9E661"/>
    <w:rsid w:val="317CF5C9"/>
    <w:rsid w:val="466DE8FB"/>
    <w:rsid w:val="4884F974"/>
    <w:rsid w:val="49335A44"/>
    <w:rsid w:val="4EFDAC26"/>
    <w:rsid w:val="6616C63F"/>
    <w:rsid w:val="68E4AFA1"/>
    <w:rsid w:val="6AE1118A"/>
    <w:rsid w:val="71F400C1"/>
    <w:rsid w:val="791DFF45"/>
    <w:rsid w:val="7D76C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CF9F8"/>
  <w15:docId w15:val="{6DDFFC0A-374A-4A71-89FA-31DBF3D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30B7D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sectorconvena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.vanwiele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torconvenants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A3E93CABEC48A4DCC63878EB494C" ma:contentTypeVersion="2" ma:contentTypeDescription="Een nieuw document maken." ma:contentTypeScope="" ma:versionID="24df9e7dc0639e554150331d9eb9c891">
  <xsd:schema xmlns:xsd="http://www.w3.org/2001/XMLSchema" xmlns:xs="http://www.w3.org/2001/XMLSchema" xmlns:p="http://schemas.microsoft.com/office/2006/metadata/properties" xmlns:ns2="454ceaac-e560-47f9-9109-127207f9de3f" targetNamespace="http://schemas.microsoft.com/office/2006/metadata/properties" ma:root="true" ma:fieldsID="389e3eb7f970b6010c13f3c13a78600f" ns2:_="">
    <xsd:import namespace="454ceaac-e560-47f9-9109-127207f9d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eaac-e560-47f9-9109-127207f9d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A6C42-720C-44FC-A9F5-AF61CA3B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eaac-e560-47f9-9109-127207f9d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374</Words>
  <Characters>2062</Characters>
  <Application>Microsoft Office Word</Application>
  <DocSecurity>0</DocSecurity>
  <Lines>17</Lines>
  <Paragraphs>4</Paragraphs>
  <ScaleCrop>false</ScaleCrop>
  <Company>Vlaamse Overheid</Company>
  <LinksUpToDate>false</LinksUpToDate>
  <CharactersWithSpaces>2432</CharactersWithSpaces>
  <SharedDoc>false</SharedDoc>
  <HLinks>
    <vt:vector size="18" baseType="variant">
      <vt:variant>
        <vt:i4>3604500</vt:i4>
      </vt:variant>
      <vt:variant>
        <vt:i4>48</vt:i4>
      </vt:variant>
      <vt:variant>
        <vt:i4>0</vt:i4>
      </vt:variant>
      <vt:variant>
        <vt:i4>5</vt:i4>
      </vt:variant>
      <vt:variant>
        <vt:lpwstr>mailto:sectorconvenants@vlaanderen.be</vt:lpwstr>
      </vt:variant>
      <vt:variant>
        <vt:lpwstr/>
      </vt:variant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https://www.vlaanderen.be/sectorconvenants</vt:lpwstr>
      </vt:variant>
      <vt:variant>
        <vt:lpwstr/>
      </vt:variant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mailto:isabel.vanwiele@vlaanderen.be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Waegeman Karolien</cp:lastModifiedBy>
  <cp:revision>2</cp:revision>
  <cp:lastPrinted>2014-09-16T06:26:00Z</cp:lastPrinted>
  <dcterms:created xsi:type="dcterms:W3CDTF">2021-05-19T13:10:00Z</dcterms:created>
  <dcterms:modified xsi:type="dcterms:W3CDTF">2021-05-19T13:10:00Z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0x010100E1B1A3E93CABEC48A4DCC63878EB494C</vt:lpwstr>
  </property>
</Properties>
</file>