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333"/>
        <w:gridCol w:w="3462"/>
        <w:gridCol w:w="10"/>
        <w:gridCol w:w="3473"/>
      </w:tblGrid>
      <w:tr w:rsidR="006016AE" w:rsidRPr="009C6467" w14:paraId="37676A2D" w14:textId="77777777" w:rsidTr="004D6DE4">
        <w:trPr>
          <w:gridBefore w:val="1"/>
          <w:wBefore w:w="70" w:type="dxa"/>
          <w:cantSplit/>
          <w:trHeight w:val="778"/>
        </w:trPr>
        <w:tc>
          <w:tcPr>
            <w:tcW w:w="6795" w:type="dxa"/>
            <w:gridSpan w:val="2"/>
          </w:tcPr>
          <w:p w14:paraId="31401E43" w14:textId="77777777" w:rsidR="006016AE" w:rsidRPr="00A44B61" w:rsidRDefault="001E1FED" w:rsidP="00760997">
            <w:pPr>
              <w:spacing w:before="60" w:after="60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Transitiepremie  - a</w:t>
            </w:r>
            <w:r w:rsidR="00CA1897">
              <w:rPr>
                <w:rFonts w:ascii="Calibri" w:hAnsi="Calibri" w:cs="Calibri"/>
                <w:b/>
                <w:sz w:val="36"/>
                <w:szCs w:val="36"/>
              </w:rPr>
              <w:t>ttest p</w:t>
            </w:r>
            <w:r w:rsidR="007840FD">
              <w:rPr>
                <w:rFonts w:ascii="Calibri" w:hAnsi="Calibri" w:cs="Calibri"/>
                <w:b/>
                <w:sz w:val="36"/>
                <w:szCs w:val="36"/>
              </w:rPr>
              <w:t>restarterstraject</w:t>
            </w:r>
          </w:p>
        </w:tc>
        <w:tc>
          <w:tcPr>
            <w:tcW w:w="3483" w:type="dxa"/>
            <w:gridSpan w:val="2"/>
          </w:tcPr>
          <w:p w14:paraId="03D5AD56" w14:textId="77777777" w:rsidR="006016AE" w:rsidRPr="009C6467" w:rsidRDefault="006016AE" w:rsidP="00BA0965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29E3829F" wp14:editId="1816E7CA">
                  <wp:extent cx="1543685" cy="658495"/>
                  <wp:effectExtent l="0" t="0" r="0" b="0"/>
                  <wp:docPr id="7" name="Afbeelding 7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6AE" w:rsidRPr="009C6467" w14:paraId="60A48D14" w14:textId="77777777" w:rsidTr="00A4271F">
        <w:trPr>
          <w:gridBefore w:val="1"/>
          <w:wBefore w:w="70" w:type="dxa"/>
          <w:cantSplit/>
          <w:trHeight w:val="721"/>
        </w:trPr>
        <w:tc>
          <w:tcPr>
            <w:tcW w:w="6805" w:type="dxa"/>
            <w:gridSpan w:val="3"/>
            <w:vMerge w:val="restart"/>
          </w:tcPr>
          <w:p w14:paraId="15610117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</w:p>
          <w:p w14:paraId="4573806F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Departement Werk &amp; Sociale Economie</w:t>
            </w:r>
          </w:p>
          <w:p w14:paraId="7B12FB30" w14:textId="77777777" w:rsidR="006016AE" w:rsidRPr="00F87B6E" w:rsidRDefault="007840FD" w:rsidP="008B28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Transitiepremie</w:t>
            </w:r>
          </w:p>
          <w:p w14:paraId="223B4A9D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Koning Albert II-laan 35 bus 20, 1030 BRUSSEL</w:t>
            </w:r>
          </w:p>
          <w:p w14:paraId="57AA2B58" w14:textId="77777777" w:rsidR="006016AE" w:rsidRPr="00F87B6E" w:rsidRDefault="007840FD" w:rsidP="008B284D">
            <w:pPr>
              <w:spacing w:after="4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transitiepremie</w:t>
            </w:r>
            <w:r w:rsidR="006016AE" w:rsidRPr="00F87B6E">
              <w:rPr>
                <w:rFonts w:ascii="Calibri" w:hAnsi="Calibri" w:cs="Calibri"/>
                <w:sz w:val="22"/>
                <w:lang w:val="en-GB"/>
              </w:rPr>
              <w:t>@vlaanderen.be</w:t>
            </w:r>
          </w:p>
        </w:tc>
        <w:tc>
          <w:tcPr>
            <w:tcW w:w="3473" w:type="dxa"/>
          </w:tcPr>
          <w:p w14:paraId="364DC5A8" w14:textId="77777777" w:rsidR="006016AE" w:rsidRPr="009C6467" w:rsidRDefault="006016AE" w:rsidP="008B284D">
            <w:pPr>
              <w:rPr>
                <w:rFonts w:ascii="Garamond" w:hAnsi="Garamond"/>
                <w:sz w:val="22"/>
              </w:rPr>
            </w:pPr>
          </w:p>
        </w:tc>
      </w:tr>
      <w:tr w:rsidR="006016AE" w:rsidRPr="009C6467" w14:paraId="15EA4DC3" w14:textId="77777777" w:rsidTr="00A4271F">
        <w:trPr>
          <w:gridBefore w:val="1"/>
          <w:wBefore w:w="70" w:type="dxa"/>
          <w:cantSplit/>
          <w:trHeight w:hRule="exact" w:val="501"/>
        </w:trPr>
        <w:tc>
          <w:tcPr>
            <w:tcW w:w="6805" w:type="dxa"/>
            <w:gridSpan w:val="3"/>
            <w:vMerge/>
            <w:tcBorders>
              <w:top w:val="single" w:sz="4" w:space="0" w:color="auto"/>
            </w:tcBorders>
          </w:tcPr>
          <w:p w14:paraId="23C52A4F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73" w:type="dxa"/>
          </w:tcPr>
          <w:p w14:paraId="5DF4DDB5" w14:textId="77777777" w:rsidR="006016AE" w:rsidRPr="009C6467" w:rsidRDefault="006016AE" w:rsidP="008B284D">
            <w:pPr>
              <w:rPr>
                <w:rFonts w:ascii="Garamond" w:hAnsi="Garamond"/>
                <w:sz w:val="22"/>
              </w:rPr>
            </w:pPr>
          </w:p>
        </w:tc>
      </w:tr>
      <w:tr w:rsidR="006016AE" w:rsidRPr="009C6467" w14:paraId="3679F6C8" w14:textId="77777777" w:rsidTr="00A4271F">
        <w:trPr>
          <w:gridBefore w:val="1"/>
          <w:wBefore w:w="70" w:type="dxa"/>
          <w:cantSplit/>
          <w:trHeight w:hRule="exact" w:val="80"/>
        </w:trPr>
        <w:tc>
          <w:tcPr>
            <w:tcW w:w="6805" w:type="dxa"/>
            <w:gridSpan w:val="3"/>
            <w:vMerge/>
            <w:tcBorders>
              <w:top w:val="single" w:sz="4" w:space="0" w:color="auto"/>
            </w:tcBorders>
          </w:tcPr>
          <w:p w14:paraId="58B5DF9F" w14:textId="77777777" w:rsidR="006016AE" w:rsidRPr="00F87B6E" w:rsidRDefault="006016AE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473" w:type="dxa"/>
          </w:tcPr>
          <w:p w14:paraId="5450AFED" w14:textId="77777777" w:rsidR="006016AE" w:rsidRPr="009C6467" w:rsidRDefault="006016AE" w:rsidP="008B284D">
            <w:pPr>
              <w:rPr>
                <w:rFonts w:ascii="Garamond" w:hAnsi="Garamond"/>
                <w:sz w:val="22"/>
              </w:rPr>
            </w:pPr>
          </w:p>
        </w:tc>
      </w:tr>
      <w:tr w:rsidR="006016AE" w:rsidRPr="009C6467" w14:paraId="2EF82CC9" w14:textId="77777777" w:rsidTr="00112B68">
        <w:trPr>
          <w:gridBefore w:val="1"/>
          <w:wBefore w:w="70" w:type="dxa"/>
          <w:trHeight w:val="612"/>
        </w:trPr>
        <w:tc>
          <w:tcPr>
            <w:tcW w:w="10278" w:type="dxa"/>
            <w:gridSpan w:val="4"/>
          </w:tcPr>
          <w:p w14:paraId="7FFD2EC5" w14:textId="77777777" w:rsidR="006016AE" w:rsidRPr="00527885" w:rsidRDefault="006016AE" w:rsidP="00112B68">
            <w:pPr>
              <w:tabs>
                <w:tab w:val="left" w:pos="9337"/>
              </w:tabs>
              <w:spacing w:before="240" w:after="240" w:line="200" w:lineRule="exact"/>
              <w:ind w:right="136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</w:pPr>
            <w:r w:rsidRPr="00527885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t xml:space="preserve">Dit </w:t>
            </w:r>
            <w:r w:rsidR="007840FD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t xml:space="preserve">attest </w:t>
            </w:r>
            <w:r w:rsidR="00C7013D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t>dient u op te laden in de online ICT-toepassing bij de aanvraag van de transitiepremie.</w:t>
            </w:r>
            <w:r w:rsidR="00527885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br/>
            </w:r>
            <w:r w:rsidRPr="00527885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t xml:space="preserve">Meer informatie vind je op </w:t>
            </w:r>
            <w:hyperlink r:id="rId12" w:history="1">
              <w:r w:rsidR="00C45F84" w:rsidRPr="004234A2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  <w:lang w:val="nl-BE"/>
                </w:rPr>
                <w:t>www.vlaanderen.be/transitiepremie</w:t>
              </w:r>
            </w:hyperlink>
            <w:r w:rsidR="00C45F84">
              <w:rPr>
                <w:rFonts w:asciiTheme="minorHAnsi" w:hAnsiTheme="minorHAnsi" w:cstheme="minorHAnsi"/>
                <w:i/>
                <w:color w:val="808080" w:themeColor="background1" w:themeShade="80"/>
                <w:sz w:val="21"/>
                <w:szCs w:val="21"/>
                <w:lang w:val="nl-BE"/>
              </w:rPr>
              <w:t xml:space="preserve"> </w:t>
            </w:r>
          </w:p>
        </w:tc>
      </w:tr>
      <w:tr w:rsidR="006016AE" w14:paraId="44D7114A" w14:textId="77777777" w:rsidTr="006016AE">
        <w:trPr>
          <w:gridBefore w:val="1"/>
          <w:wBefore w:w="70" w:type="dxa"/>
          <w:trHeight w:hRule="exact" w:val="357"/>
        </w:trPr>
        <w:tc>
          <w:tcPr>
            <w:tcW w:w="10278" w:type="dxa"/>
            <w:gridSpan w:val="4"/>
            <w:shd w:val="pct50" w:color="000000" w:fill="auto"/>
          </w:tcPr>
          <w:p w14:paraId="01DAE02F" w14:textId="77777777" w:rsidR="006016AE" w:rsidRPr="00C329CA" w:rsidRDefault="006016AE" w:rsidP="004D6DE4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Rubriek</w:t>
            </w:r>
            <w:r w:rsidRPr="0044250A">
              <w:rPr>
                <w:rFonts w:ascii="Calibri" w:hAnsi="Calibri" w:cs="Calibri"/>
                <w:color w:val="FFFFFF"/>
              </w:rPr>
              <w:t xml:space="preserve"> </w:t>
            </w:r>
            <w:r w:rsidR="004D6DE4">
              <w:rPr>
                <w:rFonts w:ascii="Calibri" w:hAnsi="Calibri" w:cs="Calibri"/>
                <w:color w:val="FFFFFF"/>
              </w:rPr>
              <w:t>1</w:t>
            </w:r>
            <w:r w:rsidRPr="0044250A">
              <w:rPr>
                <w:rFonts w:ascii="Calibri" w:hAnsi="Calibri" w:cs="Calibri"/>
                <w:color w:val="FFFFFF"/>
              </w:rPr>
              <w:t xml:space="preserve"> – </w:t>
            </w:r>
            <w:r w:rsidR="00C7013D">
              <w:rPr>
                <w:rFonts w:ascii="Calibri" w:hAnsi="Calibri" w:cs="Calibri"/>
                <w:color w:val="FFFFFF"/>
              </w:rPr>
              <w:t>Gegevens van</w:t>
            </w:r>
            <w:r>
              <w:rPr>
                <w:rFonts w:ascii="Calibri" w:hAnsi="Calibri" w:cs="Calibri"/>
                <w:color w:val="FFFFFF"/>
              </w:rPr>
              <w:t xml:space="preserve"> de </w:t>
            </w:r>
            <w:r w:rsidR="007840FD">
              <w:rPr>
                <w:rFonts w:ascii="Calibri" w:hAnsi="Calibri" w:cs="Calibri"/>
                <w:color w:val="FFFFFF"/>
              </w:rPr>
              <w:t>(toekomstige) zelfstandige in hoofdberoep</w:t>
            </w:r>
          </w:p>
        </w:tc>
      </w:tr>
      <w:tr w:rsidR="004D6DE4" w:rsidRPr="00985762" w14:paraId="442500C3" w14:textId="77777777" w:rsidTr="004D6DE4">
        <w:trPr>
          <w:trHeight w:val="70"/>
        </w:trPr>
        <w:tc>
          <w:tcPr>
            <w:tcW w:w="3403" w:type="dxa"/>
            <w:gridSpan w:val="2"/>
            <w:shd w:val="clear" w:color="000000" w:fill="auto"/>
            <w:vAlign w:val="bottom"/>
          </w:tcPr>
          <w:p w14:paraId="09BF0FCB" w14:textId="77777777" w:rsidR="004D6DE4" w:rsidRPr="00B558EC" w:rsidRDefault="004D6DE4" w:rsidP="004D6DE4">
            <w:pPr>
              <w:spacing w:before="120"/>
              <w:jc w:val="right"/>
              <w:rPr>
                <w:rFonts w:ascii="Calibri" w:hAnsi="Calibri" w:cs="Calibri"/>
                <w:b/>
                <w:sz w:val="18"/>
                <w:szCs w:val="18"/>
                <w:lang w:val="nl-B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Rijksregisternummer</w:t>
            </w:r>
            <w:r w:rsidRPr="00B558E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shd w:val="clear" w:color="000000" w:fill="auto"/>
            <w:vAlign w:val="bottom"/>
          </w:tcPr>
          <w:p w14:paraId="01CD82F1" w14:textId="77777777" w:rsidR="004D6DE4" w:rsidRPr="00B574CF" w:rsidRDefault="00196287" w:rsidP="004D6DE4">
            <w:pPr>
              <w:spacing w:after="40"/>
              <w:ind w:left="-65"/>
              <w:rPr>
                <w:rFonts w:ascii="Calibri" w:hAnsi="Calibri" w:cs="Calibri"/>
                <w:b/>
                <w:sz w:val="18"/>
                <w:szCs w:val="22"/>
                <w:lang w:val="nl-BE"/>
                <w14:textOutline w14:w="9525" w14:cap="rnd" w14:cmpd="sng" w14:algn="ctr">
                  <w14:solidFill>
                    <w14:schemeClr w14:val="accent1"/>
                  </w14:solidFill>
                  <w14:prstDash w14:val="sysDot"/>
                  <w14:bevel/>
                </w14:textOutline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22"/>
                  <w:lang w:val="nl-BE"/>
                  <w14:textOutline w14:w="9525" w14:cap="rnd" w14:cmpd="sng" w14:algn="ctr">
                    <w14:solidFill>
                      <w14:schemeClr w14:val="accent1"/>
                    </w14:solidFill>
                    <w14:prstDash w14:val="sysDot"/>
                    <w14:bevel/>
                  </w14:textOutline>
                </w:rPr>
                <w:id w:val="1390141756"/>
                <w:placeholder>
                  <w:docPart w:val="FB62C6B552A14DD4B13DA3F655999A04"/>
                </w:placeholder>
                <w:showingPlcHdr/>
              </w:sdtPr>
              <w:sdtEndPr/>
              <w:sdtContent>
                <w:r w:rsidR="00CA59C7" w:rsidRPr="00FB0834">
                  <w:rPr>
                    <w:rStyle w:val="Tekstvantijdelijkeaanduiding"/>
                    <w:highlight w:val="yellow"/>
                  </w:rPr>
                  <w:t>Klik of tik om tekst in te voeren.</w:t>
                </w:r>
              </w:sdtContent>
            </w:sdt>
          </w:p>
        </w:tc>
      </w:tr>
      <w:tr w:rsidR="004D6DE4" w:rsidRPr="00985762" w14:paraId="45E47741" w14:textId="77777777" w:rsidTr="00CA59C7">
        <w:trPr>
          <w:trHeight w:val="126"/>
        </w:trPr>
        <w:tc>
          <w:tcPr>
            <w:tcW w:w="3403" w:type="dxa"/>
            <w:gridSpan w:val="2"/>
            <w:shd w:val="clear" w:color="000000" w:fill="auto"/>
            <w:vAlign w:val="bottom"/>
          </w:tcPr>
          <w:p w14:paraId="5A9B0EEF" w14:textId="77777777" w:rsidR="004D6DE4" w:rsidRPr="00B558EC" w:rsidRDefault="004D6DE4" w:rsidP="004D6DE4">
            <w:pPr>
              <w:jc w:val="right"/>
              <w:rPr>
                <w:rFonts w:asciiTheme="minorHAnsi" w:hAnsiTheme="minorHAnsi" w:cstheme="minorHAnsi"/>
                <w:sz w:val="18"/>
                <w:lang w:val="nl-BE"/>
              </w:rPr>
            </w:pPr>
            <w:r w:rsidRPr="00B558EC">
              <w:rPr>
                <w:rFonts w:asciiTheme="minorHAnsi" w:hAnsiTheme="minorHAnsi" w:cstheme="minorHAnsi"/>
                <w:i/>
                <w:sz w:val="18"/>
                <w:szCs w:val="18"/>
                <w:lang w:val="nl-BE"/>
              </w:rPr>
              <w:t xml:space="preserve">(zie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nl-BE"/>
              </w:rPr>
              <w:t>achterkant</w:t>
            </w:r>
            <w:r w:rsidRPr="00B558EC">
              <w:rPr>
                <w:rFonts w:asciiTheme="minorHAnsi" w:hAnsiTheme="minorHAnsi" w:cstheme="minorHAnsi"/>
                <w:i/>
                <w:sz w:val="18"/>
                <w:szCs w:val="18"/>
                <w:lang w:val="nl-BE"/>
              </w:rPr>
              <w:t xml:space="preserve"> van uw identiteitskaart</w:t>
            </w:r>
            <w:r w:rsidRPr="00B558EC">
              <w:rPr>
                <w:rFonts w:ascii="Calibri" w:hAnsi="Calibri" w:cs="Calibri"/>
                <w:i/>
                <w:sz w:val="18"/>
                <w:szCs w:val="18"/>
                <w:lang w:val="nl-BE"/>
              </w:rPr>
              <w:t>)</w:t>
            </w:r>
          </w:p>
        </w:tc>
        <w:tc>
          <w:tcPr>
            <w:tcW w:w="6945" w:type="dxa"/>
            <w:gridSpan w:val="3"/>
            <w:shd w:val="clear" w:color="000000" w:fill="auto"/>
            <w:vAlign w:val="bottom"/>
          </w:tcPr>
          <w:p w14:paraId="0998CC5B" w14:textId="77777777" w:rsidR="004D6DE4" w:rsidRPr="00985762" w:rsidRDefault="004D6DE4" w:rsidP="004D6DE4">
            <w:pPr>
              <w:spacing w:after="40"/>
              <w:ind w:left="-65"/>
              <w:rPr>
                <w:rFonts w:ascii="Calibri" w:hAnsi="Calibri" w:cs="Calibri"/>
                <w:b/>
                <w:sz w:val="6"/>
                <w:szCs w:val="22"/>
                <w:lang w:val="nl-BE"/>
                <w14:textOutline w14:w="9525" w14:cap="rnd" w14:cmpd="sng" w14:algn="ctr">
                  <w14:solidFill>
                    <w14:schemeClr w14:val="accent1"/>
                  </w14:solidFill>
                  <w14:prstDash w14:val="sysDot"/>
                  <w14:bevel/>
                </w14:textOutline>
              </w:rPr>
            </w:pPr>
          </w:p>
        </w:tc>
      </w:tr>
      <w:tr w:rsidR="004D6DE4" w:rsidRPr="0020745D" w14:paraId="291FEFCB" w14:textId="77777777" w:rsidTr="00CA59C7">
        <w:tc>
          <w:tcPr>
            <w:tcW w:w="3403" w:type="dxa"/>
            <w:gridSpan w:val="2"/>
            <w:shd w:val="clear" w:color="000000" w:fill="auto"/>
            <w:vAlign w:val="bottom"/>
          </w:tcPr>
          <w:p w14:paraId="68BFDB4B" w14:textId="77777777" w:rsidR="00CA59C7" w:rsidRDefault="00CA59C7" w:rsidP="004D6DE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14:paraId="234CAE8E" w14:textId="77777777" w:rsidR="004D6DE4" w:rsidRPr="00A10DB2" w:rsidRDefault="004D6DE4" w:rsidP="004D6DE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558EC">
              <w:rPr>
                <w:rFonts w:ascii="Calibri" w:hAnsi="Calibri" w:cs="Calibri"/>
                <w:sz w:val="18"/>
                <w:szCs w:val="18"/>
              </w:rPr>
              <w:t>Naam en voornaam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alias w:val="Naam (toekomstige) zelfstandige in hoofdberoep"/>
            <w:tag w:val="Naam (toekomstige) zelfstandige in hoofdberoep"/>
            <w:id w:val="1863937731"/>
            <w:placeholder>
              <w:docPart w:val="4FF17172112849B593489D7565B02E77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shd w:val="clear" w:color="000000" w:fill="auto"/>
                <w:vAlign w:val="bottom"/>
              </w:tcPr>
              <w:p w14:paraId="4FD13D0D" w14:textId="77777777" w:rsidR="001E1FED" w:rsidRPr="0073079D" w:rsidRDefault="00CA59C7" w:rsidP="004D6DE4">
                <w:pPr>
                  <w:spacing w:after="40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FB0834">
                  <w:rPr>
                    <w:rStyle w:val="Tekstvantijdelijkeaanduiding"/>
                    <w:highlight w:val="yellow"/>
                  </w:rPr>
                  <w:t>Klik of tik om tekst in te voeren.</w:t>
                </w:r>
              </w:p>
            </w:tc>
          </w:sdtContent>
        </w:sdt>
      </w:tr>
      <w:tr w:rsidR="004D6DE4" w:rsidRPr="0020745D" w14:paraId="436167CD" w14:textId="77777777" w:rsidTr="00CA59C7">
        <w:trPr>
          <w:trHeight w:val="229"/>
        </w:trPr>
        <w:tc>
          <w:tcPr>
            <w:tcW w:w="3403" w:type="dxa"/>
            <w:gridSpan w:val="2"/>
            <w:shd w:val="clear" w:color="000000" w:fill="auto"/>
            <w:vAlign w:val="bottom"/>
          </w:tcPr>
          <w:p w14:paraId="493F10F1" w14:textId="77777777" w:rsidR="004D6DE4" w:rsidRDefault="004D6DE4" w:rsidP="004D6DE4">
            <w:pPr>
              <w:spacing w:before="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5" w:type="dxa"/>
            <w:gridSpan w:val="3"/>
            <w:shd w:val="clear" w:color="000000" w:fill="auto"/>
            <w:vAlign w:val="bottom"/>
          </w:tcPr>
          <w:p w14:paraId="1379D15C" w14:textId="77777777" w:rsidR="004D6DE4" w:rsidRPr="00B574CF" w:rsidRDefault="004D6DE4" w:rsidP="004D6DE4">
            <w:pPr>
              <w:spacing w:before="60" w:after="40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</w:tr>
    </w:tbl>
    <w:p w14:paraId="0AD7F1DA" w14:textId="77777777" w:rsidR="00A44B61" w:rsidRDefault="00A44B61" w:rsidP="00326AEB">
      <w:pPr>
        <w:tabs>
          <w:tab w:val="right" w:leader="dot" w:pos="9923"/>
        </w:tabs>
        <w:rPr>
          <w:rFonts w:ascii="Tahoma" w:hAnsi="Tahoma" w:cs="Tahoma"/>
          <w:sz w:val="18"/>
        </w:rPr>
      </w:pPr>
    </w:p>
    <w:p w14:paraId="1965EB86" w14:textId="77777777" w:rsidR="007840FD" w:rsidRDefault="007840FD" w:rsidP="00326AEB">
      <w:pPr>
        <w:tabs>
          <w:tab w:val="right" w:leader="dot" w:pos="9923"/>
        </w:tabs>
        <w:rPr>
          <w:rFonts w:ascii="Tahoma" w:hAnsi="Tahoma" w:cs="Tahoma"/>
          <w:sz w:val="18"/>
        </w:rPr>
      </w:pP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6016AE" w14:paraId="3D7495A1" w14:textId="77777777" w:rsidTr="00922B7F">
        <w:trPr>
          <w:trHeight w:val="419"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6093769" w14:textId="77777777" w:rsidR="006016AE" w:rsidRDefault="006016AE" w:rsidP="007C2B7B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Rubriek</w:t>
            </w:r>
            <w:r w:rsidRPr="00E0072F">
              <w:rPr>
                <w:rFonts w:ascii="Calibri" w:hAnsi="Calibri" w:cs="Calibri"/>
                <w:color w:val="FFFFFF"/>
              </w:rPr>
              <w:t xml:space="preserve"> </w:t>
            </w:r>
            <w:r w:rsidR="007840FD">
              <w:rPr>
                <w:rFonts w:ascii="Calibri" w:hAnsi="Calibri" w:cs="Calibri"/>
                <w:color w:val="FFFFFF"/>
              </w:rPr>
              <w:t>2</w:t>
            </w:r>
            <w:r w:rsidRPr="00E0072F">
              <w:rPr>
                <w:rFonts w:ascii="Calibri" w:hAnsi="Calibri" w:cs="Calibri"/>
                <w:color w:val="FFFFFF"/>
              </w:rPr>
              <w:t xml:space="preserve"> – </w:t>
            </w:r>
            <w:r w:rsidR="00C7013D">
              <w:rPr>
                <w:rFonts w:ascii="Calibri" w:hAnsi="Calibri" w:cs="Calibri"/>
                <w:color w:val="FFFFFF"/>
              </w:rPr>
              <w:t xml:space="preserve">Gegevens van </w:t>
            </w:r>
            <w:r>
              <w:rPr>
                <w:rFonts w:ascii="Calibri" w:hAnsi="Calibri" w:cs="Calibri"/>
                <w:color w:val="FFFFFF"/>
              </w:rPr>
              <w:t xml:space="preserve">de </w:t>
            </w:r>
            <w:r w:rsidR="00C7013D">
              <w:rPr>
                <w:rFonts w:ascii="Calibri" w:hAnsi="Calibri" w:cs="Calibri"/>
                <w:color w:val="FFFFFF"/>
              </w:rPr>
              <w:t>organisatie die het prestarterstraject heeft georganiseerd</w:t>
            </w:r>
            <w:r>
              <w:rPr>
                <w:rFonts w:ascii="Calibri" w:hAnsi="Calibri" w:cs="Calibri"/>
                <w:color w:val="FFFFFF"/>
              </w:rPr>
              <w:t xml:space="preserve"> </w:t>
            </w:r>
          </w:p>
          <w:p w14:paraId="5A9FBF23" w14:textId="77777777" w:rsidR="006016AE" w:rsidRPr="007C2B7B" w:rsidRDefault="006016AE" w:rsidP="007C2B7B">
            <w:pPr>
              <w:pStyle w:val="Kop3"/>
              <w:spacing w:after="0"/>
              <w:rPr>
                <w:b w:val="0"/>
                <w:i/>
              </w:rPr>
            </w:pPr>
          </w:p>
        </w:tc>
      </w:tr>
    </w:tbl>
    <w:p w14:paraId="3C9D1B41" w14:textId="77777777" w:rsidR="007C2B7B" w:rsidRDefault="007C2B7B" w:rsidP="007C2B7B">
      <w:pPr>
        <w:tabs>
          <w:tab w:val="left" w:pos="4253"/>
        </w:tabs>
        <w:rPr>
          <w:rFonts w:ascii="Calibri" w:hAnsi="Calibri" w:cs="Calibri"/>
          <w:sz w:val="22"/>
          <w:szCs w:val="22"/>
        </w:rPr>
      </w:pPr>
    </w:p>
    <w:p w14:paraId="722B5750" w14:textId="77777777" w:rsidR="00854EC0" w:rsidRPr="00A168DB" w:rsidRDefault="00EC0998" w:rsidP="00C7013D">
      <w:pPr>
        <w:tabs>
          <w:tab w:val="left" w:leader="dot" w:pos="8364"/>
        </w:tabs>
        <w:spacing w:line="20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Ik ondergetekende,</w:t>
      </w:r>
      <w:r w:rsidR="00CA59C7">
        <w:rPr>
          <w:rFonts w:ascii="Calibri" w:hAnsi="Calibri" w:cs="Calibri"/>
          <w:sz w:val="18"/>
          <w:szCs w:val="18"/>
        </w:rPr>
        <w:t xml:space="preserve">  </w:t>
      </w:r>
      <w:sdt>
        <w:sdtPr>
          <w:rPr>
            <w:rFonts w:ascii="Calibri" w:hAnsi="Calibri" w:cs="Calibri"/>
            <w:sz w:val="18"/>
            <w:szCs w:val="18"/>
            <w:highlight w:val="yellow"/>
          </w:rPr>
          <w:alias w:val="Naam ondergetekende"/>
          <w:tag w:val="Naam ondergetekende"/>
          <w:id w:val="-849176238"/>
          <w:placeholder>
            <w:docPart w:val="EB0848139DE649C8966AAF3F652366E3"/>
          </w:placeholder>
          <w:showingPlcHdr/>
        </w:sdtPr>
        <w:sdtEndPr/>
        <w:sdtContent>
          <w:r w:rsidR="00CA59C7" w:rsidRPr="00FB0834">
            <w:rPr>
              <w:rStyle w:val="Tekstvantijdelijkeaanduiding"/>
              <w:highlight w:val="yellow"/>
            </w:rPr>
            <w:t>Klik of tik om tekst in te voeren.</w:t>
          </w:r>
        </w:sdtContent>
      </w:sdt>
      <w:r w:rsidR="00CA59C7">
        <w:rPr>
          <w:rFonts w:ascii="Calibri" w:hAnsi="Calibri" w:cs="Calibri"/>
          <w:sz w:val="18"/>
          <w:szCs w:val="18"/>
        </w:rPr>
        <w:t xml:space="preserve">  </w:t>
      </w:r>
      <w:r w:rsidR="00854EC0" w:rsidRPr="00A168DB">
        <w:rPr>
          <w:rFonts w:ascii="Calibri" w:hAnsi="Calibri" w:cs="Calibri"/>
          <w:sz w:val="18"/>
          <w:szCs w:val="18"/>
        </w:rPr>
        <w:t xml:space="preserve">verantwoordelijke </w:t>
      </w:r>
      <w:r w:rsidR="00922B7F">
        <w:rPr>
          <w:rFonts w:ascii="Calibri" w:hAnsi="Calibri" w:cs="Calibri"/>
          <w:sz w:val="18"/>
          <w:szCs w:val="18"/>
        </w:rPr>
        <w:t xml:space="preserve">of vertegenwoordiger </w:t>
      </w:r>
      <w:r w:rsidR="00854EC0" w:rsidRPr="00A168DB">
        <w:rPr>
          <w:rFonts w:ascii="Calibri" w:hAnsi="Calibri" w:cs="Calibri"/>
          <w:sz w:val="18"/>
          <w:szCs w:val="18"/>
        </w:rPr>
        <w:t>van</w:t>
      </w:r>
    </w:p>
    <w:p w14:paraId="03C19BF1" w14:textId="77777777" w:rsidR="007840FD" w:rsidRDefault="007840FD" w:rsidP="00C7013D">
      <w:pPr>
        <w:tabs>
          <w:tab w:val="left" w:pos="4253"/>
        </w:tabs>
        <w:spacing w:line="200" w:lineRule="exact"/>
        <w:rPr>
          <w:rFonts w:ascii="Calibri" w:hAnsi="Calibri" w:cs="Calibri"/>
          <w:sz w:val="18"/>
          <w:szCs w:val="18"/>
        </w:rPr>
      </w:pPr>
    </w:p>
    <w:p w14:paraId="3588140A" w14:textId="77777777" w:rsidR="00A168DB" w:rsidRPr="00FB0834" w:rsidRDefault="00FB0834" w:rsidP="00FB0834">
      <w:pPr>
        <w:tabs>
          <w:tab w:val="left" w:leader="dot" w:pos="10204"/>
        </w:tabs>
        <w:rPr>
          <w:rFonts w:ascii="Verdana" w:hAnsi="Verdana"/>
          <w:lang w:eastAsia="en-US"/>
        </w:rPr>
      </w:pPr>
      <w:r>
        <w:rPr>
          <w:rFonts w:ascii="Calibri" w:hAnsi="Calibri" w:cs="Calibri"/>
          <w:sz w:val="18"/>
          <w:szCs w:val="18"/>
        </w:rPr>
        <w:t xml:space="preserve">de </w:t>
      </w:r>
      <w:r w:rsidR="00854EC0" w:rsidRPr="00A168DB">
        <w:rPr>
          <w:rFonts w:ascii="Calibri" w:hAnsi="Calibri" w:cs="Calibri"/>
          <w:sz w:val="18"/>
          <w:szCs w:val="18"/>
        </w:rPr>
        <w:t>opleidingsinstelling</w:t>
      </w:r>
      <w:r w:rsidR="00F94206" w:rsidRPr="00F94206">
        <w:rPr>
          <w:rFonts w:ascii="Verdana" w:hAnsi="Verdana"/>
          <w:lang w:eastAsia="en-US"/>
        </w:rPr>
        <w:t xml:space="preserve"> </w:t>
      </w:r>
      <w:sdt>
        <w:sdtPr>
          <w:rPr>
            <w:rFonts w:ascii="Verdana" w:hAnsi="Verdana"/>
            <w:lang w:eastAsia="en-US"/>
          </w:rPr>
          <w:alias w:val="opleidingsinstelling"/>
          <w:tag w:val="opleidingsinstelling"/>
          <w:id w:val="1766113545"/>
          <w:lock w:val="sdtLocked"/>
          <w:placeholder>
            <w:docPart w:val="92CEA578F9DE448F874C8977290FA525"/>
          </w:placeholder>
          <w:showingPlcHdr/>
          <w:dropDownList>
            <w:listItem w:displayText="Selecteer de opleidingsverstrekker" w:value=""/>
            <w:listItem w:displayText="Unizo" w:value="Unizo"/>
            <w:listItem w:displayText="Starterslabo" w:value="Starterslabo"/>
            <w:listItem w:displayText="Syntra" w:value="Syntra"/>
            <w:listItem w:displayText="Centrum voor Volwassenonderwijs" w:value="Centrum voor Volwassenonderwijs"/>
            <w:listItem w:displayText="Syntra Limburg in partnerschap met Syntra Midden-Vlaanderen, Syntra West en Syntra AB" w:value="Syntra Limburg in partnerschap met Syntra Midden-Vlaanderen, Syntra West en Syntra AB"/>
            <w:listItem w:displayText="Liantis" w:value="Liantis"/>
            <w:listItem w:displayText="VOKA" w:value="VOKA"/>
            <w:listItem w:displayText="Stebo en SYNTRA Limburg in partnerschap met Starterslabo’s, Syntra Midden-Vlaanderen, Syntra West, Syntra AB en Microstart" w:value="Stebo en SYNTRA Limburg in partnerschap met Starterslabo’s, Syntra Midden-Vlaanderen, Syntra West, Syntra AB en Microstart"/>
            <w:listItem w:displayText="Acerta Ondernemingsloket" w:value="Acerta Ondernemingsloket"/>
            <w:listItem w:displayText="microStart Support" w:value="microStart Support"/>
          </w:dropDownList>
        </w:sdtPr>
        <w:sdtEndPr/>
        <w:sdtContent>
          <w:r w:rsidR="00BC7B1E" w:rsidRPr="00F94206">
            <w:rPr>
              <w:rFonts w:ascii="Verdana" w:hAnsi="Verdana"/>
              <w:lang w:eastAsia="en-US"/>
            </w:rPr>
            <w:t>Kies de organisatie die het prestarterstraject heeft aangeboden</w:t>
          </w:r>
        </w:sdtContent>
      </w:sdt>
      <w:r>
        <w:rPr>
          <w:rFonts w:ascii="Verdana" w:hAnsi="Verdana"/>
          <w:lang w:eastAsia="en-US"/>
        </w:rPr>
        <w:t xml:space="preserve"> </w:t>
      </w:r>
      <w:r w:rsidR="00A168DB">
        <w:rPr>
          <w:rFonts w:asciiTheme="minorHAnsi" w:hAnsiTheme="minorHAnsi" w:cstheme="minorHAnsi"/>
          <w:sz w:val="18"/>
          <w:szCs w:val="18"/>
          <w:lang w:val="nl-BE"/>
        </w:rPr>
        <w:t xml:space="preserve">bevestig dat </w:t>
      </w:r>
      <w:r w:rsidR="00724A30">
        <w:rPr>
          <w:rFonts w:asciiTheme="minorHAnsi" w:hAnsiTheme="minorHAnsi" w:cstheme="minorHAnsi"/>
          <w:sz w:val="18"/>
          <w:szCs w:val="18"/>
          <w:lang w:val="nl-BE"/>
        </w:rPr>
        <w:t xml:space="preserve">de </w:t>
      </w:r>
      <w:r w:rsidR="007840FD">
        <w:rPr>
          <w:rFonts w:asciiTheme="minorHAnsi" w:hAnsiTheme="minorHAnsi" w:cstheme="minorHAnsi"/>
          <w:sz w:val="18"/>
          <w:szCs w:val="18"/>
          <w:lang w:val="nl-BE"/>
        </w:rPr>
        <w:t>persoon in rubriek 1 met succes</w:t>
      </w:r>
      <w:r w:rsidR="007840FD" w:rsidRPr="007840FD">
        <w:rPr>
          <w:rFonts w:asciiTheme="minorHAnsi" w:hAnsiTheme="minorHAnsi" w:cstheme="minorHAnsi"/>
          <w:sz w:val="18"/>
          <w:szCs w:val="18"/>
          <w:lang w:val="nl-BE"/>
        </w:rPr>
        <w:t xml:space="preserve"> </w:t>
      </w:r>
      <w:r w:rsidR="007840FD">
        <w:rPr>
          <w:rFonts w:asciiTheme="minorHAnsi" w:hAnsiTheme="minorHAnsi" w:cstheme="minorHAnsi"/>
          <w:sz w:val="18"/>
          <w:szCs w:val="18"/>
          <w:lang w:val="nl-BE"/>
        </w:rPr>
        <w:t>het</w:t>
      </w:r>
      <w:r w:rsidR="007840FD" w:rsidRPr="007840FD">
        <w:rPr>
          <w:rFonts w:asciiTheme="minorHAnsi" w:hAnsiTheme="minorHAnsi" w:cstheme="minorHAnsi"/>
          <w:sz w:val="18"/>
          <w:szCs w:val="18"/>
          <w:lang w:val="nl-BE"/>
        </w:rPr>
        <w:t xml:space="preserve"> prestarterstraject he</w:t>
      </w:r>
      <w:r w:rsidR="007840FD">
        <w:rPr>
          <w:rFonts w:asciiTheme="minorHAnsi" w:hAnsiTheme="minorHAnsi" w:cstheme="minorHAnsi"/>
          <w:sz w:val="18"/>
          <w:szCs w:val="18"/>
          <w:lang w:val="nl-BE"/>
        </w:rPr>
        <w:t xml:space="preserve">eft </w:t>
      </w:r>
      <w:r w:rsidR="00C7013D">
        <w:rPr>
          <w:rFonts w:asciiTheme="minorHAnsi" w:hAnsiTheme="minorHAnsi" w:cstheme="minorHAnsi"/>
          <w:sz w:val="18"/>
          <w:szCs w:val="18"/>
          <w:lang w:val="nl-BE"/>
        </w:rPr>
        <w:t>afgerond.</w:t>
      </w:r>
    </w:p>
    <w:p w14:paraId="407592E8" w14:textId="77777777" w:rsidR="008B4D4E" w:rsidRDefault="008B4D4E" w:rsidP="008B4D4E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204"/>
        </w:tabs>
        <w:spacing w:line="260" w:lineRule="exact"/>
        <w:ind w:left="286" w:hanging="284"/>
        <w:rPr>
          <w:rFonts w:asciiTheme="minorHAnsi" w:hAnsiTheme="minorHAnsi" w:cstheme="minorHAnsi"/>
          <w:sz w:val="18"/>
          <w:szCs w:val="18"/>
          <w:lang w:val="nl-BE"/>
        </w:rPr>
      </w:pPr>
    </w:p>
    <w:p w14:paraId="7991AEDC" w14:textId="77777777" w:rsidR="00F94206" w:rsidRDefault="00C7013D" w:rsidP="00F94206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  <w:r>
        <w:rPr>
          <w:rFonts w:asciiTheme="minorHAnsi" w:hAnsiTheme="minorHAnsi" w:cstheme="minorHAnsi"/>
          <w:sz w:val="18"/>
          <w:szCs w:val="18"/>
          <w:lang w:val="nl-BE"/>
        </w:rPr>
        <w:t>Naam</w:t>
      </w:r>
      <w:r w:rsidR="007840FD">
        <w:rPr>
          <w:rFonts w:ascii="Calibri" w:hAnsi="Calibri" w:cs="Calibri"/>
          <w:sz w:val="18"/>
          <w:lang w:val="nl-BE"/>
        </w:rPr>
        <w:t xml:space="preserve"> prestarterstraject</w:t>
      </w:r>
      <w:r w:rsidR="008B4D4E">
        <w:rPr>
          <w:rFonts w:asciiTheme="minorHAnsi" w:hAnsiTheme="minorHAnsi" w:cstheme="minorHAnsi"/>
          <w:sz w:val="18"/>
          <w:szCs w:val="18"/>
          <w:lang w:val="nl-BE"/>
        </w:rPr>
        <w:t>:</w:t>
      </w:r>
      <w:r w:rsidR="008B4D4E">
        <w:rPr>
          <w:rFonts w:ascii="Calibri" w:hAnsi="Calibri" w:cs="Calibri"/>
          <w:sz w:val="18"/>
          <w:lang w:val="nl-BE"/>
        </w:rPr>
        <w:t xml:space="preserve"> </w:t>
      </w:r>
      <w:sdt>
        <w:sdtPr>
          <w:rPr>
            <w:highlight w:val="yellow"/>
          </w:rPr>
          <w:alias w:val="prestartertrajecten"/>
          <w:tag w:val="prestartertrajecten"/>
          <w:id w:val="2063049559"/>
          <w:lock w:val="sdtLocked"/>
          <w:placeholder>
            <w:docPart w:val="F3F52230841247BE84F38EC4105D26C2"/>
          </w:placeholder>
          <w:showingPlcHdr/>
          <w:dropDownList>
            <w:listItem w:displayText="Selecteer een prestarterstraject" w:value=""/>
            <w:listItem w:displayText="Traject Starten" w:value="Traject Starten"/>
            <w:listItem w:displayText="Start!" w:value="Start!"/>
            <w:listItem w:displayText="Basiskennis bedrijfsbeheer" w:value="Basiskennis bedrijfsbeheer"/>
            <w:listItem w:displayText="E-basiskennis bedrijfsbeheer" w:value="E-basiskennis bedrijfsbeheer"/>
            <w:listItem w:displayText="Opleiding bedrijfsbeheer" w:value="Opleiding bedrijfsbeheer"/>
            <w:listItem w:displayText="Werkzoekenden naar ondernemerschap (Maak Werk van je Zaak)" w:value="Werkzoekenden naar ondernemerschap (Maak Werk van je Zaak)"/>
            <w:listItem w:displayText="Trajectbegeleiding met het oog op het bevorderen van ondernemerschap" w:value="Trajectbegeleiding met het oog op het bevorderen van ondernemerschap"/>
            <w:listItem w:displayText="Opleiding Ondernemerschap" w:value="Opleiding Ondernemerschap"/>
            <w:listItem w:displayText="START 45+" w:value="START 45+"/>
            <w:listItem w:displayText="Bryo StandUP" w:value="Bryo StandUP"/>
            <w:listItem w:displayText="Succesvol Ondernemer" w:value="Succesvol Ondernemer"/>
            <w:listItem w:displayText="Startersacademie 45+" w:value="Startersacademie 45+"/>
            <w:listItem w:displayText="Ondersteuning Prestart Inclusief Ondernemen (Jumpstarters)" w:value="Ondersteuning Prestart Inclusief Ondernemen (Jumpstarters)"/>
            <w:listItem w:displayText="Starterstraject microStart" w:value="Starterstraject microStart"/>
          </w:dropDownList>
        </w:sdtPr>
        <w:sdtEndPr/>
        <w:sdtContent>
          <w:r w:rsidR="00FB0834" w:rsidRPr="00294C46">
            <w:rPr>
              <w:rFonts w:ascii="Verdana" w:hAnsi="Verdana"/>
              <w:highlight w:val="yellow"/>
              <w:lang w:eastAsia="en-US"/>
            </w:rPr>
            <w:t>Kies het prestarterstraject</w:t>
          </w:r>
        </w:sdtContent>
      </w:sdt>
    </w:p>
    <w:p w14:paraId="64EE334B" w14:textId="77777777" w:rsidR="00F94206" w:rsidRDefault="00F94206" w:rsidP="008B4D4E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204"/>
        </w:tabs>
        <w:spacing w:line="260" w:lineRule="exact"/>
        <w:ind w:left="286" w:hanging="284"/>
        <w:rPr>
          <w:rFonts w:ascii="Calibri" w:hAnsi="Calibri" w:cs="Calibri"/>
          <w:sz w:val="18"/>
          <w:lang w:val="nl-BE"/>
        </w:rPr>
      </w:pPr>
    </w:p>
    <w:p w14:paraId="2132AA60" w14:textId="77777777" w:rsidR="00C7013D" w:rsidRDefault="00CA59C7" w:rsidP="008B4D4E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pos="284"/>
          <w:tab w:val="right" w:leader="dot" w:pos="10204"/>
        </w:tabs>
        <w:spacing w:line="260" w:lineRule="exact"/>
        <w:ind w:left="286" w:hanging="284"/>
        <w:rPr>
          <w:rFonts w:ascii="Calibri" w:hAnsi="Calibri" w:cs="Calibri"/>
          <w:sz w:val="18"/>
          <w:lang w:val="nl-BE"/>
        </w:rPr>
      </w:pPr>
      <w:r>
        <w:rPr>
          <w:rFonts w:ascii="Calibri" w:hAnsi="Calibri" w:cs="Calibri"/>
          <w:sz w:val="18"/>
          <w:lang w:val="nl-BE"/>
        </w:rPr>
        <w:t xml:space="preserve">Beëindigd op: </w:t>
      </w:r>
      <w:sdt>
        <w:sdtPr>
          <w:rPr>
            <w:rFonts w:ascii="Calibri" w:hAnsi="Calibri" w:cs="Calibri"/>
            <w:sz w:val="18"/>
            <w:lang w:val="nl-BE"/>
          </w:rPr>
          <w:alias w:val="Datum einde prestarterstraject"/>
          <w:tag w:val="Datum einde prestarterstraject"/>
          <w:id w:val="2094746636"/>
          <w:placeholder>
            <w:docPart w:val="E88349A396E946B6A8C12B893E1D18D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FB0834">
            <w:rPr>
              <w:rStyle w:val="Tekstvantijdelijkeaanduiding"/>
              <w:highlight w:val="yellow"/>
            </w:rPr>
            <w:t>Klik of tik om een datum in te voeren.</w:t>
          </w:r>
        </w:sdtContent>
      </w:sdt>
    </w:p>
    <w:p w14:paraId="2FBEEE75" w14:textId="77777777" w:rsidR="00F44B99" w:rsidRDefault="00F44B99" w:rsidP="00EC0998">
      <w:pPr>
        <w:tabs>
          <w:tab w:val="left" w:leader="dot" w:pos="921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4ACEC037" w14:textId="77777777" w:rsidR="00B859FF" w:rsidRDefault="00B859FF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78B0E348" w14:textId="77777777" w:rsidR="007840FD" w:rsidRDefault="007840FD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350C312D" w14:textId="77777777" w:rsidR="00A4271F" w:rsidRDefault="00A4271F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2FC7541B" w14:textId="77777777" w:rsidR="00A4271F" w:rsidRDefault="00A4271F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0CF25199" w14:textId="77777777" w:rsidR="00A4271F" w:rsidRDefault="00A4271F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p w14:paraId="4731207D" w14:textId="77777777" w:rsidR="00B859FF" w:rsidRPr="008F0F85" w:rsidRDefault="00B859FF" w:rsidP="00B859FF">
      <w:pPr>
        <w:pStyle w:val="Plattetekst21"/>
        <w:tabs>
          <w:tab w:val="clear" w:pos="119"/>
          <w:tab w:val="clear" w:pos="952"/>
          <w:tab w:val="clear" w:pos="4284"/>
          <w:tab w:val="clear" w:pos="6664"/>
          <w:tab w:val="left" w:leader="dot" w:pos="7797"/>
        </w:tabs>
        <w:spacing w:after="120" w:line="260" w:lineRule="exact"/>
        <w:rPr>
          <w:rFonts w:ascii="Calibri" w:hAnsi="Calibri" w:cs="Calibri"/>
          <w:b/>
          <w:sz w:val="18"/>
          <w:lang w:val="nl-BE"/>
        </w:rPr>
      </w:pPr>
      <w:r w:rsidRPr="008F0F85">
        <w:rPr>
          <w:rFonts w:ascii="Calibri" w:hAnsi="Calibri" w:cs="Calibri"/>
          <w:b/>
          <w:sz w:val="18"/>
          <w:lang w:val="nl-BE"/>
        </w:rPr>
        <w:t>Ik bevestig op eer dat deze verklaring oprecht en volledig is.</w:t>
      </w:r>
    </w:p>
    <w:tbl>
      <w:tblPr>
        <w:tblStyle w:val="Tabelraster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0"/>
        <w:gridCol w:w="6980"/>
        <w:gridCol w:w="283"/>
      </w:tblGrid>
      <w:tr w:rsidR="001E1FED" w:rsidRPr="00CA59C7" w14:paraId="02C554B4" w14:textId="77777777" w:rsidTr="00CA59C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highlight w:val="yellow"/>
                <w:lang w:val="nl-BE"/>
              </w:rPr>
              <w:alias w:val="Datum ondertekening"/>
              <w:tag w:val="Datum ondertekening"/>
              <w:id w:val="1080183191"/>
              <w:placeholder>
                <w:docPart w:val="9F7725E41C744CD8B1D250F1BB77EFFD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>
              <w:rPr>
                <w:highlight w:val="none"/>
              </w:rPr>
            </w:sdtEndPr>
            <w:sdtContent>
              <w:p w14:paraId="42B8474F" w14:textId="77777777" w:rsidR="001E1FED" w:rsidRDefault="00CA59C7" w:rsidP="00A4276F">
                <w:pPr>
                  <w:pStyle w:val="Plattetekst21"/>
                  <w:tabs>
                    <w:tab w:val="clear" w:pos="119"/>
                    <w:tab w:val="clear" w:pos="952"/>
                    <w:tab w:val="clear" w:pos="4284"/>
                    <w:tab w:val="clear" w:pos="6664"/>
                    <w:tab w:val="right" w:leader="dot" w:pos="10204"/>
                  </w:tabs>
                  <w:spacing w:line="260" w:lineRule="exact"/>
                  <w:rPr>
                    <w:rFonts w:asciiTheme="minorHAnsi" w:hAnsiTheme="minorHAnsi" w:cstheme="minorHAnsi"/>
                    <w:b/>
                    <w:sz w:val="18"/>
                    <w:lang w:val="nl-BE"/>
                  </w:rPr>
                </w:pPr>
                <w:r w:rsidRPr="00FB0834">
                  <w:rPr>
                    <w:rStyle w:val="Tekstvantijdelijkeaanduiding"/>
                    <w:highlight w:val="yellow"/>
                  </w:rPr>
                  <w:t>Klik of tik om een datum in te voeren.</w:t>
                </w:r>
              </w:p>
            </w:sdtContent>
          </w:sdt>
          <w:p w14:paraId="32946AC1" w14:textId="77777777" w:rsidR="001E1FED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14:paraId="02D04BC7" w14:textId="77777777" w:rsidR="001E1FED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6B8" w14:textId="77777777" w:rsidR="001E1FED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8F47E1" w14:textId="77777777" w:rsidR="001E1FED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</w:p>
        </w:tc>
      </w:tr>
      <w:tr w:rsidR="001E1FED" w14:paraId="1F9DCC3A" w14:textId="77777777" w:rsidTr="00CA59C7">
        <w:trPr>
          <w:trHeight w:val="70"/>
        </w:trPr>
        <w:tc>
          <w:tcPr>
            <w:tcW w:w="2835" w:type="dxa"/>
            <w:tcBorders>
              <w:top w:val="single" w:sz="4" w:space="0" w:color="auto"/>
            </w:tcBorders>
          </w:tcPr>
          <w:p w14:paraId="674F3D01" w14:textId="77777777" w:rsidR="001E1FED" w:rsidRPr="00E0072F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-113"/>
              <w:jc w:val="both"/>
              <w:rPr>
                <w:rFonts w:asciiTheme="minorHAnsi" w:hAnsiTheme="minorHAnsi" w:cstheme="minorHAnsi"/>
                <w:i/>
                <w:sz w:val="18"/>
                <w:lang w:val="nl-BE"/>
              </w:rPr>
            </w:pPr>
            <w:r w:rsidRPr="00E0072F">
              <w:rPr>
                <w:rFonts w:asciiTheme="minorHAnsi" w:hAnsiTheme="minorHAnsi" w:cstheme="minorHAnsi"/>
                <w:i/>
                <w:sz w:val="18"/>
                <w:lang w:val="nl-BE"/>
              </w:rPr>
              <w:t>Datum</w:t>
            </w:r>
          </w:p>
        </w:tc>
        <w:tc>
          <w:tcPr>
            <w:tcW w:w="250" w:type="dxa"/>
          </w:tcPr>
          <w:p w14:paraId="65E4315F" w14:textId="77777777" w:rsidR="001E1FED" w:rsidRPr="00E0072F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jc w:val="both"/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</w:pPr>
          </w:p>
        </w:tc>
        <w:tc>
          <w:tcPr>
            <w:tcW w:w="6980" w:type="dxa"/>
            <w:tcBorders>
              <w:top w:val="single" w:sz="4" w:space="0" w:color="auto"/>
            </w:tcBorders>
          </w:tcPr>
          <w:p w14:paraId="7E46EA77" w14:textId="77777777" w:rsidR="001E1FED" w:rsidRPr="00E0072F" w:rsidRDefault="001E1FED" w:rsidP="002F214D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ind w:left="-87"/>
              <w:jc w:val="both"/>
              <w:rPr>
                <w:rFonts w:asciiTheme="minorHAnsi" w:hAnsiTheme="minorHAnsi" w:cstheme="minorHAnsi"/>
                <w:b/>
                <w:sz w:val="18"/>
                <w:lang w:val="nl-BE"/>
              </w:rPr>
            </w:pPr>
            <w:r w:rsidRPr="00E0072F"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  <w:t xml:space="preserve">handtekening van de </w:t>
            </w:r>
            <w:r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  <w:t>verantwoordelijke</w:t>
            </w:r>
          </w:p>
        </w:tc>
        <w:tc>
          <w:tcPr>
            <w:tcW w:w="283" w:type="dxa"/>
          </w:tcPr>
          <w:p w14:paraId="019DD916" w14:textId="77777777" w:rsidR="001E1FED" w:rsidRPr="00E0072F" w:rsidRDefault="001E1FED" w:rsidP="00A4276F">
            <w:pPr>
              <w:pStyle w:val="Plattetekst21"/>
              <w:tabs>
                <w:tab w:val="clear" w:pos="119"/>
                <w:tab w:val="clear" w:pos="952"/>
                <w:tab w:val="clear" w:pos="4284"/>
                <w:tab w:val="clear" w:pos="6664"/>
                <w:tab w:val="right" w:leader="dot" w:pos="10204"/>
              </w:tabs>
              <w:spacing w:line="260" w:lineRule="exact"/>
              <w:jc w:val="both"/>
              <w:rPr>
                <w:rFonts w:asciiTheme="minorHAnsi" w:hAnsiTheme="minorHAnsi" w:cstheme="minorHAnsi"/>
                <w:i/>
                <w:iCs/>
                <w:sz w:val="18"/>
                <w:lang w:val="nl-BE"/>
              </w:rPr>
            </w:pPr>
          </w:p>
        </w:tc>
      </w:tr>
    </w:tbl>
    <w:p w14:paraId="03B09F7F" w14:textId="77777777" w:rsidR="00B859FF" w:rsidRPr="00B859FF" w:rsidRDefault="00B859FF" w:rsidP="00B859FF">
      <w:pPr>
        <w:tabs>
          <w:tab w:val="left" w:leader="dot" w:pos="10204"/>
        </w:tabs>
        <w:rPr>
          <w:rFonts w:asciiTheme="minorHAnsi" w:hAnsiTheme="minorHAnsi" w:cstheme="minorHAnsi"/>
          <w:sz w:val="18"/>
          <w:szCs w:val="18"/>
          <w:lang w:val="nl-BE"/>
        </w:rPr>
      </w:pPr>
    </w:p>
    <w:sectPr w:rsidR="00B859FF" w:rsidRPr="00B859FF" w:rsidSect="009C3B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426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E8E4" w14:textId="77777777" w:rsidR="00B23EE6" w:rsidRDefault="00B23EE6">
      <w:r>
        <w:separator/>
      </w:r>
    </w:p>
  </w:endnote>
  <w:endnote w:type="continuationSeparator" w:id="0">
    <w:p w14:paraId="54A077BC" w14:textId="77777777" w:rsidR="00B23EE6" w:rsidRDefault="00B2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CD23" w14:textId="77777777" w:rsidR="00196287" w:rsidRDefault="0019628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26BF" w14:textId="77777777" w:rsidR="004D6DE4" w:rsidRPr="00BE68FC" w:rsidRDefault="004D6DE4" w:rsidP="004D6DE4">
    <w:pPr>
      <w:ind w:left="284"/>
      <w:rPr>
        <w:rFonts w:asciiTheme="minorHAnsi" w:hAnsiTheme="minorHAnsi" w:cstheme="minorHAnsi"/>
        <w:i/>
        <w:iCs/>
        <w:color w:val="808080" w:themeColor="background1" w:themeShade="80"/>
        <w:sz w:val="16"/>
        <w:lang w:val="nl-BE" w:eastAsia="en-US"/>
      </w:rPr>
    </w:pPr>
    <w:r w:rsidRPr="00BE68FC">
      <w:rPr>
        <w:rFonts w:asciiTheme="minorHAnsi" w:hAnsiTheme="minorHAnsi" w:cstheme="minorHAnsi"/>
        <w:i/>
        <w:iCs/>
        <w:color w:val="808080" w:themeColor="background1" w:themeShade="80"/>
        <w:sz w:val="16"/>
      </w:rPr>
      <w:t>De beslissing die door het Departement WSE wordt genomen inzake aanvragen tot het bekomen van een start- en stagebonus, is gebaseerd op persoonsgegevens verkregen van:</w:t>
    </w:r>
  </w:p>
  <w:p w14:paraId="01B42849" w14:textId="77777777" w:rsidR="004D6DE4" w:rsidRPr="00247B6F" w:rsidRDefault="004D6DE4" w:rsidP="004D6DE4">
    <w:pPr>
      <w:pStyle w:val="Lijstalinea"/>
      <w:numPr>
        <w:ilvl w:val="0"/>
        <w:numId w:val="16"/>
      </w:numPr>
      <w:ind w:left="993" w:hanging="273"/>
      <w:rPr>
        <w:rFonts w:asciiTheme="minorHAnsi" w:hAnsiTheme="minorHAnsi" w:cstheme="minorHAnsi"/>
        <w:i/>
        <w:iCs/>
        <w:strike/>
        <w:color w:val="808080" w:themeColor="background1" w:themeShade="80"/>
        <w:sz w:val="16"/>
      </w:rPr>
    </w:pP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het rijksregister van de natuurlijke personen (</w:t>
    </w:r>
    <w:r>
      <w:rPr>
        <w:rFonts w:asciiTheme="minorHAnsi" w:hAnsiTheme="minorHAnsi" w:cstheme="minorHAnsi"/>
        <w:i/>
        <w:iCs/>
        <w:color w:val="808080" w:themeColor="background1" w:themeShade="80"/>
        <w:sz w:val="16"/>
      </w:rPr>
      <w:t>B</w:t>
    </w: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 xml:space="preserve">eraadslaging nr. 15/037 van 2 juni 2015) </w:t>
    </w:r>
  </w:p>
  <w:p w14:paraId="777A2327" w14:textId="77777777" w:rsidR="004D6DE4" w:rsidRPr="00247B6F" w:rsidRDefault="004D6DE4" w:rsidP="004D6DE4">
    <w:pPr>
      <w:pStyle w:val="Lijstalinea"/>
      <w:numPr>
        <w:ilvl w:val="0"/>
        <w:numId w:val="16"/>
      </w:numPr>
      <w:ind w:left="993" w:hanging="273"/>
      <w:rPr>
        <w:rFonts w:asciiTheme="minorHAnsi" w:hAnsiTheme="minorHAnsi" w:cstheme="minorHAnsi"/>
        <w:i/>
        <w:iCs/>
        <w:color w:val="808080" w:themeColor="background1" w:themeShade="80"/>
        <w:sz w:val="16"/>
      </w:rPr>
    </w:pP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het  kruispuntbankregister (</w:t>
    </w:r>
    <w:r>
      <w:rPr>
        <w:rFonts w:asciiTheme="minorHAnsi" w:hAnsiTheme="minorHAnsi" w:cstheme="minorHAnsi"/>
        <w:i/>
        <w:iCs/>
        <w:color w:val="808080" w:themeColor="background1" w:themeShade="80"/>
        <w:sz w:val="16"/>
      </w:rPr>
      <w:t>B</w:t>
    </w: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eraadslaging nr. 15/037 van 2 juni 2015);</w:t>
    </w:r>
  </w:p>
  <w:p w14:paraId="23A37693" w14:textId="77777777" w:rsidR="004D6DE4" w:rsidRPr="00247B6F" w:rsidRDefault="004D6DE4" w:rsidP="004D6DE4">
    <w:pPr>
      <w:pStyle w:val="Lijstalinea"/>
      <w:numPr>
        <w:ilvl w:val="0"/>
        <w:numId w:val="16"/>
      </w:numPr>
      <w:tabs>
        <w:tab w:val="left" w:pos="1127"/>
      </w:tabs>
      <w:ind w:left="993" w:hanging="273"/>
      <w:rPr>
        <w:rFonts w:ascii="Calibri" w:hAnsi="Calibri" w:cs="Calibri"/>
        <w:sz w:val="22"/>
        <w:szCs w:val="22"/>
      </w:rPr>
    </w:pP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de DIMONA- persoonsgegevensbank (onmiddellijke aangifte van tewerkstelling), het personeelsbestand van de werkgevers, ingeschreven bij de RSZ en de DIBISS en het werkgeversrepertorium van de RSZ en de DIBISS (</w:t>
    </w:r>
    <w:r>
      <w:rPr>
        <w:rFonts w:asciiTheme="minorHAnsi" w:hAnsiTheme="minorHAnsi" w:cstheme="minorHAnsi"/>
        <w:i/>
        <w:iCs/>
        <w:color w:val="808080" w:themeColor="background1" w:themeShade="80"/>
        <w:sz w:val="16"/>
      </w:rPr>
      <w:t>B</w:t>
    </w:r>
    <w:r w:rsidRPr="00247B6F">
      <w:rPr>
        <w:rFonts w:asciiTheme="minorHAnsi" w:hAnsiTheme="minorHAnsi" w:cstheme="minorHAnsi"/>
        <w:i/>
        <w:iCs/>
        <w:color w:val="808080" w:themeColor="background1" w:themeShade="80"/>
        <w:sz w:val="16"/>
      </w:rPr>
      <w:t>eraadslaging nr. 15/037 van 2 juni 2015).</w:t>
    </w:r>
  </w:p>
  <w:p w14:paraId="5108A311" w14:textId="77777777" w:rsidR="004D6DE4" w:rsidRDefault="004D6DE4">
    <w:pPr>
      <w:pStyle w:val="Voettekst"/>
    </w:pPr>
  </w:p>
  <w:p w14:paraId="5364AFD2" w14:textId="77777777" w:rsidR="00E55026" w:rsidRPr="00E55026" w:rsidRDefault="00E55026" w:rsidP="00E55026">
    <w:pPr>
      <w:pStyle w:val="Kop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3638" w14:textId="77777777" w:rsidR="00196287" w:rsidRDefault="001962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7004B" w14:textId="77777777" w:rsidR="00B23EE6" w:rsidRDefault="00B23EE6">
      <w:r>
        <w:separator/>
      </w:r>
    </w:p>
  </w:footnote>
  <w:footnote w:type="continuationSeparator" w:id="0">
    <w:p w14:paraId="17BCDA15" w14:textId="77777777" w:rsidR="00B23EE6" w:rsidRDefault="00B2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23F0" w14:textId="77777777" w:rsidR="00196287" w:rsidRDefault="0019628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54F86" w14:textId="77777777" w:rsidR="00196287" w:rsidRDefault="0019628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9B91" w14:textId="0BB603E6" w:rsidR="008B50AF" w:rsidRDefault="00196287" w:rsidP="008B50AF">
    <w:pPr>
      <w:pStyle w:val="Koptekst"/>
      <w:jc w:val="right"/>
    </w:pPr>
    <w:r>
      <w:t>3</w:t>
    </w:r>
    <w:r w:rsidR="00CA59C7">
      <w:t xml:space="preserve">.0 - </w:t>
    </w:r>
    <w:r w:rsidR="008B50AF">
      <w:t xml:space="preserve">Versie </w:t>
    </w:r>
    <w:r w:rsidR="00CA59C7">
      <w:t>24</w:t>
    </w:r>
    <w:r w:rsidR="00C7013D">
      <w:t>/</w:t>
    </w:r>
    <w:r>
      <w:t>8</w:t>
    </w:r>
    <w:r w:rsidR="00C7013D">
      <w:t>/20</w:t>
    </w:r>
    <w:r>
      <w:t>21</w:t>
    </w:r>
  </w:p>
  <w:p w14:paraId="67EE0F92" w14:textId="77777777" w:rsidR="00BA0965" w:rsidRPr="00BA0965" w:rsidRDefault="00BA0965" w:rsidP="00BA0965">
    <w:pPr>
      <w:pStyle w:val="Koptekst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12471"/>
    <w:multiLevelType w:val="hybridMultilevel"/>
    <w:tmpl w:val="7B004C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CD8"/>
    <w:multiLevelType w:val="hybridMultilevel"/>
    <w:tmpl w:val="0DC6E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05F8"/>
    <w:multiLevelType w:val="hybridMultilevel"/>
    <w:tmpl w:val="0B6ECB1E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412E7F"/>
    <w:multiLevelType w:val="hybridMultilevel"/>
    <w:tmpl w:val="D0D61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C482D68"/>
    <w:multiLevelType w:val="hybridMultilevel"/>
    <w:tmpl w:val="4002DDEC"/>
    <w:lvl w:ilvl="0" w:tplc="EF54EE08">
      <w:start w:val="1"/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  <w:color w:val="808080" w:themeColor="background1" w:themeShade="80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B2AC9"/>
    <w:multiLevelType w:val="hybridMultilevel"/>
    <w:tmpl w:val="35FC57E8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A0EE9"/>
    <w:multiLevelType w:val="hybridMultilevel"/>
    <w:tmpl w:val="41E454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713226"/>
    <w:multiLevelType w:val="hybridMultilevel"/>
    <w:tmpl w:val="44189B8C"/>
    <w:lvl w:ilvl="0" w:tplc="2AE60314">
      <w:numFmt w:val="bullet"/>
      <w:lvlText w:val="□"/>
      <w:lvlJc w:val="left"/>
      <w:pPr>
        <w:ind w:left="1004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913B53"/>
    <w:multiLevelType w:val="hybridMultilevel"/>
    <w:tmpl w:val="B0227FEE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3444F"/>
    <w:multiLevelType w:val="hybridMultilevel"/>
    <w:tmpl w:val="8FD41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B7B91"/>
    <w:multiLevelType w:val="hybridMultilevel"/>
    <w:tmpl w:val="9C306E6A"/>
    <w:lvl w:ilvl="0" w:tplc="2AE60314"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96CD5"/>
    <w:multiLevelType w:val="hybridMultilevel"/>
    <w:tmpl w:val="CA3845F0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5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46"/>
    <w:rsid w:val="00004DBC"/>
    <w:rsid w:val="0000788E"/>
    <w:rsid w:val="00011968"/>
    <w:rsid w:val="000172BA"/>
    <w:rsid w:val="00022D14"/>
    <w:rsid w:val="000234B7"/>
    <w:rsid w:val="00023B90"/>
    <w:rsid w:val="00025FDB"/>
    <w:rsid w:val="000322A6"/>
    <w:rsid w:val="0003499C"/>
    <w:rsid w:val="00040AC8"/>
    <w:rsid w:val="000458A8"/>
    <w:rsid w:val="000479D6"/>
    <w:rsid w:val="00051D9A"/>
    <w:rsid w:val="000625FF"/>
    <w:rsid w:val="0007222D"/>
    <w:rsid w:val="0007386D"/>
    <w:rsid w:val="00074559"/>
    <w:rsid w:val="00085863"/>
    <w:rsid w:val="00087197"/>
    <w:rsid w:val="000936DE"/>
    <w:rsid w:val="000B60BA"/>
    <w:rsid w:val="000B7EB1"/>
    <w:rsid w:val="000C2005"/>
    <w:rsid w:val="000C429B"/>
    <w:rsid w:val="000D60A4"/>
    <w:rsid w:val="000D6E52"/>
    <w:rsid w:val="000E002F"/>
    <w:rsid w:val="000E28D5"/>
    <w:rsid w:val="000F6C99"/>
    <w:rsid w:val="00102E39"/>
    <w:rsid w:val="00106C31"/>
    <w:rsid w:val="00110211"/>
    <w:rsid w:val="00112B68"/>
    <w:rsid w:val="00116B20"/>
    <w:rsid w:val="00126986"/>
    <w:rsid w:val="00126CA1"/>
    <w:rsid w:val="0013226E"/>
    <w:rsid w:val="00137319"/>
    <w:rsid w:val="0014092F"/>
    <w:rsid w:val="00141583"/>
    <w:rsid w:val="00141728"/>
    <w:rsid w:val="001419E3"/>
    <w:rsid w:val="00152B31"/>
    <w:rsid w:val="001575F4"/>
    <w:rsid w:val="001653D8"/>
    <w:rsid w:val="0017424E"/>
    <w:rsid w:val="001875EF"/>
    <w:rsid w:val="00192533"/>
    <w:rsid w:val="00195026"/>
    <w:rsid w:val="00196287"/>
    <w:rsid w:val="001A145C"/>
    <w:rsid w:val="001A3101"/>
    <w:rsid w:val="001A6A65"/>
    <w:rsid w:val="001A7726"/>
    <w:rsid w:val="001B3B8A"/>
    <w:rsid w:val="001C0575"/>
    <w:rsid w:val="001C1D11"/>
    <w:rsid w:val="001C20A2"/>
    <w:rsid w:val="001C2253"/>
    <w:rsid w:val="001D5300"/>
    <w:rsid w:val="001E1FED"/>
    <w:rsid w:val="001F2516"/>
    <w:rsid w:val="001F4F8F"/>
    <w:rsid w:val="001F5DFA"/>
    <w:rsid w:val="001F6421"/>
    <w:rsid w:val="001F75C3"/>
    <w:rsid w:val="0020126B"/>
    <w:rsid w:val="002031BB"/>
    <w:rsid w:val="00203D65"/>
    <w:rsid w:val="002049BD"/>
    <w:rsid w:val="00205629"/>
    <w:rsid w:val="0021544D"/>
    <w:rsid w:val="00222E6A"/>
    <w:rsid w:val="00225183"/>
    <w:rsid w:val="002267AB"/>
    <w:rsid w:val="0023363A"/>
    <w:rsid w:val="00233BC3"/>
    <w:rsid w:val="0023432C"/>
    <w:rsid w:val="00241978"/>
    <w:rsid w:val="00250F99"/>
    <w:rsid w:val="00251118"/>
    <w:rsid w:val="00252248"/>
    <w:rsid w:val="002537E0"/>
    <w:rsid w:val="002550E2"/>
    <w:rsid w:val="00255AC7"/>
    <w:rsid w:val="00256DCA"/>
    <w:rsid w:val="00264C00"/>
    <w:rsid w:val="00267B7F"/>
    <w:rsid w:val="00270D07"/>
    <w:rsid w:val="00271DC3"/>
    <w:rsid w:val="00272F78"/>
    <w:rsid w:val="002749B0"/>
    <w:rsid w:val="00275F04"/>
    <w:rsid w:val="00283092"/>
    <w:rsid w:val="00286581"/>
    <w:rsid w:val="00294C46"/>
    <w:rsid w:val="002A0716"/>
    <w:rsid w:val="002A0F19"/>
    <w:rsid w:val="002A24C1"/>
    <w:rsid w:val="002A537C"/>
    <w:rsid w:val="002A5A41"/>
    <w:rsid w:val="002A7F14"/>
    <w:rsid w:val="002B711F"/>
    <w:rsid w:val="002B75DB"/>
    <w:rsid w:val="002C19BF"/>
    <w:rsid w:val="002C4401"/>
    <w:rsid w:val="002D6E63"/>
    <w:rsid w:val="002E00AA"/>
    <w:rsid w:val="002E7AFC"/>
    <w:rsid w:val="002F0FA1"/>
    <w:rsid w:val="002F214D"/>
    <w:rsid w:val="002F2948"/>
    <w:rsid w:val="002F4DD9"/>
    <w:rsid w:val="002F7F80"/>
    <w:rsid w:val="00301903"/>
    <w:rsid w:val="00311F1E"/>
    <w:rsid w:val="00317824"/>
    <w:rsid w:val="00320143"/>
    <w:rsid w:val="00320CEB"/>
    <w:rsid w:val="00321492"/>
    <w:rsid w:val="00324EE2"/>
    <w:rsid w:val="00324F5B"/>
    <w:rsid w:val="00326AEB"/>
    <w:rsid w:val="003277DC"/>
    <w:rsid w:val="003319D2"/>
    <w:rsid w:val="00334B87"/>
    <w:rsid w:val="00336A41"/>
    <w:rsid w:val="00344738"/>
    <w:rsid w:val="00346A33"/>
    <w:rsid w:val="00346AEA"/>
    <w:rsid w:val="00350C22"/>
    <w:rsid w:val="00351B1B"/>
    <w:rsid w:val="0035678A"/>
    <w:rsid w:val="00360004"/>
    <w:rsid w:val="0036268E"/>
    <w:rsid w:val="0036705D"/>
    <w:rsid w:val="00372634"/>
    <w:rsid w:val="00373727"/>
    <w:rsid w:val="003774AF"/>
    <w:rsid w:val="0038367E"/>
    <w:rsid w:val="00383D50"/>
    <w:rsid w:val="00387741"/>
    <w:rsid w:val="00394323"/>
    <w:rsid w:val="00395C6D"/>
    <w:rsid w:val="00395F5D"/>
    <w:rsid w:val="00396432"/>
    <w:rsid w:val="003A35F4"/>
    <w:rsid w:val="003A70BD"/>
    <w:rsid w:val="003A7B92"/>
    <w:rsid w:val="003B5EDE"/>
    <w:rsid w:val="003C05BC"/>
    <w:rsid w:val="003C2D32"/>
    <w:rsid w:val="003C40A4"/>
    <w:rsid w:val="003D27B3"/>
    <w:rsid w:val="003D4671"/>
    <w:rsid w:val="003D5410"/>
    <w:rsid w:val="003D5451"/>
    <w:rsid w:val="003D6DB0"/>
    <w:rsid w:val="003E1E8C"/>
    <w:rsid w:val="003F5866"/>
    <w:rsid w:val="003F72C9"/>
    <w:rsid w:val="004036DA"/>
    <w:rsid w:val="00404CCB"/>
    <w:rsid w:val="00407114"/>
    <w:rsid w:val="004106E9"/>
    <w:rsid w:val="0041464A"/>
    <w:rsid w:val="004147A4"/>
    <w:rsid w:val="00424A1D"/>
    <w:rsid w:val="00425059"/>
    <w:rsid w:val="00430F5C"/>
    <w:rsid w:val="004324B0"/>
    <w:rsid w:val="004335D2"/>
    <w:rsid w:val="00433A11"/>
    <w:rsid w:val="00434648"/>
    <w:rsid w:val="00435180"/>
    <w:rsid w:val="00436706"/>
    <w:rsid w:val="0044250A"/>
    <w:rsid w:val="004501AB"/>
    <w:rsid w:val="0045368E"/>
    <w:rsid w:val="00454816"/>
    <w:rsid w:val="00455DD7"/>
    <w:rsid w:val="0046152D"/>
    <w:rsid w:val="00463DED"/>
    <w:rsid w:val="004652CA"/>
    <w:rsid w:val="00470B80"/>
    <w:rsid w:val="00473362"/>
    <w:rsid w:val="004767FF"/>
    <w:rsid w:val="00477D9C"/>
    <w:rsid w:val="00485200"/>
    <w:rsid w:val="00493B9B"/>
    <w:rsid w:val="004A6CAA"/>
    <w:rsid w:val="004B1B14"/>
    <w:rsid w:val="004B2216"/>
    <w:rsid w:val="004B3737"/>
    <w:rsid w:val="004C2659"/>
    <w:rsid w:val="004C2F22"/>
    <w:rsid w:val="004C3410"/>
    <w:rsid w:val="004C5F9B"/>
    <w:rsid w:val="004C620F"/>
    <w:rsid w:val="004C6A16"/>
    <w:rsid w:val="004C7FDE"/>
    <w:rsid w:val="004D14BA"/>
    <w:rsid w:val="004D3B7C"/>
    <w:rsid w:val="004D405A"/>
    <w:rsid w:val="004D5F95"/>
    <w:rsid w:val="004D6DE4"/>
    <w:rsid w:val="004F21C4"/>
    <w:rsid w:val="00501829"/>
    <w:rsid w:val="00501FC6"/>
    <w:rsid w:val="0050736D"/>
    <w:rsid w:val="005123B2"/>
    <w:rsid w:val="005126BC"/>
    <w:rsid w:val="00512D65"/>
    <w:rsid w:val="005150F5"/>
    <w:rsid w:val="00526E2B"/>
    <w:rsid w:val="00527885"/>
    <w:rsid w:val="00534183"/>
    <w:rsid w:val="0053795B"/>
    <w:rsid w:val="0054242A"/>
    <w:rsid w:val="00546952"/>
    <w:rsid w:val="00577F97"/>
    <w:rsid w:val="00584329"/>
    <w:rsid w:val="00585E71"/>
    <w:rsid w:val="00592E8A"/>
    <w:rsid w:val="00593964"/>
    <w:rsid w:val="005941E2"/>
    <w:rsid w:val="0059469E"/>
    <w:rsid w:val="00594F95"/>
    <w:rsid w:val="005964BE"/>
    <w:rsid w:val="005B0AEE"/>
    <w:rsid w:val="005B6AFF"/>
    <w:rsid w:val="005C41E7"/>
    <w:rsid w:val="005D398C"/>
    <w:rsid w:val="005D3E3A"/>
    <w:rsid w:val="005E52A2"/>
    <w:rsid w:val="005F0C3A"/>
    <w:rsid w:val="005F1E78"/>
    <w:rsid w:val="006016AE"/>
    <w:rsid w:val="00606D54"/>
    <w:rsid w:val="00612A2F"/>
    <w:rsid w:val="00621D7F"/>
    <w:rsid w:val="00623F80"/>
    <w:rsid w:val="00624F0C"/>
    <w:rsid w:val="00625814"/>
    <w:rsid w:val="006258C8"/>
    <w:rsid w:val="00635919"/>
    <w:rsid w:val="00637369"/>
    <w:rsid w:val="00637EDD"/>
    <w:rsid w:val="00640FCD"/>
    <w:rsid w:val="006510CA"/>
    <w:rsid w:val="006515EA"/>
    <w:rsid w:val="00651A19"/>
    <w:rsid w:val="00657F82"/>
    <w:rsid w:val="00660F79"/>
    <w:rsid w:val="00661379"/>
    <w:rsid w:val="0066175D"/>
    <w:rsid w:val="006629F4"/>
    <w:rsid w:val="0066371E"/>
    <w:rsid w:val="006662FD"/>
    <w:rsid w:val="0067076A"/>
    <w:rsid w:val="006815B4"/>
    <w:rsid w:val="006910A1"/>
    <w:rsid w:val="0069592E"/>
    <w:rsid w:val="00696BE7"/>
    <w:rsid w:val="006A2573"/>
    <w:rsid w:val="006B0596"/>
    <w:rsid w:val="006B1100"/>
    <w:rsid w:val="006B15D5"/>
    <w:rsid w:val="006B16A7"/>
    <w:rsid w:val="006B2CAE"/>
    <w:rsid w:val="006C58A5"/>
    <w:rsid w:val="006D354E"/>
    <w:rsid w:val="006D60F7"/>
    <w:rsid w:val="006E5C80"/>
    <w:rsid w:val="006F3ED2"/>
    <w:rsid w:val="006F5E0C"/>
    <w:rsid w:val="00700B37"/>
    <w:rsid w:val="00701FEB"/>
    <w:rsid w:val="00704C80"/>
    <w:rsid w:val="00707100"/>
    <w:rsid w:val="00716054"/>
    <w:rsid w:val="0071794E"/>
    <w:rsid w:val="00721AE0"/>
    <w:rsid w:val="00723EF1"/>
    <w:rsid w:val="00724A30"/>
    <w:rsid w:val="007305CF"/>
    <w:rsid w:val="0073079D"/>
    <w:rsid w:val="00732CF8"/>
    <w:rsid w:val="0073490D"/>
    <w:rsid w:val="00741407"/>
    <w:rsid w:val="00741626"/>
    <w:rsid w:val="00741959"/>
    <w:rsid w:val="0074234C"/>
    <w:rsid w:val="00742571"/>
    <w:rsid w:val="0074762F"/>
    <w:rsid w:val="00754CB4"/>
    <w:rsid w:val="007608D6"/>
    <w:rsid w:val="00760997"/>
    <w:rsid w:val="007639EA"/>
    <w:rsid w:val="00766E0D"/>
    <w:rsid w:val="007703C9"/>
    <w:rsid w:val="00775EA8"/>
    <w:rsid w:val="0077630F"/>
    <w:rsid w:val="007807C3"/>
    <w:rsid w:val="007840FD"/>
    <w:rsid w:val="00784490"/>
    <w:rsid w:val="00791387"/>
    <w:rsid w:val="00792CD4"/>
    <w:rsid w:val="007A116C"/>
    <w:rsid w:val="007A2F5F"/>
    <w:rsid w:val="007A346F"/>
    <w:rsid w:val="007A43C2"/>
    <w:rsid w:val="007B1DB7"/>
    <w:rsid w:val="007C01D6"/>
    <w:rsid w:val="007C2B7B"/>
    <w:rsid w:val="007C5CF3"/>
    <w:rsid w:val="007C5E84"/>
    <w:rsid w:val="007C7585"/>
    <w:rsid w:val="007D47F3"/>
    <w:rsid w:val="007E0805"/>
    <w:rsid w:val="007E2FEC"/>
    <w:rsid w:val="007E4847"/>
    <w:rsid w:val="007F1FEB"/>
    <w:rsid w:val="00802C2F"/>
    <w:rsid w:val="00804289"/>
    <w:rsid w:val="00806EC1"/>
    <w:rsid w:val="008150A5"/>
    <w:rsid w:val="00815275"/>
    <w:rsid w:val="00816000"/>
    <w:rsid w:val="0081718C"/>
    <w:rsid w:val="00817A73"/>
    <w:rsid w:val="0082301D"/>
    <w:rsid w:val="00826687"/>
    <w:rsid w:val="00841085"/>
    <w:rsid w:val="00841C3E"/>
    <w:rsid w:val="00850EE8"/>
    <w:rsid w:val="00854EC0"/>
    <w:rsid w:val="00855026"/>
    <w:rsid w:val="0085618B"/>
    <w:rsid w:val="00857E9C"/>
    <w:rsid w:val="00862501"/>
    <w:rsid w:val="00865296"/>
    <w:rsid w:val="00865A23"/>
    <w:rsid w:val="00875808"/>
    <w:rsid w:val="00876678"/>
    <w:rsid w:val="008820B7"/>
    <w:rsid w:val="0088225C"/>
    <w:rsid w:val="00887739"/>
    <w:rsid w:val="0089016E"/>
    <w:rsid w:val="00890C27"/>
    <w:rsid w:val="00893F48"/>
    <w:rsid w:val="00897046"/>
    <w:rsid w:val="008A2FF3"/>
    <w:rsid w:val="008A4C6E"/>
    <w:rsid w:val="008A690C"/>
    <w:rsid w:val="008B144F"/>
    <w:rsid w:val="008B284D"/>
    <w:rsid w:val="008B3710"/>
    <w:rsid w:val="008B4D4E"/>
    <w:rsid w:val="008B50AF"/>
    <w:rsid w:val="008B630C"/>
    <w:rsid w:val="008B6D0C"/>
    <w:rsid w:val="008C27CF"/>
    <w:rsid w:val="008C7EF4"/>
    <w:rsid w:val="008D4693"/>
    <w:rsid w:val="008D576C"/>
    <w:rsid w:val="008D6EB7"/>
    <w:rsid w:val="008E4361"/>
    <w:rsid w:val="008E5767"/>
    <w:rsid w:val="008F0F85"/>
    <w:rsid w:val="008F4341"/>
    <w:rsid w:val="008F478F"/>
    <w:rsid w:val="008F64C9"/>
    <w:rsid w:val="008F7A06"/>
    <w:rsid w:val="00900B6C"/>
    <w:rsid w:val="009010A9"/>
    <w:rsid w:val="0090412F"/>
    <w:rsid w:val="00905D55"/>
    <w:rsid w:val="009110BB"/>
    <w:rsid w:val="00913215"/>
    <w:rsid w:val="00922B7F"/>
    <w:rsid w:val="00935B08"/>
    <w:rsid w:val="00941171"/>
    <w:rsid w:val="00942462"/>
    <w:rsid w:val="009441AD"/>
    <w:rsid w:val="009444FD"/>
    <w:rsid w:val="00953574"/>
    <w:rsid w:val="00956886"/>
    <w:rsid w:val="00961421"/>
    <w:rsid w:val="0096462F"/>
    <w:rsid w:val="0096543D"/>
    <w:rsid w:val="00971427"/>
    <w:rsid w:val="00973B22"/>
    <w:rsid w:val="00974073"/>
    <w:rsid w:val="00974331"/>
    <w:rsid w:val="0097611F"/>
    <w:rsid w:val="00980A7F"/>
    <w:rsid w:val="00981078"/>
    <w:rsid w:val="00983303"/>
    <w:rsid w:val="00985762"/>
    <w:rsid w:val="00991325"/>
    <w:rsid w:val="00996A93"/>
    <w:rsid w:val="0099728E"/>
    <w:rsid w:val="009A131A"/>
    <w:rsid w:val="009A32E9"/>
    <w:rsid w:val="009B1EC5"/>
    <w:rsid w:val="009B2FB9"/>
    <w:rsid w:val="009B4946"/>
    <w:rsid w:val="009C3BEA"/>
    <w:rsid w:val="009C6467"/>
    <w:rsid w:val="009D06A4"/>
    <w:rsid w:val="009D11E4"/>
    <w:rsid w:val="009D52AE"/>
    <w:rsid w:val="009E1842"/>
    <w:rsid w:val="009E2AE5"/>
    <w:rsid w:val="009E5897"/>
    <w:rsid w:val="009E66FB"/>
    <w:rsid w:val="009E7849"/>
    <w:rsid w:val="009F0BD8"/>
    <w:rsid w:val="009F1406"/>
    <w:rsid w:val="009F6960"/>
    <w:rsid w:val="00A025C0"/>
    <w:rsid w:val="00A05621"/>
    <w:rsid w:val="00A05AF2"/>
    <w:rsid w:val="00A07DBD"/>
    <w:rsid w:val="00A107C6"/>
    <w:rsid w:val="00A10DB2"/>
    <w:rsid w:val="00A12307"/>
    <w:rsid w:val="00A12F4D"/>
    <w:rsid w:val="00A168DB"/>
    <w:rsid w:val="00A22C4E"/>
    <w:rsid w:val="00A24774"/>
    <w:rsid w:val="00A26710"/>
    <w:rsid w:val="00A32625"/>
    <w:rsid w:val="00A35C30"/>
    <w:rsid w:val="00A4271F"/>
    <w:rsid w:val="00A43CA9"/>
    <w:rsid w:val="00A441FC"/>
    <w:rsid w:val="00A44B61"/>
    <w:rsid w:val="00A47F17"/>
    <w:rsid w:val="00A51F61"/>
    <w:rsid w:val="00A54282"/>
    <w:rsid w:val="00A600AA"/>
    <w:rsid w:val="00A75E20"/>
    <w:rsid w:val="00A75FD8"/>
    <w:rsid w:val="00A7679F"/>
    <w:rsid w:val="00A77DFD"/>
    <w:rsid w:val="00A8090A"/>
    <w:rsid w:val="00A8701F"/>
    <w:rsid w:val="00A9045D"/>
    <w:rsid w:val="00A94B52"/>
    <w:rsid w:val="00A956CF"/>
    <w:rsid w:val="00AA6294"/>
    <w:rsid w:val="00AB2266"/>
    <w:rsid w:val="00AB4280"/>
    <w:rsid w:val="00AD17D8"/>
    <w:rsid w:val="00AD4623"/>
    <w:rsid w:val="00AD5CF3"/>
    <w:rsid w:val="00AE2E1E"/>
    <w:rsid w:val="00AE3DAA"/>
    <w:rsid w:val="00AE43B0"/>
    <w:rsid w:val="00AE688A"/>
    <w:rsid w:val="00AF214F"/>
    <w:rsid w:val="00AF360B"/>
    <w:rsid w:val="00AF61F0"/>
    <w:rsid w:val="00AF681B"/>
    <w:rsid w:val="00AF7C85"/>
    <w:rsid w:val="00B05497"/>
    <w:rsid w:val="00B13541"/>
    <w:rsid w:val="00B238D9"/>
    <w:rsid w:val="00B23EDA"/>
    <w:rsid w:val="00B23EE6"/>
    <w:rsid w:val="00B244EE"/>
    <w:rsid w:val="00B254BC"/>
    <w:rsid w:val="00B30586"/>
    <w:rsid w:val="00B32241"/>
    <w:rsid w:val="00B35DD7"/>
    <w:rsid w:val="00B42840"/>
    <w:rsid w:val="00B428FE"/>
    <w:rsid w:val="00B455D0"/>
    <w:rsid w:val="00B50C7F"/>
    <w:rsid w:val="00B54326"/>
    <w:rsid w:val="00B558EC"/>
    <w:rsid w:val="00B574CF"/>
    <w:rsid w:val="00B64318"/>
    <w:rsid w:val="00B67FE3"/>
    <w:rsid w:val="00B772F7"/>
    <w:rsid w:val="00B804A2"/>
    <w:rsid w:val="00B859FF"/>
    <w:rsid w:val="00B95A90"/>
    <w:rsid w:val="00B970C8"/>
    <w:rsid w:val="00BA0496"/>
    <w:rsid w:val="00BA0965"/>
    <w:rsid w:val="00BA2B56"/>
    <w:rsid w:val="00BB03D1"/>
    <w:rsid w:val="00BB3516"/>
    <w:rsid w:val="00BB3C98"/>
    <w:rsid w:val="00BB4F5D"/>
    <w:rsid w:val="00BB607C"/>
    <w:rsid w:val="00BC0481"/>
    <w:rsid w:val="00BC4309"/>
    <w:rsid w:val="00BC437A"/>
    <w:rsid w:val="00BC47A5"/>
    <w:rsid w:val="00BC7B1E"/>
    <w:rsid w:val="00BD1AC1"/>
    <w:rsid w:val="00BD1C87"/>
    <w:rsid w:val="00BE2874"/>
    <w:rsid w:val="00BE4D52"/>
    <w:rsid w:val="00BE76DA"/>
    <w:rsid w:val="00BF71C1"/>
    <w:rsid w:val="00C07B3F"/>
    <w:rsid w:val="00C13321"/>
    <w:rsid w:val="00C13998"/>
    <w:rsid w:val="00C13BAE"/>
    <w:rsid w:val="00C157D3"/>
    <w:rsid w:val="00C25F3F"/>
    <w:rsid w:val="00C329CA"/>
    <w:rsid w:val="00C33194"/>
    <w:rsid w:val="00C401E8"/>
    <w:rsid w:val="00C4298B"/>
    <w:rsid w:val="00C45F84"/>
    <w:rsid w:val="00C523BB"/>
    <w:rsid w:val="00C546CB"/>
    <w:rsid w:val="00C555C7"/>
    <w:rsid w:val="00C5710C"/>
    <w:rsid w:val="00C6596D"/>
    <w:rsid w:val="00C667A1"/>
    <w:rsid w:val="00C7013D"/>
    <w:rsid w:val="00C72FFC"/>
    <w:rsid w:val="00C75007"/>
    <w:rsid w:val="00C756FA"/>
    <w:rsid w:val="00C772ED"/>
    <w:rsid w:val="00C837BD"/>
    <w:rsid w:val="00C84C19"/>
    <w:rsid w:val="00C865DE"/>
    <w:rsid w:val="00C967AC"/>
    <w:rsid w:val="00C9729A"/>
    <w:rsid w:val="00CA1897"/>
    <w:rsid w:val="00CA312B"/>
    <w:rsid w:val="00CA59C7"/>
    <w:rsid w:val="00CB31D1"/>
    <w:rsid w:val="00CB60AC"/>
    <w:rsid w:val="00CB7F6D"/>
    <w:rsid w:val="00CC2AF9"/>
    <w:rsid w:val="00CC6D15"/>
    <w:rsid w:val="00CE0540"/>
    <w:rsid w:val="00CE4385"/>
    <w:rsid w:val="00CE7C13"/>
    <w:rsid w:val="00CF1463"/>
    <w:rsid w:val="00D02DA5"/>
    <w:rsid w:val="00D03294"/>
    <w:rsid w:val="00D0425A"/>
    <w:rsid w:val="00D14B6D"/>
    <w:rsid w:val="00D163E9"/>
    <w:rsid w:val="00D17084"/>
    <w:rsid w:val="00D17A43"/>
    <w:rsid w:val="00D304AF"/>
    <w:rsid w:val="00D33093"/>
    <w:rsid w:val="00D42E8C"/>
    <w:rsid w:val="00D51D19"/>
    <w:rsid w:val="00D51E20"/>
    <w:rsid w:val="00D5356A"/>
    <w:rsid w:val="00D53766"/>
    <w:rsid w:val="00D55845"/>
    <w:rsid w:val="00D573DA"/>
    <w:rsid w:val="00D57A7A"/>
    <w:rsid w:val="00D57D50"/>
    <w:rsid w:val="00D57E9A"/>
    <w:rsid w:val="00D643EC"/>
    <w:rsid w:val="00D65223"/>
    <w:rsid w:val="00D677D7"/>
    <w:rsid w:val="00D90EC2"/>
    <w:rsid w:val="00D91B21"/>
    <w:rsid w:val="00D925B4"/>
    <w:rsid w:val="00D94E73"/>
    <w:rsid w:val="00D96A24"/>
    <w:rsid w:val="00DA0EE3"/>
    <w:rsid w:val="00DA3F18"/>
    <w:rsid w:val="00DA4212"/>
    <w:rsid w:val="00DA4B7B"/>
    <w:rsid w:val="00DA63DA"/>
    <w:rsid w:val="00DB06DE"/>
    <w:rsid w:val="00DB58C0"/>
    <w:rsid w:val="00DC0A7F"/>
    <w:rsid w:val="00DC1184"/>
    <w:rsid w:val="00DC22C2"/>
    <w:rsid w:val="00DC58A8"/>
    <w:rsid w:val="00DC5AA6"/>
    <w:rsid w:val="00DC7C0A"/>
    <w:rsid w:val="00DD10E7"/>
    <w:rsid w:val="00DD415C"/>
    <w:rsid w:val="00DD4B7E"/>
    <w:rsid w:val="00DE2267"/>
    <w:rsid w:val="00DE3A9C"/>
    <w:rsid w:val="00DE53AE"/>
    <w:rsid w:val="00DE5E4A"/>
    <w:rsid w:val="00DE6361"/>
    <w:rsid w:val="00DE6639"/>
    <w:rsid w:val="00DF47B8"/>
    <w:rsid w:val="00DF534F"/>
    <w:rsid w:val="00DF585B"/>
    <w:rsid w:val="00E0072F"/>
    <w:rsid w:val="00E019AC"/>
    <w:rsid w:val="00E02048"/>
    <w:rsid w:val="00E02326"/>
    <w:rsid w:val="00E132B9"/>
    <w:rsid w:val="00E24F73"/>
    <w:rsid w:val="00E24F87"/>
    <w:rsid w:val="00E31B77"/>
    <w:rsid w:val="00E419C0"/>
    <w:rsid w:val="00E42616"/>
    <w:rsid w:val="00E4272B"/>
    <w:rsid w:val="00E4487A"/>
    <w:rsid w:val="00E4775F"/>
    <w:rsid w:val="00E51A30"/>
    <w:rsid w:val="00E544C5"/>
    <w:rsid w:val="00E54ABB"/>
    <w:rsid w:val="00E55026"/>
    <w:rsid w:val="00E5717E"/>
    <w:rsid w:val="00E64229"/>
    <w:rsid w:val="00E65EC3"/>
    <w:rsid w:val="00E741D2"/>
    <w:rsid w:val="00E746AF"/>
    <w:rsid w:val="00E80A29"/>
    <w:rsid w:val="00E845D3"/>
    <w:rsid w:val="00E942DB"/>
    <w:rsid w:val="00EA0FD0"/>
    <w:rsid w:val="00EA1BC9"/>
    <w:rsid w:val="00EA49CE"/>
    <w:rsid w:val="00EA59D6"/>
    <w:rsid w:val="00EA6D7F"/>
    <w:rsid w:val="00EA7DB8"/>
    <w:rsid w:val="00EB2DD2"/>
    <w:rsid w:val="00EB4D92"/>
    <w:rsid w:val="00EC0998"/>
    <w:rsid w:val="00EC32C9"/>
    <w:rsid w:val="00EC40D1"/>
    <w:rsid w:val="00EE060E"/>
    <w:rsid w:val="00EE6265"/>
    <w:rsid w:val="00EF1A3F"/>
    <w:rsid w:val="00EF52A3"/>
    <w:rsid w:val="00F00F07"/>
    <w:rsid w:val="00F01E1E"/>
    <w:rsid w:val="00F10FC2"/>
    <w:rsid w:val="00F132E8"/>
    <w:rsid w:val="00F1334E"/>
    <w:rsid w:val="00F15E0A"/>
    <w:rsid w:val="00F17473"/>
    <w:rsid w:val="00F214E0"/>
    <w:rsid w:val="00F2200D"/>
    <w:rsid w:val="00F279DB"/>
    <w:rsid w:val="00F27BB9"/>
    <w:rsid w:val="00F33418"/>
    <w:rsid w:val="00F35824"/>
    <w:rsid w:val="00F433B7"/>
    <w:rsid w:val="00F44B99"/>
    <w:rsid w:val="00F46350"/>
    <w:rsid w:val="00F47DE5"/>
    <w:rsid w:val="00F53FB1"/>
    <w:rsid w:val="00F5471E"/>
    <w:rsid w:val="00F5482D"/>
    <w:rsid w:val="00F60FB4"/>
    <w:rsid w:val="00F656C7"/>
    <w:rsid w:val="00F722CC"/>
    <w:rsid w:val="00F73744"/>
    <w:rsid w:val="00F74516"/>
    <w:rsid w:val="00F74FEC"/>
    <w:rsid w:val="00F75394"/>
    <w:rsid w:val="00F76782"/>
    <w:rsid w:val="00F81DBC"/>
    <w:rsid w:val="00F8264E"/>
    <w:rsid w:val="00F84D68"/>
    <w:rsid w:val="00F87B6E"/>
    <w:rsid w:val="00F92E65"/>
    <w:rsid w:val="00F94206"/>
    <w:rsid w:val="00F94C0D"/>
    <w:rsid w:val="00F94CF3"/>
    <w:rsid w:val="00F97D4D"/>
    <w:rsid w:val="00FA061E"/>
    <w:rsid w:val="00FA2B0E"/>
    <w:rsid w:val="00FB00CF"/>
    <w:rsid w:val="00FB0834"/>
    <w:rsid w:val="00FB3B59"/>
    <w:rsid w:val="00FB5167"/>
    <w:rsid w:val="00FB7242"/>
    <w:rsid w:val="00FC0385"/>
    <w:rsid w:val="00FC39E8"/>
    <w:rsid w:val="00FC545E"/>
    <w:rsid w:val="00FD2182"/>
    <w:rsid w:val="00FD60AD"/>
    <w:rsid w:val="00FE1EC0"/>
    <w:rsid w:val="00FE351B"/>
    <w:rsid w:val="00FE685C"/>
    <w:rsid w:val="00FE747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A8D1DEF"/>
  <w15:docId w15:val="{0C9CC973-687B-4A80-A557-C4EBC36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C27CF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33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110211"/>
    <w:rPr>
      <w:color w:val="0000FF"/>
      <w:u w:val="single"/>
    </w:rPr>
  </w:style>
  <w:style w:type="character" w:styleId="GevolgdeHyperlink">
    <w:name w:val="FollowedHyperlink"/>
    <w:rsid w:val="00271DC3"/>
    <w:rPr>
      <w:color w:val="800080"/>
      <w:u w:val="single"/>
    </w:rPr>
  </w:style>
  <w:style w:type="character" w:customStyle="1" w:styleId="Spillekr">
    <w:name w:val="Spillekr"/>
    <w:semiHidden/>
    <w:rsid w:val="00983303"/>
    <w:rPr>
      <w:rFonts w:ascii="Arial" w:hAnsi="Arial" w:cs="Arial"/>
      <w:color w:val="000080"/>
      <w:sz w:val="20"/>
      <w:szCs w:val="20"/>
    </w:rPr>
  </w:style>
  <w:style w:type="character" w:styleId="Zwaar">
    <w:name w:val="Strong"/>
    <w:qFormat/>
    <w:rsid w:val="00E51A30"/>
    <w:rPr>
      <w:b/>
      <w:bCs/>
    </w:rPr>
  </w:style>
  <w:style w:type="character" w:styleId="Nadruk">
    <w:name w:val="Emphasis"/>
    <w:qFormat/>
    <w:rsid w:val="00E51A30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970C8"/>
    <w:rPr>
      <w:color w:val="808080"/>
    </w:rPr>
  </w:style>
  <w:style w:type="table" w:styleId="Tabelraster">
    <w:name w:val="Table Grid"/>
    <w:basedOn w:val="Standaardtabel"/>
    <w:rsid w:val="00DC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1">
    <w:name w:val="Platte tekst 21"/>
    <w:basedOn w:val="Standaard"/>
    <w:rsid w:val="00A44B61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en-US"/>
    </w:rPr>
  </w:style>
  <w:style w:type="character" w:customStyle="1" w:styleId="Kop1Char">
    <w:name w:val="Kop 1 Char"/>
    <w:basedOn w:val="Standaardalinea-lettertype"/>
    <w:link w:val="Kop1"/>
    <w:rsid w:val="00F3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2">
    <w:name w:val="Body Text 2"/>
    <w:basedOn w:val="Standaard"/>
    <w:link w:val="Plattetekst2Char"/>
    <w:rsid w:val="00F3341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F33418"/>
    <w:rPr>
      <w:lang w:val="nl-NL" w:eastAsia="nl-NL"/>
    </w:rPr>
  </w:style>
  <w:style w:type="character" w:customStyle="1" w:styleId="TekstopmerkingChar">
    <w:name w:val="Tekst opmerking Char"/>
    <w:link w:val="Tekstopmerking"/>
    <w:uiPriority w:val="99"/>
    <w:semiHidden/>
    <w:rsid w:val="00F33418"/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621D7F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DE4"/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B50AF"/>
    <w:rPr>
      <w:rFonts w:ascii="Arial" w:hAnsi="Arial"/>
      <w:sz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01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transitieprem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mspa\OneDrive%20voor%20Bedrijven\transitiepremie\prestarterstraject\attest_prestarters_3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2C6B552A14DD4B13DA3F655999A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AC82A5-C142-4CBE-B426-F9F00D131040}"/>
      </w:docPartPr>
      <w:docPartBody>
        <w:p w:rsidR="0019436D" w:rsidRDefault="00726E8A" w:rsidP="00726E8A">
          <w:pPr>
            <w:pStyle w:val="FB62C6B552A14DD4B13DA3F655999A041"/>
          </w:pPr>
          <w:r w:rsidRPr="00FB0834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4FF17172112849B593489D7565B02E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FDCC5-E1E3-48A4-B2A1-BD26F82EF82D}"/>
      </w:docPartPr>
      <w:docPartBody>
        <w:p w:rsidR="0019436D" w:rsidRDefault="00726E8A" w:rsidP="00726E8A">
          <w:pPr>
            <w:pStyle w:val="4FF17172112849B593489D7565B02E771"/>
          </w:pPr>
          <w:r w:rsidRPr="00FB0834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EB0848139DE649C8966AAF3F65236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D0610-5B78-4846-A892-2F9E20582315}"/>
      </w:docPartPr>
      <w:docPartBody>
        <w:p w:rsidR="0019436D" w:rsidRDefault="00726E8A" w:rsidP="00726E8A">
          <w:pPr>
            <w:pStyle w:val="EB0848139DE649C8966AAF3F652366E31"/>
          </w:pPr>
          <w:r w:rsidRPr="00FB0834">
            <w:rPr>
              <w:rStyle w:val="Tekstvantijdelijkeaanduiding"/>
              <w:highlight w:val="yellow"/>
            </w:rPr>
            <w:t>Klik of tik om tekst in te voeren.</w:t>
          </w:r>
        </w:p>
      </w:docPartBody>
    </w:docPart>
    <w:docPart>
      <w:docPartPr>
        <w:name w:val="92CEA578F9DE448F874C8977290FA5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50D90-BC28-43D8-BCEF-1D1FF6546888}"/>
      </w:docPartPr>
      <w:docPartBody>
        <w:p w:rsidR="0019436D" w:rsidRDefault="00726E8A" w:rsidP="00726E8A">
          <w:pPr>
            <w:pStyle w:val="92CEA578F9DE448F874C8977290FA5251"/>
          </w:pPr>
          <w:r w:rsidRPr="00F94206">
            <w:rPr>
              <w:rFonts w:ascii="Verdana" w:hAnsi="Verdana"/>
              <w:lang w:eastAsia="en-US"/>
            </w:rPr>
            <w:t>Kies de organisatie die het prestarterstraject heeft aangeboden</w:t>
          </w:r>
        </w:p>
      </w:docPartBody>
    </w:docPart>
    <w:docPart>
      <w:docPartPr>
        <w:name w:val="F3F52230841247BE84F38EC4105D2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EC155-5B46-49A1-BFB0-C48479C13317}"/>
      </w:docPartPr>
      <w:docPartBody>
        <w:p w:rsidR="0019436D" w:rsidRDefault="00726E8A" w:rsidP="00726E8A">
          <w:pPr>
            <w:pStyle w:val="F3F52230841247BE84F38EC4105D26C21"/>
          </w:pPr>
          <w:r w:rsidRPr="00294C46">
            <w:rPr>
              <w:rFonts w:ascii="Verdana" w:hAnsi="Verdana"/>
              <w:highlight w:val="yellow"/>
              <w:lang w:eastAsia="en-US"/>
            </w:rPr>
            <w:t>Kies het prestarterstraject</w:t>
          </w:r>
        </w:p>
      </w:docPartBody>
    </w:docPart>
    <w:docPart>
      <w:docPartPr>
        <w:name w:val="E88349A396E946B6A8C12B893E1D1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7B7E0-6C5B-4BC9-A8A6-62ECA2D89D8C}"/>
      </w:docPartPr>
      <w:docPartBody>
        <w:p w:rsidR="0019436D" w:rsidRDefault="00726E8A" w:rsidP="00726E8A">
          <w:pPr>
            <w:pStyle w:val="E88349A396E946B6A8C12B893E1D18DE1"/>
          </w:pPr>
          <w:r w:rsidRPr="00FB0834">
            <w:rPr>
              <w:rStyle w:val="Tekstvantijdelijkeaanduiding"/>
              <w:highlight w:val="yellow"/>
            </w:rPr>
            <w:t>Klik of tik om een datum in te voeren.</w:t>
          </w:r>
        </w:p>
      </w:docPartBody>
    </w:docPart>
    <w:docPart>
      <w:docPartPr>
        <w:name w:val="9F7725E41C744CD8B1D250F1BB77E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8169D2-1BC9-4F16-BFD4-25BB8EB22EC9}"/>
      </w:docPartPr>
      <w:docPartBody>
        <w:p w:rsidR="0019436D" w:rsidRDefault="00726E8A" w:rsidP="00726E8A">
          <w:pPr>
            <w:pStyle w:val="9F7725E41C744CD8B1D250F1BB77EFFD1"/>
          </w:pPr>
          <w:r w:rsidRPr="00FB0834">
            <w:rPr>
              <w:rStyle w:val="Tekstvantijdelijkeaanduiding"/>
              <w:highlight w:val="yellow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A3"/>
    <w:rsid w:val="0019436D"/>
    <w:rsid w:val="00241981"/>
    <w:rsid w:val="00312BA3"/>
    <w:rsid w:val="003D32E5"/>
    <w:rsid w:val="00512BB5"/>
    <w:rsid w:val="00726E8A"/>
    <w:rsid w:val="00863B91"/>
    <w:rsid w:val="00892030"/>
    <w:rsid w:val="00CF2320"/>
    <w:rsid w:val="00E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6E8A"/>
    <w:rPr>
      <w:color w:val="808080"/>
    </w:rPr>
  </w:style>
  <w:style w:type="paragraph" w:customStyle="1" w:styleId="FB62C6B552A14DD4B13DA3F655999A04">
    <w:name w:val="FB62C6B552A14DD4B13DA3F655999A04"/>
    <w:rsid w:val="007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F17172112849B593489D7565B02E77">
    <w:name w:val="4FF17172112849B593489D7565B02E77"/>
    <w:rsid w:val="007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B0848139DE649C8966AAF3F652366E3">
    <w:name w:val="EB0848139DE649C8966AAF3F652366E3"/>
    <w:rsid w:val="007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2CEA578F9DE448F874C8977290FA525">
    <w:name w:val="92CEA578F9DE448F874C8977290FA525"/>
    <w:rsid w:val="007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3F52230841247BE84F38EC4105D26C2">
    <w:name w:val="F3F52230841247BE84F38EC4105D26C2"/>
    <w:rsid w:val="007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88349A396E946B6A8C12B893E1D18DE">
    <w:name w:val="E88349A396E946B6A8C12B893E1D18DE"/>
    <w:rsid w:val="00726E8A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9F7725E41C744CD8B1D250F1BB77EFFD">
    <w:name w:val="9F7725E41C744CD8B1D250F1BB77EFFD"/>
    <w:rsid w:val="00726E8A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FB62C6B552A14DD4B13DA3F655999A041">
    <w:name w:val="FB62C6B552A14DD4B13DA3F655999A041"/>
    <w:rsid w:val="007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F17172112849B593489D7565B02E771">
    <w:name w:val="4FF17172112849B593489D7565B02E771"/>
    <w:rsid w:val="007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B0848139DE649C8966AAF3F652366E31">
    <w:name w:val="EB0848139DE649C8966AAF3F652366E31"/>
    <w:rsid w:val="007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2CEA578F9DE448F874C8977290FA5251">
    <w:name w:val="92CEA578F9DE448F874C8977290FA5251"/>
    <w:rsid w:val="007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3F52230841247BE84F38EC4105D26C21">
    <w:name w:val="F3F52230841247BE84F38EC4105D26C21"/>
    <w:rsid w:val="0072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88349A396E946B6A8C12B893E1D18DE1">
    <w:name w:val="E88349A396E946B6A8C12B893E1D18DE1"/>
    <w:rsid w:val="00726E8A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9F7725E41C744CD8B1D250F1BB77EFFD1">
    <w:name w:val="9F7725E41C744CD8B1D250F1BB77EFFD1"/>
    <w:rsid w:val="00726E8A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FB62C6B552A14DD4B13DA3F655999A045">
    <w:name w:val="FB62C6B552A14DD4B13DA3F655999A045"/>
    <w:rsid w:val="003D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F17172112849B593489D7565B02E775">
    <w:name w:val="4FF17172112849B593489D7565B02E775"/>
    <w:rsid w:val="003D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B0848139DE649C8966AAF3F652366E35">
    <w:name w:val="EB0848139DE649C8966AAF3F652366E35"/>
    <w:rsid w:val="003D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2CEA578F9DE448F874C8977290FA5253">
    <w:name w:val="92CEA578F9DE448F874C8977290FA5253"/>
    <w:rsid w:val="003D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3F52230841247BE84F38EC4105D26C25">
    <w:name w:val="F3F52230841247BE84F38EC4105D26C25"/>
    <w:rsid w:val="003D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88349A396E946B6A8C12B893E1D18DE5">
    <w:name w:val="E88349A396E946B6A8C12B893E1D18DE5"/>
    <w:rsid w:val="003D32E5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  <w:style w:type="paragraph" w:customStyle="1" w:styleId="9F7725E41C744CD8B1D250F1BB77EFFD5">
    <w:name w:val="9F7725E41C744CD8B1D250F1BB77EFFD5"/>
    <w:rsid w:val="003D32E5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E Document" ma:contentTypeID="0x01010068F2E938EF620040A74E7DB3C94DEBA0002C91B2C34533F9449FCEB9AD20C49448" ma:contentTypeVersion="2" ma:contentTypeDescription="" ma:contentTypeScope="" ma:versionID="46d40a56f7d77a511521282435525978">
  <xsd:schema xmlns:xsd="http://www.w3.org/2001/XMLSchema" xmlns:xs="http://www.w3.org/2001/XMLSchema" xmlns:p="http://schemas.microsoft.com/office/2006/metadata/properties" xmlns:ns2="f25b312e-0093-4a1c-847a-c5e067e1bbd2" xmlns:ns3="E78E9812-E9A8-4B6E-B8FF-801F882E213C" xmlns:ns4="e78e9812-e9a8-4b6e-b8ff-801f882e213c" targetNamespace="http://schemas.microsoft.com/office/2006/metadata/properties" ma:root="true" ma:fieldsID="710278a0ed7ac72df7cc099a1fc94ed6" ns2:_="" ns3:_="" ns4:_="">
    <xsd:import namespace="f25b312e-0093-4a1c-847a-c5e067e1bbd2"/>
    <xsd:import namespace="E78E9812-E9A8-4B6E-B8FF-801F882E213C"/>
    <xsd:import namespace="e78e9812-e9a8-4b6e-b8ff-801f882e213c"/>
    <xsd:element name="properties">
      <xsd:complexType>
        <xsd:sequence>
          <xsd:element name="documentManagement">
            <xsd:complexType>
              <xsd:all>
                <xsd:element ref="ns2:maef977dab8e43c1b64ff7ed2f79dfab" minOccurs="0"/>
                <xsd:element ref="ns2:TaxCatchAll" minOccurs="0"/>
                <xsd:element ref="ns2:TaxCatchAllLabel" minOccurs="0"/>
                <xsd:element ref="ns2:Jaar"/>
                <xsd:element ref="ns2:haf033858f254ba8aa3d1e1a44364f81" minOccurs="0"/>
                <xsd:element ref="ns2:c9c6ce830bd2482ba8ec58e17803a3d7" minOccurs="0"/>
                <xsd:element ref="ns2:g30ab6d08a5c410cb648235b43c66b7a" minOccurs="0"/>
                <xsd:element ref="ns2:Datum_x0020_vergadering" minOccurs="0"/>
                <xsd:element ref="ns3:Thema" minOccurs="0"/>
                <xsd:element ref="ns4:Sub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b312e-0093-4a1c-847a-c5e067e1bbd2" elementFormDefault="qualified">
    <xsd:import namespace="http://schemas.microsoft.com/office/2006/documentManagement/types"/>
    <xsd:import namespace="http://schemas.microsoft.com/office/infopath/2007/PartnerControls"/>
    <xsd:element name="maef977dab8e43c1b64ff7ed2f79dfab" ma:index="8" ma:taxonomy="true" ma:internalName="maef977dab8e43c1b64ff7ed2f79dfab" ma:taxonomyFieldName="TypeDocument" ma:displayName="Type document" ma:default="" ma:fieldId="{6aef977d-ab8e-43c1-b64f-f7ed2f79dfab}" ma:taxonomyMulti="true" ma:sspId="1f8d5420-8a7a-4254-9dee-e65a4531f4c3" ma:termSetId="3a80e972-8c30-4b7e-a123-04e9f61f70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878e6f-dd7a-46d9-9c34-121c66c618aa}" ma:internalName="TaxCatchAll" ma:showField="CatchAllData" ma:web="f25b312e-0093-4a1c-847a-c5e067e1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878e6f-dd7a-46d9-9c34-121c66c618aa}" ma:internalName="TaxCatchAllLabel" ma:readOnly="true" ma:showField="CatchAllDataLabel" ma:web="f25b312e-0093-4a1c-847a-c5e067e1b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" ma:index="12" ma:displayName="Jaar" ma:default="2016" ma:internalName="Jaar">
      <xsd:simpleType>
        <xsd:restriction base="dms:Text">
          <xsd:maxLength value="255"/>
        </xsd:restriction>
      </xsd:simpleType>
    </xsd:element>
    <xsd:element name="haf033858f254ba8aa3d1e1a44364f81" ma:index="13" ma:taxonomy="true" ma:internalName="haf033858f254ba8aa3d1e1a44364f81" ma:taxonomyFieldName="AfdelingTeam" ma:displayName="Afdeling / Team" ma:default="" ma:fieldId="{1af03385-8f25-4ba8-aa3d-1e1a44364f81}" ma:sspId="1f8d5420-8a7a-4254-9dee-e65a4531f4c3" ma:termSetId="ab0e1f11-408e-451d-8d67-9e42824d18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6ce830bd2482ba8ec58e17803a3d7" ma:index="15" nillable="true" ma:taxonomy="true" ma:internalName="c9c6ce830bd2482ba8ec58e17803a3d7" ma:taxonomyFieldName="WSEMaterie" ma:displayName="Materie" ma:readOnly="false" ma:default="" ma:fieldId="{c9c6ce83-0bd2-482b-a8ec-58e17803a3d7}" ma:taxonomyMulti="true" ma:sspId="1f8d5420-8a7a-4254-9dee-e65a4531f4c3" ma:termSetId="b0e87c6c-7969-4e6c-a4ac-4befea867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0ab6d08a5c410cb648235b43c66b7a" ma:index="17" nillable="true" ma:taxonomy="true" ma:internalName="g30ab6d08a5c410cb648235b43c66b7a" ma:taxonomyFieldName="ExterneAuteurs" ma:displayName="Externe auteurs" ma:default="" ma:fieldId="{030ab6d0-8a5c-410c-b648-235b43c66b7a}" ma:taxonomyMulti="true" ma:sspId="1f8d5420-8a7a-4254-9dee-e65a4531f4c3" ma:termSetId="457f17c8-aeb1-4ffe-8b4e-35acc2fb15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vergadering" ma:index="19" nillable="true" ma:displayName="Datum vergadering" ma:format="DateOnly" ma:internalName="Datum_x0020_vergade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9812-E9A8-4B6E-B8FF-801F882E213C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5E7D94C-0CA6-4827-B259-5B628B28BADC}" ma:internalName="Them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9812-e9a8-4b6e-b8ff-801f882e213c" elementFormDefault="qualified">
    <xsd:import namespace="http://schemas.microsoft.com/office/2006/documentManagement/types"/>
    <xsd:import namespace="http://schemas.microsoft.com/office/infopath/2007/PartnerControls"/>
    <xsd:element name="Subthema" ma:index="21" nillable="true" ma:displayName="Subthema" ma:list="{a189a4b4-72ed-4978-8903-029afd39cff8}" ma:internalName="Subthe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ab6d08a5c410cb648235b43c66b7a xmlns="f25b312e-0093-4a1c-847a-c5e067e1bbd2">
      <Terms xmlns="http://schemas.microsoft.com/office/infopath/2007/PartnerControls"/>
    </g30ab6d08a5c410cb648235b43c66b7a>
    <c9c6ce830bd2482ba8ec58e17803a3d7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Start- en stagebonus</TermName>
          <TermId xmlns="http://schemas.microsoft.com/office/infopath/2007/PartnerControls">17551bd6-89e5-4e86-9d04-5df4b5284bd4</TermId>
        </TermInfo>
      </Terms>
    </c9c6ce830bd2482ba8ec58e17803a3d7>
    <Datum_x0020_vergadering xmlns="f25b312e-0093-4a1c-847a-c5e067e1bbd2" xsi:nil="true"/>
    <maef977dab8e43c1b64ff7ed2f79dfab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Aanvraagformulier</TermName>
          <TermId xmlns="http://schemas.microsoft.com/office/infopath/2007/PartnerControls">869df38b-fd41-4229-bb07-697a20c12cf4</TermId>
        </TermInfo>
      </Terms>
    </maef977dab8e43c1b64ff7ed2f79dfab>
    <TaxCatchAll xmlns="f25b312e-0093-4a1c-847a-c5e067e1bbd2">
      <Value>130</Value>
      <Value>24</Value>
      <Value>129</Value>
    </TaxCatchAll>
    <Jaar xmlns="f25b312e-0093-4a1c-847a-c5e067e1bbd2">2015</Jaar>
    <haf033858f254ba8aa3d1e1a44364f81 xmlns="f25b312e-0093-4a1c-847a-c5e067e1bb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competentiemaatregelen</TermName>
          <TermId xmlns="http://schemas.microsoft.com/office/infopath/2007/PartnerControls">ed449716-a87a-453c-81ad-73fbae0579bd</TermId>
        </TermInfo>
      </Terms>
    </haf033858f254ba8aa3d1e1a44364f81>
    <Thema xmlns="E78E9812-E9A8-4B6E-B8FF-801F882E213C">3</Thema>
    <Subthema xmlns="e78e9812-e9a8-4b6e-b8ff-801f882e213c" xsi:nil="true"/>
  </documentManagement>
</p:properties>
</file>

<file path=customXml/itemProps1.xml><?xml version="1.0" encoding="utf-8"?>
<ds:datastoreItem xmlns:ds="http://schemas.openxmlformats.org/officeDocument/2006/customXml" ds:itemID="{97954694-D791-4426-8225-13A241C7C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7501F-9131-495E-B3C5-8865C6AC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b312e-0093-4a1c-847a-c5e067e1bbd2"/>
    <ds:schemaRef ds:uri="E78E9812-E9A8-4B6E-B8FF-801F882E213C"/>
    <ds:schemaRef ds:uri="e78e9812-e9a8-4b6e-b8ff-801f882e2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CA778-1902-4817-B7B7-F650A3D022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E056F-C504-4529-BD4B-C626CEAEFDF8}">
  <ds:schemaRefs>
    <ds:schemaRef ds:uri="http://purl.org/dc/terms/"/>
    <ds:schemaRef ds:uri="e78e9812-e9a8-4b6e-b8ff-801f882e213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8E9812-E9A8-4B6E-B8FF-801F882E213C"/>
    <ds:schemaRef ds:uri="http://schemas.openxmlformats.org/package/2006/metadata/core-properties"/>
    <ds:schemaRef ds:uri="f25b312e-0093-4a1c-847a-c5e067e1bb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attest_prestarters_3.0.dotx</Template>
  <TotalTime>372</TotalTime>
  <Pages>1</Pages>
  <Words>165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premieaanvraag versie 11 december 2008</dc:subject>
  <dc:creator>Storms, Pascal 1J2B</dc:creator>
  <cp:lastModifiedBy>Oyaert Jurgen</cp:lastModifiedBy>
  <cp:revision>14</cp:revision>
  <cp:lastPrinted>2017-05-12T09:53:00Z</cp:lastPrinted>
  <dcterms:created xsi:type="dcterms:W3CDTF">2018-01-24T13:48:00Z</dcterms:created>
  <dcterms:modified xsi:type="dcterms:W3CDTF">2021-08-24T09:17:00Z</dcterms:modified>
  <cp:category>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2052427561</vt:i4>
  </property>
  <property fmtid="{D5CDD505-2E9C-101B-9397-08002B2CF9AE}" pid="3" name="ContentTypeId">
    <vt:lpwstr>0x01010068F2E938EF620040A74E7DB3C94DEBA0002C91B2C34533F9449FCEB9AD20C49448</vt:lpwstr>
  </property>
  <property fmtid="{D5CDD505-2E9C-101B-9397-08002B2CF9AE}" pid="4" name="WSEMaterie">
    <vt:lpwstr>129;#Start- en stagebonus|17551bd6-89e5-4e86-9d04-5df4b5284bd4</vt:lpwstr>
  </property>
  <property fmtid="{D5CDD505-2E9C-101B-9397-08002B2CF9AE}" pid="5" name="ExterneAuteurs">
    <vt:lpwstr/>
  </property>
  <property fmtid="{D5CDD505-2E9C-101B-9397-08002B2CF9AE}" pid="6" name="TypeDocument">
    <vt:lpwstr>130;#Aanvraagformulier|869df38b-fd41-4229-bb07-697a20c12cf4</vt:lpwstr>
  </property>
  <property fmtid="{D5CDD505-2E9C-101B-9397-08002B2CF9AE}" pid="7" name="AfdelingTeam">
    <vt:lpwstr>24;#Team competentiemaatregelen|ed449716-a87a-453c-81ad-73fbae0579bd</vt:lpwstr>
  </property>
</Properties>
</file>