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8C05" w14:textId="4D4F8491" w:rsidR="002E7030" w:rsidRDefault="002E7030"/>
    <w:p w14:paraId="7E9D85F7" w14:textId="7C294605" w:rsidR="002E7030" w:rsidRDefault="002E7030"/>
    <w:tbl>
      <w:tblPr>
        <w:tblpPr w:leftFromText="141" w:rightFromText="141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363"/>
        <w:gridCol w:w="1446"/>
      </w:tblGrid>
      <w:tr w:rsidR="00B73CB5" w:rsidRPr="00533B9E" w14:paraId="78A745B6" w14:textId="77777777" w:rsidTr="000231F2">
        <w:trPr>
          <w:cantSplit/>
          <w:trHeight w:val="1138"/>
        </w:trPr>
        <w:tc>
          <w:tcPr>
            <w:tcW w:w="397" w:type="dxa"/>
          </w:tcPr>
          <w:p w14:paraId="045BEDA0" w14:textId="20F225E6" w:rsidR="00B73CB5" w:rsidRPr="00533B9E" w:rsidRDefault="00B73CB5" w:rsidP="00511BFA">
            <w:pPr>
              <w:spacing w:before="20"/>
              <w:rPr>
                <w:rFonts w:ascii="Garamond" w:hAnsi="Garamond"/>
                <w:color w:val="FF0000"/>
                <w:sz w:val="12"/>
              </w:rPr>
            </w:pPr>
          </w:p>
        </w:tc>
        <w:tc>
          <w:tcPr>
            <w:tcW w:w="8363" w:type="dxa"/>
          </w:tcPr>
          <w:p w14:paraId="4AC0B946" w14:textId="4AC01443" w:rsidR="00B73CB5" w:rsidRPr="00533B9E" w:rsidRDefault="00B73CB5" w:rsidP="00B73CB5">
            <w:pPr>
              <w:spacing w:before="20"/>
              <w:rPr>
                <w:rFonts w:ascii="Garamond" w:hAnsi="Garamond"/>
                <w:color w:val="FF0000"/>
                <w:sz w:val="12"/>
              </w:rPr>
            </w:pPr>
            <w:r w:rsidRPr="00ED7DA1">
              <w:rPr>
                <w:rFonts w:asciiTheme="minorHAnsi" w:hAnsiTheme="minorHAnsi"/>
                <w:b/>
                <w:sz w:val="36"/>
              </w:rPr>
              <w:t xml:space="preserve">Subsidieaanvraag voor de aanleg of herinrichting van een mobipunt langs een gemeenteweg </w:t>
            </w:r>
            <w:r w:rsidR="001C073C">
              <w:rPr>
                <w:rFonts w:asciiTheme="minorHAnsi" w:hAnsiTheme="minorHAnsi"/>
                <w:b/>
                <w:sz w:val="36"/>
              </w:rPr>
              <w:t>-</w:t>
            </w:r>
            <w:r w:rsidR="001C073C" w:rsidRPr="00ED7DA1">
              <w:rPr>
                <w:rFonts w:asciiTheme="minorHAnsi" w:hAnsiTheme="minorHAnsi"/>
                <w:b/>
                <w:sz w:val="36"/>
              </w:rPr>
              <w:t xml:space="preserve"> </w:t>
            </w:r>
            <w:r w:rsidRPr="00ED7DA1">
              <w:rPr>
                <w:rFonts w:asciiTheme="minorHAnsi" w:hAnsiTheme="minorHAnsi"/>
                <w:b/>
                <w:sz w:val="36"/>
              </w:rPr>
              <w:t>schijf 1</w:t>
            </w:r>
          </w:p>
        </w:tc>
        <w:tc>
          <w:tcPr>
            <w:tcW w:w="1446" w:type="dxa"/>
          </w:tcPr>
          <w:p w14:paraId="4B32D878" w14:textId="6E91C129" w:rsidR="00B73CB5" w:rsidRPr="00533B9E" w:rsidRDefault="001C073C" w:rsidP="008D25F4">
            <w:pPr>
              <w:spacing w:before="20"/>
              <w:jc w:val="right"/>
              <w:rPr>
                <w:rFonts w:ascii="Garamond" w:hAnsi="Garamond"/>
                <w:color w:val="FF0000"/>
                <w:sz w:val="12"/>
              </w:rPr>
            </w:pPr>
            <w:r w:rsidRPr="000231F2">
              <w:rPr>
                <w:rFonts w:ascii="Garamond" w:hAnsi="Garamond"/>
                <w:color w:val="auto"/>
                <w:sz w:val="12"/>
              </w:rPr>
              <w:t>MOW-20102</w:t>
            </w:r>
            <w:r w:rsidR="005A5C16">
              <w:rPr>
                <w:rFonts w:ascii="Garamond" w:hAnsi="Garamond"/>
                <w:color w:val="auto"/>
                <w:sz w:val="12"/>
              </w:rPr>
              <w:t>9</w:t>
            </w:r>
          </w:p>
        </w:tc>
      </w:tr>
    </w:tbl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16"/>
        <w:gridCol w:w="620"/>
        <w:gridCol w:w="559"/>
        <w:gridCol w:w="718"/>
        <w:gridCol w:w="520"/>
        <w:gridCol w:w="136"/>
        <w:gridCol w:w="47"/>
        <w:gridCol w:w="282"/>
        <w:gridCol w:w="157"/>
        <w:gridCol w:w="324"/>
        <w:gridCol w:w="134"/>
        <w:gridCol w:w="87"/>
        <w:gridCol w:w="96"/>
        <w:gridCol w:w="199"/>
        <w:gridCol w:w="181"/>
        <w:gridCol w:w="31"/>
        <w:gridCol w:w="142"/>
        <w:gridCol w:w="140"/>
        <w:gridCol w:w="281"/>
        <w:gridCol w:w="146"/>
        <w:gridCol w:w="49"/>
        <w:gridCol w:w="92"/>
        <w:gridCol w:w="142"/>
        <w:gridCol w:w="427"/>
        <w:gridCol w:w="689"/>
        <w:gridCol w:w="146"/>
        <w:gridCol w:w="137"/>
        <w:gridCol w:w="337"/>
        <w:gridCol w:w="86"/>
        <w:gridCol w:w="143"/>
        <w:gridCol w:w="53"/>
        <w:gridCol w:w="532"/>
        <w:gridCol w:w="490"/>
        <w:gridCol w:w="309"/>
        <w:gridCol w:w="16"/>
        <w:gridCol w:w="139"/>
        <w:gridCol w:w="1228"/>
      </w:tblGrid>
      <w:tr w:rsidR="00A94961" w:rsidRPr="003D114E" w14:paraId="3D302664" w14:textId="77777777" w:rsidTr="000231F2">
        <w:trPr>
          <w:trHeight w:hRule="exact"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EE2C" w14:textId="77777777" w:rsidR="00CA770C" w:rsidRPr="003D114E" w:rsidRDefault="00CA770C" w:rsidP="003E4B61"/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CEE0" w14:textId="4C11E50F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</w:t>
            </w:r>
            <w:r w:rsidR="00A94961">
              <w:t>///</w:t>
            </w:r>
          </w:p>
        </w:tc>
      </w:tr>
      <w:tr w:rsidR="00A94961" w:rsidRPr="003D114E" w14:paraId="7DCB7916" w14:textId="77777777" w:rsidTr="000231F2">
        <w:trPr>
          <w:trHeight w:val="340"/>
        </w:trPr>
        <w:tc>
          <w:tcPr>
            <w:tcW w:w="3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7B5C" w14:textId="77777777" w:rsidR="001C073C" w:rsidRPr="003D114E" w:rsidRDefault="001C073C" w:rsidP="003101E3">
            <w:pPr>
              <w:pStyle w:val="leeg"/>
            </w:pPr>
          </w:p>
        </w:tc>
        <w:tc>
          <w:tcPr>
            <w:tcW w:w="763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57A6" w14:textId="460C02F9" w:rsidR="001C073C" w:rsidRPr="003D114E" w:rsidRDefault="001C073C" w:rsidP="001C073C">
            <w:pPr>
              <w:ind w:left="29"/>
            </w:pPr>
            <w:r w:rsidRPr="003D114E">
              <w:t>Departement</w:t>
            </w:r>
            <w:r>
              <w:t xml:space="preserve"> Mobiliteit en Openbare Werken</w:t>
            </w:r>
          </w:p>
          <w:p w14:paraId="57D87CD6" w14:textId="77777777" w:rsidR="001C073C" w:rsidRPr="003D114E" w:rsidRDefault="001C073C" w:rsidP="001C073C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Beleid</w:t>
            </w:r>
          </w:p>
          <w:p w14:paraId="273A115C" w14:textId="77777777" w:rsidR="001C073C" w:rsidRPr="003D114E" w:rsidRDefault="001C073C" w:rsidP="001C073C">
            <w:pPr>
              <w:ind w:left="29"/>
            </w:pPr>
            <w:r>
              <w:t>Koning Albert II-laan 20 bus 2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79B8B44F" w14:textId="77777777" w:rsidR="001C073C" w:rsidRPr="000231F2" w:rsidRDefault="001C073C" w:rsidP="001C073C">
            <w:pPr>
              <w:ind w:left="29"/>
              <w:rPr>
                <w:lang w:val="en-US"/>
              </w:rPr>
            </w:pPr>
            <w:r w:rsidRPr="000231F2">
              <w:rPr>
                <w:rStyle w:val="Zwaar"/>
                <w:lang w:val="en-US"/>
              </w:rPr>
              <w:t>T</w:t>
            </w:r>
            <w:r w:rsidRPr="000231F2">
              <w:rPr>
                <w:lang w:val="en-US"/>
              </w:rPr>
              <w:t xml:space="preserve"> 00 000 00 00 </w:t>
            </w:r>
          </w:p>
          <w:p w14:paraId="6AF79DE8" w14:textId="29D8439F" w:rsidR="001C073C" w:rsidRPr="000231F2" w:rsidRDefault="00FC32F1" w:rsidP="000231F2">
            <w:pPr>
              <w:ind w:left="28"/>
              <w:rPr>
                <w:lang w:val="en-US"/>
              </w:rPr>
            </w:pPr>
            <w:hyperlink r:id="rId11" w:history="1">
              <w:r w:rsidR="00786C5A" w:rsidRPr="001465D9">
                <w:rPr>
                  <w:rStyle w:val="Hyperlink"/>
                  <w:lang w:val="en-US"/>
                </w:rPr>
                <w:t>mobipunten</w:t>
              </w:r>
              <w:r w:rsidR="00786C5A" w:rsidRPr="000231F2">
                <w:rPr>
                  <w:rStyle w:val="Hyperlink"/>
                  <w:lang w:val="en-US"/>
                </w:rPr>
                <w:t>@</w:t>
              </w:r>
              <w:r w:rsidR="00786C5A" w:rsidRPr="001465D9">
                <w:rPr>
                  <w:rStyle w:val="Hyperlink"/>
                  <w:lang w:val="en-US"/>
                </w:rPr>
                <w:t>mow</w:t>
              </w:r>
              <w:r w:rsidR="00786C5A" w:rsidRPr="000231F2">
                <w:rPr>
                  <w:rStyle w:val="Hyperlink"/>
                  <w:lang w:val="en-US"/>
                </w:rPr>
                <w:t>.</w:t>
              </w:r>
              <w:r w:rsidR="00786C5A" w:rsidRPr="001465D9">
                <w:rPr>
                  <w:rStyle w:val="Hyperlink"/>
                  <w:lang w:val="en-US"/>
                </w:rPr>
                <w:t>vlaanderen.</w:t>
              </w:r>
              <w:r w:rsidR="00786C5A" w:rsidRPr="000231F2">
                <w:rPr>
                  <w:rStyle w:val="Hyperlink"/>
                  <w:lang w:val="en-US"/>
                </w:rPr>
                <w:t>be</w:t>
              </w:r>
            </w:hyperlink>
            <w:r w:rsidR="001C073C" w:rsidRPr="000231F2">
              <w:rPr>
                <w:rStyle w:val="Hyperlink"/>
                <w:lang w:val="en-US"/>
              </w:rPr>
              <w:br/>
              <w:t>mow.vlaanderen.be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1B0B6" w14:textId="77777777" w:rsidR="001C073C" w:rsidRPr="003D114E" w:rsidRDefault="001C073C" w:rsidP="003101E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C951174" w14:textId="77777777" w:rsidR="001C073C" w:rsidRPr="003D114E" w:rsidRDefault="001C073C" w:rsidP="003101E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A94961" w:rsidRPr="003D114E" w14:paraId="55760240" w14:textId="77777777" w:rsidTr="000231F2">
        <w:trPr>
          <w:trHeight w:val="397"/>
        </w:trPr>
        <w:tc>
          <w:tcPr>
            <w:tcW w:w="3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3B34" w14:textId="77777777" w:rsidR="001C073C" w:rsidRPr="003D114E" w:rsidRDefault="001C073C" w:rsidP="003101E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33" w:type="dxa"/>
            <w:gridSpan w:val="3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F742" w14:textId="77777777" w:rsidR="001C073C" w:rsidRPr="003D114E" w:rsidRDefault="001C073C" w:rsidP="003101E3">
            <w:pPr>
              <w:ind w:left="29"/>
            </w:pP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6FC1" w14:textId="77777777" w:rsidR="001C073C" w:rsidRPr="007D58A4" w:rsidRDefault="001C073C" w:rsidP="003101E3"/>
        </w:tc>
      </w:tr>
      <w:tr w:rsidR="00A94961" w:rsidRPr="003D114E" w14:paraId="09E9F12C" w14:textId="77777777" w:rsidTr="000231F2">
        <w:trPr>
          <w:trHeight w:val="62"/>
        </w:trPr>
        <w:tc>
          <w:tcPr>
            <w:tcW w:w="3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2180" w14:textId="77777777" w:rsidR="001C073C" w:rsidRPr="003D114E" w:rsidRDefault="001C073C" w:rsidP="003101E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3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F394" w14:textId="77777777" w:rsidR="001C073C" w:rsidRPr="003D114E" w:rsidRDefault="001C073C" w:rsidP="003101E3">
            <w:pPr>
              <w:ind w:left="29"/>
            </w:pP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36AED" w14:textId="77777777" w:rsidR="001C073C" w:rsidRPr="00CB4711" w:rsidRDefault="001C073C" w:rsidP="003101E3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A94961" w:rsidRPr="003D114E" w14:paraId="3BE21060" w14:textId="77777777" w:rsidTr="000231F2">
        <w:trPr>
          <w:trHeight w:val="397"/>
        </w:trPr>
        <w:tc>
          <w:tcPr>
            <w:tcW w:w="3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EE1D" w14:textId="77777777" w:rsidR="001C073C" w:rsidRPr="003D114E" w:rsidRDefault="001C073C" w:rsidP="003101E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33" w:type="dxa"/>
            <w:gridSpan w:val="3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CB32B" w14:textId="77777777" w:rsidR="001C073C" w:rsidRPr="003D114E" w:rsidRDefault="001C073C" w:rsidP="003101E3">
            <w:pPr>
              <w:ind w:left="29"/>
            </w:pP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22A01" w14:textId="77777777" w:rsidR="001C073C" w:rsidRPr="007D58A4" w:rsidRDefault="001C073C" w:rsidP="003101E3"/>
        </w:tc>
      </w:tr>
      <w:tr w:rsidR="00A94961" w:rsidRPr="003D114E" w14:paraId="4C8107D7" w14:textId="77777777" w:rsidTr="00023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gridSpan w:val="2"/>
            <w:shd w:val="clear" w:color="auto" w:fill="auto"/>
          </w:tcPr>
          <w:p w14:paraId="02354B10" w14:textId="77777777" w:rsidR="00024DB0" w:rsidRPr="00AC58E7" w:rsidRDefault="00024DB0" w:rsidP="000231F2">
            <w:pPr>
              <w:rPr>
                <w:lang w:val="en-US"/>
              </w:rPr>
            </w:pPr>
          </w:p>
        </w:tc>
        <w:tc>
          <w:tcPr>
            <w:tcW w:w="9815" w:type="dxa"/>
            <w:gridSpan w:val="36"/>
            <w:shd w:val="clear" w:color="auto" w:fill="auto"/>
          </w:tcPr>
          <w:p w14:paraId="518D646D" w14:textId="77777777" w:rsidR="00024DB0" w:rsidRPr="00983E9A" w:rsidRDefault="00024DB0" w:rsidP="009E3114">
            <w:pPr>
              <w:pStyle w:val="Aanwijzing"/>
              <w:spacing w:before="60"/>
              <w:rPr>
                <w:rStyle w:val="Nadruk"/>
                <w:b/>
                <w:bCs w:val="0"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8528B9B" w14:textId="76CA42FB" w:rsidR="00024DB0" w:rsidRDefault="00024DB0" w:rsidP="00AC58E7">
            <w:pPr>
              <w:pStyle w:val="Aanwijzing"/>
            </w:pPr>
            <w:r w:rsidRPr="00CB180D">
              <w:t>Met dit formulier kunnen gemeenten</w:t>
            </w:r>
            <w:r w:rsidR="00894363">
              <w:t xml:space="preserve"> de eerste schijf aanvragen van</w:t>
            </w:r>
            <w:r w:rsidRPr="00CB180D">
              <w:t xml:space="preserve"> </w:t>
            </w:r>
            <w:r w:rsidR="006D71A9">
              <w:t>een</w:t>
            </w:r>
            <w:r w:rsidR="006D71A9" w:rsidRPr="00CB180D">
              <w:t xml:space="preserve"> </w:t>
            </w:r>
            <w:r w:rsidR="004E49D2">
              <w:t>subsidie</w:t>
            </w:r>
            <w:r w:rsidRPr="00CB180D">
              <w:t xml:space="preserve"> voor </w:t>
            </w:r>
            <w:r w:rsidR="00894363">
              <w:t>de aanleg of herinrichting van een mobipunt langs een gemeenteweg</w:t>
            </w:r>
            <w:r w:rsidRPr="00CB180D">
              <w:t xml:space="preserve">. </w:t>
            </w:r>
            <w:r w:rsidR="004A3F72" w:rsidRPr="00CB180D">
              <w:t>U kunt dit formulier beschouwen als een schuldvordering.</w:t>
            </w:r>
          </w:p>
          <w:p w14:paraId="06ECCB83" w14:textId="6DC531DB" w:rsidR="00777B3F" w:rsidRDefault="006A7C02" w:rsidP="00600883">
            <w:pPr>
              <w:pStyle w:val="Aanwijzing"/>
              <w:rPr>
                <w:color w:val="auto"/>
              </w:rPr>
            </w:pPr>
            <w:r>
              <w:rPr>
                <w:color w:val="auto"/>
              </w:rPr>
              <w:t xml:space="preserve">Dit formulier is een toepassing van </w:t>
            </w:r>
            <w:r w:rsidR="00373BD7">
              <w:rPr>
                <w:color w:val="auto"/>
              </w:rPr>
              <w:t xml:space="preserve">het </w:t>
            </w:r>
            <w:r>
              <w:rPr>
                <w:color w:val="auto"/>
              </w:rPr>
              <w:t xml:space="preserve"> besluit van de Vlaamse Regering van 25 januari 2013 tot bepaling van de nadere regels betreffende de financiering en de samenwerking voor het mobiliteitsbeleid (Belgisch Staatsblad, 27 februari 2013)</w:t>
            </w:r>
            <w:r w:rsidR="00E167EF">
              <w:rPr>
                <w:color w:val="auto"/>
              </w:rPr>
              <w:t>,</w:t>
            </w:r>
            <w:r>
              <w:rPr>
                <w:color w:val="auto"/>
              </w:rPr>
              <w:t xml:space="preserve"> gewijzigd bij </w:t>
            </w:r>
            <w:r w:rsidR="00E167EF">
              <w:rPr>
                <w:color w:val="auto"/>
              </w:rPr>
              <w:t xml:space="preserve">het </w:t>
            </w:r>
            <w:r>
              <w:rPr>
                <w:color w:val="auto"/>
              </w:rPr>
              <w:t>besluit van</w:t>
            </w:r>
            <w:r w:rsidR="008A18C4">
              <w:rPr>
                <w:color w:val="auto"/>
              </w:rPr>
              <w:t xml:space="preserve"> de Vlaamse Regering van</w:t>
            </w:r>
            <w:r>
              <w:rPr>
                <w:color w:val="auto"/>
              </w:rPr>
              <w:t xml:space="preserve"> 15 december 2017 (</w:t>
            </w:r>
            <w:r w:rsidR="00E167EF">
              <w:rPr>
                <w:color w:val="auto"/>
              </w:rPr>
              <w:t xml:space="preserve">Belgisch Staatsblad, </w:t>
            </w:r>
            <w:r>
              <w:rPr>
                <w:color w:val="auto"/>
              </w:rPr>
              <w:t>2 maart 2018)</w:t>
            </w:r>
            <w:r w:rsidR="00894363">
              <w:rPr>
                <w:color w:val="auto"/>
              </w:rPr>
              <w:t>,</w:t>
            </w:r>
            <w:r>
              <w:rPr>
                <w:color w:val="auto"/>
              </w:rPr>
              <w:t xml:space="preserve"> bij het besluit van</w:t>
            </w:r>
            <w:r w:rsidR="008A18C4">
              <w:rPr>
                <w:color w:val="auto"/>
              </w:rPr>
              <w:t xml:space="preserve"> de Vlaamse Regering van</w:t>
            </w:r>
            <w:r>
              <w:rPr>
                <w:color w:val="auto"/>
              </w:rPr>
              <w:t xml:space="preserve"> 6 september 2019 (</w:t>
            </w:r>
            <w:r w:rsidR="00E167EF">
              <w:rPr>
                <w:color w:val="auto"/>
              </w:rPr>
              <w:t xml:space="preserve">Belgisch Staatsblad, </w:t>
            </w:r>
            <w:r>
              <w:rPr>
                <w:color w:val="auto"/>
              </w:rPr>
              <w:t>14 oktober 2019)</w:t>
            </w:r>
            <w:r w:rsidR="00B67DD0">
              <w:rPr>
                <w:color w:val="auto"/>
              </w:rPr>
              <w:t xml:space="preserve"> en bij </w:t>
            </w:r>
            <w:r w:rsidR="00E167EF">
              <w:rPr>
                <w:color w:val="auto"/>
              </w:rPr>
              <w:t xml:space="preserve">het </w:t>
            </w:r>
            <w:r w:rsidR="00B67DD0">
              <w:rPr>
                <w:color w:val="auto"/>
              </w:rPr>
              <w:t xml:space="preserve">besluit van </w:t>
            </w:r>
            <w:r w:rsidR="008A18C4">
              <w:rPr>
                <w:color w:val="auto"/>
              </w:rPr>
              <w:t xml:space="preserve">de Vlaamse Regering van </w:t>
            </w:r>
            <w:r w:rsidR="00B67DD0">
              <w:rPr>
                <w:color w:val="auto"/>
              </w:rPr>
              <w:t>11 september 2020 (</w:t>
            </w:r>
            <w:r w:rsidR="00E167EF" w:rsidRPr="003420C6">
              <w:rPr>
                <w:color w:val="auto"/>
              </w:rPr>
              <w:t xml:space="preserve">Belgisch Staatsblad, </w:t>
            </w:r>
            <w:r w:rsidR="00FC32F1">
              <w:rPr>
                <w:color w:val="auto"/>
              </w:rPr>
              <w:t>25 december</w:t>
            </w:r>
            <w:bookmarkStart w:id="0" w:name="_GoBack"/>
            <w:bookmarkEnd w:id="0"/>
            <w:r w:rsidR="00D11907" w:rsidRPr="003420C6">
              <w:rPr>
                <w:color w:val="auto"/>
              </w:rPr>
              <w:t xml:space="preserve"> </w:t>
            </w:r>
            <w:r w:rsidR="00993CF1" w:rsidRPr="003420C6">
              <w:rPr>
                <w:color w:val="auto"/>
              </w:rPr>
              <w:t>2020</w:t>
            </w:r>
            <w:r w:rsidR="00993CF1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</w:p>
          <w:p w14:paraId="31A4FE31" w14:textId="3D5A0330" w:rsidR="00024DB0" w:rsidRPr="00232277" w:rsidRDefault="00275974" w:rsidP="00AC58E7">
            <w:pPr>
              <w:pStyle w:val="Aanwijzing"/>
            </w:pPr>
            <w:r>
              <w:t xml:space="preserve">U vindt het </w:t>
            </w:r>
            <w:r w:rsidR="00024DB0" w:rsidRPr="00CB180D">
              <w:t xml:space="preserve">besluit op </w:t>
            </w:r>
            <w:hyperlink r:id="rId12" w:history="1">
              <w:r w:rsidR="00777B3F" w:rsidRPr="00204325">
                <w:rPr>
                  <w:rStyle w:val="Hyperlink"/>
                </w:rPr>
                <w:t>www.mobielvlaanderen.be/overheden/regelgeving.php</w:t>
              </w:r>
            </w:hyperlink>
            <w:r w:rsidR="00600883" w:rsidRPr="00CB180D">
              <w:t>.</w:t>
            </w:r>
            <w:r w:rsidR="00777B3F">
              <w:t xml:space="preserve"> </w:t>
            </w:r>
            <w:r w:rsidR="00024DB0" w:rsidRPr="00CB180D">
              <w:t xml:space="preserve">In dit formulier wordt naar </w:t>
            </w:r>
            <w:r w:rsidR="00F6735D">
              <w:t xml:space="preserve">het </w:t>
            </w:r>
            <w:r w:rsidR="000D7AB9">
              <w:t xml:space="preserve">bovenvermelde </w:t>
            </w:r>
            <w:r w:rsidR="00F6735D">
              <w:t xml:space="preserve">besluit </w:t>
            </w:r>
            <w:r w:rsidR="00024DB0" w:rsidRPr="00CB180D">
              <w:t xml:space="preserve">verwezen met </w:t>
            </w:r>
            <w:r w:rsidR="00F6735D">
              <w:t xml:space="preserve">de vermelding </w:t>
            </w:r>
            <w:r w:rsidR="00024DB0">
              <w:t>‘</w:t>
            </w:r>
            <w:r w:rsidR="00024DB0" w:rsidRPr="00AC58E7">
              <w:t>het besluit</w:t>
            </w:r>
            <w:r w:rsidR="00024DB0">
              <w:t>’</w:t>
            </w:r>
            <w:r w:rsidR="00024DB0" w:rsidRPr="00CB180D">
              <w:t>.</w:t>
            </w:r>
          </w:p>
          <w:p w14:paraId="21B86F53" w14:textId="5D8F7509" w:rsidR="00024DB0" w:rsidRPr="00983E9A" w:rsidRDefault="00024DB0" w:rsidP="009E3114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B938E9B" w14:textId="598FD798" w:rsidR="00024DB0" w:rsidRDefault="00F47D36" w:rsidP="00AC58E7">
            <w:pPr>
              <w:pStyle w:val="Aanwijzing"/>
            </w:pPr>
            <w:r>
              <w:t>Het eerste deel van d</w:t>
            </w:r>
            <w:r w:rsidR="00024DB0">
              <w:t xml:space="preserve">it formulier wordt ingevuld door </w:t>
            </w:r>
            <w:r>
              <w:t xml:space="preserve">de </w:t>
            </w:r>
            <w:r w:rsidR="00024DB0">
              <w:t>g</w:t>
            </w:r>
            <w:r>
              <w:t>emeente</w:t>
            </w:r>
            <w:r w:rsidR="00024DB0" w:rsidRPr="00FF4446">
              <w:t xml:space="preserve"> die </w:t>
            </w:r>
            <w:r w:rsidR="00894363">
              <w:t>langs een gemeenteweg een mobipunt aanlegt of herinricht</w:t>
            </w:r>
            <w:r w:rsidR="003E0623">
              <w:t xml:space="preserve"> </w:t>
            </w:r>
            <w:r w:rsidR="00024DB0" w:rsidRPr="00FF4446">
              <w:t xml:space="preserve">en die </w:t>
            </w:r>
            <w:r>
              <w:t xml:space="preserve">daarvoor </w:t>
            </w:r>
            <w:r w:rsidR="00024DB0" w:rsidRPr="00FF4446">
              <w:t xml:space="preserve">volgens het </w:t>
            </w:r>
            <w:r w:rsidR="00024DB0">
              <w:t>b</w:t>
            </w:r>
            <w:r w:rsidR="00024DB0" w:rsidRPr="00FF4446">
              <w:t>esluit in aanmerking kom</w:t>
            </w:r>
            <w:r>
              <w:t>t</w:t>
            </w:r>
            <w:r w:rsidR="00024DB0" w:rsidRPr="00FF4446">
              <w:t xml:space="preserve"> voor een subsidie.</w:t>
            </w:r>
          </w:p>
          <w:p w14:paraId="26D2A6C7" w14:textId="7A1C7088" w:rsidR="00F47D36" w:rsidRPr="00232277" w:rsidRDefault="00F47D36" w:rsidP="00C80DBC">
            <w:pPr>
              <w:pStyle w:val="Aanwijzing"/>
            </w:pPr>
            <w:r>
              <w:t xml:space="preserve">Het tweede deel van dit formulier wordt ingevuld door </w:t>
            </w:r>
            <w:r w:rsidR="00996A25">
              <w:t xml:space="preserve">een dossierbehandelaar van </w:t>
            </w:r>
            <w:r>
              <w:t xml:space="preserve">het </w:t>
            </w:r>
            <w:r w:rsidR="00BD5295">
              <w:t xml:space="preserve">Departement </w:t>
            </w:r>
            <w:r w:rsidR="00894363">
              <w:t>Mobiliteit en Openbare Werken</w:t>
            </w:r>
            <w:r>
              <w:t xml:space="preserve"> en door de bevoegde minister of zijn gedelegeerde.</w:t>
            </w:r>
          </w:p>
          <w:p w14:paraId="7A54EB4B" w14:textId="11B406C9" w:rsidR="00024DB0" w:rsidRPr="009E3114" w:rsidRDefault="00024DB0" w:rsidP="009E3114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807906">
              <w:rPr>
                <w:rStyle w:val="Nadruk"/>
                <w:b/>
                <w:i/>
                <w:iCs w:val="0"/>
              </w:rPr>
              <w:t>Wanneer</w:t>
            </w:r>
            <w:r w:rsidRPr="009E3114">
              <w:rPr>
                <w:rStyle w:val="Nadruk"/>
                <w:b/>
                <w:i/>
                <w:iCs w:val="0"/>
              </w:rPr>
              <w:t xml:space="preserve"> </w:t>
            </w:r>
            <w:r w:rsidR="00AF2470">
              <w:rPr>
                <w:rStyle w:val="Nadruk"/>
                <w:b/>
                <w:i/>
                <w:iCs w:val="0"/>
              </w:rPr>
              <w:t xml:space="preserve">kan een gemeente </w:t>
            </w:r>
            <w:r w:rsidRPr="009E3114">
              <w:rPr>
                <w:rStyle w:val="Nadruk"/>
                <w:b/>
                <w:i/>
                <w:iCs w:val="0"/>
              </w:rPr>
              <w:t>dit formulier indienen</w:t>
            </w:r>
            <w:r w:rsidR="00275974">
              <w:rPr>
                <w:rStyle w:val="Nadruk"/>
                <w:b/>
                <w:i/>
                <w:iCs w:val="0"/>
              </w:rPr>
              <w:t xml:space="preserve"> en aan welke voorwaarden moet voldaan zijn</w:t>
            </w:r>
            <w:r w:rsidRPr="009E3114">
              <w:rPr>
                <w:rStyle w:val="Nadruk"/>
                <w:b/>
                <w:i/>
                <w:iCs w:val="0"/>
              </w:rPr>
              <w:t>?</w:t>
            </w:r>
          </w:p>
          <w:p w14:paraId="26D395A2" w14:textId="30161A60" w:rsidR="00024DB0" w:rsidRPr="00093567" w:rsidRDefault="00A94F65" w:rsidP="00AC58E7">
            <w:pPr>
              <w:ind w:left="28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Een gemeente kan </w:t>
            </w:r>
            <w:r w:rsidR="00024DB0" w:rsidRPr="00093567">
              <w:rPr>
                <w:rFonts w:asciiTheme="minorHAnsi" w:hAnsiTheme="minorHAnsi" w:cstheme="minorHAnsi"/>
                <w:i/>
              </w:rPr>
              <w:t xml:space="preserve">de </w:t>
            </w:r>
            <w:r w:rsidR="00976A61">
              <w:rPr>
                <w:rFonts w:asciiTheme="minorHAnsi" w:hAnsiTheme="minorHAnsi" w:cstheme="minorHAnsi"/>
                <w:i/>
              </w:rPr>
              <w:t xml:space="preserve">eerste schijf van de </w:t>
            </w:r>
            <w:r w:rsidR="00024DB0" w:rsidRPr="00093567">
              <w:rPr>
                <w:rFonts w:asciiTheme="minorHAnsi" w:hAnsiTheme="minorHAnsi" w:cstheme="minorHAnsi"/>
                <w:i/>
              </w:rPr>
              <w:t>subsidie aanvragen na</w:t>
            </w:r>
            <w:r w:rsidR="00833278">
              <w:rPr>
                <w:rFonts w:asciiTheme="minorHAnsi" w:hAnsiTheme="minorHAnsi" w:cstheme="minorHAnsi"/>
                <w:i/>
              </w:rPr>
              <w:t>dat ze</w:t>
            </w:r>
            <w:r w:rsidR="00024DB0" w:rsidRPr="00093567">
              <w:rPr>
                <w:rFonts w:asciiTheme="minorHAnsi" w:hAnsiTheme="minorHAnsi" w:cstheme="minorHAnsi"/>
                <w:i/>
              </w:rPr>
              <w:t xml:space="preserve"> de </w:t>
            </w:r>
            <w:r w:rsidR="00976A61">
              <w:rPr>
                <w:rFonts w:asciiTheme="minorHAnsi" w:hAnsiTheme="minorHAnsi" w:cstheme="minorHAnsi"/>
                <w:i/>
              </w:rPr>
              <w:t>opdracht aan de aannemer</w:t>
            </w:r>
            <w:r w:rsidR="003E0623" w:rsidRPr="00093567">
              <w:rPr>
                <w:rFonts w:asciiTheme="minorHAnsi" w:hAnsiTheme="minorHAnsi" w:cstheme="minorHAnsi"/>
                <w:i/>
              </w:rPr>
              <w:t xml:space="preserve"> </w:t>
            </w:r>
            <w:r w:rsidR="00024DB0" w:rsidRPr="00093567">
              <w:rPr>
                <w:rFonts w:asciiTheme="minorHAnsi" w:hAnsiTheme="minorHAnsi" w:cstheme="minorHAnsi"/>
                <w:i/>
              </w:rPr>
              <w:t>van de werken</w:t>
            </w:r>
            <w:r w:rsidR="00833278">
              <w:rPr>
                <w:rFonts w:asciiTheme="minorHAnsi" w:hAnsiTheme="minorHAnsi" w:cstheme="minorHAnsi"/>
                <w:i/>
              </w:rPr>
              <w:t xml:space="preserve"> betekend heeft</w:t>
            </w:r>
            <w:r w:rsidR="00024DB0" w:rsidRPr="00093567">
              <w:rPr>
                <w:rFonts w:asciiTheme="minorHAnsi" w:hAnsiTheme="minorHAnsi" w:cstheme="minorHAnsi"/>
                <w:i/>
              </w:rPr>
              <w:t>.</w:t>
            </w:r>
          </w:p>
          <w:p w14:paraId="1E202538" w14:textId="0AF933D9" w:rsidR="00024DB0" w:rsidRPr="00AC58E7" w:rsidRDefault="00C13B4B" w:rsidP="00024DB0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Om in aanmerking te komen</w:t>
            </w:r>
            <w:r w:rsidR="00024DB0" w:rsidRPr="00AC58E7">
              <w:rPr>
                <w:rStyle w:val="Nadruk"/>
                <w:i/>
                <w:iCs w:val="0"/>
              </w:rPr>
              <w:t>, moet</w:t>
            </w:r>
            <w:r w:rsidR="004A3F72">
              <w:rPr>
                <w:rStyle w:val="Nadruk"/>
                <w:i/>
                <w:iCs w:val="0"/>
              </w:rPr>
              <w:t>en</w:t>
            </w:r>
            <w:r w:rsidR="00024DB0" w:rsidRPr="00AC58E7">
              <w:rPr>
                <w:rStyle w:val="Nadruk"/>
                <w:i/>
                <w:iCs w:val="0"/>
              </w:rPr>
              <w:t xml:space="preserve"> de volgende </w:t>
            </w:r>
            <w:r w:rsidR="003101E3">
              <w:rPr>
                <w:rStyle w:val="Nadruk"/>
                <w:i/>
                <w:iCs w:val="0"/>
              </w:rPr>
              <w:t>vijf</w:t>
            </w:r>
            <w:r w:rsidR="003101E3" w:rsidRPr="00AC58E7">
              <w:rPr>
                <w:rStyle w:val="Nadruk"/>
                <w:i/>
                <w:iCs w:val="0"/>
              </w:rPr>
              <w:t xml:space="preserve"> </w:t>
            </w:r>
            <w:r w:rsidR="00024DB0" w:rsidRPr="00AC58E7">
              <w:rPr>
                <w:rStyle w:val="Nadruk"/>
                <w:i/>
                <w:iCs w:val="0"/>
              </w:rPr>
              <w:t xml:space="preserve">voorwaarden </w:t>
            </w:r>
            <w:r w:rsidR="004A3F72">
              <w:rPr>
                <w:rStyle w:val="Nadruk"/>
                <w:i/>
                <w:iCs w:val="0"/>
              </w:rPr>
              <w:t>vervuld</w:t>
            </w:r>
            <w:r w:rsidR="00024DB0" w:rsidRPr="00AC58E7">
              <w:rPr>
                <w:rStyle w:val="Nadruk"/>
                <w:i/>
                <w:iCs w:val="0"/>
              </w:rPr>
              <w:t xml:space="preserve"> zijn:</w:t>
            </w:r>
          </w:p>
          <w:p w14:paraId="5240A61E" w14:textId="77BAF190" w:rsidR="00024DB0" w:rsidRDefault="00024DB0" w:rsidP="00AC58E7">
            <w:pPr>
              <w:pStyle w:val="Aanwijzing"/>
              <w:numPr>
                <w:ilvl w:val="0"/>
                <w:numId w:val="25"/>
              </w:numPr>
              <w:ind w:left="170" w:hanging="141"/>
            </w:pPr>
            <w:r w:rsidRPr="00CD75B1">
              <w:t>Uw gemeente beschik</w:t>
            </w:r>
            <w:r>
              <w:t>t</w:t>
            </w:r>
            <w:r w:rsidRPr="00CD75B1">
              <w:t xml:space="preserve"> over een geldig </w:t>
            </w:r>
            <w:r w:rsidRPr="00C96CCC">
              <w:t>mobiliteitsplan</w:t>
            </w:r>
            <w:r w:rsidR="0055619E">
              <w:t xml:space="preserve"> of behoort tot een vervoerregio </w:t>
            </w:r>
            <w:r w:rsidR="00DE2840">
              <w:t xml:space="preserve">die </w:t>
            </w:r>
            <w:r w:rsidR="0055619E">
              <w:t>over een goedgekeurd regionaal mobiliteitsplan</w:t>
            </w:r>
            <w:r w:rsidR="00B4023E">
              <w:t xml:space="preserve"> beschikt</w:t>
            </w:r>
            <w:r w:rsidRPr="00CD75B1">
              <w:t>.</w:t>
            </w:r>
          </w:p>
          <w:p w14:paraId="34A06698" w14:textId="4D0F7805" w:rsidR="007F2186" w:rsidRDefault="007F2186" w:rsidP="00AC58E7">
            <w:pPr>
              <w:pStyle w:val="Aanwijzing"/>
              <w:numPr>
                <w:ilvl w:val="0"/>
                <w:numId w:val="25"/>
              </w:numPr>
              <w:ind w:left="170" w:hanging="141"/>
            </w:pPr>
            <w:r>
              <w:t>Het project voldoet aan de bepalingen van het besluit van de Vlaamse Regering van 11 september 2</w:t>
            </w:r>
            <w:r w:rsidR="00095B69">
              <w:t>020 betreffende de mobipunten en tot</w:t>
            </w:r>
            <w:r w:rsidR="00A05103">
              <w:t xml:space="preserve"> wijziging van het besluit van </w:t>
            </w:r>
            <w:r w:rsidR="00A443B1">
              <w:t>de Vlaamse Regering van 25 januari 2013.</w:t>
            </w:r>
          </w:p>
          <w:p w14:paraId="15319F66" w14:textId="59D21B5F" w:rsidR="00024DB0" w:rsidRDefault="00024DB0" w:rsidP="00AC58E7">
            <w:pPr>
              <w:pStyle w:val="Aanwijzing"/>
              <w:numPr>
                <w:ilvl w:val="0"/>
                <w:numId w:val="25"/>
              </w:numPr>
              <w:ind w:left="170" w:hanging="141"/>
            </w:pPr>
            <w:r w:rsidRPr="00CD75B1">
              <w:t xml:space="preserve">Het project voldoet aan de bepalingen </w:t>
            </w:r>
            <w:r w:rsidR="00CA4058">
              <w:t>van</w:t>
            </w:r>
            <w:r w:rsidRPr="00CD75B1">
              <w:t xml:space="preserve"> het besluit</w:t>
            </w:r>
            <w:r w:rsidR="00D67312">
              <w:t xml:space="preserve"> van </w:t>
            </w:r>
            <w:r w:rsidR="006250FC">
              <w:t xml:space="preserve">de Vlaamse Regering van </w:t>
            </w:r>
            <w:r w:rsidR="00D67312">
              <w:t>25 januari 2013</w:t>
            </w:r>
            <w:r w:rsidRPr="00CD75B1">
              <w:t>,</w:t>
            </w:r>
            <w:r w:rsidR="006A7C02">
              <w:t xml:space="preserve"> in het bijzonder de bepalingen van titel 3,</w:t>
            </w:r>
            <w:r w:rsidRPr="00CD75B1">
              <w:t xml:space="preserve"> </w:t>
            </w:r>
            <w:r>
              <w:t>a</w:t>
            </w:r>
            <w:r w:rsidRPr="00CD75B1">
              <w:t>fdeling 2</w:t>
            </w:r>
            <w:r w:rsidR="008C4758">
              <w:t>,</w:t>
            </w:r>
            <w:r w:rsidRPr="00CD75B1">
              <w:t xml:space="preserve"> van </w:t>
            </w:r>
            <w:r>
              <w:t>h</w:t>
            </w:r>
            <w:r w:rsidRPr="00CD75B1">
              <w:t>oofdstuk 2 ‘Subsidiëring van projecten’</w:t>
            </w:r>
            <w:r w:rsidR="00D76A44">
              <w:t>.</w:t>
            </w:r>
          </w:p>
          <w:p w14:paraId="017D96DB" w14:textId="5D43868B" w:rsidR="00B45A06" w:rsidRDefault="00B45A06" w:rsidP="00AC58E7">
            <w:pPr>
              <w:pStyle w:val="Aanwijzing"/>
              <w:numPr>
                <w:ilvl w:val="0"/>
                <w:numId w:val="25"/>
              </w:numPr>
              <w:ind w:left="170" w:hanging="141"/>
            </w:pPr>
            <w:r>
              <w:t xml:space="preserve">Het project voldoet aan de bepalingen van het besluit van de Vlaamse Regering van </w:t>
            </w:r>
            <w:r w:rsidR="00BA63F4">
              <w:t>6 september 2019 tot bepaling van de nadere regels over de projectmethodologie en de projectstuurgroep in het kader van de basisbereikbaarheid</w:t>
            </w:r>
            <w:r w:rsidR="007D4956">
              <w:t>.</w:t>
            </w:r>
          </w:p>
          <w:p w14:paraId="10F9716C" w14:textId="7117BC70" w:rsidR="00C80DBC" w:rsidRPr="00C80DBC" w:rsidRDefault="00024DB0" w:rsidP="000231F2">
            <w:pPr>
              <w:pStyle w:val="Aanwijzing"/>
              <w:numPr>
                <w:ilvl w:val="0"/>
                <w:numId w:val="25"/>
              </w:numPr>
              <w:ind w:left="170" w:hanging="141"/>
            </w:pPr>
            <w:r w:rsidRPr="00CD75B1">
              <w:t>De wetgeving overheidsopdrachten is gevolgd voor de aanbesteding van de werken.</w:t>
            </w:r>
          </w:p>
        </w:tc>
      </w:tr>
      <w:tr w:rsidR="00A94961" w:rsidRPr="003D114E" w14:paraId="36D7C9DD" w14:textId="77777777" w:rsidTr="000231F2">
        <w:trPr>
          <w:trHeight w:hRule="exact" w:val="312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9827" w14:textId="044AC60F" w:rsidR="00806033" w:rsidRPr="003D114E" w:rsidRDefault="00806033" w:rsidP="00A82F58">
            <w:pPr>
              <w:pStyle w:val="leeg"/>
            </w:pPr>
          </w:p>
        </w:tc>
      </w:tr>
      <w:tr w:rsidR="00A94961" w:rsidRPr="003D114E" w14:paraId="07F9F6A8" w14:textId="77777777" w:rsidTr="000231F2">
        <w:trPr>
          <w:trHeight w:hRule="exact" w:val="39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F7E2" w14:textId="77777777" w:rsidR="00507A15" w:rsidRPr="003D114E" w:rsidRDefault="00507A15" w:rsidP="00A82F58">
            <w:pPr>
              <w:pStyle w:val="leeg"/>
            </w:pPr>
          </w:p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9D4F5A" w14:textId="77777777" w:rsidR="00507A15" w:rsidRPr="003D114E" w:rsidRDefault="00024DB0" w:rsidP="00024DB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7142BF">
              <w:rPr>
                <w:rFonts w:cs="Calibri"/>
              </w:rPr>
              <w:t>n te vullen door de gemeente</w:t>
            </w:r>
          </w:p>
        </w:tc>
      </w:tr>
      <w:tr w:rsidR="00A94961" w:rsidRPr="003D114E" w14:paraId="6F16F1FE" w14:textId="77777777" w:rsidTr="00A94961">
        <w:trPr>
          <w:trHeight w:hRule="exact" w:val="198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3F09" w14:textId="77777777" w:rsidR="00641B5F" w:rsidRPr="003D114E" w:rsidRDefault="00641B5F" w:rsidP="00024DB0">
            <w:pPr>
              <w:pStyle w:val="leeg"/>
            </w:pPr>
          </w:p>
        </w:tc>
      </w:tr>
      <w:tr w:rsidR="00A94961" w:rsidRPr="003D114E" w14:paraId="5E4B8869" w14:textId="77777777" w:rsidTr="000231F2">
        <w:trPr>
          <w:trHeight w:hRule="exact" w:val="39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E802D" w14:textId="77777777" w:rsidR="00641B5F" w:rsidRPr="003D114E" w:rsidRDefault="00641B5F" w:rsidP="00024DB0">
            <w:pPr>
              <w:pStyle w:val="leeg"/>
            </w:pPr>
          </w:p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4983590" w14:textId="418A6484" w:rsidR="00641B5F" w:rsidRPr="003D114E" w:rsidRDefault="008F2A57" w:rsidP="00024DB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24DB0">
              <w:rPr>
                <w:rFonts w:cs="Calibri"/>
              </w:rPr>
              <w:t>egevens</w:t>
            </w:r>
            <w:r>
              <w:rPr>
                <w:rFonts w:cs="Calibri"/>
              </w:rPr>
              <w:t xml:space="preserve"> van de gemeente</w:t>
            </w:r>
          </w:p>
        </w:tc>
      </w:tr>
      <w:tr w:rsidR="00A972CC" w:rsidRPr="003D114E" w14:paraId="7C760405" w14:textId="77777777" w:rsidTr="000231F2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1FB4" w14:textId="77777777" w:rsidR="00A972CC" w:rsidRPr="004D213B" w:rsidRDefault="00A972CC" w:rsidP="00A82F58">
            <w:pPr>
              <w:pStyle w:val="leeg"/>
            </w:pPr>
          </w:p>
        </w:tc>
      </w:tr>
      <w:tr w:rsidR="00A94961" w:rsidRPr="003D114E" w14:paraId="50282D17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2688" w14:textId="77777777" w:rsidR="00A972CC" w:rsidRPr="003D114E" w:rsidRDefault="00A972CC" w:rsidP="00A82F5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0CD7" w14:textId="753EE6BB" w:rsidR="00A972CC" w:rsidRDefault="00A972CC" w:rsidP="00A972CC">
            <w:pPr>
              <w:pStyle w:val="Vraag"/>
            </w:pPr>
            <w:r w:rsidRPr="00FF630A">
              <w:t>V</w:t>
            </w:r>
            <w:r>
              <w:t>ul de gegevens van de gemeente in.</w:t>
            </w:r>
          </w:p>
          <w:p w14:paraId="7B0D8159" w14:textId="77777777" w:rsidR="00A61661" w:rsidRPr="00A61661" w:rsidRDefault="00A61661" w:rsidP="00AC58E7">
            <w:pPr>
              <w:pStyle w:val="Aanwijzing"/>
            </w:pPr>
            <w:r w:rsidRPr="00A61661">
              <w:t xml:space="preserve">Het subsidiebedrag wordt overgeschreven op het IBAN-nummer dat u </w:t>
            </w:r>
            <w:r w:rsidR="008D2557">
              <w:t xml:space="preserve">hieronder </w:t>
            </w:r>
            <w:r w:rsidRPr="00A61661">
              <w:t>vermeldt.</w:t>
            </w:r>
          </w:p>
        </w:tc>
      </w:tr>
      <w:tr w:rsidR="00A94961" w:rsidRPr="003D114E" w14:paraId="0B3A1640" w14:textId="77777777" w:rsidTr="000231F2">
        <w:trPr>
          <w:trHeight w:val="283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ABA4" w14:textId="77777777" w:rsidR="008D2557" w:rsidRPr="004C6E93" w:rsidRDefault="008D2557" w:rsidP="00A82F58">
            <w:pPr>
              <w:pStyle w:val="leeg"/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75B8" w14:textId="0926786B" w:rsidR="008D2557" w:rsidRPr="003D114E" w:rsidRDefault="008D2557" w:rsidP="00A82F58">
            <w:pPr>
              <w:jc w:val="right"/>
            </w:pPr>
            <w:r>
              <w:t xml:space="preserve">naam </w:t>
            </w:r>
          </w:p>
        </w:tc>
        <w:tc>
          <w:tcPr>
            <w:tcW w:w="435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7BDBC" w14:textId="77777777" w:rsidR="008D2557" w:rsidRPr="003D114E" w:rsidRDefault="008D2557" w:rsidP="00A82F58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7704" w14:textId="77777777" w:rsidR="008D2557" w:rsidRPr="003D114E" w:rsidRDefault="008D2557" w:rsidP="00AF57EC">
            <w:pPr>
              <w:jc w:val="right"/>
            </w:pPr>
            <w:r>
              <w:t>postnummer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0A441" w14:textId="77777777" w:rsidR="008D2557" w:rsidRPr="003D114E" w:rsidRDefault="008D2557" w:rsidP="00AF57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961" w:rsidRPr="003D114E" w14:paraId="66FF5EF9" w14:textId="77777777" w:rsidTr="000231F2">
        <w:trPr>
          <w:trHeight w:val="283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5769" w14:textId="77777777" w:rsidR="00A61661" w:rsidRPr="003D114E" w:rsidRDefault="00A61661" w:rsidP="00A82F5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3FE5" w14:textId="77777777" w:rsidR="00A61661" w:rsidRPr="003D114E" w:rsidRDefault="004A3F72" w:rsidP="00A82F58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straat </w:t>
            </w:r>
            <w:r w:rsidR="00A61661">
              <w:rPr>
                <w:rStyle w:val="Zwaar"/>
                <w:b w:val="0"/>
              </w:rPr>
              <w:t>en nummer</w:t>
            </w:r>
          </w:p>
        </w:tc>
        <w:tc>
          <w:tcPr>
            <w:tcW w:w="7262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20B7C" w14:textId="77777777" w:rsidR="00A61661" w:rsidRPr="003D114E" w:rsidRDefault="00A61661" w:rsidP="00A82F58">
            <w:pPr>
              <w:pStyle w:val="leeg"/>
              <w:jc w:val="left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94961" w:rsidRPr="003D114E" w14:paraId="0612E08C" w14:textId="77777777" w:rsidTr="000231F2">
        <w:trPr>
          <w:trHeight w:val="29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B68DF" w14:textId="77777777" w:rsidR="00A972CC" w:rsidRPr="004C6E93" w:rsidRDefault="00A972CC" w:rsidP="00A82F58">
            <w:pPr>
              <w:pStyle w:val="leeg"/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31ADC" w14:textId="77777777" w:rsidR="00A972CC" w:rsidRPr="003D114E" w:rsidRDefault="00A972CC" w:rsidP="00A82F58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CA60D6" w14:textId="77777777" w:rsidR="00A972CC" w:rsidRPr="003D114E" w:rsidRDefault="002941CB" w:rsidP="00A82F5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AF68" w14:textId="77777777" w:rsidR="00A972CC" w:rsidRPr="003D114E" w:rsidRDefault="00A972CC" w:rsidP="00A82F58">
            <w:pPr>
              <w:pStyle w:val="leeg"/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E3156E" w14:textId="77777777" w:rsidR="00A972CC" w:rsidRPr="003D114E" w:rsidRDefault="002941CB" w:rsidP="00A82F5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</w:instrText>
            </w:r>
            <w:bookmarkStart w:id="1" w:name="Text2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9DEFA" w14:textId="77777777" w:rsidR="00A972CC" w:rsidRPr="003D114E" w:rsidRDefault="00A972CC" w:rsidP="00A82F58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3ABD146" w14:textId="77777777" w:rsidR="00A972CC" w:rsidRPr="003D114E" w:rsidRDefault="002941CB" w:rsidP="00A82F5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</w:instrText>
            </w:r>
            <w:bookmarkStart w:id="2" w:name="Text22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8239A" w14:textId="77777777" w:rsidR="00A972CC" w:rsidRPr="003D114E" w:rsidRDefault="00A972CC" w:rsidP="00A82F5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CA9520" w14:textId="77777777" w:rsidR="00A972CC" w:rsidRPr="003D114E" w:rsidRDefault="002941CB" w:rsidP="00A82F5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</w:instrText>
            </w:r>
            <w:bookmarkStart w:id="3" w:name="Text22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C7BFB9" w14:textId="77777777" w:rsidR="00A972CC" w:rsidRPr="003D114E" w:rsidRDefault="00A972CC" w:rsidP="00A82F58">
            <w:pPr>
              <w:pStyle w:val="leeg"/>
              <w:jc w:val="left"/>
            </w:pPr>
          </w:p>
        </w:tc>
      </w:tr>
      <w:tr w:rsidR="00A94961" w:rsidRPr="003D114E" w14:paraId="071D8BF8" w14:textId="77777777" w:rsidTr="000231F2">
        <w:trPr>
          <w:trHeight w:val="29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D0126" w14:textId="77777777" w:rsidR="00A972CC" w:rsidRPr="0093279E" w:rsidRDefault="00A972CC" w:rsidP="00A82F58">
            <w:pPr>
              <w:pStyle w:val="leeg"/>
              <w:rPr>
                <w:bCs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E1AD" w14:textId="77777777" w:rsidR="00A972CC" w:rsidRPr="003D114E" w:rsidRDefault="00A972CC" w:rsidP="00A82F58">
            <w:pPr>
              <w:jc w:val="right"/>
            </w:pPr>
            <w:r w:rsidRPr="003D114E">
              <w:t>BIC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1B7FA3" w14:textId="77777777" w:rsidR="00A972CC" w:rsidRPr="003D114E" w:rsidRDefault="002941CB" w:rsidP="00A82F5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FFC8F98" w14:textId="77777777" w:rsidR="00A972CC" w:rsidRPr="003D114E" w:rsidRDefault="00A972CC" w:rsidP="00A82F58">
            <w:pPr>
              <w:pStyle w:val="leeg"/>
              <w:jc w:val="left"/>
            </w:pPr>
          </w:p>
        </w:tc>
      </w:tr>
      <w:tr w:rsidR="00B14378" w:rsidRPr="003D114E" w14:paraId="7ED93375" w14:textId="77777777" w:rsidTr="000231F2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6317" w14:textId="77777777" w:rsidR="00B14378" w:rsidRPr="004D213B" w:rsidRDefault="00B14378" w:rsidP="00A82F58">
            <w:pPr>
              <w:pStyle w:val="leeg"/>
            </w:pPr>
          </w:p>
        </w:tc>
      </w:tr>
      <w:tr w:rsidR="00A94961" w:rsidRPr="003D114E" w14:paraId="590F7CF9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01FE" w14:textId="77777777" w:rsidR="00B14378" w:rsidRPr="003D114E" w:rsidRDefault="00B14378" w:rsidP="00A82F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5C17" w14:textId="23E64450" w:rsidR="00B14378" w:rsidRDefault="00B14378" w:rsidP="00B14378">
            <w:pPr>
              <w:pStyle w:val="Vraag"/>
            </w:pPr>
            <w:r w:rsidRPr="00FF630A">
              <w:t>V</w:t>
            </w:r>
            <w:r>
              <w:t>ul de gegevens van de contactpersoon in.</w:t>
            </w:r>
          </w:p>
          <w:p w14:paraId="1286D113" w14:textId="53D787AE" w:rsidR="00A61661" w:rsidRPr="00A61661" w:rsidRDefault="002941CB" w:rsidP="000A727A">
            <w:pPr>
              <w:pStyle w:val="Aanwijzing"/>
            </w:pPr>
            <w:r>
              <w:t xml:space="preserve">Het </w:t>
            </w:r>
            <w:r w:rsidR="00915F0A">
              <w:t xml:space="preserve">Departement </w:t>
            </w:r>
            <w:r w:rsidR="0077483C">
              <w:t>Mobiliteit en Openbare Werken</w:t>
            </w:r>
            <w:r>
              <w:t xml:space="preserve"> neemt met </w:t>
            </w:r>
            <w:r w:rsidR="007142BF">
              <w:t>d</w:t>
            </w:r>
            <w:r w:rsidR="00A61661" w:rsidRPr="00A61661">
              <w:t>e</w:t>
            </w:r>
            <w:r w:rsidR="007142BF">
              <w:t>ze</w:t>
            </w:r>
            <w:r w:rsidR="00A61661" w:rsidRPr="00A61661">
              <w:t xml:space="preserve"> persoon contact op als </w:t>
            </w:r>
            <w:r>
              <w:t>er</w:t>
            </w:r>
            <w:r w:rsidRPr="00A61661">
              <w:t xml:space="preserve"> </w:t>
            </w:r>
            <w:r w:rsidR="00A61661" w:rsidRPr="00A61661">
              <w:t xml:space="preserve">aanvullende informatie </w:t>
            </w:r>
            <w:r w:rsidR="000A727A">
              <w:t>nodig is</w:t>
            </w:r>
            <w:r w:rsidR="00A61661" w:rsidRPr="00A61661">
              <w:t>.</w:t>
            </w:r>
            <w:r>
              <w:t xml:space="preserve"> </w:t>
            </w:r>
            <w:r w:rsidR="00A61661" w:rsidRPr="00A61661">
              <w:t>De</w:t>
            </w:r>
            <w:r w:rsidR="00694A47">
              <w:t> </w:t>
            </w:r>
            <w:r w:rsidR="00A61661" w:rsidRPr="00A61661">
              <w:t>beslissing van de minister of zijn gedelegeerde wordt gestuur</w:t>
            </w:r>
            <w:r w:rsidR="00A61661">
              <w:t xml:space="preserve">d naar het e-mailadres dat u </w:t>
            </w:r>
            <w:r w:rsidR="007142BF">
              <w:t xml:space="preserve">hieronder </w:t>
            </w:r>
            <w:r w:rsidR="00A61661">
              <w:t>opgeeft.</w:t>
            </w:r>
          </w:p>
        </w:tc>
      </w:tr>
      <w:tr w:rsidR="00A94961" w:rsidRPr="003D114E" w14:paraId="4294CF9A" w14:textId="77777777" w:rsidTr="000231F2">
        <w:trPr>
          <w:trHeight w:val="283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A49B4" w14:textId="77777777" w:rsidR="00B14378" w:rsidRPr="004C6E93" w:rsidRDefault="00B14378" w:rsidP="00A82F58">
            <w:pPr>
              <w:pStyle w:val="leeg"/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51C9" w14:textId="77777777" w:rsidR="00B14378" w:rsidRPr="003D114E" w:rsidRDefault="002941CB" w:rsidP="00A82F58">
            <w:pPr>
              <w:jc w:val="right"/>
            </w:pPr>
            <w:r>
              <w:t>v</w:t>
            </w:r>
            <w:r w:rsidRPr="003D114E">
              <w:t>oor</w:t>
            </w:r>
            <w:r w:rsidR="00B14378" w:rsidRPr="003D114E">
              <w:t>- en achternaam</w:t>
            </w:r>
          </w:p>
        </w:tc>
        <w:tc>
          <w:tcPr>
            <w:tcW w:w="7262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06C3A" w14:textId="77777777" w:rsidR="00B14378" w:rsidRPr="003D114E" w:rsidRDefault="00B14378" w:rsidP="00A82F5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94961" w:rsidRPr="003D114E" w14:paraId="025408BA" w14:textId="77777777" w:rsidTr="000231F2">
        <w:trPr>
          <w:trHeight w:val="283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1B50" w14:textId="77777777" w:rsidR="00B14378" w:rsidRPr="004C6E93" w:rsidRDefault="00B14378" w:rsidP="00A82F58">
            <w:pPr>
              <w:pStyle w:val="leeg"/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BA21" w14:textId="77777777" w:rsidR="00B14378" w:rsidRPr="003D114E" w:rsidRDefault="002941CB" w:rsidP="00A82F58">
            <w:pPr>
              <w:jc w:val="right"/>
            </w:pPr>
            <w:r>
              <w:t>t</w:t>
            </w:r>
            <w:r w:rsidRPr="003D114E">
              <w:t>elefoonnummer</w:t>
            </w:r>
          </w:p>
        </w:tc>
        <w:tc>
          <w:tcPr>
            <w:tcW w:w="7262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A7DAC" w14:textId="77777777" w:rsidR="00B14378" w:rsidRPr="003D114E" w:rsidRDefault="00B14378" w:rsidP="00A82F5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94961" w:rsidRPr="003D114E" w14:paraId="40FC0DCE" w14:textId="77777777" w:rsidTr="000231F2">
        <w:trPr>
          <w:trHeight w:val="283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87DB" w14:textId="77777777" w:rsidR="00B14378" w:rsidRPr="004C6E93" w:rsidRDefault="00B14378" w:rsidP="00A82F58">
            <w:pPr>
              <w:pStyle w:val="leeg"/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D6EB" w14:textId="77777777" w:rsidR="00B14378" w:rsidRPr="003D114E" w:rsidRDefault="002941CB" w:rsidP="00A82F58">
            <w:pPr>
              <w:jc w:val="right"/>
            </w:pPr>
            <w:r>
              <w:t>e</w:t>
            </w:r>
            <w:r w:rsidR="00B14378" w:rsidRPr="003D114E">
              <w:t>-mailadres</w:t>
            </w:r>
          </w:p>
        </w:tc>
        <w:tc>
          <w:tcPr>
            <w:tcW w:w="7262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0D79B" w14:textId="77777777" w:rsidR="00B14378" w:rsidRPr="003D114E" w:rsidRDefault="00B14378" w:rsidP="00A82F5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41B5F" w:rsidRPr="003D114E" w14:paraId="4598A55E" w14:textId="77777777" w:rsidTr="000231F2">
        <w:trPr>
          <w:trHeight w:hRule="exact" w:val="227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A7008" w14:textId="77777777" w:rsidR="00641B5F" w:rsidRPr="003D114E" w:rsidRDefault="00641B5F" w:rsidP="00024DB0">
            <w:pPr>
              <w:pStyle w:val="leeg"/>
            </w:pPr>
          </w:p>
        </w:tc>
      </w:tr>
      <w:tr w:rsidR="00A94961" w:rsidRPr="003D114E" w14:paraId="06096412" w14:textId="77777777" w:rsidTr="000231F2">
        <w:trPr>
          <w:trHeight w:hRule="exact" w:val="39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E569" w14:textId="77777777" w:rsidR="00641B5F" w:rsidRPr="003D114E" w:rsidRDefault="00641B5F" w:rsidP="00024DB0">
            <w:pPr>
              <w:pStyle w:val="leeg"/>
            </w:pPr>
          </w:p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5C9B3F3" w14:textId="0E7CF727" w:rsidR="00641B5F" w:rsidRPr="003D114E" w:rsidRDefault="002941CB" w:rsidP="00024DB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</w:t>
            </w:r>
            <w:r w:rsidR="008F2A57">
              <w:rPr>
                <w:rFonts w:cs="Calibri"/>
              </w:rPr>
              <w:t>mobipunt</w:t>
            </w:r>
          </w:p>
        </w:tc>
      </w:tr>
      <w:tr w:rsidR="007142BF" w:rsidRPr="003D114E" w14:paraId="028F6B06" w14:textId="77777777" w:rsidTr="000231F2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C482" w14:textId="77777777" w:rsidR="007142BF" w:rsidRPr="004D213B" w:rsidRDefault="007142BF" w:rsidP="00A82F58">
            <w:pPr>
              <w:pStyle w:val="leeg"/>
            </w:pPr>
          </w:p>
        </w:tc>
      </w:tr>
      <w:tr w:rsidR="00A94961" w:rsidRPr="003D114E" w14:paraId="7183EAE2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76B5" w14:textId="77777777" w:rsidR="007142BF" w:rsidRPr="003D114E" w:rsidRDefault="007142BF" w:rsidP="00A82F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DA12" w14:textId="207AF165" w:rsidR="007142BF" w:rsidRDefault="008E3367" w:rsidP="00AC58E7">
            <w:pPr>
              <w:pStyle w:val="Vraag"/>
              <w:ind w:left="171" w:hanging="141"/>
            </w:pPr>
            <w:r>
              <w:t xml:space="preserve">Vul </w:t>
            </w:r>
            <w:r w:rsidR="009F0C07">
              <w:t xml:space="preserve">de </w:t>
            </w:r>
            <w:r w:rsidR="008F2A57">
              <w:t xml:space="preserve">administratieve </w:t>
            </w:r>
            <w:r w:rsidR="009F0C07">
              <w:t xml:space="preserve">gegevens </w:t>
            </w:r>
            <w:r>
              <w:t xml:space="preserve">in </w:t>
            </w:r>
            <w:r w:rsidR="009F0C07">
              <w:t xml:space="preserve">van </w:t>
            </w:r>
            <w:r w:rsidR="007142BF">
              <w:t xml:space="preserve">het </w:t>
            </w:r>
            <w:r w:rsidR="00D11907">
              <w:t xml:space="preserve">mobipunt </w:t>
            </w:r>
            <w:r w:rsidR="007142BF">
              <w:t xml:space="preserve">waarvoor </w:t>
            </w:r>
            <w:r w:rsidR="00BD051E">
              <w:t>u een subsidie aanvraagt</w:t>
            </w:r>
            <w:r w:rsidR="007142BF">
              <w:t>.</w:t>
            </w:r>
          </w:p>
          <w:p w14:paraId="2089A6A1" w14:textId="278B797F" w:rsidR="009F0C07" w:rsidRDefault="00F12A69" w:rsidP="00AC58E7">
            <w:pPr>
              <w:pStyle w:val="Aanwijzing"/>
            </w:pPr>
            <w:r>
              <w:t>Vermeld bij</w:t>
            </w:r>
            <w:r w:rsidR="009F0C07">
              <w:t>:</w:t>
            </w:r>
          </w:p>
          <w:p w14:paraId="5BCA29E8" w14:textId="7C886C0D" w:rsidR="0033323A" w:rsidRPr="00A35BDE" w:rsidRDefault="00473A82" w:rsidP="00AC58E7">
            <w:pPr>
              <w:pStyle w:val="Aanwijzing"/>
              <w:numPr>
                <w:ilvl w:val="0"/>
                <w:numId w:val="27"/>
              </w:numPr>
              <w:ind w:left="171" w:hanging="141"/>
            </w:pPr>
            <w:r w:rsidRPr="001465D9">
              <w:t>(deel)</w:t>
            </w:r>
            <w:r w:rsidR="0033323A" w:rsidRPr="000231F2">
              <w:t>gemeente</w:t>
            </w:r>
            <w:r w:rsidR="008E3367" w:rsidRPr="000231F2">
              <w:t>: de locatie</w:t>
            </w:r>
            <w:r w:rsidR="0033323A" w:rsidRPr="00A35BDE">
              <w:t xml:space="preserve"> waar het </w:t>
            </w:r>
            <w:r w:rsidR="00D11907">
              <w:t>mobipunt</w:t>
            </w:r>
            <w:r w:rsidR="00D11907" w:rsidRPr="00A35BDE">
              <w:t xml:space="preserve"> </w:t>
            </w:r>
            <w:r w:rsidR="0033323A" w:rsidRPr="00A35BDE">
              <w:t xml:space="preserve">wordt </w:t>
            </w:r>
            <w:r w:rsidR="00D11907">
              <w:t>aangelegd of heringericht</w:t>
            </w:r>
            <w:r w:rsidR="004F0E77">
              <w:t>;</w:t>
            </w:r>
          </w:p>
          <w:p w14:paraId="75B684B1" w14:textId="1DB434D2" w:rsidR="0033323A" w:rsidRPr="00A35BDE" w:rsidRDefault="00473A82" w:rsidP="00AC58E7">
            <w:pPr>
              <w:pStyle w:val="Aanwijzing"/>
              <w:numPr>
                <w:ilvl w:val="0"/>
                <w:numId w:val="27"/>
              </w:numPr>
              <w:ind w:left="171" w:hanging="141"/>
            </w:pPr>
            <w:r>
              <w:t>naam</w:t>
            </w:r>
            <w:r w:rsidR="009E2260">
              <w:t xml:space="preserve"> </w:t>
            </w:r>
            <w:r w:rsidR="009E2260" w:rsidRPr="009E2260">
              <w:rPr>
                <w:u w:val="single"/>
              </w:rPr>
              <w:t>mobipunt</w:t>
            </w:r>
            <w:r>
              <w:t>:</w:t>
            </w:r>
            <w:r w:rsidR="004F0E77" w:rsidRPr="000231F2">
              <w:t xml:space="preserve"> </w:t>
            </w:r>
            <w:r w:rsidR="00A64637" w:rsidRPr="000231F2">
              <w:t>de naam die op de Hoppinzuil komt en ook in de databank en de communicatie wordt gebruikt</w:t>
            </w:r>
            <w:r w:rsidR="004F0E77" w:rsidRPr="000231F2">
              <w:t>;</w:t>
            </w:r>
          </w:p>
          <w:p w14:paraId="5581D98D" w14:textId="5E8FCC44" w:rsidR="00A955BE" w:rsidRPr="00C91BE0" w:rsidRDefault="00BD051E" w:rsidP="000231F2">
            <w:pPr>
              <w:pStyle w:val="Aanwijzing"/>
              <w:numPr>
                <w:ilvl w:val="0"/>
                <w:numId w:val="27"/>
              </w:numPr>
              <w:ind w:left="171" w:hanging="141"/>
            </w:pPr>
            <w:r w:rsidRPr="00A35BDE">
              <w:t xml:space="preserve">naam </w:t>
            </w:r>
            <w:r w:rsidR="009E2260" w:rsidRPr="000231F2">
              <w:t>gemeente</w:t>
            </w:r>
            <w:r w:rsidRPr="000231F2">
              <w:t>weg</w:t>
            </w:r>
            <w:r w:rsidR="007C4B78">
              <w:t>: de gemeenteweg</w:t>
            </w:r>
            <w:r w:rsidR="00167272" w:rsidRPr="000231F2">
              <w:t xml:space="preserve"> </w:t>
            </w:r>
            <w:r w:rsidR="00D64398" w:rsidRPr="000231F2">
              <w:t xml:space="preserve">waarlangs </w:t>
            </w:r>
            <w:r w:rsidR="00167272" w:rsidRPr="000231F2">
              <w:t>het mobipunt wordt aangelegd</w:t>
            </w:r>
            <w:r w:rsidR="008F2A57">
              <w:t>.</w:t>
            </w:r>
            <w:r w:rsidR="003A6BD8" w:rsidRPr="004632B4" w:rsidDel="003A6BD8">
              <w:t xml:space="preserve"> </w:t>
            </w:r>
          </w:p>
        </w:tc>
      </w:tr>
      <w:tr w:rsidR="00A94961" w:rsidRPr="003D114E" w14:paraId="0F3F396A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3DEA" w14:textId="77777777" w:rsidR="005C577E" w:rsidRPr="004C6E93" w:rsidRDefault="005C577E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31FFD" w14:textId="28429734" w:rsidR="005C577E" w:rsidRPr="003D114E" w:rsidRDefault="007C76CA" w:rsidP="003101E3">
            <w:pPr>
              <w:jc w:val="right"/>
            </w:pPr>
            <w:r>
              <w:t>(deel)gemeente</w:t>
            </w:r>
          </w:p>
        </w:tc>
        <w:tc>
          <w:tcPr>
            <w:tcW w:w="721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EE8A2" w14:textId="77777777" w:rsidR="005C577E" w:rsidRPr="003D114E" w:rsidRDefault="005C577E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961" w:rsidRPr="003D114E" w14:paraId="08299AA4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5E5E" w14:textId="77777777" w:rsidR="00DF3486" w:rsidRPr="004C6E93" w:rsidRDefault="00DF3486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244D" w14:textId="550A354D" w:rsidR="00DF3486" w:rsidRPr="003D114E" w:rsidRDefault="009958CC" w:rsidP="003101E3">
            <w:pPr>
              <w:jc w:val="right"/>
            </w:pPr>
            <w:r>
              <w:t>naam mobipunt</w:t>
            </w:r>
          </w:p>
        </w:tc>
        <w:tc>
          <w:tcPr>
            <w:tcW w:w="721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6963E2" w14:textId="77777777" w:rsidR="00DF3486" w:rsidRPr="003D114E" w:rsidRDefault="00DF3486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961" w:rsidRPr="003D114E" w14:paraId="7CF92979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BCBB" w14:textId="77777777" w:rsidR="00DF3486" w:rsidRPr="004C6E93" w:rsidRDefault="00DF3486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075C" w14:textId="2613A0D1" w:rsidR="00DF3486" w:rsidRPr="003D114E" w:rsidRDefault="00D36696" w:rsidP="003101E3">
            <w:pPr>
              <w:jc w:val="right"/>
            </w:pPr>
            <w:r>
              <w:t>naam gemeenteweg</w:t>
            </w:r>
          </w:p>
        </w:tc>
        <w:tc>
          <w:tcPr>
            <w:tcW w:w="721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B1B74" w14:textId="77777777" w:rsidR="00DF3486" w:rsidRPr="003D114E" w:rsidRDefault="00DF3486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961" w:rsidRPr="003D114E" w14:paraId="3EFE3B21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9444" w14:textId="77777777" w:rsidR="00DF3486" w:rsidRPr="004C6E93" w:rsidRDefault="00DF3486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C0C1" w14:textId="186628C4" w:rsidR="00DF3486" w:rsidRPr="003D114E" w:rsidRDefault="00D36696" w:rsidP="003101E3">
            <w:pPr>
              <w:jc w:val="right"/>
            </w:pPr>
            <w:r>
              <w:t>GIS-coördinaten (Lambert 72)</w:t>
            </w:r>
          </w:p>
        </w:tc>
        <w:tc>
          <w:tcPr>
            <w:tcW w:w="721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993F7" w14:textId="77777777" w:rsidR="00DF3486" w:rsidRPr="003D114E" w:rsidRDefault="00DF3486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961" w:rsidRPr="003D114E" w14:paraId="4D6EE287" w14:textId="77777777" w:rsidTr="000231F2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C4C7" w14:textId="77777777" w:rsidR="00A26F5D" w:rsidRPr="004D213B" w:rsidRDefault="00A26F5D" w:rsidP="003101E3">
            <w:pPr>
              <w:pStyle w:val="leeg"/>
            </w:pPr>
          </w:p>
        </w:tc>
      </w:tr>
      <w:tr w:rsidR="00A94961" w:rsidRPr="003D114E" w14:paraId="28E52E38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45E3" w14:textId="37A79A9D" w:rsidR="00A26F5D" w:rsidRPr="003D114E" w:rsidRDefault="00A26F5D" w:rsidP="003101E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6DE12" w14:textId="76663DDC" w:rsidR="00A26F5D" w:rsidRDefault="00A26F5D" w:rsidP="003101E3">
            <w:pPr>
              <w:pStyle w:val="Vraag"/>
              <w:ind w:left="171" w:hanging="141"/>
            </w:pPr>
            <w:r>
              <w:t>Geef de specifieke kenmerken van het mobipunt waarvoor u een subsidie aanvraagt.</w:t>
            </w:r>
          </w:p>
          <w:p w14:paraId="1FE11FC9" w14:textId="45C69608" w:rsidR="00692476" w:rsidRDefault="00692476" w:rsidP="00091F25">
            <w:pPr>
              <w:pStyle w:val="Aanwijzing"/>
            </w:pPr>
            <w:r>
              <w:t>Vermeld bij:</w:t>
            </w:r>
          </w:p>
          <w:p w14:paraId="43540335" w14:textId="0B21B617" w:rsidR="00A26F5D" w:rsidRDefault="00091F25" w:rsidP="000231F2">
            <w:pPr>
              <w:pStyle w:val="Aanwijzing"/>
              <w:numPr>
                <w:ilvl w:val="0"/>
                <w:numId w:val="37"/>
              </w:numPr>
              <w:ind w:left="111" w:hanging="111"/>
            </w:pPr>
            <w:r w:rsidRPr="001465D9">
              <w:t>t</w:t>
            </w:r>
            <w:r w:rsidR="00A26F5D" w:rsidRPr="000231F2">
              <w:t>ype mobipunt</w:t>
            </w:r>
            <w:r w:rsidR="00692476">
              <w:t xml:space="preserve">: </w:t>
            </w:r>
            <w:r w:rsidR="009651D3">
              <w:t>het type</w:t>
            </w:r>
            <w:r w:rsidR="00A26F5D">
              <w:t xml:space="preserve"> volgens artikel 2 van het besluit van de Vlaamse Regering van 11 september 2020</w:t>
            </w:r>
            <w:r w:rsidR="00692476">
              <w:t>;</w:t>
            </w:r>
          </w:p>
          <w:p w14:paraId="0FBFF566" w14:textId="27534495" w:rsidR="000F3A74" w:rsidRDefault="00692476" w:rsidP="000231F2">
            <w:pPr>
              <w:pStyle w:val="Aanwijzing"/>
              <w:numPr>
                <w:ilvl w:val="0"/>
                <w:numId w:val="37"/>
              </w:numPr>
              <w:ind w:left="111" w:hanging="111"/>
            </w:pPr>
            <w:r>
              <w:t xml:space="preserve">aantal parkeerplaatsen: </w:t>
            </w:r>
            <w:r w:rsidR="000F3A74">
              <w:t xml:space="preserve">het aantal parkeerplaatsen </w:t>
            </w:r>
            <w:r w:rsidR="00A04360">
              <w:t>zonder de parkeerplaatsen die voorbehouden zijn voor personen met een handicap</w:t>
            </w:r>
            <w:r>
              <w:t>;</w:t>
            </w:r>
          </w:p>
          <w:p w14:paraId="1D38D8E3" w14:textId="0A110A0E" w:rsidR="00A26F5D" w:rsidRPr="00C91BE0" w:rsidRDefault="00692476" w:rsidP="000231F2">
            <w:pPr>
              <w:pStyle w:val="Aanwijzing"/>
              <w:numPr>
                <w:ilvl w:val="0"/>
                <w:numId w:val="37"/>
              </w:numPr>
              <w:ind w:left="111" w:hanging="111"/>
            </w:pPr>
            <w:r>
              <w:t xml:space="preserve">aantal plaatsen voor fietsen: </w:t>
            </w:r>
            <w:r w:rsidR="000C79A8">
              <w:t>het aantal plaatsen voor fietsen zonder de plaatsen voor buitenmaatse fietsen</w:t>
            </w:r>
            <w:r w:rsidR="00D51118">
              <w:t>.</w:t>
            </w:r>
          </w:p>
        </w:tc>
      </w:tr>
      <w:tr w:rsidR="00A94961" w:rsidRPr="003D114E" w14:paraId="3703E9D3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C1F3" w14:textId="77777777" w:rsidR="009958CC" w:rsidRPr="004C6E93" w:rsidRDefault="009958CC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7A5E" w14:textId="3D98EA63" w:rsidR="009958CC" w:rsidRPr="003D114E" w:rsidRDefault="009E3E8E" w:rsidP="003101E3">
            <w:pPr>
              <w:jc w:val="right"/>
            </w:pPr>
            <w:r>
              <w:t xml:space="preserve">type mobipunt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41FD" w14:textId="77777777" w:rsidR="009958CC" w:rsidRPr="00A26786" w:rsidRDefault="009958CC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5895" w14:textId="7BD8C3CA" w:rsidR="009958CC" w:rsidRPr="003D114E" w:rsidRDefault="009E3E8E" w:rsidP="003101E3">
            <w:r>
              <w:t>interregionaal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2585" w14:textId="77777777" w:rsidR="009958CC" w:rsidRPr="00A26786" w:rsidRDefault="009958CC" w:rsidP="003101E3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C32F1">
              <w:fldChar w:fldCharType="separate"/>
            </w:r>
            <w:r w:rsidRPr="00A26786">
              <w:fldChar w:fldCharType="end"/>
            </w: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2D8A" w14:textId="2C7A7491" w:rsidR="009958CC" w:rsidRPr="003D114E" w:rsidRDefault="009E3E8E" w:rsidP="003101E3">
            <w:r>
              <w:t>regionaal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F940" w14:textId="77777777" w:rsidR="009958CC" w:rsidRPr="00A26786" w:rsidRDefault="009958CC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</w:instrText>
            </w:r>
            <w:bookmarkStart w:id="4" w:name="Selectievakje7"/>
            <w:r w:rsidRPr="00A26786">
              <w:rPr>
                <w:bCs/>
              </w:rPr>
              <w:instrText xml:space="preserve">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4"/>
          </w:p>
        </w:tc>
        <w:tc>
          <w:tcPr>
            <w:tcW w:w="2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D84D" w14:textId="24B810C4" w:rsidR="009958CC" w:rsidRPr="003D114E" w:rsidRDefault="009E3E8E" w:rsidP="003101E3">
            <w:r>
              <w:t>lokaal</w:t>
            </w:r>
          </w:p>
        </w:tc>
      </w:tr>
      <w:tr w:rsidR="00A94961" w:rsidRPr="003D114E" w14:paraId="192A3B68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7EE1" w14:textId="77777777" w:rsidR="009958CC" w:rsidRPr="004C6E93" w:rsidRDefault="009958CC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6BE3" w14:textId="0D6F3A2E" w:rsidR="009958CC" w:rsidRPr="003D114E" w:rsidRDefault="009958CC" w:rsidP="003101E3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978A" w14:textId="77777777" w:rsidR="009958CC" w:rsidRPr="00A26786" w:rsidRDefault="009958CC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6C31" w14:textId="2DBED7F2" w:rsidR="009958CC" w:rsidRPr="003D114E" w:rsidRDefault="00EA21FB" w:rsidP="003101E3">
            <w:r>
              <w:t>b</w:t>
            </w:r>
            <w:r w:rsidR="00B452F9">
              <w:t>uurt (netwerklogica)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4C38" w14:textId="77777777" w:rsidR="009958CC" w:rsidRPr="00A26786" w:rsidRDefault="009958CC" w:rsidP="003101E3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C32F1">
              <w:fldChar w:fldCharType="separate"/>
            </w:r>
            <w:r w:rsidRPr="00A26786">
              <w:fldChar w:fldCharType="end"/>
            </w:r>
          </w:p>
        </w:tc>
        <w:tc>
          <w:tcPr>
            <w:tcW w:w="47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F7EF" w14:textId="11244B49" w:rsidR="009958CC" w:rsidRPr="003D114E" w:rsidRDefault="00EA21FB" w:rsidP="003101E3">
            <w:r>
              <w:t>b</w:t>
            </w:r>
            <w:r w:rsidR="00B452F9">
              <w:t>uurt (</w:t>
            </w:r>
            <w:r>
              <w:t>nabijheidslogica)</w:t>
            </w:r>
          </w:p>
        </w:tc>
      </w:tr>
      <w:tr w:rsidR="00A94961" w:rsidRPr="003D114E" w14:paraId="05F66DAC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2670" w14:textId="77777777" w:rsidR="000F3A74" w:rsidRPr="004C6E93" w:rsidRDefault="000F3A74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9CA8" w14:textId="662BF411" w:rsidR="000F3A74" w:rsidRPr="003D114E" w:rsidRDefault="000F3A74" w:rsidP="003101E3">
            <w:pPr>
              <w:jc w:val="right"/>
            </w:pPr>
            <w:r>
              <w:t>aantal parkeerplaatsen</w:t>
            </w:r>
          </w:p>
        </w:tc>
        <w:tc>
          <w:tcPr>
            <w:tcW w:w="224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AD08B" w14:textId="77777777" w:rsidR="000F3A74" w:rsidRPr="003D114E" w:rsidRDefault="000F3A74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3378" w14:textId="179228C8" w:rsidR="000F3A74" w:rsidRPr="003D114E" w:rsidRDefault="000F3A74" w:rsidP="003101E3">
            <w:r>
              <w:t>parkeerplaatsen</w:t>
            </w:r>
          </w:p>
        </w:tc>
      </w:tr>
      <w:tr w:rsidR="00A94961" w:rsidRPr="003D114E" w14:paraId="39795120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DC5B" w14:textId="77777777" w:rsidR="00CB7F40" w:rsidRPr="004C6E93" w:rsidRDefault="00CB7F40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4EAC" w14:textId="53B4A309" w:rsidR="00CB7F40" w:rsidRPr="003D114E" w:rsidRDefault="00CB7F40" w:rsidP="003101E3">
            <w:pPr>
              <w:jc w:val="right"/>
            </w:pPr>
            <w:r>
              <w:t>aantal parkeerplaatsen voor personen met een handicap</w:t>
            </w:r>
          </w:p>
        </w:tc>
        <w:tc>
          <w:tcPr>
            <w:tcW w:w="224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20FE7D" w14:textId="77777777" w:rsidR="00CB7F40" w:rsidRPr="003D114E" w:rsidRDefault="00CB7F40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FF1B9" w14:textId="77777777" w:rsidR="00CB7F40" w:rsidRPr="003D114E" w:rsidRDefault="00CB7F40" w:rsidP="003101E3">
            <w:r>
              <w:t>parkeerplaatsen</w:t>
            </w:r>
          </w:p>
        </w:tc>
      </w:tr>
      <w:tr w:rsidR="00A94961" w:rsidRPr="003D114E" w14:paraId="004FAAD7" w14:textId="77777777" w:rsidTr="00D24F5C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2001" w14:textId="77777777" w:rsidR="00AB4922" w:rsidRPr="004C6E93" w:rsidRDefault="00AB4922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9B8E" w14:textId="2F5316B2" w:rsidR="00AB4922" w:rsidRPr="003D114E" w:rsidRDefault="00AB4922" w:rsidP="003101E3">
            <w:pPr>
              <w:jc w:val="right"/>
            </w:pPr>
            <w:r>
              <w:t>aantal plaatsen voor fietsen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8494" w14:textId="4927A852" w:rsidR="00AB4922" w:rsidRPr="003D114E" w:rsidRDefault="00AB4922" w:rsidP="003101E3">
            <w:pPr>
              <w:pStyle w:val="rechts"/>
            </w:pPr>
            <w:r>
              <w:t>overdekt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07781B" w14:textId="77777777" w:rsidR="00AB4922" w:rsidRPr="003D114E" w:rsidRDefault="00AB4922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147B" w14:textId="3DCFA400" w:rsidR="00AB4922" w:rsidRPr="003D114E" w:rsidRDefault="00AB4922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901F" w14:textId="535718ED" w:rsidR="00AB4922" w:rsidRPr="003D114E" w:rsidRDefault="00AB4922" w:rsidP="003101E3">
            <w:pPr>
              <w:pStyle w:val="rechts"/>
            </w:pPr>
            <w:r>
              <w:t>niet overdekt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DFBD0C" w14:textId="77777777" w:rsidR="00AB4922" w:rsidRPr="003D114E" w:rsidRDefault="00AB4922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2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BC26" w14:textId="634F8621" w:rsidR="00AB4922" w:rsidRPr="003D114E" w:rsidRDefault="00AB4922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A94961" w:rsidRPr="003D114E" w14:paraId="629C0997" w14:textId="77777777" w:rsidTr="00D24F5C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FD81" w14:textId="77777777" w:rsidR="00CD116D" w:rsidRPr="004C6E93" w:rsidRDefault="00CD116D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FFB9" w14:textId="187622C4" w:rsidR="00CD116D" w:rsidRPr="003D114E" w:rsidRDefault="00CD116D" w:rsidP="003101E3">
            <w:pPr>
              <w:jc w:val="right"/>
            </w:pPr>
            <w:r>
              <w:t>aantal plaatsen voor buitenmaatse fietsen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4F72" w14:textId="77777777" w:rsidR="00CD116D" w:rsidRPr="003D114E" w:rsidRDefault="00CD116D" w:rsidP="003101E3">
            <w:pPr>
              <w:pStyle w:val="rechts"/>
            </w:pPr>
            <w:r>
              <w:t>overdekt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7B058" w14:textId="77777777" w:rsidR="00CD116D" w:rsidRPr="003D114E" w:rsidRDefault="00CD116D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D0F9" w14:textId="77777777" w:rsidR="00CD116D" w:rsidRPr="003D114E" w:rsidRDefault="00CD116D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B25A" w14:textId="77777777" w:rsidR="00CD116D" w:rsidRPr="003D114E" w:rsidRDefault="00CD116D" w:rsidP="003101E3">
            <w:pPr>
              <w:pStyle w:val="rechts"/>
            </w:pPr>
            <w:r>
              <w:t>niet overdekt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414FD" w14:textId="77777777" w:rsidR="00CD116D" w:rsidRPr="003D114E" w:rsidRDefault="00CD116D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1622" w14:textId="77777777" w:rsidR="00CD116D" w:rsidRPr="003D114E" w:rsidRDefault="00CD116D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A94961" w:rsidRPr="003D114E" w14:paraId="0573A8A6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3FDF" w14:textId="77777777" w:rsidR="00CD116D" w:rsidRPr="004C6E93" w:rsidRDefault="00CD116D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0C6D" w14:textId="57214461" w:rsidR="00CD116D" w:rsidRPr="003D114E" w:rsidRDefault="00CD116D" w:rsidP="003101E3">
            <w:pPr>
              <w:jc w:val="right"/>
            </w:pPr>
            <w:r>
              <w:t>aantal laadpunten elektrische wagens</w:t>
            </w:r>
          </w:p>
        </w:tc>
        <w:tc>
          <w:tcPr>
            <w:tcW w:w="224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99734" w14:textId="77777777" w:rsidR="00CD116D" w:rsidRPr="003D114E" w:rsidRDefault="00CD116D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650E" w14:textId="03EC58A3" w:rsidR="00CD116D" w:rsidRPr="003D114E" w:rsidRDefault="00CD116D" w:rsidP="003101E3">
            <w:r>
              <w:t>laadpunten</w:t>
            </w:r>
          </w:p>
        </w:tc>
      </w:tr>
      <w:tr w:rsidR="00A94961" w:rsidRPr="003D114E" w14:paraId="2FB1C77E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2A8C" w14:textId="77777777" w:rsidR="00CD116D" w:rsidRPr="004C6E93" w:rsidRDefault="00CD116D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0BC2" w14:textId="7BC527E4" w:rsidR="00CD116D" w:rsidRPr="003D114E" w:rsidRDefault="00CD116D" w:rsidP="003101E3">
            <w:pPr>
              <w:jc w:val="right"/>
            </w:pPr>
            <w:r>
              <w:t>aantal laadpunten elektrische fietsen</w:t>
            </w:r>
          </w:p>
        </w:tc>
        <w:tc>
          <w:tcPr>
            <w:tcW w:w="224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CF595" w14:textId="77777777" w:rsidR="00CD116D" w:rsidRPr="003D114E" w:rsidRDefault="00CD116D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2262" w14:textId="77777777" w:rsidR="00CD116D" w:rsidRPr="003D114E" w:rsidRDefault="00CD116D" w:rsidP="003101E3">
            <w:r>
              <w:t>laadpunten</w:t>
            </w:r>
          </w:p>
        </w:tc>
      </w:tr>
      <w:tr w:rsidR="00A94961" w:rsidRPr="003D114E" w14:paraId="7FCE5ACD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4DEE" w14:textId="77777777" w:rsidR="00117A74" w:rsidRPr="004C6E93" w:rsidRDefault="00117A74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86F7" w14:textId="6AD61BA4" w:rsidR="00117A74" w:rsidRPr="003D114E" w:rsidRDefault="00117A74" w:rsidP="003101E3">
            <w:pPr>
              <w:jc w:val="right"/>
            </w:pPr>
            <w:r>
              <w:t>voorzieningen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93F7" w14:textId="77777777" w:rsidR="00117A74" w:rsidRPr="00A26786" w:rsidRDefault="00117A74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233A" w14:textId="37A11B2D" w:rsidR="00117A74" w:rsidRPr="003D114E" w:rsidRDefault="00117A74" w:rsidP="003101E3">
            <w:r>
              <w:t>openbaar toilet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24043" w14:textId="77777777" w:rsidR="00117A74" w:rsidRPr="00A26786" w:rsidRDefault="00117A74" w:rsidP="003101E3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C32F1">
              <w:fldChar w:fldCharType="separate"/>
            </w:r>
            <w:r w:rsidRPr="00A26786">
              <w:fldChar w:fldCharType="end"/>
            </w:r>
          </w:p>
        </w:tc>
        <w:tc>
          <w:tcPr>
            <w:tcW w:w="1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81C2A" w14:textId="3F09A576" w:rsidR="00117A74" w:rsidRPr="003D114E" w:rsidRDefault="00117A74" w:rsidP="003101E3">
            <w:r>
              <w:t>pakjesautomaat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3839" w14:textId="77777777" w:rsidR="00117A74" w:rsidRPr="00A26786" w:rsidRDefault="00117A74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AB22" w14:textId="288D4C9F" w:rsidR="00117A74" w:rsidRPr="003D114E" w:rsidRDefault="00117A74" w:rsidP="003101E3">
            <w:r>
              <w:t xml:space="preserve">andere </w:t>
            </w:r>
            <w:r w:rsidR="003101E3">
              <w:t>voorzieningen</w:t>
            </w:r>
            <w:r>
              <w:t>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2A8B2" w14:textId="431CE45F" w:rsidR="00117A74" w:rsidRPr="003D114E" w:rsidRDefault="00117A74" w:rsidP="003101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961" w:rsidRPr="003D114E" w14:paraId="5A475284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42E8" w14:textId="77777777" w:rsidR="00E475EC" w:rsidRPr="004C6E93" w:rsidRDefault="00E475EC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29D97" w14:textId="77777777" w:rsidR="00E475EC" w:rsidRPr="003D114E" w:rsidRDefault="00E475EC" w:rsidP="003101E3">
            <w:pPr>
              <w:jc w:val="right"/>
            </w:pPr>
            <w:r>
              <w:t>modi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857F" w14:textId="77777777" w:rsidR="00E475EC" w:rsidRPr="00A26786" w:rsidRDefault="00E475EC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123C" w14:textId="4B7377C5" w:rsidR="00E475EC" w:rsidRPr="003D114E" w:rsidRDefault="009418FE" w:rsidP="003101E3">
            <w:r>
              <w:t>bus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4B02" w14:textId="77777777" w:rsidR="00E475EC" w:rsidRPr="00A26786" w:rsidRDefault="00E475EC" w:rsidP="003101E3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C32F1">
              <w:fldChar w:fldCharType="separate"/>
            </w:r>
            <w:r w:rsidRPr="00A26786">
              <w:fldChar w:fldCharType="end"/>
            </w:r>
          </w:p>
        </w:tc>
        <w:tc>
          <w:tcPr>
            <w:tcW w:w="1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62F1" w14:textId="3C500D28" w:rsidR="00E475EC" w:rsidRPr="003D114E" w:rsidRDefault="009418FE" w:rsidP="003101E3">
            <w:r>
              <w:t>tram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A1E0" w14:textId="77777777" w:rsidR="00E475EC" w:rsidRPr="00A26786" w:rsidRDefault="00E475EC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2DE8D" w14:textId="5AFDFAE5" w:rsidR="00E475EC" w:rsidRPr="003D114E" w:rsidRDefault="009418FE" w:rsidP="003101E3">
            <w:r>
              <w:t>metro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8855" w14:textId="2A348E8E" w:rsidR="00E475EC" w:rsidRPr="000231F2" w:rsidRDefault="009418FE" w:rsidP="003101E3">
            <w:pPr>
              <w:rPr>
                <w:sz w:val="18"/>
                <w:szCs w:val="18"/>
              </w:rPr>
            </w:pPr>
            <w:r w:rsidRPr="000231F2">
              <w:rPr>
                <w:bCs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1F2">
              <w:rPr>
                <w:bCs/>
                <w:sz w:val="18"/>
                <w:szCs w:val="18"/>
              </w:rPr>
              <w:instrText xml:space="preserve"> FORMCHECKBOX </w:instrText>
            </w:r>
            <w:r w:rsidR="00FC32F1">
              <w:rPr>
                <w:bCs/>
                <w:sz w:val="18"/>
                <w:szCs w:val="18"/>
              </w:rPr>
            </w:r>
            <w:r w:rsidR="00FC32F1">
              <w:rPr>
                <w:bCs/>
                <w:sz w:val="18"/>
                <w:szCs w:val="18"/>
              </w:rPr>
              <w:fldChar w:fldCharType="separate"/>
            </w:r>
            <w:r w:rsidRPr="000231F2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1F29" w14:textId="63191EB6" w:rsidR="00E475EC" w:rsidRPr="003D114E" w:rsidRDefault="009418FE" w:rsidP="003101E3">
            <w:r>
              <w:t>trein</w:t>
            </w:r>
          </w:p>
        </w:tc>
      </w:tr>
      <w:tr w:rsidR="00A94961" w:rsidRPr="003D114E" w14:paraId="31502C4D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13B3" w14:textId="77777777" w:rsidR="00117A74" w:rsidRPr="004C6E93" w:rsidRDefault="00117A74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E9AE8" w14:textId="3874C112" w:rsidR="00117A74" w:rsidRPr="003D114E" w:rsidRDefault="00117A74" w:rsidP="003101E3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B129" w14:textId="77777777" w:rsidR="00117A74" w:rsidRPr="00A26786" w:rsidRDefault="00117A74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E6DE6" w14:textId="549DD5EE" w:rsidR="00117A74" w:rsidRPr="003D114E" w:rsidRDefault="00117A74" w:rsidP="003101E3">
            <w:r>
              <w:t>deelfiets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0213" w14:textId="77777777" w:rsidR="00117A74" w:rsidRPr="00A26786" w:rsidRDefault="00117A74" w:rsidP="003101E3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C32F1">
              <w:fldChar w:fldCharType="separate"/>
            </w:r>
            <w:r w:rsidRPr="00A26786">
              <w:fldChar w:fldCharType="end"/>
            </w:r>
          </w:p>
        </w:tc>
        <w:tc>
          <w:tcPr>
            <w:tcW w:w="1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4D7E" w14:textId="10BDE824" w:rsidR="00117A74" w:rsidRPr="003D114E" w:rsidRDefault="00117A74" w:rsidP="003101E3">
            <w:r>
              <w:t>deelwagen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DCA1" w14:textId="77777777" w:rsidR="00117A74" w:rsidRPr="00A26786" w:rsidRDefault="00117A74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06A1" w14:textId="47806E3E" w:rsidR="00117A74" w:rsidRPr="003D114E" w:rsidRDefault="00117A74" w:rsidP="003101E3">
            <w:r>
              <w:t>deelstep</w:t>
            </w:r>
          </w:p>
        </w:tc>
      </w:tr>
      <w:tr w:rsidR="00A94961" w:rsidRPr="003D114E" w14:paraId="1DED4750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0546" w14:textId="77777777" w:rsidR="001F0B66" w:rsidRPr="004C6E93" w:rsidRDefault="001F0B66" w:rsidP="003101E3">
            <w:pPr>
              <w:pStyle w:val="leeg"/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0FEEA" w14:textId="721FA6AE" w:rsidR="001F0B66" w:rsidRPr="003D114E" w:rsidRDefault="001F0B66" w:rsidP="003101E3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FF821" w14:textId="77777777" w:rsidR="001F0B66" w:rsidRPr="00A26786" w:rsidRDefault="001F0B66" w:rsidP="003101E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C32F1">
              <w:rPr>
                <w:bCs/>
              </w:rPr>
            </w:r>
            <w:r w:rsidR="00FC32F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5C73" w14:textId="3E514785" w:rsidR="001F0B66" w:rsidRPr="003D114E" w:rsidRDefault="001F0B66" w:rsidP="003101E3">
            <w:r>
              <w:t>andere modi:</w:t>
            </w:r>
          </w:p>
        </w:tc>
        <w:tc>
          <w:tcPr>
            <w:tcW w:w="572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EDF67" w14:textId="39DEEE9D" w:rsidR="001F0B66" w:rsidRPr="003D114E" w:rsidRDefault="001F0B66" w:rsidP="003101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B14" w:rsidRPr="003D114E" w14:paraId="7E32851C" w14:textId="77777777" w:rsidTr="00F815FB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5883" w14:textId="77777777" w:rsidR="00F03B14" w:rsidRPr="004D213B" w:rsidRDefault="00F03B14" w:rsidP="00F815FB">
            <w:pPr>
              <w:pStyle w:val="leeg"/>
            </w:pPr>
          </w:p>
        </w:tc>
      </w:tr>
      <w:tr w:rsidR="00A94961" w:rsidRPr="003D114E" w14:paraId="11A5C623" w14:textId="77777777" w:rsidTr="000231F2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554C" w14:textId="1AD1959E" w:rsidR="00D242C1" w:rsidRPr="003D114E" w:rsidRDefault="000D621E" w:rsidP="003101E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1E85" w14:textId="3DFFCB71" w:rsidR="00D242C1" w:rsidRPr="00232277" w:rsidRDefault="00D242C1" w:rsidP="003101E3">
            <w:pPr>
              <w:pStyle w:val="Vraag"/>
            </w:pPr>
            <w:r>
              <w:t xml:space="preserve">Op welke datum </w:t>
            </w:r>
            <w:r w:rsidR="00F30C56">
              <w:t>heeft de projectstuurgroep een consensus over dit project bereikt?</w:t>
            </w:r>
          </w:p>
          <w:p w14:paraId="27C6D352" w14:textId="33543522" w:rsidR="00D242C1" w:rsidRPr="00B90884" w:rsidRDefault="00204592" w:rsidP="003101E3">
            <w:pPr>
              <w:pStyle w:val="Aanwijzing"/>
              <w:rPr>
                <w:rStyle w:val="Zwaar"/>
                <w:b w:val="0"/>
              </w:rPr>
            </w:pPr>
            <w:r>
              <w:t xml:space="preserve">Geef in voorkomend geval de datum na de bemiddeling door de </w:t>
            </w:r>
            <w:r w:rsidR="005A331A">
              <w:t>voorzitters van de vervoerregioraad.</w:t>
            </w:r>
          </w:p>
        </w:tc>
      </w:tr>
      <w:tr w:rsidR="00A94961" w:rsidRPr="003D114E" w14:paraId="511A1447" w14:textId="77777777" w:rsidTr="000231F2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AE4F" w14:textId="77777777" w:rsidR="00D51118" w:rsidRPr="00463023" w:rsidRDefault="00D51118" w:rsidP="003101E3">
            <w:pPr>
              <w:pStyle w:val="leeg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60E1A" w14:textId="77777777" w:rsidR="00D51118" w:rsidRPr="003D114E" w:rsidRDefault="00D51118" w:rsidP="003101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7C999" w14:textId="77777777" w:rsidR="00D51118" w:rsidRPr="003D114E" w:rsidRDefault="00D51118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DB75E" w14:textId="77777777" w:rsidR="00D51118" w:rsidRPr="003D114E" w:rsidRDefault="00D51118" w:rsidP="003101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06140" w14:textId="77777777" w:rsidR="00D51118" w:rsidRPr="003D114E" w:rsidRDefault="00D51118" w:rsidP="003101E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F8E66" w14:textId="77777777" w:rsidR="00D51118" w:rsidRPr="003D114E" w:rsidRDefault="00D51118" w:rsidP="003101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690BC" w14:textId="77777777" w:rsidR="00D51118" w:rsidRPr="003D114E" w:rsidRDefault="00D51118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402E" w14:textId="77777777" w:rsidR="00D51118" w:rsidRPr="003D114E" w:rsidRDefault="00D51118" w:rsidP="003101E3"/>
        </w:tc>
      </w:tr>
      <w:tr w:rsidR="00A94961" w:rsidRPr="003D114E" w14:paraId="276A615A" w14:textId="77777777" w:rsidTr="000231F2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3203" w14:textId="77777777" w:rsidR="00D51118" w:rsidRPr="003D114E" w:rsidRDefault="00D51118" w:rsidP="003101E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41914A9E" w14:textId="77777777" w:rsidR="00251FA8" w:rsidRDefault="00251FA8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78"/>
        <w:gridCol w:w="2322"/>
        <w:gridCol w:w="24"/>
        <w:gridCol w:w="2225"/>
        <w:gridCol w:w="43"/>
        <w:gridCol w:w="4917"/>
        <w:gridCol w:w="6"/>
      </w:tblGrid>
      <w:tr w:rsidR="00A94961" w:rsidRPr="003D114E" w14:paraId="53E6DEBB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7F61" w14:textId="55701ACD" w:rsidR="00D51118" w:rsidRPr="003D114E" w:rsidRDefault="000D621E" w:rsidP="003101E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6</w:t>
            </w:r>
          </w:p>
        </w:tc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833B" w14:textId="1E5D06D6" w:rsidR="00D51118" w:rsidRPr="00232277" w:rsidRDefault="00692476" w:rsidP="003101E3">
            <w:pPr>
              <w:pStyle w:val="Vraag"/>
            </w:pPr>
            <w:r>
              <w:t>Vul</w:t>
            </w:r>
            <w:r w:rsidR="00D51118">
              <w:t xml:space="preserve"> de financiële gegevens van het project</w:t>
            </w:r>
            <w:r>
              <w:t xml:space="preserve"> in.</w:t>
            </w:r>
          </w:p>
          <w:p w14:paraId="40E894D5" w14:textId="2FAC13FE" w:rsidR="00F843AB" w:rsidRPr="000075AB" w:rsidRDefault="00692476" w:rsidP="00F843AB">
            <w:pPr>
              <w:pStyle w:val="Aanwijzing"/>
            </w:pPr>
            <w:r>
              <w:t>Vermeld bij:</w:t>
            </w:r>
          </w:p>
          <w:p w14:paraId="35A2755D" w14:textId="4FC1451B" w:rsidR="00F843AB" w:rsidRDefault="00F843AB" w:rsidP="00F843AB">
            <w:pPr>
              <w:pStyle w:val="Aanwijzing"/>
              <w:numPr>
                <w:ilvl w:val="0"/>
                <w:numId w:val="27"/>
              </w:numPr>
              <w:ind w:left="171" w:hanging="141"/>
            </w:pPr>
            <w:r w:rsidRPr="000231F2">
              <w:t>geraamde subsidiabele kostprijs</w:t>
            </w:r>
            <w:r w:rsidR="003A3CFC">
              <w:t xml:space="preserve"> (</w:t>
            </w:r>
            <w:r w:rsidR="003101E3">
              <w:t>6</w:t>
            </w:r>
            <w:r w:rsidR="003A3CFC">
              <w:t>a)</w:t>
            </w:r>
            <w:r w:rsidR="00863EBC">
              <w:t>: de geraamde subsidiabele kostprijs</w:t>
            </w:r>
            <w:r w:rsidRPr="000231F2">
              <w:t xml:space="preserve"> van de werken</w:t>
            </w:r>
            <w:r w:rsidR="00251FA8">
              <w:t xml:space="preserve"> </w:t>
            </w:r>
            <w:r w:rsidR="00BF0EF3">
              <w:t>die</w:t>
            </w:r>
            <w:r>
              <w:t xml:space="preserve"> </w:t>
            </w:r>
            <w:r w:rsidRPr="001F5E5D">
              <w:t xml:space="preserve">vastgesteld </w:t>
            </w:r>
            <w:r w:rsidR="003A3CFC">
              <w:t xml:space="preserve">is </w:t>
            </w:r>
            <w:r>
              <w:t xml:space="preserve">in de projectnota waarover binnen </w:t>
            </w:r>
            <w:r w:rsidRPr="001F5E5D">
              <w:t>de</w:t>
            </w:r>
            <w:r>
              <w:t xml:space="preserve"> projectstuurgroep (PSG)</w:t>
            </w:r>
            <w:r w:rsidRPr="001F5E5D">
              <w:t xml:space="preserve"> </w:t>
            </w:r>
            <w:r>
              <w:t>consensus is bereikt</w:t>
            </w:r>
            <w:r w:rsidRPr="001F5E5D">
              <w:t xml:space="preserve">, verminderd met de </w:t>
            </w:r>
            <w:r>
              <w:t>k</w:t>
            </w:r>
            <w:r w:rsidRPr="001F5E5D">
              <w:t>osten die niet subsidiabel zijn</w:t>
            </w:r>
            <w:r>
              <w:t>;</w:t>
            </w:r>
          </w:p>
          <w:p w14:paraId="407B43DA" w14:textId="4484F260" w:rsidR="00D51118" w:rsidRPr="0008291A" w:rsidRDefault="00C11BF8" w:rsidP="000231F2">
            <w:pPr>
              <w:pStyle w:val="Aanwijzing"/>
              <w:numPr>
                <w:ilvl w:val="0"/>
                <w:numId w:val="27"/>
              </w:numPr>
              <w:ind w:left="171" w:hanging="141"/>
              <w:rPr>
                <w:rStyle w:val="Zwaar"/>
                <w:b w:val="0"/>
                <w:bCs/>
              </w:rPr>
            </w:pPr>
            <w:r>
              <w:t>bedrag dat al via andere subsidies toegewezen is</w:t>
            </w:r>
            <w:r w:rsidR="0092794F">
              <w:t xml:space="preserve"> (</w:t>
            </w:r>
            <w:r w:rsidR="003101E3">
              <w:t>6c</w:t>
            </w:r>
            <w:r w:rsidR="0092794F">
              <w:t xml:space="preserve">) </w:t>
            </w:r>
            <w:r>
              <w:t xml:space="preserve">: </w:t>
            </w:r>
            <w:r w:rsidR="00543462">
              <w:t>de som van</w:t>
            </w:r>
            <w:r w:rsidR="0092794F">
              <w:t xml:space="preserve"> eventuele</w:t>
            </w:r>
            <w:r w:rsidR="00543462">
              <w:t xml:space="preserve"> </w:t>
            </w:r>
            <w:r w:rsidR="0092794F">
              <w:t xml:space="preserve">andere subsidiebedragen. Dat bedrag wordt in mindering gebracht van het totale subsidiebedrag. </w:t>
            </w:r>
          </w:p>
        </w:tc>
      </w:tr>
      <w:tr w:rsidR="00A94961" w:rsidRPr="003D114E" w14:paraId="55ABD7B0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A385" w14:textId="77777777" w:rsidR="00F843AB" w:rsidRPr="004C6E93" w:rsidRDefault="00F843AB" w:rsidP="003101E3">
            <w:pPr>
              <w:pStyle w:val="leeg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A2AE9" w14:textId="50DA0AB5" w:rsidR="00F843AB" w:rsidRPr="003D114E" w:rsidRDefault="00F843AB" w:rsidP="003101E3">
            <w:pPr>
              <w:jc w:val="right"/>
            </w:pPr>
            <w:r>
              <w:t>geraamde subsidiabele kostprijs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D27C1" w14:textId="77777777" w:rsidR="00F843AB" w:rsidRPr="003D114E" w:rsidRDefault="00F843AB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ADB4D" w14:textId="3B533759" w:rsidR="00F843AB" w:rsidRPr="000231F2" w:rsidRDefault="00F843AB" w:rsidP="003101E3">
            <w:pPr>
              <w:rPr>
                <w:i/>
                <w:iCs/>
              </w:rPr>
            </w:pPr>
            <w:r>
              <w:t xml:space="preserve">euro </w:t>
            </w:r>
            <w:r>
              <w:rPr>
                <w:i/>
                <w:iCs/>
              </w:rPr>
              <w:t>(=</w:t>
            </w:r>
            <w:r w:rsidR="003101E3">
              <w:rPr>
                <w:i/>
                <w:iCs/>
              </w:rPr>
              <w:t>6a</w:t>
            </w:r>
            <w:r>
              <w:rPr>
                <w:i/>
                <w:iCs/>
              </w:rPr>
              <w:t>) (inclusief btw)</w:t>
            </w:r>
          </w:p>
        </w:tc>
      </w:tr>
      <w:tr w:rsidR="00A94961" w:rsidRPr="003D114E" w14:paraId="05449456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1AB2" w14:textId="77777777" w:rsidR="00F843AB" w:rsidRPr="004C6E93" w:rsidRDefault="00F843AB" w:rsidP="003101E3">
            <w:pPr>
              <w:pStyle w:val="leeg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E327" w14:textId="794033E8" w:rsidR="00F843AB" w:rsidRPr="003D114E" w:rsidRDefault="00F843AB" w:rsidP="003101E3">
            <w:pPr>
              <w:jc w:val="right"/>
            </w:pPr>
            <w:r w:rsidRPr="0092725D">
              <w:rPr>
                <w:rStyle w:val="Zwaar"/>
                <w:b w:val="0"/>
              </w:rPr>
              <w:t xml:space="preserve">inschrijvingsbedrag </w:t>
            </w:r>
            <w:r>
              <w:rPr>
                <w:rStyle w:val="Zwaar"/>
                <w:b w:val="0"/>
              </w:rPr>
              <w:t>min</w:t>
            </w:r>
            <w:r w:rsidRPr="0092725D">
              <w:rPr>
                <w:rStyle w:val="Zwaar"/>
                <w:b w:val="0"/>
              </w:rPr>
              <w:t xml:space="preserve"> niet-subsidiabele kosten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70365" w14:textId="77777777" w:rsidR="00F843AB" w:rsidRPr="003D114E" w:rsidRDefault="00F843AB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A0453" w14:textId="027F2F72" w:rsidR="00F843AB" w:rsidRPr="000075AB" w:rsidRDefault="00F843AB" w:rsidP="003101E3">
            <w:pPr>
              <w:rPr>
                <w:i/>
                <w:iCs/>
              </w:rPr>
            </w:pPr>
            <w:r>
              <w:t xml:space="preserve">euro </w:t>
            </w:r>
            <w:r>
              <w:rPr>
                <w:i/>
                <w:iCs/>
              </w:rPr>
              <w:t>(=</w:t>
            </w:r>
            <w:r w:rsidR="003101E3">
              <w:rPr>
                <w:i/>
                <w:iCs/>
              </w:rPr>
              <w:t>6b</w:t>
            </w:r>
            <w:r>
              <w:rPr>
                <w:i/>
                <w:iCs/>
              </w:rPr>
              <w:t>) (inclusief btw)</w:t>
            </w:r>
          </w:p>
        </w:tc>
      </w:tr>
      <w:tr w:rsidR="00A94961" w:rsidRPr="003D114E" w14:paraId="55CF800B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4418" w14:textId="77777777" w:rsidR="00F843AB" w:rsidRPr="004C6E93" w:rsidRDefault="00F843AB" w:rsidP="003101E3">
            <w:pPr>
              <w:pStyle w:val="leeg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30D2" w14:textId="7AE918C7" w:rsidR="00F843AB" w:rsidRPr="003D114E" w:rsidRDefault="00F843AB" w:rsidP="003101E3">
            <w:pPr>
              <w:jc w:val="right"/>
            </w:pPr>
            <w:r>
              <w:t xml:space="preserve">bedrag </w:t>
            </w:r>
            <w:r w:rsidR="00C11BF8">
              <w:t xml:space="preserve">dat al </w:t>
            </w:r>
            <w:r>
              <w:t>via andere subsidies</w:t>
            </w:r>
            <w:r w:rsidR="00C11BF8">
              <w:t xml:space="preserve"> toegewezen is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0DBE7" w14:textId="77777777" w:rsidR="00F843AB" w:rsidRPr="003D114E" w:rsidRDefault="00F843AB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1140" w14:textId="644BE148" w:rsidR="00F843AB" w:rsidRPr="000075AB" w:rsidRDefault="00F843AB" w:rsidP="003101E3">
            <w:pPr>
              <w:rPr>
                <w:i/>
                <w:iCs/>
              </w:rPr>
            </w:pPr>
            <w:r>
              <w:t xml:space="preserve">euro </w:t>
            </w:r>
            <w:r>
              <w:rPr>
                <w:i/>
                <w:iCs/>
              </w:rPr>
              <w:t>(=</w:t>
            </w:r>
            <w:r w:rsidR="003101E3">
              <w:rPr>
                <w:i/>
                <w:iCs/>
              </w:rPr>
              <w:t>6c</w:t>
            </w:r>
            <w:r>
              <w:rPr>
                <w:i/>
                <w:iCs/>
              </w:rPr>
              <w:t>) (inclusief btw)</w:t>
            </w:r>
          </w:p>
        </w:tc>
      </w:tr>
      <w:tr w:rsidR="00780F5C" w:rsidRPr="003D114E" w14:paraId="1B429428" w14:textId="77777777" w:rsidTr="000231F2">
        <w:trPr>
          <w:trHeight w:hRule="exact" w:val="227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250E" w14:textId="77777777" w:rsidR="00780F5C" w:rsidRDefault="00780F5C" w:rsidP="00780F5C">
            <w:pPr>
              <w:pStyle w:val="leeg"/>
            </w:pPr>
          </w:p>
          <w:p w14:paraId="557C190A" w14:textId="77777777" w:rsidR="00780F5C" w:rsidRPr="003C1F8A" w:rsidRDefault="00780F5C" w:rsidP="00780F5C"/>
          <w:p w14:paraId="748CA855" w14:textId="77777777" w:rsidR="00780F5C" w:rsidRPr="003C1F8A" w:rsidRDefault="00780F5C" w:rsidP="00780F5C"/>
          <w:p w14:paraId="2AB92163" w14:textId="5322C1C9" w:rsidR="00780F5C" w:rsidRPr="003C1F8A" w:rsidRDefault="00780F5C" w:rsidP="00780F5C">
            <w:pPr>
              <w:tabs>
                <w:tab w:val="left" w:pos="8760"/>
              </w:tabs>
            </w:pPr>
            <w:r>
              <w:tab/>
            </w:r>
          </w:p>
        </w:tc>
      </w:tr>
      <w:tr w:rsidR="00A94961" w:rsidRPr="003D114E" w14:paraId="4E3278EA" w14:textId="77777777" w:rsidTr="000231F2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43A770E" w14:textId="77777777" w:rsidR="00780F5C" w:rsidRPr="003D114E" w:rsidRDefault="00780F5C" w:rsidP="00780F5C">
            <w:pPr>
              <w:pStyle w:val="leeg"/>
            </w:pPr>
          </w:p>
        </w:tc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1F63A97" w14:textId="340398A0" w:rsidR="00780F5C" w:rsidRPr="003D114E" w:rsidRDefault="00780F5C" w:rsidP="00780F5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Aanvraag van de eerste schijf</w:t>
            </w:r>
          </w:p>
        </w:tc>
      </w:tr>
      <w:tr w:rsidR="00780F5C" w:rsidRPr="003D114E" w14:paraId="47953B7F" w14:textId="77777777" w:rsidTr="000231F2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7C7B" w14:textId="77777777" w:rsidR="00780F5C" w:rsidRPr="004D213B" w:rsidRDefault="00780F5C" w:rsidP="00780F5C">
            <w:pPr>
              <w:pStyle w:val="leeg"/>
            </w:pPr>
          </w:p>
        </w:tc>
      </w:tr>
      <w:tr w:rsidR="00A94961" w:rsidRPr="003D114E" w14:paraId="3C13BC8E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558C" w14:textId="305FBBA3" w:rsidR="00780F5C" w:rsidRPr="003D114E" w:rsidRDefault="000D621E" w:rsidP="00780F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EC78" w14:textId="63AE1A7A" w:rsidR="005E2C90" w:rsidRDefault="00780F5C" w:rsidP="00780F5C">
            <w:pPr>
              <w:pStyle w:val="Vraag"/>
            </w:pPr>
            <w:r>
              <w:t xml:space="preserve">Kruis aan welk percentage van toepassing is. </w:t>
            </w:r>
          </w:p>
          <w:p w14:paraId="0CB9BAB6" w14:textId="77777777" w:rsidR="00780F5C" w:rsidRDefault="00780F5C" w:rsidP="00780F5C">
            <w:pPr>
              <w:pStyle w:val="Aanwijzing"/>
            </w:pPr>
            <w:r>
              <w:t>Het volgende percentage is van toepassing:</w:t>
            </w:r>
          </w:p>
          <w:p w14:paraId="4C3C861F" w14:textId="7D018DB6" w:rsidR="00780F5C" w:rsidRPr="00E161AF" w:rsidRDefault="00780F5C" w:rsidP="00780F5C">
            <w:pPr>
              <w:pStyle w:val="Aanwijzing"/>
              <w:numPr>
                <w:ilvl w:val="0"/>
                <w:numId w:val="36"/>
              </w:numPr>
              <w:ind w:left="174" w:hanging="174"/>
            </w:pPr>
            <w:r>
              <w:t xml:space="preserve">voor de aanleg of herinrichting </w:t>
            </w:r>
            <w:r w:rsidRPr="00E161AF">
              <w:t xml:space="preserve">van </w:t>
            </w:r>
            <w:r w:rsidRPr="000231F2">
              <w:t>interregionale mobipunten of regionale mobipunten op basis van netwerklogica</w:t>
            </w:r>
            <w:r w:rsidRPr="00E161AF">
              <w:t>: 50% van de subsidiabele kostprijs</w:t>
            </w:r>
            <w:r w:rsidR="00C460A6">
              <w:t>;</w:t>
            </w:r>
          </w:p>
          <w:p w14:paraId="550F03DB" w14:textId="396B1A90" w:rsidR="00780F5C" w:rsidRPr="00AC58E7" w:rsidRDefault="00780F5C" w:rsidP="000231F2">
            <w:pPr>
              <w:pStyle w:val="Aanwijzing"/>
              <w:numPr>
                <w:ilvl w:val="0"/>
                <w:numId w:val="36"/>
              </w:numPr>
              <w:ind w:left="174" w:hanging="174"/>
            </w:pPr>
            <w:r w:rsidRPr="00C460A6">
              <w:rPr>
                <w:bCs w:val="0"/>
                <w:iCs/>
              </w:rPr>
              <w:t>voor de aanleg of herinrichting van</w:t>
            </w:r>
            <w:r w:rsidRPr="00E161AF">
              <w:rPr>
                <w:bCs w:val="0"/>
                <w:i w:val="0"/>
              </w:rPr>
              <w:t xml:space="preserve"> </w:t>
            </w:r>
            <w:r w:rsidRPr="000231F2">
              <w:t xml:space="preserve">lokale mobipunten </w:t>
            </w:r>
            <w:r w:rsidR="008F701A">
              <w:t>of</w:t>
            </w:r>
            <w:r w:rsidRPr="000231F2">
              <w:t xml:space="preserve"> buurtmobipunten op basis van netwerklogica of buurtmobipunten op basis van nabijheidslogica</w:t>
            </w:r>
            <w:r w:rsidRPr="00C460A6">
              <w:rPr>
                <w:bCs w:val="0"/>
                <w:iCs/>
              </w:rPr>
              <w:t>: 100% van de subsidiabele kostprijs.</w:t>
            </w:r>
          </w:p>
        </w:tc>
      </w:tr>
      <w:tr w:rsidR="00A94961" w:rsidRPr="003D114E" w14:paraId="38CF5DF4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A2AC" w14:textId="77777777" w:rsidR="005E2C90" w:rsidRPr="00463023" w:rsidRDefault="005E2C90" w:rsidP="003101E3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63C5" w14:textId="77777777" w:rsidR="005E2C90" w:rsidRPr="001D4C9A" w:rsidRDefault="005E2C90" w:rsidP="003101E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"/>
            <w:r w:rsidRPr="001D4C9A">
              <w:instrText xml:space="preserve"> FORMCHECKBOX </w:instrText>
            </w:r>
            <w:r w:rsidR="00FC32F1">
              <w:fldChar w:fldCharType="separate"/>
            </w:r>
            <w:r w:rsidRPr="001D4C9A">
              <w:fldChar w:fldCharType="end"/>
            </w:r>
            <w:bookmarkEnd w:id="6"/>
          </w:p>
        </w:tc>
        <w:tc>
          <w:tcPr>
            <w:tcW w:w="9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5AC0" w14:textId="1CDA5959" w:rsidR="005E2C90" w:rsidRPr="003D114E" w:rsidRDefault="005E2C90" w:rsidP="003101E3">
            <w:r>
              <w:t>50% van de subsidiabele kostprijs</w:t>
            </w:r>
          </w:p>
        </w:tc>
      </w:tr>
      <w:tr w:rsidR="00A94961" w:rsidRPr="003D114E" w14:paraId="57747BDC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2A31" w14:textId="77777777" w:rsidR="005E2C90" w:rsidRPr="00463023" w:rsidRDefault="005E2C90" w:rsidP="003101E3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5764" w14:textId="77777777" w:rsidR="005E2C90" w:rsidRPr="001D4C9A" w:rsidRDefault="005E2C90" w:rsidP="003101E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"/>
            <w:r w:rsidRPr="001D4C9A">
              <w:instrText xml:space="preserve"> FORMCHECKBOX </w:instrText>
            </w:r>
            <w:r w:rsidR="00FC32F1">
              <w:fldChar w:fldCharType="separate"/>
            </w:r>
            <w:r w:rsidRPr="001D4C9A">
              <w:fldChar w:fldCharType="end"/>
            </w:r>
            <w:bookmarkEnd w:id="7"/>
          </w:p>
        </w:tc>
        <w:tc>
          <w:tcPr>
            <w:tcW w:w="9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C7D01" w14:textId="6FCD70C3" w:rsidR="005E2C90" w:rsidRPr="003D114E" w:rsidRDefault="005E2C90" w:rsidP="003101E3">
            <w:r>
              <w:t>100% van de subsidiabele kostprijs</w:t>
            </w:r>
          </w:p>
        </w:tc>
      </w:tr>
      <w:tr w:rsidR="00A94961" w:rsidRPr="003D114E" w14:paraId="67992AEB" w14:textId="77777777" w:rsidTr="00A94961">
        <w:trPr>
          <w:gridAfter w:val="1"/>
          <w:wAfter w:w="6" w:type="dxa"/>
          <w:trHeight w:hRule="exact" w:val="113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1D947" w14:textId="77777777" w:rsidR="00255334" w:rsidRPr="003D114E" w:rsidRDefault="00255334" w:rsidP="003101E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94961" w:rsidRPr="003D114E" w14:paraId="05DDA0B1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6711" w14:textId="74837EA9" w:rsidR="00255334" w:rsidRPr="003D114E" w:rsidRDefault="003F01F1" w:rsidP="003101E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E505" w14:textId="6D47ADF2" w:rsidR="00255334" w:rsidRPr="00232277" w:rsidRDefault="00255334" w:rsidP="003101E3">
            <w:pPr>
              <w:pStyle w:val="Vraag"/>
            </w:pPr>
            <w:r>
              <w:t>Bereken het totale subsidiebedrag.</w:t>
            </w:r>
          </w:p>
          <w:p w14:paraId="6D49D2A2" w14:textId="34C1BE93" w:rsidR="00736207" w:rsidRDefault="00296D75" w:rsidP="00736207">
            <w:pPr>
              <w:pStyle w:val="Aanwijzing"/>
            </w:pPr>
            <w:r>
              <w:t xml:space="preserve">Pas daarvoor het bovenvermelde percentage toe op bedrag </w:t>
            </w:r>
            <w:r w:rsidR="003101E3">
              <w:t xml:space="preserve">6b </w:t>
            </w:r>
            <w:r>
              <w:t xml:space="preserve">uit vraag </w:t>
            </w:r>
            <w:r w:rsidR="003F01F1">
              <w:t>6</w:t>
            </w:r>
            <w:r w:rsidR="003101E3">
              <w:t xml:space="preserve"> (=8a)</w:t>
            </w:r>
            <w:r>
              <w:t xml:space="preserve">. </w:t>
            </w:r>
            <w:r w:rsidR="00481DB0">
              <w:t>Verminder dat bedrag</w:t>
            </w:r>
            <w:r w:rsidR="00FA7913">
              <w:t xml:space="preserve"> met het bedrag dat u al via andere subsidies toegewezen is (</w:t>
            </w:r>
            <w:r w:rsidR="003101E3">
              <w:t>6c</w:t>
            </w:r>
            <w:r w:rsidR="00FA7913">
              <w:t>).</w:t>
            </w:r>
          </w:p>
          <w:p w14:paraId="0B9ECEE5" w14:textId="4DF04906" w:rsidR="00255334" w:rsidRDefault="00255334" w:rsidP="000231F2">
            <w:pPr>
              <w:pStyle w:val="Aanwijzing"/>
            </w:pPr>
            <w:r>
              <w:t>Het bedrag van de subsidie</w:t>
            </w:r>
            <w:r w:rsidRPr="001F5E5D">
              <w:t xml:space="preserve"> mag niet hoger zijn dan </w:t>
            </w:r>
            <w:r>
              <w:t>het</w:t>
            </w:r>
            <w:r w:rsidRPr="001F5E5D">
              <w:t xml:space="preserve"> oorspronkelijk</w:t>
            </w:r>
            <w:r>
              <w:t xml:space="preserve"> geraamde subsidiebedrag (</w:t>
            </w:r>
            <w:r w:rsidR="003101E3">
              <w:t>6a</w:t>
            </w:r>
            <w:r>
              <w:t xml:space="preserve">) </w:t>
            </w:r>
            <w:r w:rsidRPr="001F5E5D">
              <w:t>uit de projectnota</w:t>
            </w:r>
            <w:r w:rsidRPr="0006597F">
              <w:rPr>
                <w:i w:val="0"/>
                <w:iCs/>
              </w:rPr>
              <w:t>,</w:t>
            </w:r>
            <w:r w:rsidRPr="001F5E5D">
              <w:t xml:space="preserve"> vermeerderd met 10% en aangepast aan de schommelingen van het indexcijfer van de consumptieprijzen.</w:t>
            </w:r>
            <w:r>
              <w:t xml:space="preserve"> Als het bedrag van </w:t>
            </w:r>
            <w:r w:rsidR="003101E3">
              <w:t xml:space="preserve">6b </w:t>
            </w:r>
            <w:r>
              <w:t xml:space="preserve">hoger dan </w:t>
            </w:r>
            <w:r w:rsidR="003101E3">
              <w:t xml:space="preserve">6a </w:t>
            </w:r>
            <w:r>
              <w:t xml:space="preserve">is, wordt </w:t>
            </w:r>
            <w:r w:rsidR="003101E3">
              <w:t xml:space="preserve">6b </w:t>
            </w:r>
            <w:r>
              <w:t xml:space="preserve">aan </w:t>
            </w:r>
            <w:r w:rsidR="003101E3">
              <w:t xml:space="preserve">6a </w:t>
            </w:r>
            <w:r>
              <w:t>gelijkgesteld.</w:t>
            </w:r>
          </w:p>
          <w:p w14:paraId="6673DC77" w14:textId="77777777" w:rsidR="00255334" w:rsidRPr="00B90884" w:rsidRDefault="00255334" w:rsidP="003101E3">
            <w:pPr>
              <w:pStyle w:val="Aanwijzing"/>
              <w:rPr>
                <w:rStyle w:val="Zwaar"/>
                <w:b w:val="0"/>
              </w:rPr>
            </w:pPr>
            <w:r w:rsidRPr="00BD051E">
              <w:t>Een definitie van de subsidiabele posten is opgenomen in artikel 4</w:t>
            </w:r>
            <w:r>
              <w:t>8/5</w:t>
            </w:r>
            <w:r w:rsidRPr="00BD051E">
              <w:t>, §</w:t>
            </w:r>
            <w:r>
              <w:t>3, van het b</w:t>
            </w:r>
            <w:r w:rsidRPr="00BD051E">
              <w:t xml:space="preserve">esluit. Kosten die niet in aanmerking komen voor </w:t>
            </w:r>
            <w:r>
              <w:t xml:space="preserve">een </w:t>
            </w:r>
            <w:r w:rsidRPr="00BD051E">
              <w:t>subsidie</w:t>
            </w:r>
            <w:r>
              <w:t>,</w:t>
            </w:r>
            <w:r w:rsidRPr="00BD051E">
              <w:t xml:space="preserve"> zijn beschreven in artikel 41, §2.</w:t>
            </w:r>
          </w:p>
        </w:tc>
      </w:tr>
      <w:tr w:rsidR="00A94961" w:rsidRPr="003D114E" w14:paraId="2EF0BC1B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725E" w14:textId="77777777" w:rsidR="00481DB0" w:rsidRPr="004C6E93" w:rsidRDefault="00481DB0" w:rsidP="003101E3">
            <w:pPr>
              <w:pStyle w:val="leeg"/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3306" w14:textId="37A72F5F" w:rsidR="00481DB0" w:rsidRPr="003D114E" w:rsidRDefault="00736207" w:rsidP="003101E3">
            <w:pPr>
              <w:jc w:val="right"/>
            </w:pPr>
            <w:r>
              <w:t>totaalbedrag subsidie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253D5" w14:textId="77777777" w:rsidR="00481DB0" w:rsidRPr="003D114E" w:rsidRDefault="00481DB0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E660" w14:textId="162E4EEA" w:rsidR="00481DB0" w:rsidRPr="000075AB" w:rsidRDefault="00481DB0" w:rsidP="003101E3">
            <w:pPr>
              <w:rPr>
                <w:i/>
                <w:iCs/>
              </w:rPr>
            </w:pPr>
            <w:r>
              <w:t xml:space="preserve">euro </w:t>
            </w:r>
            <w:r>
              <w:rPr>
                <w:i/>
                <w:iCs/>
              </w:rPr>
              <w:t>(=</w:t>
            </w:r>
            <w:r w:rsidR="003101E3">
              <w:rPr>
                <w:i/>
                <w:iCs/>
              </w:rPr>
              <w:t>8a</w:t>
            </w:r>
            <w:r>
              <w:rPr>
                <w:i/>
                <w:iCs/>
              </w:rPr>
              <w:t>) (inclusief btw)</w:t>
            </w:r>
          </w:p>
        </w:tc>
      </w:tr>
      <w:tr w:rsidR="00A94961" w:rsidRPr="003D114E" w14:paraId="66380384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FD4E" w14:textId="77777777" w:rsidR="00605F95" w:rsidRPr="004C6E93" w:rsidRDefault="00605F95" w:rsidP="003101E3">
            <w:pPr>
              <w:pStyle w:val="leeg"/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9544" w14:textId="77777777" w:rsidR="00605F95" w:rsidRPr="003D114E" w:rsidRDefault="00605F95" w:rsidP="003101E3">
            <w:pPr>
              <w:jc w:val="right"/>
            </w:pPr>
            <w:r>
              <w:t>bedrag dat al via andere subsidies toegewezen is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7A3C53" w14:textId="77777777" w:rsidR="00605F95" w:rsidRPr="003D114E" w:rsidRDefault="00605F95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2834" w14:textId="0996116C" w:rsidR="00605F95" w:rsidRPr="000075AB" w:rsidRDefault="00605F95" w:rsidP="003101E3">
            <w:pPr>
              <w:rPr>
                <w:i/>
                <w:iCs/>
              </w:rPr>
            </w:pPr>
            <w:r>
              <w:t xml:space="preserve">euro </w:t>
            </w:r>
            <w:r>
              <w:rPr>
                <w:i/>
                <w:iCs/>
              </w:rPr>
              <w:t>(=</w:t>
            </w:r>
            <w:r w:rsidR="003101E3">
              <w:rPr>
                <w:i/>
                <w:iCs/>
              </w:rPr>
              <w:t>6c</w:t>
            </w:r>
            <w:r>
              <w:rPr>
                <w:i/>
                <w:iCs/>
              </w:rPr>
              <w:t>) (inclusief btw)</w:t>
            </w:r>
          </w:p>
        </w:tc>
      </w:tr>
      <w:tr w:rsidR="00A94961" w:rsidRPr="003D114E" w14:paraId="5828EDCF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D812" w14:textId="77777777" w:rsidR="00605F95" w:rsidRPr="004C6E93" w:rsidRDefault="00605F95" w:rsidP="003101E3">
            <w:pPr>
              <w:pStyle w:val="leeg"/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17B6" w14:textId="0762F168" w:rsidR="00605F95" w:rsidRPr="003D114E" w:rsidRDefault="00736207" w:rsidP="003101E3">
            <w:pPr>
              <w:jc w:val="right"/>
            </w:pPr>
            <w:r>
              <w:t>uiteindelijk totaalbedrag subsidie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E6D8B" w14:textId="77777777" w:rsidR="00605F95" w:rsidRPr="003D114E" w:rsidRDefault="00605F95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51D4" w14:textId="5FEEB77C" w:rsidR="00605F95" w:rsidRPr="000075AB" w:rsidRDefault="00605F95" w:rsidP="003101E3">
            <w:pPr>
              <w:rPr>
                <w:i/>
                <w:iCs/>
              </w:rPr>
            </w:pPr>
            <w:r>
              <w:t xml:space="preserve">euro </w:t>
            </w:r>
            <w:r>
              <w:rPr>
                <w:i/>
                <w:iCs/>
              </w:rPr>
              <w:t>(=</w:t>
            </w:r>
            <w:r w:rsidR="003101E3">
              <w:rPr>
                <w:i/>
                <w:iCs/>
              </w:rPr>
              <w:t>8a</w:t>
            </w:r>
            <w:r w:rsidR="001905EE">
              <w:rPr>
                <w:i/>
                <w:iCs/>
              </w:rPr>
              <w:t>-</w:t>
            </w:r>
            <w:r w:rsidR="003101E3">
              <w:rPr>
                <w:i/>
                <w:iCs/>
              </w:rPr>
              <w:t>6c</w:t>
            </w:r>
            <w:r w:rsidR="001905EE">
              <w:rPr>
                <w:i/>
                <w:iCs/>
              </w:rPr>
              <w:t>=</w:t>
            </w:r>
            <w:r w:rsidR="003101E3">
              <w:rPr>
                <w:i/>
                <w:iCs/>
              </w:rPr>
              <w:t>8b</w:t>
            </w:r>
            <w:r w:rsidR="001905EE">
              <w:rPr>
                <w:i/>
                <w:iCs/>
              </w:rPr>
              <w:t>)</w:t>
            </w:r>
          </w:p>
        </w:tc>
      </w:tr>
      <w:tr w:rsidR="00A94961" w:rsidRPr="003D114E" w14:paraId="6B3D1887" w14:textId="77777777" w:rsidTr="000231F2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6820" w14:textId="77777777" w:rsidR="001905EE" w:rsidRPr="004C6E93" w:rsidRDefault="001905EE" w:rsidP="003101E3">
            <w:pPr>
              <w:pStyle w:val="leeg"/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6825" w14:textId="7CCEA8BB" w:rsidR="001905EE" w:rsidRPr="003D114E" w:rsidRDefault="001905EE" w:rsidP="003101E3">
            <w:pPr>
              <w:jc w:val="right"/>
            </w:pPr>
            <w:r>
              <w:t>eerste schijf (75%)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62916" w14:textId="77777777" w:rsidR="001905EE" w:rsidRPr="003D114E" w:rsidRDefault="001905EE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FC13" w14:textId="64020648" w:rsidR="001905EE" w:rsidRPr="000075AB" w:rsidRDefault="001905EE" w:rsidP="003101E3">
            <w:pPr>
              <w:rPr>
                <w:i/>
                <w:iCs/>
              </w:rPr>
            </w:pPr>
            <w:r>
              <w:t xml:space="preserve">euro </w:t>
            </w:r>
            <w:r>
              <w:rPr>
                <w:i/>
                <w:iCs/>
              </w:rPr>
              <w:t>(=</w:t>
            </w:r>
            <w:r w:rsidR="003101E3">
              <w:rPr>
                <w:i/>
                <w:iCs/>
              </w:rPr>
              <w:t>8c</w:t>
            </w:r>
            <w:r>
              <w:rPr>
                <w:i/>
                <w:iCs/>
              </w:rPr>
              <w:t>) (inclusief btw)</w:t>
            </w:r>
          </w:p>
        </w:tc>
      </w:tr>
      <w:tr w:rsidR="00780F5C" w:rsidRPr="003D114E" w14:paraId="3026B35B" w14:textId="77777777" w:rsidTr="000231F2">
        <w:trPr>
          <w:gridAfter w:val="1"/>
          <w:wAfter w:w="6" w:type="dxa"/>
          <w:trHeight w:hRule="exact" w:val="113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02C2" w14:textId="77777777" w:rsidR="00780F5C" w:rsidRPr="003D114E" w:rsidRDefault="00780F5C" w:rsidP="00780F5C">
            <w:pPr>
              <w:pStyle w:val="leeg"/>
            </w:pPr>
          </w:p>
        </w:tc>
      </w:tr>
      <w:tr w:rsidR="00780F5C" w:rsidRPr="003D114E" w14:paraId="185AE422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6C98" w14:textId="54BED7BB" w:rsidR="00780F5C" w:rsidRPr="00093567" w:rsidRDefault="00A94961" w:rsidP="00780F5C">
            <w:pPr>
              <w:pStyle w:val="lee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AA74" w14:textId="648F2E7E" w:rsidR="00490CD7" w:rsidRDefault="00780F5C" w:rsidP="00780F5C">
            <w:pPr>
              <w:pStyle w:val="Vraag"/>
            </w:pPr>
            <w:r w:rsidRPr="006A7C02">
              <w:t xml:space="preserve">Voeg de </w:t>
            </w:r>
            <w:r w:rsidR="001905EE">
              <w:t xml:space="preserve">volgende </w:t>
            </w:r>
            <w:r w:rsidRPr="006A7C02">
              <w:t xml:space="preserve">bewijsstukken bij </w:t>
            </w:r>
            <w:r w:rsidR="001905EE">
              <w:t>dit formulier en kruis ze aan in de onderstaande aankruislij</w:t>
            </w:r>
            <w:r w:rsidR="00490CD7">
              <w:t>st</w:t>
            </w:r>
            <w:r w:rsidRPr="006A7C02">
              <w:t xml:space="preserve">. </w:t>
            </w:r>
          </w:p>
          <w:p w14:paraId="6E5D9CF2" w14:textId="01CCE6E6" w:rsidR="00780F5C" w:rsidRPr="00476DF9" w:rsidRDefault="00780F5C" w:rsidP="000231F2">
            <w:pPr>
              <w:pStyle w:val="Vraag"/>
              <w:rPr>
                <w:b w:val="0"/>
              </w:rPr>
            </w:pPr>
            <w:r w:rsidRPr="00476DF9">
              <w:rPr>
                <w:b w:val="0"/>
                <w:i/>
                <w:iCs/>
              </w:rPr>
              <w:t xml:space="preserve">Het </w:t>
            </w:r>
            <w:r w:rsidR="00490CD7" w:rsidRPr="00476DF9">
              <w:rPr>
                <w:b w:val="0"/>
                <w:i/>
                <w:iCs/>
              </w:rPr>
              <w:t xml:space="preserve">Departement </w:t>
            </w:r>
            <w:r w:rsidRPr="00476DF9">
              <w:rPr>
                <w:b w:val="0"/>
                <w:i/>
                <w:iCs/>
              </w:rPr>
              <w:t>Mobiliteit en Openbare Werken heeft die bewijsstukken nodig om uw aanvraag te controleren.</w:t>
            </w:r>
          </w:p>
        </w:tc>
      </w:tr>
      <w:tr w:rsidR="00A94961" w:rsidRPr="003D114E" w14:paraId="595B78CA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F37E" w14:textId="77777777" w:rsidR="00490CD7" w:rsidRPr="00463023" w:rsidRDefault="00490CD7" w:rsidP="003101E3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F533" w14:textId="77777777" w:rsidR="00490CD7" w:rsidRPr="001D4C9A" w:rsidRDefault="00490CD7" w:rsidP="003101E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C32F1">
              <w:fldChar w:fldCharType="separate"/>
            </w:r>
            <w:r w:rsidRPr="001D4C9A">
              <w:fldChar w:fldCharType="end"/>
            </w:r>
          </w:p>
        </w:tc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89DC" w14:textId="0F5EFA84" w:rsidR="00490CD7" w:rsidRPr="003D114E" w:rsidRDefault="00490CD7" w:rsidP="003101E3">
            <w:r>
              <w:t xml:space="preserve">een kopie van de gunningsbeslissing van de gemeenteraad </w:t>
            </w:r>
            <w:r w:rsidRPr="000231F2">
              <w:rPr>
                <w:i/>
                <w:iCs/>
              </w:rPr>
              <w:t>(bijlage 1)</w:t>
            </w:r>
          </w:p>
        </w:tc>
      </w:tr>
      <w:tr w:rsidR="00A94961" w:rsidRPr="003D114E" w14:paraId="3725F382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344D" w14:textId="77777777" w:rsidR="00490CD7" w:rsidRPr="00463023" w:rsidRDefault="00490CD7" w:rsidP="003101E3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2554D" w14:textId="77777777" w:rsidR="00490CD7" w:rsidRPr="001D4C9A" w:rsidRDefault="00490CD7" w:rsidP="003101E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C32F1">
              <w:fldChar w:fldCharType="separate"/>
            </w:r>
            <w:r w:rsidRPr="001D4C9A">
              <w:fldChar w:fldCharType="end"/>
            </w:r>
          </w:p>
        </w:tc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30F5" w14:textId="2689959E" w:rsidR="00490CD7" w:rsidRPr="000231F2" w:rsidRDefault="0090010A" w:rsidP="003101E3">
            <w:pPr>
              <w:rPr>
                <w:i/>
                <w:iCs/>
              </w:rPr>
            </w:pPr>
            <w:r>
              <w:t>e</w:t>
            </w:r>
            <w:r w:rsidR="00490CD7">
              <w:t>en kopie van de overeenkomst met de opdrachtnemer</w:t>
            </w:r>
            <w:r w:rsidR="006A3E38">
              <w:t>, met inbegr</w:t>
            </w:r>
            <w:r>
              <w:t xml:space="preserve">ip van het inschrijvingsbiljet en de ingevulde meetstaat </w:t>
            </w:r>
            <w:r>
              <w:rPr>
                <w:i/>
                <w:iCs/>
              </w:rPr>
              <w:t>(bijlage 2)</w:t>
            </w:r>
          </w:p>
        </w:tc>
      </w:tr>
      <w:tr w:rsidR="00A94961" w:rsidRPr="003D114E" w14:paraId="6B0301D8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3BBB" w14:textId="77777777" w:rsidR="00490CD7" w:rsidRPr="00463023" w:rsidRDefault="00490CD7" w:rsidP="003101E3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275D" w14:textId="77777777" w:rsidR="00490CD7" w:rsidRPr="001D4C9A" w:rsidRDefault="00490CD7" w:rsidP="003101E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C32F1">
              <w:fldChar w:fldCharType="separate"/>
            </w:r>
            <w:r w:rsidRPr="001D4C9A">
              <w:fldChar w:fldCharType="end"/>
            </w:r>
          </w:p>
        </w:tc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D7A0" w14:textId="22675E2F" w:rsidR="00490CD7" w:rsidRPr="003D114E" w:rsidRDefault="0090010A" w:rsidP="003101E3">
            <w:r>
              <w:t xml:space="preserve">een kopie van de nodige vergunningen of een verklaring op erewoord dat er voor de werken geen vergunning nodig is </w:t>
            </w:r>
            <w:r w:rsidRPr="000231F2">
              <w:rPr>
                <w:i/>
                <w:iCs/>
              </w:rPr>
              <w:t>(bijlage 3)</w:t>
            </w:r>
          </w:p>
        </w:tc>
      </w:tr>
      <w:tr w:rsidR="00780F5C" w:rsidRPr="003D114E" w14:paraId="6C538438" w14:textId="77777777" w:rsidTr="000231F2">
        <w:trPr>
          <w:gridAfter w:val="1"/>
          <w:wAfter w:w="6" w:type="dxa"/>
          <w:trHeight w:hRule="exact" w:val="312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EAC43" w14:textId="77777777" w:rsidR="00780F5C" w:rsidRPr="003D114E" w:rsidRDefault="00780F5C" w:rsidP="00780F5C">
            <w:pPr>
              <w:pStyle w:val="leeg"/>
            </w:pPr>
          </w:p>
        </w:tc>
      </w:tr>
    </w:tbl>
    <w:p w14:paraId="7BDC1AE1" w14:textId="77777777" w:rsidR="001C7B84" w:rsidRDefault="001C7B84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2"/>
        <w:gridCol w:w="2715"/>
        <w:gridCol w:w="426"/>
        <w:gridCol w:w="426"/>
        <w:gridCol w:w="567"/>
        <w:gridCol w:w="432"/>
        <w:gridCol w:w="417"/>
        <w:gridCol w:w="851"/>
        <w:gridCol w:w="3690"/>
        <w:gridCol w:w="6"/>
      </w:tblGrid>
      <w:tr w:rsidR="00780F5C" w:rsidRPr="003D114E" w14:paraId="37419DE7" w14:textId="77777777" w:rsidTr="000231F2">
        <w:trPr>
          <w:gridAfter w:val="1"/>
          <w:wAfter w:w="6" w:type="dxa"/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B04382D" w14:textId="77777777" w:rsidR="00780F5C" w:rsidRPr="0044546C" w:rsidRDefault="00780F5C" w:rsidP="00780F5C">
            <w:pPr>
              <w:pStyle w:val="leeg"/>
            </w:pP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BEBFC79" w14:textId="77777777" w:rsidR="00780F5C" w:rsidRPr="003D114E" w:rsidRDefault="00780F5C" w:rsidP="00780F5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80F5C" w:rsidRPr="003D114E" w14:paraId="79E1CDCA" w14:textId="77777777" w:rsidTr="000231F2">
        <w:trPr>
          <w:gridAfter w:val="1"/>
          <w:wAfter w:w="6" w:type="dxa"/>
          <w:trHeight w:hRule="exact" w:val="113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68A1" w14:textId="77777777" w:rsidR="00780F5C" w:rsidRPr="003D114E" w:rsidRDefault="00780F5C" w:rsidP="00780F5C">
            <w:pPr>
              <w:pStyle w:val="leeg"/>
            </w:pPr>
          </w:p>
        </w:tc>
      </w:tr>
      <w:tr w:rsidR="00780F5C" w:rsidRPr="003D114E" w14:paraId="2B427623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AE66" w14:textId="2CC2C6F8" w:rsidR="00780F5C" w:rsidRPr="003D114E" w:rsidRDefault="00A94961" w:rsidP="00780F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6E2D" w14:textId="77777777" w:rsidR="00780F5C" w:rsidRPr="003D114E" w:rsidRDefault="00780F5C" w:rsidP="00780F5C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780F5C" w:rsidRPr="003D114E" w14:paraId="7C6EF172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E2A0" w14:textId="77777777" w:rsidR="00780F5C" w:rsidRPr="004C6E93" w:rsidRDefault="00780F5C" w:rsidP="00780F5C">
            <w:pPr>
              <w:pStyle w:val="leeg"/>
            </w:pP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D9A9" w14:textId="77777777" w:rsidR="00780F5C" w:rsidRPr="00232277" w:rsidRDefault="00780F5C" w:rsidP="00780F5C">
            <w:pPr>
              <w:pStyle w:val="Verklaring"/>
            </w:pPr>
            <w:r w:rsidRPr="00B40F35">
              <w:t>Ik bevestig dat alle gegevens in dit formulier naar waarheid zijn ingevuld.</w:t>
            </w:r>
          </w:p>
        </w:tc>
      </w:tr>
      <w:tr w:rsidR="00A94961" w:rsidRPr="003D114E" w14:paraId="60B8F389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A670" w14:textId="77777777" w:rsidR="00780F5C" w:rsidRPr="004C6E93" w:rsidRDefault="00780F5C" w:rsidP="00780F5C">
            <w:pPr>
              <w:pStyle w:val="leeg"/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F2A0" w14:textId="77777777" w:rsidR="00780F5C" w:rsidRPr="003D114E" w:rsidRDefault="00780F5C" w:rsidP="00780F5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AB918" w14:textId="77777777" w:rsidR="00780F5C" w:rsidRPr="003D114E" w:rsidRDefault="00780F5C" w:rsidP="00780F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2BA6CE" w14:textId="77777777" w:rsidR="00780F5C" w:rsidRPr="003D114E" w:rsidRDefault="00780F5C" w:rsidP="00780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B2BEB" w14:textId="77777777" w:rsidR="00780F5C" w:rsidRPr="003D114E" w:rsidRDefault="00780F5C" w:rsidP="00780F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08C3E" w14:textId="77777777" w:rsidR="00780F5C" w:rsidRPr="003D114E" w:rsidRDefault="00780F5C" w:rsidP="00780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1175D" w14:textId="77777777" w:rsidR="00780F5C" w:rsidRPr="003D114E" w:rsidRDefault="00780F5C" w:rsidP="00780F5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A39C2" w14:textId="77777777" w:rsidR="00780F5C" w:rsidRPr="003D114E" w:rsidRDefault="00780F5C" w:rsidP="00780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7B67" w14:textId="77777777" w:rsidR="00780F5C" w:rsidRPr="003D114E" w:rsidRDefault="00780F5C" w:rsidP="00780F5C"/>
        </w:tc>
      </w:tr>
      <w:tr w:rsidR="00780F5C" w:rsidRPr="00A57232" w14:paraId="3AE48A56" w14:textId="77777777" w:rsidTr="000231F2">
        <w:trPr>
          <w:gridAfter w:val="1"/>
          <w:wAfter w:w="6" w:type="dxa"/>
          <w:trHeight w:val="6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3B5CC" w14:textId="77777777" w:rsidR="00780F5C" w:rsidRPr="004C6E93" w:rsidRDefault="00780F5C" w:rsidP="00780F5C">
            <w:pPr>
              <w:pStyle w:val="leeg"/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22395" w14:textId="77777777" w:rsidR="00780F5C" w:rsidRPr="00A57232" w:rsidRDefault="00780F5C" w:rsidP="00780F5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25BE81E" w14:textId="77777777" w:rsidR="00780F5C" w:rsidRPr="00A57232" w:rsidRDefault="00780F5C" w:rsidP="00780F5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F5C" w:rsidRPr="003D114E" w14:paraId="21F1C86A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BCAFF" w14:textId="77777777" w:rsidR="00780F5C" w:rsidRPr="004C6E93" w:rsidRDefault="00780F5C" w:rsidP="00780F5C">
            <w:pPr>
              <w:pStyle w:val="leeg"/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9CF6" w14:textId="77777777" w:rsidR="00780F5C" w:rsidRPr="003D114E" w:rsidRDefault="00780F5C" w:rsidP="00780F5C">
            <w:pPr>
              <w:jc w:val="right"/>
            </w:pPr>
            <w:r w:rsidRPr="003D114E">
              <w:t>voor- en achternaam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D5AD1" w14:textId="77777777" w:rsidR="00780F5C" w:rsidRPr="003D114E" w:rsidRDefault="00780F5C" w:rsidP="00780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F5C" w:rsidRPr="003D114E" w14:paraId="4074738D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3EBB" w14:textId="77777777" w:rsidR="00780F5C" w:rsidRPr="004C6E93" w:rsidRDefault="00780F5C" w:rsidP="00780F5C">
            <w:pPr>
              <w:pStyle w:val="leeg"/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7CEE" w14:textId="77777777" w:rsidR="00780F5C" w:rsidRPr="003D114E" w:rsidRDefault="00780F5C" w:rsidP="00780F5C">
            <w:pPr>
              <w:jc w:val="right"/>
            </w:pPr>
            <w:r>
              <w:t>functie</w:t>
            </w:r>
          </w:p>
        </w:tc>
        <w:tc>
          <w:tcPr>
            <w:tcW w:w="68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E66A4" w14:textId="77777777" w:rsidR="00780F5C" w:rsidRPr="003D114E" w:rsidRDefault="00780F5C" w:rsidP="00780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F5C" w:rsidRPr="003D114E" w14:paraId="615B045D" w14:textId="77777777" w:rsidTr="000231F2">
        <w:trPr>
          <w:gridAfter w:val="1"/>
          <w:wAfter w:w="6" w:type="dxa"/>
          <w:trHeight w:hRule="exact" w:val="312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B71F" w14:textId="77777777" w:rsidR="00780F5C" w:rsidRPr="003D114E" w:rsidRDefault="00780F5C" w:rsidP="00780F5C">
            <w:pPr>
              <w:pStyle w:val="leeg"/>
            </w:pPr>
          </w:p>
        </w:tc>
      </w:tr>
      <w:tr w:rsidR="00780F5C" w:rsidRPr="003D114E" w14:paraId="6F9D5A09" w14:textId="77777777" w:rsidTr="000231F2">
        <w:trPr>
          <w:gridAfter w:val="1"/>
          <w:wAfter w:w="6" w:type="dxa"/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BC35765" w14:textId="77777777" w:rsidR="00780F5C" w:rsidRPr="0044546C" w:rsidRDefault="00780F5C" w:rsidP="00780F5C">
            <w:pPr>
              <w:pStyle w:val="leeg"/>
            </w:pP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FFCC850" w14:textId="77777777" w:rsidR="00780F5C" w:rsidRPr="003D114E" w:rsidRDefault="00780F5C" w:rsidP="00780F5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780F5C" w:rsidRPr="003D114E" w14:paraId="01333931" w14:textId="77777777" w:rsidTr="000231F2">
        <w:trPr>
          <w:gridAfter w:val="1"/>
          <w:wAfter w:w="6" w:type="dxa"/>
          <w:trHeight w:hRule="exact" w:val="113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F539" w14:textId="77777777" w:rsidR="00780F5C" w:rsidRPr="003D114E" w:rsidRDefault="00780F5C" w:rsidP="00780F5C">
            <w:pPr>
              <w:pStyle w:val="leeg"/>
            </w:pPr>
          </w:p>
        </w:tc>
      </w:tr>
      <w:tr w:rsidR="00780F5C" w:rsidRPr="003D114E" w14:paraId="568DF531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CA19" w14:textId="4757E187" w:rsidR="00780F5C" w:rsidRPr="00093567" w:rsidRDefault="00A94961" w:rsidP="00780F5C">
            <w:pPr>
              <w:pStyle w:val="lee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563B" w14:textId="67ED435F" w:rsidR="00780F5C" w:rsidRPr="00A51000" w:rsidRDefault="00780F5C" w:rsidP="000231F2">
            <w:pPr>
              <w:pStyle w:val="Aanwijzing"/>
            </w:pPr>
            <w:r>
              <w:t>Scan dit formulier in na</w:t>
            </w:r>
            <w:r w:rsidR="00786C5A">
              <w:t xml:space="preserve">dat u het ondertekend hebt </w:t>
            </w:r>
            <w:r>
              <w:t xml:space="preserve">en </w:t>
            </w:r>
            <w:r w:rsidR="00786C5A">
              <w:t>mail</w:t>
            </w:r>
            <w:r w:rsidR="00786C5A" w:rsidRPr="00A51000">
              <w:t xml:space="preserve"> </w:t>
            </w:r>
            <w:r>
              <w:t xml:space="preserve">het samen met de bijbehorende bewijsstukken naar </w:t>
            </w:r>
            <w:hyperlink r:id="rId13" w:history="1">
              <w:r w:rsidRPr="005B58D1">
                <w:rPr>
                  <w:rStyle w:val="Hyperlink"/>
                </w:rPr>
                <w:t>mobipunten@mow.vlaanderen.be</w:t>
              </w:r>
            </w:hyperlink>
            <w:r>
              <w:t xml:space="preserve">. Zet de volgende gegevens in de onderwerpsregel van uw e-mailbericht: </w:t>
            </w:r>
            <w:r w:rsidRPr="0008291A">
              <w:rPr>
                <w:bCs w:val="0"/>
              </w:rPr>
              <w:t>Subsidieaanvraag voor de aanleg of herinrichting van een mobipunt – [GEMEENTE - NAAM VAN HET MOBIPUNT]</w:t>
            </w:r>
            <w:r w:rsidRPr="00786C5A">
              <w:rPr>
                <w:i w:val="0"/>
              </w:rPr>
              <w:t>.</w:t>
            </w:r>
            <w:r w:rsidRPr="001465D9">
              <w:t xml:space="preserve"> </w:t>
            </w:r>
            <w:r w:rsidR="00135211">
              <w:t xml:space="preserve">Het Departement Mobiliteit en Openbare Werken kan aanvullende bewijsstukken opvragen </w:t>
            </w:r>
            <w:r w:rsidR="001465D9">
              <w:t>ter verduidelijking.</w:t>
            </w:r>
            <w:r>
              <w:t xml:space="preserve"> </w:t>
            </w:r>
          </w:p>
        </w:tc>
      </w:tr>
      <w:tr w:rsidR="00780F5C" w:rsidRPr="00C57AE0" w14:paraId="026B0EA9" w14:textId="77777777" w:rsidTr="000231F2">
        <w:trPr>
          <w:gridAfter w:val="1"/>
          <w:wAfter w:w="6" w:type="dxa"/>
          <w:trHeight w:hRule="exact" w:val="312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37276" w14:textId="77777777" w:rsidR="00780F5C" w:rsidRPr="000231F2" w:rsidRDefault="00780F5C" w:rsidP="00780F5C">
            <w:pPr>
              <w:pStyle w:val="leeg"/>
            </w:pPr>
          </w:p>
        </w:tc>
      </w:tr>
      <w:tr w:rsidR="00780F5C" w:rsidRPr="003D114E" w14:paraId="454153C5" w14:textId="77777777" w:rsidTr="000231F2">
        <w:trPr>
          <w:gridAfter w:val="1"/>
          <w:wAfter w:w="6" w:type="dxa"/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01E0B30" w14:textId="77777777" w:rsidR="00780F5C" w:rsidRPr="000231F2" w:rsidRDefault="00780F5C" w:rsidP="00780F5C">
            <w:pPr>
              <w:pStyle w:val="leeg"/>
            </w:pP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BA00734" w14:textId="57D84C24" w:rsidR="00780F5C" w:rsidRPr="003D114E" w:rsidRDefault="00780F5C" w:rsidP="00780F5C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Hoe wordt deze aanvraag verder behandeld?</w:t>
            </w:r>
          </w:p>
        </w:tc>
      </w:tr>
      <w:tr w:rsidR="00780F5C" w:rsidRPr="003D114E" w14:paraId="4C120B1B" w14:textId="77777777" w:rsidTr="000231F2">
        <w:trPr>
          <w:gridAfter w:val="1"/>
          <w:wAfter w:w="6" w:type="dxa"/>
          <w:trHeight w:hRule="exact" w:val="113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8C66" w14:textId="77777777" w:rsidR="00780F5C" w:rsidRPr="003D114E" w:rsidRDefault="00780F5C" w:rsidP="00780F5C">
            <w:pPr>
              <w:pStyle w:val="leeg"/>
            </w:pPr>
          </w:p>
        </w:tc>
      </w:tr>
      <w:tr w:rsidR="00780F5C" w:rsidRPr="003D114E" w14:paraId="12FBEA94" w14:textId="77777777" w:rsidTr="000231F2">
        <w:trPr>
          <w:gridAfter w:val="1"/>
          <w:wAfter w:w="6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F3EE" w14:textId="343EB7D2" w:rsidR="00780F5C" w:rsidRPr="00093567" w:rsidRDefault="00A94961" w:rsidP="00780F5C">
            <w:pPr>
              <w:pStyle w:val="lee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EB98" w14:textId="77777777" w:rsidR="00780F5C" w:rsidRDefault="00780F5C" w:rsidP="00780F5C">
            <w:pPr>
              <w:pStyle w:val="Aanwijzing"/>
            </w:pPr>
            <w:r>
              <w:t>Uw aanvraag doorloopt de volgende stappen:</w:t>
            </w:r>
          </w:p>
          <w:p w14:paraId="2A8D030E" w14:textId="77777777" w:rsidR="00780F5C" w:rsidRPr="005174AB" w:rsidRDefault="00780F5C" w:rsidP="00780F5C">
            <w:pPr>
              <w:pStyle w:val="Aanwijzing"/>
              <w:numPr>
                <w:ilvl w:val="0"/>
                <w:numId w:val="30"/>
              </w:numPr>
              <w:ind w:left="737" w:hanging="708"/>
            </w:pPr>
            <w:r w:rsidRPr="005174AB">
              <w:t>De dossierbehandelaar gaat na of de gemeente en het beschreven project aa</w:t>
            </w:r>
            <w:r>
              <w:t>n de subsidievoorwaarden voldoen</w:t>
            </w:r>
            <w:r w:rsidRPr="005174AB">
              <w:t>.</w:t>
            </w:r>
          </w:p>
          <w:p w14:paraId="7EBB0BF2" w14:textId="77777777" w:rsidR="00780F5C" w:rsidRPr="005174AB" w:rsidRDefault="00780F5C" w:rsidP="00780F5C">
            <w:pPr>
              <w:pStyle w:val="Aanwijzing"/>
              <w:numPr>
                <w:ilvl w:val="0"/>
                <w:numId w:val="30"/>
              </w:numPr>
              <w:ind w:left="737" w:hanging="708"/>
            </w:pPr>
            <w:r w:rsidRPr="005174AB">
              <w:t>De dossierbehandelaar vraagt eventuele aanvullingen op bij de contactpersoon die u hebt opgegeven.</w:t>
            </w:r>
          </w:p>
          <w:p w14:paraId="68C63747" w14:textId="651EBBE5" w:rsidR="00780F5C" w:rsidRPr="005174AB" w:rsidRDefault="00780F5C" w:rsidP="00780F5C">
            <w:pPr>
              <w:pStyle w:val="Aanwijzing"/>
              <w:numPr>
                <w:ilvl w:val="0"/>
                <w:numId w:val="30"/>
              </w:numPr>
              <w:ind w:left="737" w:hanging="708"/>
            </w:pPr>
            <w:r w:rsidRPr="005174AB">
              <w:t xml:space="preserve">Binnen een </w:t>
            </w:r>
            <w:r>
              <w:t>ordetermijn van 180 kalenderdagen</w:t>
            </w:r>
            <w:r w:rsidRPr="005174AB">
              <w:t xml:space="preserve"> nadat het </w:t>
            </w:r>
            <w:r w:rsidR="001465D9">
              <w:t xml:space="preserve">Departement </w:t>
            </w:r>
            <w:r>
              <w:t xml:space="preserve">Mobiliteit en Openbare Werken alle gegevens heeft </w:t>
            </w:r>
            <w:r w:rsidRPr="005174AB">
              <w:t xml:space="preserve">ontvangen, wordt u </w:t>
            </w:r>
            <w:r>
              <w:t>via mail op de hoogte gebracht</w:t>
            </w:r>
            <w:r w:rsidRPr="005174AB">
              <w:t xml:space="preserve"> van de beslissing van de minister of zijn gedelegeerde.</w:t>
            </w:r>
          </w:p>
          <w:p w14:paraId="17437C15" w14:textId="77777777" w:rsidR="00780F5C" w:rsidRPr="005174AB" w:rsidRDefault="00780F5C" w:rsidP="00780F5C">
            <w:pPr>
              <w:pStyle w:val="Aanwijzing"/>
              <w:numPr>
                <w:ilvl w:val="0"/>
                <w:numId w:val="30"/>
              </w:numPr>
              <w:ind w:left="737" w:hanging="708"/>
            </w:pPr>
            <w:r w:rsidRPr="005174AB">
              <w:t>Bij een gunstige beslissing van de minister of zijn gedelegeerde wordt het subsidiebedrag ov</w:t>
            </w:r>
            <w:r>
              <w:t>ergeschreven op het rekeningnummer</w:t>
            </w:r>
            <w:r w:rsidRPr="005174AB">
              <w:t xml:space="preserve"> dat u </w:t>
            </w:r>
            <w:r>
              <w:t xml:space="preserve">hebt </w:t>
            </w:r>
            <w:r w:rsidRPr="005174AB">
              <w:t>opgegeven.</w:t>
            </w:r>
          </w:p>
        </w:tc>
      </w:tr>
      <w:tr w:rsidR="00A94961" w:rsidRPr="003D114E" w14:paraId="289F3238" w14:textId="77777777" w:rsidTr="000231F2">
        <w:trPr>
          <w:trHeight w:hRule="exact" w:val="312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50EB" w14:textId="77777777" w:rsidR="00A94961" w:rsidRPr="003D114E" w:rsidRDefault="00A94961" w:rsidP="003101E3">
            <w:pPr>
              <w:pStyle w:val="leeg"/>
            </w:pPr>
          </w:p>
        </w:tc>
      </w:tr>
      <w:tr w:rsidR="00A94961" w:rsidRPr="003D114E" w14:paraId="47682FAF" w14:textId="77777777" w:rsidTr="000231F2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E5668EE" w14:textId="77777777" w:rsidR="00A94961" w:rsidRPr="003D114E" w:rsidRDefault="00A94961" w:rsidP="003101E3">
            <w:pPr>
              <w:pStyle w:val="leeg"/>
            </w:pPr>
          </w:p>
        </w:tc>
        <w:tc>
          <w:tcPr>
            <w:tcW w:w="9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4046374" w14:textId="375813AB" w:rsidR="00A94961" w:rsidRPr="003D114E" w:rsidRDefault="00A94961" w:rsidP="003101E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dossierbehandelaar van het Departement Mobiliteit en Openbare Werken</w:t>
            </w:r>
          </w:p>
        </w:tc>
      </w:tr>
      <w:tr w:rsidR="006456E6" w:rsidRPr="003D114E" w14:paraId="45A529A5" w14:textId="77777777" w:rsidTr="000231F2">
        <w:trPr>
          <w:trHeight w:hRule="exact" w:val="227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9D01" w14:textId="77777777" w:rsidR="006456E6" w:rsidRPr="003D114E" w:rsidRDefault="006456E6" w:rsidP="000231F2"/>
        </w:tc>
      </w:tr>
      <w:tr w:rsidR="006456E6" w:rsidRPr="003D114E" w14:paraId="3B86B190" w14:textId="77777777" w:rsidTr="000231F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C3B8990" w14:textId="77777777" w:rsidR="006456E6" w:rsidRPr="0044546C" w:rsidRDefault="006456E6" w:rsidP="00AF57EC">
            <w:pPr>
              <w:pStyle w:val="leeg"/>
            </w:pPr>
          </w:p>
        </w:tc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19455C" w14:textId="77777777" w:rsidR="006456E6" w:rsidRPr="003D114E" w:rsidRDefault="006456E6" w:rsidP="006456E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Toetsing van de subsidievoorwaarden</w:t>
            </w:r>
          </w:p>
        </w:tc>
      </w:tr>
      <w:tr w:rsidR="00FE1EC7" w:rsidRPr="00AC7611" w14:paraId="54964CE7" w14:textId="77777777" w:rsidTr="000231F2">
        <w:trPr>
          <w:trHeight w:hRule="exact" w:val="113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3663" w14:textId="77777777" w:rsidR="00FE1EC7" w:rsidRPr="00AC7611" w:rsidRDefault="00FE1EC7" w:rsidP="003101E3">
            <w:pPr>
              <w:pStyle w:val="leeg"/>
              <w:rPr>
                <w:color w:val="auto"/>
              </w:rPr>
            </w:pPr>
          </w:p>
        </w:tc>
      </w:tr>
      <w:tr w:rsidR="00FE1EC7" w:rsidRPr="003D114E" w14:paraId="498D9D73" w14:textId="77777777" w:rsidTr="000231F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2B10" w14:textId="43F987DE" w:rsidR="00FE1EC7" w:rsidRPr="00093567" w:rsidRDefault="00A94961" w:rsidP="003101E3">
            <w:pPr>
              <w:pStyle w:val="lee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C2EE" w14:textId="451266A3" w:rsidR="00FE1EC7" w:rsidRPr="00B40F35" w:rsidRDefault="00DE2952" w:rsidP="003101E3">
            <w:pPr>
              <w:pStyle w:val="Vraag"/>
              <w:rPr>
                <w:rStyle w:val="Nadruk"/>
                <w:i w:val="0"/>
                <w:iCs w:val="0"/>
              </w:rPr>
            </w:pPr>
            <w:r>
              <w:t>Kruis de voorwaarden aan waaraan het project voldoet.</w:t>
            </w:r>
          </w:p>
          <w:p w14:paraId="0B1BEE32" w14:textId="77777777" w:rsidR="00FE1EC7" w:rsidRPr="00093567" w:rsidRDefault="00FE1EC7" w:rsidP="003101E3">
            <w:pPr>
              <w:pStyle w:val="Aanwijzing"/>
              <w:rPr>
                <w:sz w:val="18"/>
              </w:rPr>
            </w:pPr>
            <w:r w:rsidRPr="00A97AE4">
              <w:t xml:space="preserve">Uit </w:t>
            </w:r>
            <w:r>
              <w:t xml:space="preserve">de </w:t>
            </w:r>
            <w:r w:rsidRPr="00A97AE4">
              <w:t xml:space="preserve">controle moet blijken dat </w:t>
            </w:r>
            <w:r>
              <w:t xml:space="preserve">aan alle </w:t>
            </w:r>
            <w:r w:rsidRPr="00A97AE4">
              <w:t>voorwaarden</w:t>
            </w:r>
            <w:r>
              <w:t xml:space="preserve">, vermeld </w:t>
            </w:r>
            <w:r w:rsidRPr="00A97AE4">
              <w:t>in</w:t>
            </w:r>
            <w:r>
              <w:t xml:space="preserve"> </w:t>
            </w:r>
            <w:r w:rsidRPr="00161674">
              <w:t>artikel 48/5, §2,</w:t>
            </w:r>
            <w:r>
              <w:t xml:space="preserve"> van het </w:t>
            </w:r>
            <w:r w:rsidRPr="00A97AE4">
              <w:t>besluit</w:t>
            </w:r>
            <w:r>
              <w:t>,</w:t>
            </w:r>
            <w:r w:rsidRPr="00A97AE4">
              <w:t xml:space="preserve"> voldaan </w:t>
            </w:r>
            <w:r>
              <w:t>is</w:t>
            </w:r>
            <w:r w:rsidRPr="00A97AE4">
              <w:t xml:space="preserve">. </w:t>
            </w:r>
          </w:p>
        </w:tc>
      </w:tr>
      <w:tr w:rsidR="00A17334" w:rsidRPr="00554A2E" w14:paraId="5C95695F" w14:textId="77777777" w:rsidTr="000231F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9C6F" w14:textId="77777777" w:rsidR="00A17334" w:rsidRPr="00554A2E" w:rsidRDefault="00A17334" w:rsidP="000231F2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13EF" w14:textId="77777777" w:rsidR="00A17334" w:rsidRPr="00B40F35" w:rsidRDefault="00A17334" w:rsidP="00273A23">
            <w:pPr>
              <w:pStyle w:val="aankruishokje"/>
            </w:pPr>
            <w:r w:rsidRPr="00B40F3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F35">
              <w:instrText xml:space="preserve"> FORMCHECKBOX </w:instrText>
            </w:r>
            <w:r w:rsidR="00FC32F1">
              <w:fldChar w:fldCharType="separate"/>
            </w:r>
            <w:r w:rsidRPr="00B40F35">
              <w:fldChar w:fldCharType="end"/>
            </w:r>
          </w:p>
        </w:tc>
        <w:tc>
          <w:tcPr>
            <w:tcW w:w="9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87DA" w14:textId="3512392C" w:rsidR="00A17334" w:rsidRPr="00554A2E" w:rsidRDefault="00A17334" w:rsidP="00AC58E7">
            <w:r w:rsidRPr="00554A2E">
              <w:t xml:space="preserve">De gemeente beschikt over een definitief vastgesteld gemeentelijk of intergemeentelijk </w:t>
            </w:r>
            <w:r w:rsidRPr="001C779B">
              <w:rPr>
                <w:bCs/>
              </w:rPr>
              <w:t>mobiliteitsplan</w:t>
            </w:r>
            <w:r w:rsidR="000D002E">
              <w:t xml:space="preserve"> of behoort tot een vervoerregio </w:t>
            </w:r>
            <w:r w:rsidR="002838FA">
              <w:t xml:space="preserve">die </w:t>
            </w:r>
            <w:r w:rsidR="000D002E">
              <w:t>over een goedgekeurd regionaal mobiliteitsplan</w:t>
            </w:r>
            <w:r w:rsidR="002838FA">
              <w:t xml:space="preserve"> beschikt</w:t>
            </w:r>
            <w:r w:rsidR="00021009">
              <w:t>.</w:t>
            </w:r>
          </w:p>
        </w:tc>
      </w:tr>
      <w:tr w:rsidR="00A17334" w:rsidRPr="00554A2E" w14:paraId="64D34A83" w14:textId="77777777" w:rsidTr="000231F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3DAC" w14:textId="77777777" w:rsidR="00A17334" w:rsidRPr="00554A2E" w:rsidRDefault="00A17334" w:rsidP="00273A2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2D95B" w14:textId="77777777" w:rsidR="00A17334" w:rsidRPr="00B40F35" w:rsidRDefault="00A17334" w:rsidP="00273A23">
            <w:pPr>
              <w:pStyle w:val="aankruishokje"/>
            </w:pPr>
            <w:r w:rsidRPr="00B40F3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F35">
              <w:instrText xml:space="preserve"> FORMCHECKBOX </w:instrText>
            </w:r>
            <w:r w:rsidR="00FC32F1">
              <w:fldChar w:fldCharType="separate"/>
            </w:r>
            <w:r w:rsidRPr="00B40F35">
              <w:fldChar w:fldCharType="end"/>
            </w:r>
          </w:p>
        </w:tc>
        <w:tc>
          <w:tcPr>
            <w:tcW w:w="9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6B38" w14:textId="17281811" w:rsidR="00A17334" w:rsidRPr="00554A2E" w:rsidRDefault="000E060D" w:rsidP="00951AA1">
            <w:pPr>
              <w:pStyle w:val="Aanwijzing"/>
            </w:pPr>
            <w:r>
              <w:rPr>
                <w:i w:val="0"/>
              </w:rPr>
              <w:t xml:space="preserve">De projectstuurgroep heeft een consensus bereikt over de startnota en de projectnota, of de unieke verantwoordingsnota, al dan niet met bemiddeling van de voorzitters. </w:t>
            </w:r>
            <w:r>
              <w:rPr>
                <w:iCs/>
              </w:rPr>
              <w:t>Meer informatie daarover is opgenomen in</w:t>
            </w:r>
            <w:r w:rsidR="002838FA">
              <w:rPr>
                <w:iCs/>
              </w:rPr>
              <w:t xml:space="preserve"> hoofdstuk 3, afdeling 3, van</w:t>
            </w:r>
            <w:r>
              <w:rPr>
                <w:iCs/>
              </w:rPr>
              <w:t xml:space="preserve"> het besluit van 6 september 2019.</w:t>
            </w:r>
          </w:p>
        </w:tc>
      </w:tr>
      <w:tr w:rsidR="00A17334" w:rsidRPr="00554A2E" w14:paraId="792FF9F9" w14:textId="77777777" w:rsidTr="000231F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A50D" w14:textId="77777777" w:rsidR="00A17334" w:rsidRPr="00554A2E" w:rsidRDefault="00A17334" w:rsidP="00273A23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AC67" w14:textId="77777777" w:rsidR="00A17334" w:rsidRPr="00B40F35" w:rsidRDefault="00A17334" w:rsidP="00273A23">
            <w:pPr>
              <w:pStyle w:val="aankruishokje"/>
              <w:rPr>
                <w:rFonts w:asciiTheme="minorHAnsi" w:hAnsiTheme="minorHAnsi" w:cstheme="minorHAnsi"/>
              </w:rPr>
            </w:pPr>
            <w:r w:rsidRPr="00B40F35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F35">
              <w:rPr>
                <w:rFonts w:asciiTheme="minorHAnsi" w:hAnsiTheme="minorHAnsi" w:cstheme="minorHAnsi"/>
              </w:rPr>
              <w:instrText xml:space="preserve"> FORMCHECKBOX </w:instrText>
            </w:r>
            <w:r w:rsidR="00FC32F1">
              <w:rPr>
                <w:rFonts w:asciiTheme="minorHAnsi" w:hAnsiTheme="minorHAnsi" w:cstheme="minorHAnsi"/>
              </w:rPr>
            </w:r>
            <w:r w:rsidR="00FC32F1">
              <w:rPr>
                <w:rFonts w:asciiTheme="minorHAnsi" w:hAnsiTheme="minorHAnsi" w:cstheme="minorHAnsi"/>
              </w:rPr>
              <w:fldChar w:fldCharType="separate"/>
            </w:r>
            <w:r w:rsidRPr="00B40F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CC9A" w14:textId="58DAD325" w:rsidR="00A17334" w:rsidRPr="00554A2E" w:rsidRDefault="005279B6" w:rsidP="00516F86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Het mobipunt voldoet aan de kwaliteitseisen</w:t>
            </w:r>
            <w:r w:rsidR="009309C4">
              <w:rPr>
                <w:rFonts w:asciiTheme="minorHAnsi" w:hAnsiTheme="minorHAnsi" w:cstheme="minorHAnsi"/>
                <w:b w:val="0"/>
                <w:sz w:val="20"/>
              </w:rPr>
              <w:t xml:space="preserve"> en past de merkarchitectuur toe.</w:t>
            </w:r>
          </w:p>
        </w:tc>
      </w:tr>
      <w:tr w:rsidR="009C26D4" w:rsidRPr="00554A2E" w14:paraId="65FEC53F" w14:textId="77777777" w:rsidTr="000231F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E4EA" w14:textId="77777777" w:rsidR="009C26D4" w:rsidRPr="00554A2E" w:rsidRDefault="009C26D4" w:rsidP="009C26D4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D15B" w14:textId="3C13A99D" w:rsidR="009C26D4" w:rsidRPr="00B40F35" w:rsidRDefault="009C26D4" w:rsidP="009C26D4">
            <w:pPr>
              <w:pStyle w:val="aankruishokje"/>
              <w:rPr>
                <w:rFonts w:asciiTheme="minorHAnsi" w:hAnsiTheme="minorHAnsi" w:cstheme="minorHAnsi"/>
              </w:rPr>
            </w:pPr>
            <w:r w:rsidRPr="00B40F35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F35">
              <w:rPr>
                <w:rFonts w:asciiTheme="minorHAnsi" w:hAnsiTheme="minorHAnsi" w:cstheme="minorHAnsi"/>
              </w:rPr>
              <w:instrText xml:space="preserve"> FORMCHECKBOX </w:instrText>
            </w:r>
            <w:r w:rsidR="00FC32F1">
              <w:rPr>
                <w:rFonts w:asciiTheme="minorHAnsi" w:hAnsiTheme="minorHAnsi" w:cstheme="minorHAnsi"/>
              </w:rPr>
            </w:r>
            <w:r w:rsidR="00FC32F1">
              <w:rPr>
                <w:rFonts w:asciiTheme="minorHAnsi" w:hAnsiTheme="minorHAnsi" w:cstheme="minorHAnsi"/>
              </w:rPr>
              <w:fldChar w:fldCharType="separate"/>
            </w:r>
            <w:r w:rsidRPr="00B40F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5C8F" w14:textId="4E115C87" w:rsidR="009C26D4" w:rsidRDefault="009C26D4" w:rsidP="009C26D4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Het mobipunt is geïntegreerd in het regionale mobiliteitsplan (behalve buurtmobipunt op basis van nabijheidslogica)</w:t>
            </w:r>
            <w:r w:rsidR="0003469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7275E0" w:rsidRPr="00554A2E" w14:paraId="01795AC6" w14:textId="77777777" w:rsidTr="000231F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0E60" w14:textId="77777777" w:rsidR="007275E0" w:rsidRPr="00554A2E" w:rsidRDefault="007275E0" w:rsidP="007275E0">
            <w:pPr>
              <w:pStyle w:val="leeg"/>
              <w:rPr>
                <w:rFonts w:asciiTheme="minorHAnsi" w:hAnsiTheme="minorHAnsi" w:cs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442E" w14:textId="31DC3D3F" w:rsidR="007275E0" w:rsidRPr="00B40F35" w:rsidRDefault="007275E0" w:rsidP="007275E0">
            <w:pPr>
              <w:pStyle w:val="aankruishokje"/>
              <w:rPr>
                <w:rFonts w:asciiTheme="minorHAnsi" w:hAnsiTheme="minorHAnsi" w:cstheme="minorHAnsi"/>
              </w:rPr>
            </w:pPr>
            <w:r w:rsidRPr="00B40F35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F35">
              <w:rPr>
                <w:rFonts w:asciiTheme="minorHAnsi" w:hAnsiTheme="minorHAnsi" w:cstheme="minorHAnsi"/>
              </w:rPr>
              <w:instrText xml:space="preserve"> FORMCHECKBOX </w:instrText>
            </w:r>
            <w:r w:rsidR="00FC32F1">
              <w:rPr>
                <w:rFonts w:asciiTheme="minorHAnsi" w:hAnsiTheme="minorHAnsi" w:cstheme="minorHAnsi"/>
              </w:rPr>
            </w:r>
            <w:r w:rsidR="00FC32F1">
              <w:rPr>
                <w:rFonts w:asciiTheme="minorHAnsi" w:hAnsiTheme="minorHAnsi" w:cstheme="minorHAnsi"/>
              </w:rPr>
              <w:fldChar w:fldCharType="separate"/>
            </w:r>
            <w:r w:rsidRPr="00B40F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613E" w14:textId="6AA38C29" w:rsidR="007275E0" w:rsidRDefault="007275E0" w:rsidP="007275E0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De gemeente beschikt over de nodige vergunningen</w:t>
            </w:r>
            <w:r w:rsidR="002242DD">
              <w:rPr>
                <w:rFonts w:asciiTheme="minorHAnsi" w:hAnsiTheme="minorHAnsi" w:cstheme="minorHAnsi"/>
                <w:b w:val="0"/>
                <w:sz w:val="20"/>
              </w:rPr>
              <w:t xml:space="preserve"> voor de uitvoering van de werken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456E6" w:rsidRPr="003D114E" w14:paraId="49B359D6" w14:textId="77777777" w:rsidTr="000231F2">
        <w:trPr>
          <w:trHeight w:hRule="exact" w:val="227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B0FB" w14:textId="77777777" w:rsidR="006456E6" w:rsidRPr="003D114E" w:rsidRDefault="006456E6" w:rsidP="00AF57EC">
            <w:pPr>
              <w:pStyle w:val="leeg"/>
            </w:pPr>
          </w:p>
        </w:tc>
      </w:tr>
    </w:tbl>
    <w:p w14:paraId="68BD78FA" w14:textId="77777777" w:rsidR="00591F3F" w:rsidRDefault="00591F3F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5"/>
        <w:gridCol w:w="1785"/>
        <w:gridCol w:w="568"/>
        <w:gridCol w:w="284"/>
        <w:gridCol w:w="88"/>
        <w:gridCol w:w="415"/>
        <w:gridCol w:w="64"/>
        <w:gridCol w:w="425"/>
        <w:gridCol w:w="207"/>
        <w:gridCol w:w="360"/>
        <w:gridCol w:w="57"/>
        <w:gridCol w:w="85"/>
        <w:gridCol w:w="425"/>
        <w:gridCol w:w="51"/>
        <w:gridCol w:w="518"/>
        <w:gridCol w:w="318"/>
        <w:gridCol w:w="391"/>
        <w:gridCol w:w="3771"/>
      </w:tblGrid>
      <w:tr w:rsidR="006456E6" w:rsidRPr="003D114E" w14:paraId="5CA5CB08" w14:textId="77777777" w:rsidTr="000231F2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A399E" w14:textId="77777777" w:rsidR="006456E6" w:rsidRPr="0044546C" w:rsidRDefault="006456E6" w:rsidP="00AF57EC">
            <w:pPr>
              <w:pStyle w:val="leeg"/>
            </w:pPr>
          </w:p>
        </w:tc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1D111D4" w14:textId="782FF7CC" w:rsidR="006456E6" w:rsidRPr="003D114E" w:rsidRDefault="007B26A7" w:rsidP="007B26A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Advies van </w:t>
            </w:r>
            <w:r w:rsidR="009E1356">
              <w:rPr>
                <w:rFonts w:cs="Calibri"/>
              </w:rPr>
              <w:t xml:space="preserve">het </w:t>
            </w:r>
            <w:r w:rsidR="00A94961">
              <w:rPr>
                <w:rFonts w:cs="Calibri"/>
              </w:rPr>
              <w:t xml:space="preserve">Departement </w:t>
            </w:r>
            <w:r w:rsidR="009E1356">
              <w:rPr>
                <w:rFonts w:cs="Calibri"/>
              </w:rPr>
              <w:t>Mobiliteit en Openbare Werken</w:t>
            </w:r>
          </w:p>
        </w:tc>
      </w:tr>
      <w:tr w:rsidR="00ED4B2B" w:rsidRPr="00AC7611" w14:paraId="3B83D736" w14:textId="77777777" w:rsidTr="000231F2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B8F7" w14:textId="77777777" w:rsidR="00ED4B2B" w:rsidRPr="00AC7611" w:rsidRDefault="00ED4B2B" w:rsidP="003101E3">
            <w:pPr>
              <w:pStyle w:val="leeg"/>
              <w:rPr>
                <w:color w:val="auto"/>
              </w:rPr>
            </w:pPr>
          </w:p>
        </w:tc>
      </w:tr>
      <w:tr w:rsidR="00ED4B2B" w:rsidRPr="003D114E" w14:paraId="00430594" w14:textId="77777777" w:rsidTr="000231F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419A5" w14:textId="78336B5B" w:rsidR="00ED4B2B" w:rsidRPr="00093567" w:rsidRDefault="00A94961" w:rsidP="003101E3">
            <w:pPr>
              <w:pStyle w:val="lee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827F" w14:textId="2B1B13B8" w:rsidR="00ED4B2B" w:rsidRPr="00093567" w:rsidRDefault="00ED4B2B" w:rsidP="000231F2">
            <w:pPr>
              <w:pStyle w:val="Vraag"/>
              <w:rPr>
                <w:sz w:val="18"/>
              </w:rPr>
            </w:pPr>
            <w:r>
              <w:t>Vul de onderstaande verklaring in.</w:t>
            </w:r>
            <w:r w:rsidRPr="00A97AE4">
              <w:t xml:space="preserve"> </w:t>
            </w:r>
          </w:p>
        </w:tc>
      </w:tr>
      <w:tr w:rsidR="002C62F5" w:rsidRPr="003D114E" w14:paraId="1F988A3E" w14:textId="77777777" w:rsidTr="000231F2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CF1E" w14:textId="77777777" w:rsidR="002C62F5" w:rsidRPr="004D213B" w:rsidRDefault="002C62F5" w:rsidP="007B26A7"/>
        </w:tc>
      </w:tr>
      <w:tr w:rsidR="002C62F5" w:rsidRPr="003D114E" w14:paraId="68245A3C" w14:textId="77777777" w:rsidTr="000231F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25EB" w14:textId="77777777" w:rsidR="002C62F5" w:rsidRPr="003D114E" w:rsidRDefault="002C62F5" w:rsidP="001B3E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8775" w14:textId="7E7801D8" w:rsidR="002C62F5" w:rsidRPr="002C62F5" w:rsidRDefault="00EC51F9" w:rsidP="009E3114">
            <w:pPr>
              <w:pStyle w:val="Verklaring"/>
              <w:spacing w:before="40"/>
            </w:pPr>
            <w:r>
              <w:t xml:space="preserve">Ik bevestig </w:t>
            </w:r>
            <w:r w:rsidR="005E5CB9" w:rsidRPr="005E5CB9">
              <w:t>dat de aanvraag voldoet aan de gestelde subsidievoorwaarden</w:t>
            </w:r>
            <w:r w:rsidR="007D66B4">
              <w:t xml:space="preserve"> en voor gunstig advies mag worden voorgelegd aan de minister</w:t>
            </w:r>
            <w:r w:rsidR="0008095E">
              <w:t>.</w:t>
            </w:r>
          </w:p>
        </w:tc>
      </w:tr>
      <w:tr w:rsidR="0046168A" w:rsidRPr="003D114E" w14:paraId="616760AB" w14:textId="77777777" w:rsidTr="000231F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1BF3" w14:textId="77777777" w:rsidR="0046168A" w:rsidRPr="004C6E93" w:rsidRDefault="0046168A" w:rsidP="003101E3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2685" w14:textId="77777777" w:rsidR="0046168A" w:rsidRPr="003D114E" w:rsidRDefault="0046168A" w:rsidP="003101E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5B639" w14:textId="77777777" w:rsidR="0046168A" w:rsidRPr="003D114E" w:rsidRDefault="0046168A" w:rsidP="003101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C96EC" w14:textId="77777777" w:rsidR="0046168A" w:rsidRPr="003D114E" w:rsidRDefault="0046168A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6E35A" w14:textId="77777777" w:rsidR="0046168A" w:rsidRPr="003D114E" w:rsidRDefault="0046168A" w:rsidP="003101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CEB35" w14:textId="77777777" w:rsidR="0046168A" w:rsidRPr="003D114E" w:rsidRDefault="0046168A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81F3B" w14:textId="77777777" w:rsidR="0046168A" w:rsidRPr="003D114E" w:rsidRDefault="0046168A" w:rsidP="003101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2DF25" w14:textId="77777777" w:rsidR="0046168A" w:rsidRPr="003D114E" w:rsidRDefault="0046168A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5793" w14:textId="77777777" w:rsidR="0046168A" w:rsidRPr="003D114E" w:rsidRDefault="0046168A" w:rsidP="003101E3"/>
        </w:tc>
      </w:tr>
      <w:tr w:rsidR="0046168A" w:rsidRPr="00A57232" w14:paraId="38581787" w14:textId="77777777" w:rsidTr="000231F2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457C9" w14:textId="77777777" w:rsidR="0046168A" w:rsidRPr="004C6E93" w:rsidRDefault="0046168A" w:rsidP="003101E3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8A7CB" w14:textId="77777777" w:rsidR="0046168A" w:rsidRPr="00A57232" w:rsidRDefault="0046168A" w:rsidP="003101E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A9CE32" w14:textId="77777777" w:rsidR="0046168A" w:rsidRPr="00A57232" w:rsidRDefault="0046168A" w:rsidP="003101E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68A" w:rsidRPr="003D114E" w14:paraId="2EF7E1D1" w14:textId="77777777" w:rsidTr="000231F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54D6" w14:textId="77777777" w:rsidR="0046168A" w:rsidRPr="004C6E93" w:rsidRDefault="0046168A" w:rsidP="003101E3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5176" w14:textId="77777777" w:rsidR="0046168A" w:rsidRPr="003D114E" w:rsidRDefault="0046168A" w:rsidP="003101E3">
            <w:pPr>
              <w:jc w:val="right"/>
            </w:pPr>
            <w:r w:rsidRPr="003D114E">
              <w:t>voor- en achternaam</w:t>
            </w:r>
          </w:p>
        </w:tc>
        <w:tc>
          <w:tcPr>
            <w:tcW w:w="7175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BECCA" w14:textId="77777777" w:rsidR="0046168A" w:rsidRPr="003D114E" w:rsidRDefault="0046168A" w:rsidP="003101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2F5" w:rsidRPr="003D114E" w14:paraId="0E9CDFC7" w14:textId="77777777" w:rsidTr="000231F2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48CE" w14:textId="77777777" w:rsidR="002C62F5" w:rsidRPr="003D114E" w:rsidRDefault="002C62F5" w:rsidP="000231F2"/>
        </w:tc>
      </w:tr>
      <w:tr w:rsidR="002C62F5" w:rsidRPr="003D114E" w14:paraId="51C8048C" w14:textId="77777777" w:rsidTr="000231F2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1A013" w14:textId="77777777" w:rsidR="002C62F5" w:rsidRPr="003D114E" w:rsidRDefault="002C62F5" w:rsidP="001B3E04">
            <w:pPr>
              <w:pStyle w:val="leeg"/>
            </w:pPr>
          </w:p>
        </w:tc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A6B704" w14:textId="77777777" w:rsidR="002C62F5" w:rsidRPr="003D114E" w:rsidRDefault="007B26A7" w:rsidP="007B26A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Beslissing van</w:t>
            </w:r>
            <w:r w:rsidR="002C62F5">
              <w:rPr>
                <w:rFonts w:cs="Calibri"/>
              </w:rPr>
              <w:t xml:space="preserve"> de bevoegde minister of zijn gedelegeerde</w:t>
            </w:r>
          </w:p>
        </w:tc>
      </w:tr>
      <w:tr w:rsidR="00AC7611" w:rsidRPr="00AC7611" w14:paraId="5761DE49" w14:textId="77777777" w:rsidTr="000231F2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33E83" w14:textId="77777777" w:rsidR="002C62F5" w:rsidRPr="00AC7611" w:rsidRDefault="002C62F5" w:rsidP="001B3E04">
            <w:pPr>
              <w:pStyle w:val="leeg"/>
              <w:rPr>
                <w:color w:val="auto"/>
              </w:rPr>
            </w:pPr>
          </w:p>
        </w:tc>
      </w:tr>
      <w:tr w:rsidR="00AC7611" w:rsidRPr="00AC7611" w14:paraId="68C80FDD" w14:textId="77777777" w:rsidTr="000231F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8749" w14:textId="77777777" w:rsidR="002C62F5" w:rsidRPr="00AC7611" w:rsidRDefault="002C62F5" w:rsidP="001B3E04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EEFB" w14:textId="77777777" w:rsidR="009308A7" w:rsidRPr="00AC7611" w:rsidRDefault="003F6A3C" w:rsidP="00F57581">
            <w:pPr>
              <w:pStyle w:val="Aanwijzing"/>
              <w:ind w:left="0"/>
            </w:pPr>
            <w:r w:rsidRPr="00AC7611">
              <w:t>De bevoegde minister is de Vlaamse minister, bevoegd voor het mobiliteitsbeleid en de openbare werken.</w:t>
            </w:r>
          </w:p>
        </w:tc>
      </w:tr>
      <w:tr w:rsidR="00AC7611" w:rsidRPr="00AC7611" w14:paraId="59D16D41" w14:textId="77777777" w:rsidTr="000231F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74B7" w14:textId="77777777" w:rsidR="003F6A3C" w:rsidRPr="00AC7611" w:rsidRDefault="003F6A3C" w:rsidP="001B3E04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6BBD" w14:textId="77777777" w:rsidR="00750BA1" w:rsidRPr="00AC7611" w:rsidRDefault="00750BA1" w:rsidP="00750BA1">
            <w:pPr>
              <w:pStyle w:val="Verklaring"/>
            </w:pPr>
            <w:r>
              <w:t>Mijn beslissing als minister of gedelegeerde van de minister is gunstig</w:t>
            </w:r>
            <w:r w:rsidRPr="00AC7611">
              <w:t xml:space="preserve">. </w:t>
            </w:r>
          </w:p>
          <w:p w14:paraId="34D13B01" w14:textId="11C237C5" w:rsidR="00273A23" w:rsidRPr="009E3114" w:rsidRDefault="00750BA1" w:rsidP="00F57581">
            <w:pPr>
              <w:pStyle w:val="Verklaring"/>
              <w:spacing w:before="100" w:after="0"/>
              <w:rPr>
                <w:lang w:val="nl-NL"/>
              </w:rPr>
            </w:pPr>
            <w:r>
              <w:t xml:space="preserve">Ik ga akkoord met de </w:t>
            </w:r>
            <w:r w:rsidRPr="00AC7611">
              <w:t xml:space="preserve">vastlegging en de uitbetaling van het onderstaande subsidiebedrag aan de gemeente, vermeld in vraag </w:t>
            </w:r>
            <w:r w:rsidR="009905DC">
              <w:t>8</w:t>
            </w:r>
            <w:r>
              <w:t>:</w:t>
            </w:r>
          </w:p>
        </w:tc>
      </w:tr>
      <w:tr w:rsidR="00475CF7" w:rsidRPr="00AC7611" w14:paraId="40DF4CA7" w14:textId="77777777" w:rsidTr="000231F2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32ED" w14:textId="77777777" w:rsidR="00F95BE2" w:rsidRPr="00AC7611" w:rsidRDefault="00F95BE2" w:rsidP="008A2E03">
            <w:pPr>
              <w:pStyle w:val="leeg"/>
            </w:pP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7F8B" w14:textId="77777777" w:rsidR="00F95BE2" w:rsidRPr="00F57581" w:rsidRDefault="00CA3B52" w:rsidP="00F57581">
            <w:pPr>
              <w:pStyle w:val="Lijstalinea"/>
              <w:numPr>
                <w:ilvl w:val="0"/>
                <w:numId w:val="35"/>
              </w:numPr>
              <w:ind w:left="170" w:hanging="141"/>
              <w:rPr>
                <w:b/>
                <w:color w:val="auto"/>
              </w:rPr>
            </w:pPr>
            <w:r w:rsidRPr="00F57581">
              <w:rPr>
                <w:b/>
                <w:color w:val="auto"/>
              </w:rPr>
              <w:t>b</w:t>
            </w:r>
            <w:r w:rsidR="00F95BE2" w:rsidRPr="00F57581">
              <w:rPr>
                <w:b/>
                <w:color w:val="auto"/>
              </w:rPr>
              <w:t>edrag vastlegging</w:t>
            </w:r>
            <w:r w:rsidR="009308A7" w:rsidRPr="00F57581">
              <w:rPr>
                <w:b/>
                <w:color w:val="auto"/>
              </w:rPr>
              <w:t xml:space="preserve"> en uitbetaling</w:t>
            </w:r>
            <w:r w:rsidR="00312757">
              <w:rPr>
                <w:b/>
                <w:color w:val="auto"/>
              </w:rPr>
              <w:t>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0E257" w14:textId="77777777" w:rsidR="00F95BE2" w:rsidRPr="00AC58E7" w:rsidRDefault="00F95BE2" w:rsidP="00024DB0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color w:val="auto"/>
              </w:rPr>
            </w:pPr>
            <w:r w:rsidRPr="00AC58E7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8E7">
              <w:rPr>
                <w:b/>
                <w:color w:val="auto"/>
              </w:rPr>
              <w:instrText xml:space="preserve"> FORMTEXT </w:instrText>
            </w:r>
            <w:r w:rsidRPr="00AC58E7">
              <w:rPr>
                <w:b/>
                <w:color w:val="auto"/>
              </w:rPr>
            </w:r>
            <w:r w:rsidRPr="00AC58E7">
              <w:rPr>
                <w:b/>
                <w:color w:val="auto"/>
              </w:rPr>
              <w:fldChar w:fldCharType="separate"/>
            </w:r>
            <w:r w:rsidRPr="00AC58E7">
              <w:rPr>
                <w:b/>
                <w:noProof/>
                <w:color w:val="auto"/>
              </w:rPr>
              <w:t> </w:t>
            </w:r>
            <w:r w:rsidRPr="00AC58E7">
              <w:rPr>
                <w:b/>
                <w:noProof/>
                <w:color w:val="auto"/>
              </w:rPr>
              <w:t> </w:t>
            </w:r>
            <w:r w:rsidRPr="00AC58E7">
              <w:rPr>
                <w:b/>
                <w:noProof/>
                <w:color w:val="auto"/>
              </w:rPr>
              <w:t> </w:t>
            </w:r>
            <w:r w:rsidRPr="00AC58E7">
              <w:rPr>
                <w:b/>
                <w:noProof/>
                <w:color w:val="auto"/>
              </w:rPr>
              <w:t> </w:t>
            </w:r>
            <w:r w:rsidRPr="00AC58E7">
              <w:rPr>
                <w:b/>
                <w:noProof/>
                <w:color w:val="auto"/>
              </w:rPr>
              <w:t> </w:t>
            </w:r>
            <w:r w:rsidRPr="00AC58E7">
              <w:rPr>
                <w:b/>
                <w:color w:val="auto"/>
              </w:rPr>
              <w:fldChar w:fldCharType="end"/>
            </w:r>
          </w:p>
        </w:tc>
        <w:tc>
          <w:tcPr>
            <w:tcW w:w="5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8248E" w14:textId="6E128E1C" w:rsidR="00F95BE2" w:rsidRPr="00AC58E7" w:rsidRDefault="00F23A96" w:rsidP="00024DB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</w:t>
            </w:r>
            <w:r w:rsidRPr="00AC58E7">
              <w:rPr>
                <w:b/>
                <w:color w:val="auto"/>
              </w:rPr>
              <w:t>uro</w:t>
            </w:r>
          </w:p>
        </w:tc>
      </w:tr>
      <w:tr w:rsidR="00AC7611" w:rsidRPr="00AC7611" w14:paraId="0B3EE448" w14:textId="77777777" w:rsidTr="000231F2">
        <w:trPr>
          <w:trHeight w:val="283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8041" w14:textId="77777777" w:rsidR="00AC7611" w:rsidRPr="00AC7611" w:rsidRDefault="00AC7611" w:rsidP="008A2E03">
            <w:pPr>
              <w:pStyle w:val="leeg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126F" w14:textId="77777777" w:rsidR="00AC7611" w:rsidRPr="00312757" w:rsidRDefault="00CA3B52" w:rsidP="00F57581">
            <w:pPr>
              <w:pStyle w:val="Lijstalinea"/>
              <w:numPr>
                <w:ilvl w:val="0"/>
                <w:numId w:val="35"/>
              </w:numPr>
              <w:ind w:left="170" w:hanging="141"/>
              <w:rPr>
                <w:color w:val="auto"/>
              </w:rPr>
            </w:pPr>
            <w:r w:rsidRPr="00312757">
              <w:rPr>
                <w:b/>
                <w:color w:val="auto"/>
              </w:rPr>
              <w:t>begrotingsartikel</w:t>
            </w:r>
            <w:r w:rsidR="00312757">
              <w:rPr>
                <w:b/>
                <w:color w:val="auto"/>
              </w:rPr>
              <w:t>:</w:t>
            </w:r>
          </w:p>
        </w:tc>
        <w:tc>
          <w:tcPr>
            <w:tcW w:w="802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CF77B" w14:textId="77777777" w:rsidR="00AC7611" w:rsidRPr="00AC58E7" w:rsidRDefault="00AC7611" w:rsidP="003F6A3C">
            <w:pPr>
              <w:pStyle w:val="Vraag"/>
              <w:rPr>
                <w:color w:val="auto"/>
              </w:rPr>
            </w:pPr>
            <w:r w:rsidRPr="00AC58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8E7">
              <w:rPr>
                <w:color w:val="auto"/>
              </w:rPr>
              <w:instrText xml:space="preserve"> FORMTEXT </w:instrText>
            </w:r>
            <w:r w:rsidRPr="00AC58E7">
              <w:rPr>
                <w:color w:val="auto"/>
              </w:rPr>
            </w:r>
            <w:r w:rsidRPr="00AC58E7">
              <w:rPr>
                <w:color w:val="auto"/>
              </w:rPr>
              <w:fldChar w:fldCharType="separate"/>
            </w:r>
            <w:r w:rsidRPr="00AC58E7">
              <w:rPr>
                <w:noProof/>
                <w:color w:val="auto"/>
              </w:rPr>
              <w:t> </w:t>
            </w:r>
            <w:r w:rsidRPr="00AC58E7">
              <w:rPr>
                <w:noProof/>
                <w:color w:val="auto"/>
              </w:rPr>
              <w:t> </w:t>
            </w:r>
            <w:r w:rsidRPr="00AC58E7">
              <w:rPr>
                <w:noProof/>
                <w:color w:val="auto"/>
              </w:rPr>
              <w:t> </w:t>
            </w:r>
            <w:r w:rsidRPr="00AC58E7">
              <w:rPr>
                <w:noProof/>
                <w:color w:val="auto"/>
              </w:rPr>
              <w:t> </w:t>
            </w:r>
            <w:r w:rsidRPr="00AC58E7">
              <w:rPr>
                <w:noProof/>
                <w:color w:val="auto"/>
              </w:rPr>
              <w:t> </w:t>
            </w:r>
            <w:r w:rsidRPr="00AC58E7">
              <w:rPr>
                <w:color w:val="auto"/>
              </w:rPr>
              <w:fldChar w:fldCharType="end"/>
            </w:r>
          </w:p>
        </w:tc>
      </w:tr>
      <w:tr w:rsidR="007A7FE3" w:rsidRPr="00AC7611" w14:paraId="4E2FC2AD" w14:textId="77777777" w:rsidTr="000231F2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5349" w14:textId="77777777" w:rsidR="007A7FE3" w:rsidRPr="00AC7611" w:rsidRDefault="007A7FE3" w:rsidP="00AF57EC">
            <w:pPr>
              <w:pStyle w:val="leeg"/>
              <w:rPr>
                <w:color w:val="auto"/>
              </w:rPr>
            </w:pPr>
          </w:p>
        </w:tc>
      </w:tr>
      <w:tr w:rsidR="008D2557" w:rsidRPr="003D114E" w14:paraId="0B586CA4" w14:textId="77777777" w:rsidTr="000231F2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58AB" w14:textId="77777777" w:rsidR="004F7D86" w:rsidRPr="004C6E93" w:rsidRDefault="004F7D86" w:rsidP="00273A23">
            <w:pPr>
              <w:pStyle w:val="leeg"/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483A" w14:textId="77777777" w:rsidR="004F7D86" w:rsidRPr="003D114E" w:rsidRDefault="004F7D86" w:rsidP="00273A2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9A414" w14:textId="77777777" w:rsidR="004F7D86" w:rsidRPr="003D114E" w:rsidRDefault="004F7D86" w:rsidP="00273A2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83FED" w14:textId="77777777" w:rsidR="004F7D86" w:rsidRPr="003D114E" w:rsidRDefault="004F7D86" w:rsidP="00273A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92477" w14:textId="77777777" w:rsidR="004F7D86" w:rsidRPr="003D114E" w:rsidRDefault="004F7D86" w:rsidP="00273A2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8BA00" w14:textId="77777777" w:rsidR="004F7D86" w:rsidRPr="003D114E" w:rsidRDefault="004F7D86" w:rsidP="00273A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48ADC" w14:textId="77777777" w:rsidR="004F7D86" w:rsidRPr="003D114E" w:rsidRDefault="004F7D86" w:rsidP="00273A2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FF350" w14:textId="77777777" w:rsidR="004F7D86" w:rsidRPr="003D114E" w:rsidRDefault="004F7D86" w:rsidP="00273A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1249" w14:textId="77777777" w:rsidR="004F7D86" w:rsidRPr="003D114E" w:rsidRDefault="004F7D86" w:rsidP="00273A23"/>
        </w:tc>
      </w:tr>
      <w:tr w:rsidR="004F7D86" w:rsidRPr="00A57232" w14:paraId="2DBF1591" w14:textId="77777777" w:rsidTr="000231F2">
        <w:trPr>
          <w:trHeight w:val="68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C7544" w14:textId="77777777" w:rsidR="004F7D86" w:rsidRPr="004C6E93" w:rsidRDefault="004F7D86" w:rsidP="00273A23">
            <w:pPr>
              <w:pStyle w:val="leeg"/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B998E" w14:textId="77777777" w:rsidR="004F7D86" w:rsidRPr="00A57232" w:rsidRDefault="004F7D86" w:rsidP="00273A2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45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37EACFD" w14:textId="77777777" w:rsidR="004F7D86" w:rsidRPr="00A57232" w:rsidRDefault="004F7D86" w:rsidP="00273A2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D86" w:rsidRPr="003D114E" w14:paraId="3063F5B4" w14:textId="77777777" w:rsidTr="000231F2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B233C" w14:textId="77777777" w:rsidR="004F7D86" w:rsidRPr="004C6E93" w:rsidRDefault="004F7D86" w:rsidP="00273A23">
            <w:pPr>
              <w:pStyle w:val="leeg"/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7A2E" w14:textId="77777777" w:rsidR="004F7D86" w:rsidRPr="003D114E" w:rsidRDefault="004F7D86" w:rsidP="00273A23">
            <w:pPr>
              <w:jc w:val="right"/>
            </w:pPr>
            <w:r w:rsidRPr="003D114E">
              <w:t>voor- en achternaam</w:t>
            </w:r>
          </w:p>
        </w:tc>
        <w:tc>
          <w:tcPr>
            <w:tcW w:w="745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231831" w14:textId="77777777" w:rsidR="004F7D86" w:rsidRPr="003D114E" w:rsidRDefault="004F7D86" w:rsidP="00273A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D5D56F" w14:textId="77777777" w:rsidR="00A972CC" w:rsidRPr="005854AB" w:rsidRDefault="00A972CC" w:rsidP="00351BE7">
      <w:pPr>
        <w:rPr>
          <w:sz w:val="2"/>
          <w:szCs w:val="2"/>
        </w:rPr>
      </w:pPr>
    </w:p>
    <w:sectPr w:rsidR="00A972CC" w:rsidRPr="005854AB" w:rsidSect="00FA662D">
      <w:footerReference w:type="default" r:id="rId14"/>
      <w:footerReference w:type="first" r:id="rId15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80D2" w14:textId="77777777" w:rsidR="00C21D6E" w:rsidRDefault="00C21D6E" w:rsidP="008E174D">
      <w:r>
        <w:separator/>
      </w:r>
    </w:p>
  </w:endnote>
  <w:endnote w:type="continuationSeparator" w:id="0">
    <w:p w14:paraId="67FD478A" w14:textId="77777777" w:rsidR="00C21D6E" w:rsidRDefault="00C21D6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342F" w14:textId="58E2B68A" w:rsidR="00C21D6E" w:rsidRPr="00AC58E7" w:rsidRDefault="00C21D6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AA56C8">
      <w:rPr>
        <w:sz w:val="18"/>
        <w:szCs w:val="18"/>
      </w:rPr>
      <w:t xml:space="preserve">Subsidieaanvraag voor </w:t>
    </w:r>
    <w:r>
      <w:rPr>
        <w:sz w:val="18"/>
        <w:szCs w:val="18"/>
      </w:rPr>
      <w:t xml:space="preserve">de aanleg of herinrichting van een mobipunt langs een gemeenteweg - schijf 1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AA56C8">
      <w:rPr>
        <w:sz w:val="18"/>
        <w:szCs w:val="18"/>
      </w:rPr>
      <w:fldChar w:fldCharType="begin"/>
    </w:r>
    <w:r w:rsidRPr="00AA56C8">
      <w:rPr>
        <w:sz w:val="18"/>
        <w:szCs w:val="18"/>
      </w:rPr>
      <w:instrText xml:space="preserve"> NUMPAGES </w:instrText>
    </w:r>
    <w:r w:rsidRPr="00AA56C8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AA56C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77E4" w14:textId="0055F95C" w:rsidR="00C21D6E" w:rsidRPr="00594054" w:rsidRDefault="00C21D6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5623C02" wp14:editId="7D1F2729">
          <wp:simplePos x="0" y="0"/>
          <wp:positionH relativeFrom="page">
            <wp:posOffset>540385</wp:posOffset>
          </wp:positionH>
          <wp:positionV relativeFrom="page">
            <wp:posOffset>9765665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190E" w14:textId="77777777" w:rsidR="00C21D6E" w:rsidRDefault="00C21D6E" w:rsidP="008E174D">
      <w:r>
        <w:separator/>
      </w:r>
    </w:p>
  </w:footnote>
  <w:footnote w:type="continuationSeparator" w:id="0">
    <w:p w14:paraId="229DFFFB" w14:textId="77777777" w:rsidR="00C21D6E" w:rsidRDefault="00C21D6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A0C19"/>
    <w:multiLevelType w:val="hybridMultilevel"/>
    <w:tmpl w:val="74E4B31C"/>
    <w:lvl w:ilvl="0" w:tplc="35543A4C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08AC66B8"/>
    <w:multiLevelType w:val="hybridMultilevel"/>
    <w:tmpl w:val="CA18986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3D69"/>
    <w:multiLevelType w:val="hybridMultilevel"/>
    <w:tmpl w:val="375C314E"/>
    <w:lvl w:ilvl="0" w:tplc="E048B33C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906404C"/>
    <w:multiLevelType w:val="hybridMultilevel"/>
    <w:tmpl w:val="D8AE095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7254"/>
    <w:multiLevelType w:val="hybridMultilevel"/>
    <w:tmpl w:val="C39CD172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18F2B40"/>
    <w:multiLevelType w:val="hybridMultilevel"/>
    <w:tmpl w:val="D772F31A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A437BA2"/>
    <w:multiLevelType w:val="hybridMultilevel"/>
    <w:tmpl w:val="85B88D96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2BEE0709"/>
    <w:multiLevelType w:val="hybridMultilevel"/>
    <w:tmpl w:val="16367A96"/>
    <w:lvl w:ilvl="0" w:tplc="35543A4C">
      <w:start w:val="1"/>
      <w:numFmt w:val="bullet"/>
      <w:lvlText w:val="-"/>
      <w:lvlJc w:val="left"/>
      <w:pPr>
        <w:ind w:left="533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2CE21DEE"/>
    <w:multiLevelType w:val="hybridMultilevel"/>
    <w:tmpl w:val="A5A8A8A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8E9"/>
    <w:multiLevelType w:val="hybridMultilevel"/>
    <w:tmpl w:val="87D21E4C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5746B0"/>
    <w:multiLevelType w:val="hybridMultilevel"/>
    <w:tmpl w:val="986CFA58"/>
    <w:lvl w:ilvl="0" w:tplc="B50C1618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E29AA"/>
    <w:multiLevelType w:val="hybridMultilevel"/>
    <w:tmpl w:val="CA18986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F053044"/>
    <w:multiLevelType w:val="hybridMultilevel"/>
    <w:tmpl w:val="B76AD1C8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4F1C1C14"/>
    <w:multiLevelType w:val="hybridMultilevel"/>
    <w:tmpl w:val="BACA472A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68" w:hanging="360"/>
      </w:pPr>
    </w:lvl>
    <w:lvl w:ilvl="2" w:tplc="0413001B" w:tentative="1">
      <w:start w:val="1"/>
      <w:numFmt w:val="lowerRoman"/>
      <w:lvlText w:val="%3."/>
      <w:lvlJc w:val="right"/>
      <w:pPr>
        <w:ind w:left="2188" w:hanging="180"/>
      </w:pPr>
    </w:lvl>
    <w:lvl w:ilvl="3" w:tplc="0413000F" w:tentative="1">
      <w:start w:val="1"/>
      <w:numFmt w:val="decimal"/>
      <w:lvlText w:val="%4."/>
      <w:lvlJc w:val="left"/>
      <w:pPr>
        <w:ind w:left="2908" w:hanging="360"/>
      </w:pPr>
    </w:lvl>
    <w:lvl w:ilvl="4" w:tplc="04130019" w:tentative="1">
      <w:start w:val="1"/>
      <w:numFmt w:val="lowerLetter"/>
      <w:lvlText w:val="%5."/>
      <w:lvlJc w:val="left"/>
      <w:pPr>
        <w:ind w:left="3628" w:hanging="360"/>
      </w:pPr>
    </w:lvl>
    <w:lvl w:ilvl="5" w:tplc="0413001B" w:tentative="1">
      <w:start w:val="1"/>
      <w:numFmt w:val="lowerRoman"/>
      <w:lvlText w:val="%6."/>
      <w:lvlJc w:val="right"/>
      <w:pPr>
        <w:ind w:left="4348" w:hanging="180"/>
      </w:pPr>
    </w:lvl>
    <w:lvl w:ilvl="6" w:tplc="0413000F" w:tentative="1">
      <w:start w:val="1"/>
      <w:numFmt w:val="decimal"/>
      <w:lvlText w:val="%7."/>
      <w:lvlJc w:val="left"/>
      <w:pPr>
        <w:ind w:left="5068" w:hanging="360"/>
      </w:pPr>
    </w:lvl>
    <w:lvl w:ilvl="7" w:tplc="04130019" w:tentative="1">
      <w:start w:val="1"/>
      <w:numFmt w:val="lowerLetter"/>
      <w:lvlText w:val="%8."/>
      <w:lvlJc w:val="left"/>
      <w:pPr>
        <w:ind w:left="5788" w:hanging="360"/>
      </w:pPr>
    </w:lvl>
    <w:lvl w:ilvl="8" w:tplc="04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06E4408"/>
    <w:multiLevelType w:val="hybridMultilevel"/>
    <w:tmpl w:val="48C661D6"/>
    <w:lvl w:ilvl="0" w:tplc="0C600A32">
      <w:start w:val="1"/>
      <w:numFmt w:val="upperLetter"/>
      <w:lvlText w:val="Thema 2%1:"/>
      <w:lvlJc w:val="left"/>
      <w:pPr>
        <w:ind w:left="720" w:hanging="360"/>
      </w:pPr>
      <w:rPr>
        <w:rFonts w:ascii="Calibri" w:hAnsi="Calibri" w:hint="default"/>
        <w:b/>
        <w:i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CB3"/>
    <w:multiLevelType w:val="hybridMultilevel"/>
    <w:tmpl w:val="7088865C"/>
    <w:lvl w:ilvl="0" w:tplc="0813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A79DC"/>
    <w:multiLevelType w:val="hybridMultilevel"/>
    <w:tmpl w:val="0A4C5296"/>
    <w:lvl w:ilvl="0" w:tplc="97A044D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B65C00"/>
    <w:multiLevelType w:val="hybridMultilevel"/>
    <w:tmpl w:val="67081F98"/>
    <w:lvl w:ilvl="0" w:tplc="35543A4C">
      <w:start w:val="1"/>
      <w:numFmt w:val="bullet"/>
      <w:lvlText w:val="-"/>
      <w:lvlJc w:val="left"/>
      <w:pPr>
        <w:ind w:left="533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1607E"/>
    <w:multiLevelType w:val="hybridMultilevel"/>
    <w:tmpl w:val="3F12FD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4ED7"/>
    <w:multiLevelType w:val="hybridMultilevel"/>
    <w:tmpl w:val="84B0E9A4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16"/>
  </w:num>
  <w:num w:numId="5">
    <w:abstractNumId w:val="12"/>
  </w:num>
  <w:num w:numId="6">
    <w:abstractNumId w:val="24"/>
  </w:num>
  <w:num w:numId="7">
    <w:abstractNumId w:val="0"/>
  </w:num>
  <w:num w:numId="8">
    <w:abstractNumId w:val="14"/>
  </w:num>
  <w:num w:numId="9">
    <w:abstractNumId w:val="22"/>
  </w:num>
  <w:num w:numId="10">
    <w:abstractNumId w:val="28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17"/>
  </w:num>
  <w:num w:numId="19">
    <w:abstractNumId w:val="23"/>
  </w:num>
  <w:num w:numId="20">
    <w:abstractNumId w:val="3"/>
  </w:num>
  <w:num w:numId="21">
    <w:abstractNumId w:val="10"/>
  </w:num>
  <w:num w:numId="22">
    <w:abstractNumId w:val="15"/>
  </w:num>
  <w:num w:numId="23">
    <w:abstractNumId w:val="5"/>
  </w:num>
  <w:num w:numId="24">
    <w:abstractNumId w:val="27"/>
  </w:num>
  <w:num w:numId="25">
    <w:abstractNumId w:val="8"/>
  </w:num>
  <w:num w:numId="26">
    <w:abstractNumId w:val="29"/>
  </w:num>
  <w:num w:numId="27">
    <w:abstractNumId w:val="2"/>
  </w:num>
  <w:num w:numId="28">
    <w:abstractNumId w:val="20"/>
  </w:num>
  <w:num w:numId="29">
    <w:abstractNumId w:val="6"/>
  </w:num>
  <w:num w:numId="30">
    <w:abstractNumId w:val="18"/>
  </w:num>
  <w:num w:numId="31">
    <w:abstractNumId w:val="11"/>
  </w:num>
  <w:num w:numId="32">
    <w:abstractNumId w:val="25"/>
  </w:num>
  <w:num w:numId="33">
    <w:abstractNumId w:val="21"/>
  </w:num>
  <w:num w:numId="34">
    <w:abstractNumId w:val="9"/>
  </w:num>
  <w:num w:numId="35">
    <w:abstractNumId w:val="13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372"/>
    <w:rsid w:val="00001981"/>
    <w:rsid w:val="00001A56"/>
    <w:rsid w:val="000028FF"/>
    <w:rsid w:val="00003163"/>
    <w:rsid w:val="0000345C"/>
    <w:rsid w:val="000043F3"/>
    <w:rsid w:val="00005201"/>
    <w:rsid w:val="000063D3"/>
    <w:rsid w:val="00007912"/>
    <w:rsid w:val="00010EDF"/>
    <w:rsid w:val="00017E2C"/>
    <w:rsid w:val="00021009"/>
    <w:rsid w:val="00021CD3"/>
    <w:rsid w:val="00023083"/>
    <w:rsid w:val="000231F2"/>
    <w:rsid w:val="00024DB0"/>
    <w:rsid w:val="00030AC4"/>
    <w:rsid w:val="00030F47"/>
    <w:rsid w:val="00031305"/>
    <w:rsid w:val="0003432B"/>
    <w:rsid w:val="00034693"/>
    <w:rsid w:val="00035834"/>
    <w:rsid w:val="00037730"/>
    <w:rsid w:val="000379C4"/>
    <w:rsid w:val="00040211"/>
    <w:rsid w:val="0004101C"/>
    <w:rsid w:val="0004475E"/>
    <w:rsid w:val="000466E9"/>
    <w:rsid w:val="00046C25"/>
    <w:rsid w:val="00047E54"/>
    <w:rsid w:val="0005708D"/>
    <w:rsid w:val="00057DEA"/>
    <w:rsid w:val="00062D04"/>
    <w:rsid w:val="000640F7"/>
    <w:rsid w:val="0006597F"/>
    <w:rsid w:val="00065AAB"/>
    <w:rsid w:val="00071F45"/>
    <w:rsid w:val="000729C1"/>
    <w:rsid w:val="00073BEF"/>
    <w:rsid w:val="000753A0"/>
    <w:rsid w:val="00077C6F"/>
    <w:rsid w:val="0008095E"/>
    <w:rsid w:val="00081995"/>
    <w:rsid w:val="0008291A"/>
    <w:rsid w:val="00084E5E"/>
    <w:rsid w:val="00091A4B"/>
    <w:rsid w:val="00091ACB"/>
    <w:rsid w:val="00091BDC"/>
    <w:rsid w:val="00091F25"/>
    <w:rsid w:val="00092BB0"/>
    <w:rsid w:val="00093567"/>
    <w:rsid w:val="00095B69"/>
    <w:rsid w:val="0009679B"/>
    <w:rsid w:val="00096FD9"/>
    <w:rsid w:val="000972C2"/>
    <w:rsid w:val="00097D39"/>
    <w:rsid w:val="000A057F"/>
    <w:rsid w:val="000A0CB7"/>
    <w:rsid w:val="000A21E5"/>
    <w:rsid w:val="000A31F2"/>
    <w:rsid w:val="000A5120"/>
    <w:rsid w:val="000A65AE"/>
    <w:rsid w:val="000A727A"/>
    <w:rsid w:val="000B2D73"/>
    <w:rsid w:val="000B58A2"/>
    <w:rsid w:val="000B5E35"/>
    <w:rsid w:val="000B710B"/>
    <w:rsid w:val="000B7253"/>
    <w:rsid w:val="000C1ED3"/>
    <w:rsid w:val="000C37B0"/>
    <w:rsid w:val="000C59A5"/>
    <w:rsid w:val="000C79A8"/>
    <w:rsid w:val="000C7FBC"/>
    <w:rsid w:val="000D002E"/>
    <w:rsid w:val="000D04CB"/>
    <w:rsid w:val="000D04FA"/>
    <w:rsid w:val="000D0FE2"/>
    <w:rsid w:val="000D12E3"/>
    <w:rsid w:val="000D2006"/>
    <w:rsid w:val="000D3444"/>
    <w:rsid w:val="000D4912"/>
    <w:rsid w:val="000D53E0"/>
    <w:rsid w:val="000D57DF"/>
    <w:rsid w:val="000D613E"/>
    <w:rsid w:val="000D621E"/>
    <w:rsid w:val="000D651B"/>
    <w:rsid w:val="000D7AB9"/>
    <w:rsid w:val="000E060D"/>
    <w:rsid w:val="000E23B0"/>
    <w:rsid w:val="000E3215"/>
    <w:rsid w:val="000E47FC"/>
    <w:rsid w:val="000E5A60"/>
    <w:rsid w:val="000E6389"/>
    <w:rsid w:val="000E7B6C"/>
    <w:rsid w:val="000F1DD6"/>
    <w:rsid w:val="000F39BB"/>
    <w:rsid w:val="000F3A74"/>
    <w:rsid w:val="000F5541"/>
    <w:rsid w:val="000F671B"/>
    <w:rsid w:val="000F70D9"/>
    <w:rsid w:val="00100835"/>
    <w:rsid w:val="00100F6B"/>
    <w:rsid w:val="00100F83"/>
    <w:rsid w:val="00101A4F"/>
    <w:rsid w:val="00101B23"/>
    <w:rsid w:val="00102681"/>
    <w:rsid w:val="00102A0D"/>
    <w:rsid w:val="00104723"/>
    <w:rsid w:val="00104E77"/>
    <w:rsid w:val="00104EB9"/>
    <w:rsid w:val="00106790"/>
    <w:rsid w:val="001114A9"/>
    <w:rsid w:val="001120FE"/>
    <w:rsid w:val="001126E0"/>
    <w:rsid w:val="001149F2"/>
    <w:rsid w:val="00115BF2"/>
    <w:rsid w:val="00116828"/>
    <w:rsid w:val="00117A74"/>
    <w:rsid w:val="001226C6"/>
    <w:rsid w:val="00122EB4"/>
    <w:rsid w:val="00123529"/>
    <w:rsid w:val="00125749"/>
    <w:rsid w:val="0012676C"/>
    <w:rsid w:val="00130D37"/>
    <w:rsid w:val="00131170"/>
    <w:rsid w:val="00132D50"/>
    <w:rsid w:val="00133020"/>
    <w:rsid w:val="001348AA"/>
    <w:rsid w:val="00135211"/>
    <w:rsid w:val="00136AF7"/>
    <w:rsid w:val="00142A46"/>
    <w:rsid w:val="00142D91"/>
    <w:rsid w:val="00143965"/>
    <w:rsid w:val="00143B76"/>
    <w:rsid w:val="00145CA8"/>
    <w:rsid w:val="001465D9"/>
    <w:rsid w:val="00146935"/>
    <w:rsid w:val="00147129"/>
    <w:rsid w:val="00152301"/>
    <w:rsid w:val="00161674"/>
    <w:rsid w:val="00161AC4"/>
    <w:rsid w:val="00161B93"/>
    <w:rsid w:val="00162B26"/>
    <w:rsid w:val="00162CC2"/>
    <w:rsid w:val="00163F08"/>
    <w:rsid w:val="0016431A"/>
    <w:rsid w:val="00164CF8"/>
    <w:rsid w:val="001656CB"/>
    <w:rsid w:val="00166A0A"/>
    <w:rsid w:val="00167272"/>
    <w:rsid w:val="001675D0"/>
    <w:rsid w:val="00167ACC"/>
    <w:rsid w:val="00171745"/>
    <w:rsid w:val="001719B9"/>
    <w:rsid w:val="00171E04"/>
    <w:rsid w:val="00172572"/>
    <w:rsid w:val="00176865"/>
    <w:rsid w:val="00177810"/>
    <w:rsid w:val="001816D5"/>
    <w:rsid w:val="001822D1"/>
    <w:rsid w:val="00183949"/>
    <w:rsid w:val="00183A68"/>
    <w:rsid w:val="00183EFC"/>
    <w:rsid w:val="00185AAC"/>
    <w:rsid w:val="001905EE"/>
    <w:rsid w:val="00190CBE"/>
    <w:rsid w:val="001917FA"/>
    <w:rsid w:val="00192B4B"/>
    <w:rsid w:val="001A0349"/>
    <w:rsid w:val="001A1780"/>
    <w:rsid w:val="001A23D3"/>
    <w:rsid w:val="001A35E0"/>
    <w:rsid w:val="001A3B5E"/>
    <w:rsid w:val="001A3CC2"/>
    <w:rsid w:val="001A7AFA"/>
    <w:rsid w:val="001B232D"/>
    <w:rsid w:val="001B25D6"/>
    <w:rsid w:val="001B2CA6"/>
    <w:rsid w:val="001B3E04"/>
    <w:rsid w:val="001B6C90"/>
    <w:rsid w:val="001B7DFA"/>
    <w:rsid w:val="001C073C"/>
    <w:rsid w:val="001C13E9"/>
    <w:rsid w:val="001C27AF"/>
    <w:rsid w:val="001C526F"/>
    <w:rsid w:val="001C5D85"/>
    <w:rsid w:val="001C6238"/>
    <w:rsid w:val="001C779B"/>
    <w:rsid w:val="001C7B84"/>
    <w:rsid w:val="001D056A"/>
    <w:rsid w:val="001D0965"/>
    <w:rsid w:val="001D0DB7"/>
    <w:rsid w:val="001D1DF3"/>
    <w:rsid w:val="001D3E7D"/>
    <w:rsid w:val="001D4C9A"/>
    <w:rsid w:val="001D51C2"/>
    <w:rsid w:val="001E0676"/>
    <w:rsid w:val="001E17D4"/>
    <w:rsid w:val="001E1E0B"/>
    <w:rsid w:val="001E38C0"/>
    <w:rsid w:val="001E4208"/>
    <w:rsid w:val="001E5841"/>
    <w:rsid w:val="001E589A"/>
    <w:rsid w:val="001F0B66"/>
    <w:rsid w:val="001F3741"/>
    <w:rsid w:val="001F3B9A"/>
    <w:rsid w:val="001F5E5D"/>
    <w:rsid w:val="001F6F30"/>
    <w:rsid w:val="001F7119"/>
    <w:rsid w:val="002032EB"/>
    <w:rsid w:val="00203D86"/>
    <w:rsid w:val="00204592"/>
    <w:rsid w:val="002054CB"/>
    <w:rsid w:val="00210873"/>
    <w:rsid w:val="0021136C"/>
    <w:rsid w:val="00211A27"/>
    <w:rsid w:val="00212291"/>
    <w:rsid w:val="002126B4"/>
    <w:rsid w:val="00214841"/>
    <w:rsid w:val="00215141"/>
    <w:rsid w:val="00216833"/>
    <w:rsid w:val="00221A1E"/>
    <w:rsid w:val="00222276"/>
    <w:rsid w:val="002230A4"/>
    <w:rsid w:val="00223CE8"/>
    <w:rsid w:val="002242DD"/>
    <w:rsid w:val="002259EA"/>
    <w:rsid w:val="00225D0E"/>
    <w:rsid w:val="00226392"/>
    <w:rsid w:val="002268C9"/>
    <w:rsid w:val="00232277"/>
    <w:rsid w:val="00233479"/>
    <w:rsid w:val="00240902"/>
    <w:rsid w:val="0025116B"/>
    <w:rsid w:val="0025128E"/>
    <w:rsid w:val="00251FA8"/>
    <w:rsid w:val="0025295C"/>
    <w:rsid w:val="002534B0"/>
    <w:rsid w:val="00254C6C"/>
    <w:rsid w:val="00254D5B"/>
    <w:rsid w:val="00255334"/>
    <w:rsid w:val="002565D7"/>
    <w:rsid w:val="00256E73"/>
    <w:rsid w:val="002579C8"/>
    <w:rsid w:val="00261971"/>
    <w:rsid w:val="002625B5"/>
    <w:rsid w:val="00266CF4"/>
    <w:rsid w:val="00266E15"/>
    <w:rsid w:val="00272A26"/>
    <w:rsid w:val="00273378"/>
    <w:rsid w:val="002735B8"/>
    <w:rsid w:val="00273A23"/>
    <w:rsid w:val="00275974"/>
    <w:rsid w:val="002768B4"/>
    <w:rsid w:val="002825AD"/>
    <w:rsid w:val="0028315D"/>
    <w:rsid w:val="00283546"/>
    <w:rsid w:val="002838FA"/>
    <w:rsid w:val="00283D00"/>
    <w:rsid w:val="00284DDB"/>
    <w:rsid w:val="00285A8B"/>
    <w:rsid w:val="00285D45"/>
    <w:rsid w:val="00286C17"/>
    <w:rsid w:val="002874C8"/>
    <w:rsid w:val="00287A6D"/>
    <w:rsid w:val="00290108"/>
    <w:rsid w:val="002901AA"/>
    <w:rsid w:val="00292B7F"/>
    <w:rsid w:val="00293492"/>
    <w:rsid w:val="002941CB"/>
    <w:rsid w:val="00294D0D"/>
    <w:rsid w:val="00296D75"/>
    <w:rsid w:val="002A0828"/>
    <w:rsid w:val="002A5A44"/>
    <w:rsid w:val="002A771B"/>
    <w:rsid w:val="002B4514"/>
    <w:rsid w:val="002B4E40"/>
    <w:rsid w:val="002B5414"/>
    <w:rsid w:val="002B5DE3"/>
    <w:rsid w:val="002B6360"/>
    <w:rsid w:val="002B7640"/>
    <w:rsid w:val="002C287B"/>
    <w:rsid w:val="002C4E44"/>
    <w:rsid w:val="002C62F5"/>
    <w:rsid w:val="002C6B9E"/>
    <w:rsid w:val="002D1FB1"/>
    <w:rsid w:val="002D2733"/>
    <w:rsid w:val="002D38A1"/>
    <w:rsid w:val="002D505E"/>
    <w:rsid w:val="002D73C3"/>
    <w:rsid w:val="002E01EF"/>
    <w:rsid w:val="002E16CC"/>
    <w:rsid w:val="002E1958"/>
    <w:rsid w:val="002E3C53"/>
    <w:rsid w:val="002E60C1"/>
    <w:rsid w:val="002E7030"/>
    <w:rsid w:val="002E799B"/>
    <w:rsid w:val="002F0CC9"/>
    <w:rsid w:val="002F122B"/>
    <w:rsid w:val="002F26E9"/>
    <w:rsid w:val="002F2B59"/>
    <w:rsid w:val="002F3344"/>
    <w:rsid w:val="002F4D8B"/>
    <w:rsid w:val="002F6BA1"/>
    <w:rsid w:val="002F7DA6"/>
    <w:rsid w:val="00303617"/>
    <w:rsid w:val="00304256"/>
    <w:rsid w:val="003052F1"/>
    <w:rsid w:val="00305E2E"/>
    <w:rsid w:val="00306C26"/>
    <w:rsid w:val="003074F1"/>
    <w:rsid w:val="003101E3"/>
    <w:rsid w:val="00310C16"/>
    <w:rsid w:val="003110E4"/>
    <w:rsid w:val="00312135"/>
    <w:rsid w:val="00312757"/>
    <w:rsid w:val="0031409A"/>
    <w:rsid w:val="0031551C"/>
    <w:rsid w:val="003161B3"/>
    <w:rsid w:val="00316ADB"/>
    <w:rsid w:val="00316FC3"/>
    <w:rsid w:val="00317484"/>
    <w:rsid w:val="0032079B"/>
    <w:rsid w:val="00320890"/>
    <w:rsid w:val="00324984"/>
    <w:rsid w:val="00325305"/>
    <w:rsid w:val="00325E0D"/>
    <w:rsid w:val="00326EC8"/>
    <w:rsid w:val="003315DB"/>
    <w:rsid w:val="0033186E"/>
    <w:rsid w:val="0033323A"/>
    <w:rsid w:val="003347F1"/>
    <w:rsid w:val="003420C6"/>
    <w:rsid w:val="0034222F"/>
    <w:rsid w:val="0034314C"/>
    <w:rsid w:val="00344002"/>
    <w:rsid w:val="00344078"/>
    <w:rsid w:val="00350A6F"/>
    <w:rsid w:val="00351611"/>
    <w:rsid w:val="00351BE7"/>
    <w:rsid w:val="003522D6"/>
    <w:rsid w:val="00355C6C"/>
    <w:rsid w:val="00356FD5"/>
    <w:rsid w:val="003571D2"/>
    <w:rsid w:val="003605B2"/>
    <w:rsid w:val="00360649"/>
    <w:rsid w:val="003635AC"/>
    <w:rsid w:val="00363AF0"/>
    <w:rsid w:val="003640E8"/>
    <w:rsid w:val="00365085"/>
    <w:rsid w:val="00365D8E"/>
    <w:rsid w:val="003660F1"/>
    <w:rsid w:val="00366117"/>
    <w:rsid w:val="003663F5"/>
    <w:rsid w:val="00370240"/>
    <w:rsid w:val="00371AF0"/>
    <w:rsid w:val="00373BD7"/>
    <w:rsid w:val="00374423"/>
    <w:rsid w:val="0037596A"/>
    <w:rsid w:val="00376BC7"/>
    <w:rsid w:val="00380087"/>
    <w:rsid w:val="00380508"/>
    <w:rsid w:val="00380E8D"/>
    <w:rsid w:val="003816C8"/>
    <w:rsid w:val="00382491"/>
    <w:rsid w:val="00382A84"/>
    <w:rsid w:val="00384E9D"/>
    <w:rsid w:val="00385B35"/>
    <w:rsid w:val="00386E54"/>
    <w:rsid w:val="00390326"/>
    <w:rsid w:val="003914B9"/>
    <w:rsid w:val="00392470"/>
    <w:rsid w:val="0039570A"/>
    <w:rsid w:val="003966C0"/>
    <w:rsid w:val="003966D9"/>
    <w:rsid w:val="00396948"/>
    <w:rsid w:val="00396EB8"/>
    <w:rsid w:val="003A081A"/>
    <w:rsid w:val="003A11D3"/>
    <w:rsid w:val="003A2D06"/>
    <w:rsid w:val="003A3CFC"/>
    <w:rsid w:val="003A4498"/>
    <w:rsid w:val="003A4E6F"/>
    <w:rsid w:val="003A6216"/>
    <w:rsid w:val="003A6BD8"/>
    <w:rsid w:val="003B0490"/>
    <w:rsid w:val="003B06AA"/>
    <w:rsid w:val="003B1C28"/>
    <w:rsid w:val="003B1F13"/>
    <w:rsid w:val="003B52CF"/>
    <w:rsid w:val="003B6AC2"/>
    <w:rsid w:val="003C1F8A"/>
    <w:rsid w:val="003C20A6"/>
    <w:rsid w:val="003C55AE"/>
    <w:rsid w:val="003C5FDD"/>
    <w:rsid w:val="003C65FD"/>
    <w:rsid w:val="003C75CA"/>
    <w:rsid w:val="003D0BF7"/>
    <w:rsid w:val="003D0BFC"/>
    <w:rsid w:val="003D114E"/>
    <w:rsid w:val="003D2066"/>
    <w:rsid w:val="003D600A"/>
    <w:rsid w:val="003E02FB"/>
    <w:rsid w:val="003E05E3"/>
    <w:rsid w:val="003E0623"/>
    <w:rsid w:val="003E113E"/>
    <w:rsid w:val="003E3EAF"/>
    <w:rsid w:val="003E4B61"/>
    <w:rsid w:val="003E5210"/>
    <w:rsid w:val="003E5458"/>
    <w:rsid w:val="003F01F1"/>
    <w:rsid w:val="003F0D62"/>
    <w:rsid w:val="003F1F65"/>
    <w:rsid w:val="003F65BD"/>
    <w:rsid w:val="003F6A3C"/>
    <w:rsid w:val="0040190E"/>
    <w:rsid w:val="00402679"/>
    <w:rsid w:val="00402E0E"/>
    <w:rsid w:val="00404BC0"/>
    <w:rsid w:val="004062CE"/>
    <w:rsid w:val="00406A5D"/>
    <w:rsid w:val="00407FE0"/>
    <w:rsid w:val="00412E01"/>
    <w:rsid w:val="004134F0"/>
    <w:rsid w:val="00413E63"/>
    <w:rsid w:val="0041629A"/>
    <w:rsid w:val="00417E3A"/>
    <w:rsid w:val="00422E30"/>
    <w:rsid w:val="00423536"/>
    <w:rsid w:val="004258F8"/>
    <w:rsid w:val="00425A77"/>
    <w:rsid w:val="00427E7F"/>
    <w:rsid w:val="00430EF9"/>
    <w:rsid w:val="00431C83"/>
    <w:rsid w:val="004362FB"/>
    <w:rsid w:val="00440A62"/>
    <w:rsid w:val="00445080"/>
    <w:rsid w:val="0044546C"/>
    <w:rsid w:val="00446628"/>
    <w:rsid w:val="00447407"/>
    <w:rsid w:val="00450445"/>
    <w:rsid w:val="0045144E"/>
    <w:rsid w:val="004519AB"/>
    <w:rsid w:val="00451CC3"/>
    <w:rsid w:val="004542BB"/>
    <w:rsid w:val="00454753"/>
    <w:rsid w:val="00455C3D"/>
    <w:rsid w:val="00456DCE"/>
    <w:rsid w:val="00461033"/>
    <w:rsid w:val="0046168A"/>
    <w:rsid w:val="00463023"/>
    <w:rsid w:val="004632B4"/>
    <w:rsid w:val="00467FB7"/>
    <w:rsid w:val="00471768"/>
    <w:rsid w:val="00473A82"/>
    <w:rsid w:val="00475CF7"/>
    <w:rsid w:val="00476DF9"/>
    <w:rsid w:val="00481DB0"/>
    <w:rsid w:val="00482C71"/>
    <w:rsid w:val="004857A8"/>
    <w:rsid w:val="00486FC2"/>
    <w:rsid w:val="00490CD7"/>
    <w:rsid w:val="00491EAC"/>
    <w:rsid w:val="00497427"/>
    <w:rsid w:val="004A1371"/>
    <w:rsid w:val="004A185A"/>
    <w:rsid w:val="004A28E3"/>
    <w:rsid w:val="004A3F72"/>
    <w:rsid w:val="004A48D9"/>
    <w:rsid w:val="004A5CAB"/>
    <w:rsid w:val="004A6236"/>
    <w:rsid w:val="004B1BBB"/>
    <w:rsid w:val="004B1C3F"/>
    <w:rsid w:val="004B2244"/>
    <w:rsid w:val="004B2B40"/>
    <w:rsid w:val="004B314B"/>
    <w:rsid w:val="004B3CFD"/>
    <w:rsid w:val="004B482E"/>
    <w:rsid w:val="004B6731"/>
    <w:rsid w:val="004B71EC"/>
    <w:rsid w:val="004B7573"/>
    <w:rsid w:val="004B7F60"/>
    <w:rsid w:val="004B7FE3"/>
    <w:rsid w:val="004C123C"/>
    <w:rsid w:val="004C1346"/>
    <w:rsid w:val="004C1535"/>
    <w:rsid w:val="004C1E9B"/>
    <w:rsid w:val="004C6D3F"/>
    <w:rsid w:val="004C6E93"/>
    <w:rsid w:val="004C7EA4"/>
    <w:rsid w:val="004D213B"/>
    <w:rsid w:val="004D22AC"/>
    <w:rsid w:val="004D2DC8"/>
    <w:rsid w:val="004D4843"/>
    <w:rsid w:val="004D4F34"/>
    <w:rsid w:val="004D5397"/>
    <w:rsid w:val="004D5B75"/>
    <w:rsid w:val="004D65B0"/>
    <w:rsid w:val="004D7088"/>
    <w:rsid w:val="004E067E"/>
    <w:rsid w:val="004E0914"/>
    <w:rsid w:val="004E1C5E"/>
    <w:rsid w:val="004E2712"/>
    <w:rsid w:val="004E2CF2"/>
    <w:rsid w:val="004E2FB1"/>
    <w:rsid w:val="004E341C"/>
    <w:rsid w:val="004E49D2"/>
    <w:rsid w:val="004E6AC1"/>
    <w:rsid w:val="004F0B46"/>
    <w:rsid w:val="004F0E77"/>
    <w:rsid w:val="004F164B"/>
    <w:rsid w:val="004F31C6"/>
    <w:rsid w:val="004F5BB2"/>
    <w:rsid w:val="004F64B9"/>
    <w:rsid w:val="004F66D1"/>
    <w:rsid w:val="004F7D86"/>
    <w:rsid w:val="00501AD2"/>
    <w:rsid w:val="00504D1E"/>
    <w:rsid w:val="00506277"/>
    <w:rsid w:val="00507A15"/>
    <w:rsid w:val="00510E3F"/>
    <w:rsid w:val="00511BFA"/>
    <w:rsid w:val="0051224B"/>
    <w:rsid w:val="0051379D"/>
    <w:rsid w:val="00514671"/>
    <w:rsid w:val="00516238"/>
    <w:rsid w:val="00516BDC"/>
    <w:rsid w:val="00516F86"/>
    <w:rsid w:val="005174AB"/>
    <w:rsid w:val="005177A0"/>
    <w:rsid w:val="005215A1"/>
    <w:rsid w:val="00521D29"/>
    <w:rsid w:val="005247C1"/>
    <w:rsid w:val="005253F9"/>
    <w:rsid w:val="005279B6"/>
    <w:rsid w:val="00527F3D"/>
    <w:rsid w:val="00530A3F"/>
    <w:rsid w:val="00532109"/>
    <w:rsid w:val="00533C55"/>
    <w:rsid w:val="00537C0D"/>
    <w:rsid w:val="00537D30"/>
    <w:rsid w:val="00541098"/>
    <w:rsid w:val="005423FF"/>
    <w:rsid w:val="00543462"/>
    <w:rsid w:val="005438BD"/>
    <w:rsid w:val="0054429D"/>
    <w:rsid w:val="00544953"/>
    <w:rsid w:val="0054502F"/>
    <w:rsid w:val="005471D8"/>
    <w:rsid w:val="005509D4"/>
    <w:rsid w:val="005542C0"/>
    <w:rsid w:val="00554538"/>
    <w:rsid w:val="00554A2E"/>
    <w:rsid w:val="00555186"/>
    <w:rsid w:val="0055619E"/>
    <w:rsid w:val="005622C1"/>
    <w:rsid w:val="005637C4"/>
    <w:rsid w:val="00563FEE"/>
    <w:rsid w:val="005644A7"/>
    <w:rsid w:val="005657B2"/>
    <w:rsid w:val="0057124A"/>
    <w:rsid w:val="00572288"/>
    <w:rsid w:val="00573388"/>
    <w:rsid w:val="0057424C"/>
    <w:rsid w:val="0057702B"/>
    <w:rsid w:val="0058088D"/>
    <w:rsid w:val="00580BAD"/>
    <w:rsid w:val="0058178B"/>
    <w:rsid w:val="00581959"/>
    <w:rsid w:val="005819BA"/>
    <w:rsid w:val="005819DE"/>
    <w:rsid w:val="00583F20"/>
    <w:rsid w:val="005854AB"/>
    <w:rsid w:val="00587ED4"/>
    <w:rsid w:val="00591F3F"/>
    <w:rsid w:val="00592013"/>
    <w:rsid w:val="00593585"/>
    <w:rsid w:val="00594054"/>
    <w:rsid w:val="00595055"/>
    <w:rsid w:val="00595A87"/>
    <w:rsid w:val="00596678"/>
    <w:rsid w:val="005A0CE3"/>
    <w:rsid w:val="005A1166"/>
    <w:rsid w:val="005A27B6"/>
    <w:rsid w:val="005A331A"/>
    <w:rsid w:val="005A4E43"/>
    <w:rsid w:val="005A5C16"/>
    <w:rsid w:val="005A6F98"/>
    <w:rsid w:val="005A74C4"/>
    <w:rsid w:val="005B01ED"/>
    <w:rsid w:val="005B3668"/>
    <w:rsid w:val="005B3EA8"/>
    <w:rsid w:val="005B44ED"/>
    <w:rsid w:val="005B58B3"/>
    <w:rsid w:val="005B6391"/>
    <w:rsid w:val="005B63D7"/>
    <w:rsid w:val="005B6B85"/>
    <w:rsid w:val="005C1EF6"/>
    <w:rsid w:val="005C3256"/>
    <w:rsid w:val="005C353F"/>
    <w:rsid w:val="005C356F"/>
    <w:rsid w:val="005C3969"/>
    <w:rsid w:val="005C3A90"/>
    <w:rsid w:val="005C45F9"/>
    <w:rsid w:val="005C577E"/>
    <w:rsid w:val="005C58FB"/>
    <w:rsid w:val="005C5EF2"/>
    <w:rsid w:val="005D09E4"/>
    <w:rsid w:val="005D0E68"/>
    <w:rsid w:val="005D0FE7"/>
    <w:rsid w:val="005D138F"/>
    <w:rsid w:val="005D5A7A"/>
    <w:rsid w:val="005D7ABC"/>
    <w:rsid w:val="005E1538"/>
    <w:rsid w:val="005E2C90"/>
    <w:rsid w:val="005E33AD"/>
    <w:rsid w:val="005E3F7E"/>
    <w:rsid w:val="005E51B5"/>
    <w:rsid w:val="005E5CB9"/>
    <w:rsid w:val="005E6535"/>
    <w:rsid w:val="005E6B29"/>
    <w:rsid w:val="005F048E"/>
    <w:rsid w:val="005F071C"/>
    <w:rsid w:val="005F1AEE"/>
    <w:rsid w:val="005F1F38"/>
    <w:rsid w:val="005F1F46"/>
    <w:rsid w:val="005F2F3F"/>
    <w:rsid w:val="005F6894"/>
    <w:rsid w:val="005F706A"/>
    <w:rsid w:val="00600883"/>
    <w:rsid w:val="00603940"/>
    <w:rsid w:val="00605F95"/>
    <w:rsid w:val="00610E7C"/>
    <w:rsid w:val="0061253A"/>
    <w:rsid w:val="00612D11"/>
    <w:rsid w:val="006137BA"/>
    <w:rsid w:val="00614A17"/>
    <w:rsid w:val="0061675A"/>
    <w:rsid w:val="0061700D"/>
    <w:rsid w:val="0062056D"/>
    <w:rsid w:val="006217C2"/>
    <w:rsid w:val="00621C38"/>
    <w:rsid w:val="00623E9C"/>
    <w:rsid w:val="006250FC"/>
    <w:rsid w:val="00625341"/>
    <w:rsid w:val="00625B5C"/>
    <w:rsid w:val="00626140"/>
    <w:rsid w:val="006261D8"/>
    <w:rsid w:val="00626578"/>
    <w:rsid w:val="006321A1"/>
    <w:rsid w:val="00632506"/>
    <w:rsid w:val="00635F3D"/>
    <w:rsid w:val="00637728"/>
    <w:rsid w:val="00637FB1"/>
    <w:rsid w:val="006404B0"/>
    <w:rsid w:val="006408C7"/>
    <w:rsid w:val="00641B5F"/>
    <w:rsid w:val="00641E14"/>
    <w:rsid w:val="00644BAB"/>
    <w:rsid w:val="006456E6"/>
    <w:rsid w:val="0064611D"/>
    <w:rsid w:val="00647747"/>
    <w:rsid w:val="00650FA0"/>
    <w:rsid w:val="006516D6"/>
    <w:rsid w:val="006541DC"/>
    <w:rsid w:val="0065475D"/>
    <w:rsid w:val="006556A6"/>
    <w:rsid w:val="0065758B"/>
    <w:rsid w:val="0065781B"/>
    <w:rsid w:val="006606B1"/>
    <w:rsid w:val="006655AD"/>
    <w:rsid w:val="00665E66"/>
    <w:rsid w:val="00670BFC"/>
    <w:rsid w:val="00671301"/>
    <w:rsid w:val="00671529"/>
    <w:rsid w:val="00671C3E"/>
    <w:rsid w:val="00674395"/>
    <w:rsid w:val="0067577B"/>
    <w:rsid w:val="006758D8"/>
    <w:rsid w:val="00676016"/>
    <w:rsid w:val="0068227D"/>
    <w:rsid w:val="00683C60"/>
    <w:rsid w:val="00684228"/>
    <w:rsid w:val="00687811"/>
    <w:rsid w:val="00691506"/>
    <w:rsid w:val="00692476"/>
    <w:rsid w:val="006935AC"/>
    <w:rsid w:val="00694A47"/>
    <w:rsid w:val="0069600D"/>
    <w:rsid w:val="006A19AF"/>
    <w:rsid w:val="006A3055"/>
    <w:rsid w:val="006A3725"/>
    <w:rsid w:val="006A3E38"/>
    <w:rsid w:val="006A7C02"/>
    <w:rsid w:val="006A7F66"/>
    <w:rsid w:val="006B3EB7"/>
    <w:rsid w:val="006B51E1"/>
    <w:rsid w:val="006C2893"/>
    <w:rsid w:val="006C4337"/>
    <w:rsid w:val="006C51E9"/>
    <w:rsid w:val="006C5707"/>
    <w:rsid w:val="006C59C7"/>
    <w:rsid w:val="006D01FB"/>
    <w:rsid w:val="006D0E83"/>
    <w:rsid w:val="006D24C6"/>
    <w:rsid w:val="006D71A9"/>
    <w:rsid w:val="006E0B44"/>
    <w:rsid w:val="006E0C7B"/>
    <w:rsid w:val="006E1A3A"/>
    <w:rsid w:val="006E29BE"/>
    <w:rsid w:val="006E4327"/>
    <w:rsid w:val="006E62C6"/>
    <w:rsid w:val="006E71AD"/>
    <w:rsid w:val="006F5BDF"/>
    <w:rsid w:val="006F6DDE"/>
    <w:rsid w:val="006F7AB9"/>
    <w:rsid w:val="0070070C"/>
    <w:rsid w:val="00700A82"/>
    <w:rsid w:val="0070145B"/>
    <w:rsid w:val="00704140"/>
    <w:rsid w:val="007044A7"/>
    <w:rsid w:val="007046B3"/>
    <w:rsid w:val="0070526E"/>
    <w:rsid w:val="00706B44"/>
    <w:rsid w:val="007076EB"/>
    <w:rsid w:val="00712936"/>
    <w:rsid w:val="007142BF"/>
    <w:rsid w:val="007144AC"/>
    <w:rsid w:val="00715311"/>
    <w:rsid w:val="007160C9"/>
    <w:rsid w:val="00717E20"/>
    <w:rsid w:val="0072129B"/>
    <w:rsid w:val="007222C1"/>
    <w:rsid w:val="00724657"/>
    <w:rsid w:val="007247AC"/>
    <w:rsid w:val="007255A9"/>
    <w:rsid w:val="007275E0"/>
    <w:rsid w:val="007310EE"/>
    <w:rsid w:val="0073380E"/>
    <w:rsid w:val="0073503E"/>
    <w:rsid w:val="00735041"/>
    <w:rsid w:val="0073615E"/>
    <w:rsid w:val="00736207"/>
    <w:rsid w:val="007447BF"/>
    <w:rsid w:val="00750BA1"/>
    <w:rsid w:val="00751A7A"/>
    <w:rsid w:val="00752881"/>
    <w:rsid w:val="00753016"/>
    <w:rsid w:val="007557D2"/>
    <w:rsid w:val="0076000B"/>
    <w:rsid w:val="0076022D"/>
    <w:rsid w:val="0076073D"/>
    <w:rsid w:val="00760E9C"/>
    <w:rsid w:val="0076143B"/>
    <w:rsid w:val="00763AC5"/>
    <w:rsid w:val="00767DF8"/>
    <w:rsid w:val="00770A49"/>
    <w:rsid w:val="00770E89"/>
    <w:rsid w:val="007713D5"/>
    <w:rsid w:val="00771D70"/>
    <w:rsid w:val="00771E52"/>
    <w:rsid w:val="00773F18"/>
    <w:rsid w:val="0077483C"/>
    <w:rsid w:val="0077498E"/>
    <w:rsid w:val="00777B3F"/>
    <w:rsid w:val="00780619"/>
    <w:rsid w:val="00780F5C"/>
    <w:rsid w:val="00781F63"/>
    <w:rsid w:val="00783E37"/>
    <w:rsid w:val="00785074"/>
    <w:rsid w:val="00786BC8"/>
    <w:rsid w:val="00786C5A"/>
    <w:rsid w:val="00793ACB"/>
    <w:rsid w:val="007950E5"/>
    <w:rsid w:val="007A10A7"/>
    <w:rsid w:val="007A1257"/>
    <w:rsid w:val="007A2DFA"/>
    <w:rsid w:val="007A30C3"/>
    <w:rsid w:val="007A31C3"/>
    <w:rsid w:val="007A39C0"/>
    <w:rsid w:val="007A3EB4"/>
    <w:rsid w:val="007A5032"/>
    <w:rsid w:val="007A544F"/>
    <w:rsid w:val="007A602D"/>
    <w:rsid w:val="007A7FE3"/>
    <w:rsid w:val="007B26A7"/>
    <w:rsid w:val="007B3243"/>
    <w:rsid w:val="007B525C"/>
    <w:rsid w:val="007B5A0C"/>
    <w:rsid w:val="007B6FB7"/>
    <w:rsid w:val="007C3475"/>
    <w:rsid w:val="007C3962"/>
    <w:rsid w:val="007C4337"/>
    <w:rsid w:val="007C4B78"/>
    <w:rsid w:val="007C76CA"/>
    <w:rsid w:val="007D070B"/>
    <w:rsid w:val="007D08BD"/>
    <w:rsid w:val="007D2557"/>
    <w:rsid w:val="007D2869"/>
    <w:rsid w:val="007D3046"/>
    <w:rsid w:val="007D36EA"/>
    <w:rsid w:val="007D4956"/>
    <w:rsid w:val="007D58A4"/>
    <w:rsid w:val="007D592F"/>
    <w:rsid w:val="007D66B4"/>
    <w:rsid w:val="007E1E69"/>
    <w:rsid w:val="007E2380"/>
    <w:rsid w:val="007E62B4"/>
    <w:rsid w:val="007E7CA1"/>
    <w:rsid w:val="007F0574"/>
    <w:rsid w:val="007F2186"/>
    <w:rsid w:val="007F2E40"/>
    <w:rsid w:val="007F4219"/>
    <w:rsid w:val="007F4BBF"/>
    <w:rsid w:val="007F4D43"/>
    <w:rsid w:val="007F5CE4"/>
    <w:rsid w:val="007F61F5"/>
    <w:rsid w:val="007F71C7"/>
    <w:rsid w:val="00805BC1"/>
    <w:rsid w:val="00806033"/>
    <w:rsid w:val="0080790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1F0A"/>
    <w:rsid w:val="00832D79"/>
    <w:rsid w:val="00833278"/>
    <w:rsid w:val="0083427C"/>
    <w:rsid w:val="0084129A"/>
    <w:rsid w:val="00843616"/>
    <w:rsid w:val="008438C8"/>
    <w:rsid w:val="00843CC3"/>
    <w:rsid w:val="00843DB0"/>
    <w:rsid w:val="00844332"/>
    <w:rsid w:val="00844B16"/>
    <w:rsid w:val="00845AB1"/>
    <w:rsid w:val="00846FB4"/>
    <w:rsid w:val="0084752A"/>
    <w:rsid w:val="0085253B"/>
    <w:rsid w:val="00852F70"/>
    <w:rsid w:val="00853F02"/>
    <w:rsid w:val="00857D05"/>
    <w:rsid w:val="00860F4E"/>
    <w:rsid w:val="008619AE"/>
    <w:rsid w:val="008630B5"/>
    <w:rsid w:val="0086363C"/>
    <w:rsid w:val="00863EBC"/>
    <w:rsid w:val="00867B8E"/>
    <w:rsid w:val="00870305"/>
    <w:rsid w:val="00871579"/>
    <w:rsid w:val="00871B14"/>
    <w:rsid w:val="008723FC"/>
    <w:rsid w:val="008740E6"/>
    <w:rsid w:val="008747C0"/>
    <w:rsid w:val="00874FB0"/>
    <w:rsid w:val="00877401"/>
    <w:rsid w:val="00877606"/>
    <w:rsid w:val="00877D28"/>
    <w:rsid w:val="008807CB"/>
    <w:rsid w:val="00880A15"/>
    <w:rsid w:val="0088206C"/>
    <w:rsid w:val="00884C0F"/>
    <w:rsid w:val="00887C85"/>
    <w:rsid w:val="00887E46"/>
    <w:rsid w:val="008940DB"/>
    <w:rsid w:val="0089430C"/>
    <w:rsid w:val="00894363"/>
    <w:rsid w:val="00894BAF"/>
    <w:rsid w:val="008954B5"/>
    <w:rsid w:val="00895F58"/>
    <w:rsid w:val="00896280"/>
    <w:rsid w:val="00897B68"/>
    <w:rsid w:val="008A123A"/>
    <w:rsid w:val="008A18C4"/>
    <w:rsid w:val="008A29B0"/>
    <w:rsid w:val="008A2E03"/>
    <w:rsid w:val="008A57AF"/>
    <w:rsid w:val="008A599E"/>
    <w:rsid w:val="008A6362"/>
    <w:rsid w:val="008A643A"/>
    <w:rsid w:val="008B153E"/>
    <w:rsid w:val="008B1882"/>
    <w:rsid w:val="008C3A03"/>
    <w:rsid w:val="008C4758"/>
    <w:rsid w:val="008C4B7F"/>
    <w:rsid w:val="008C4D95"/>
    <w:rsid w:val="008C4E74"/>
    <w:rsid w:val="008C62A9"/>
    <w:rsid w:val="008C6D1B"/>
    <w:rsid w:val="008D0405"/>
    <w:rsid w:val="008D0889"/>
    <w:rsid w:val="008D1A2E"/>
    <w:rsid w:val="008D1B08"/>
    <w:rsid w:val="008D2557"/>
    <w:rsid w:val="008D25F4"/>
    <w:rsid w:val="008D347C"/>
    <w:rsid w:val="008D36C7"/>
    <w:rsid w:val="008D6120"/>
    <w:rsid w:val="008D66AC"/>
    <w:rsid w:val="008D71EA"/>
    <w:rsid w:val="008E174D"/>
    <w:rsid w:val="008E3367"/>
    <w:rsid w:val="008E359F"/>
    <w:rsid w:val="008E491B"/>
    <w:rsid w:val="008E533C"/>
    <w:rsid w:val="008E657A"/>
    <w:rsid w:val="008E6DEA"/>
    <w:rsid w:val="008E79AF"/>
    <w:rsid w:val="008E7B73"/>
    <w:rsid w:val="008F03FA"/>
    <w:rsid w:val="008F056C"/>
    <w:rsid w:val="008F0D5D"/>
    <w:rsid w:val="008F2749"/>
    <w:rsid w:val="008F2A57"/>
    <w:rsid w:val="008F701A"/>
    <w:rsid w:val="0090010A"/>
    <w:rsid w:val="0090014D"/>
    <w:rsid w:val="009007A7"/>
    <w:rsid w:val="00900FE6"/>
    <w:rsid w:val="00901191"/>
    <w:rsid w:val="009018D7"/>
    <w:rsid w:val="00902FD3"/>
    <w:rsid w:val="00904387"/>
    <w:rsid w:val="009048AA"/>
    <w:rsid w:val="00904915"/>
    <w:rsid w:val="009077C4"/>
    <w:rsid w:val="00907C18"/>
    <w:rsid w:val="009110D4"/>
    <w:rsid w:val="00915ECC"/>
    <w:rsid w:val="00915F0A"/>
    <w:rsid w:val="0091707D"/>
    <w:rsid w:val="00917E63"/>
    <w:rsid w:val="00917F7E"/>
    <w:rsid w:val="009207FE"/>
    <w:rsid w:val="009214E5"/>
    <w:rsid w:val="00924DFA"/>
    <w:rsid w:val="00925C39"/>
    <w:rsid w:val="0092725D"/>
    <w:rsid w:val="0092794F"/>
    <w:rsid w:val="009308A7"/>
    <w:rsid w:val="009309C4"/>
    <w:rsid w:val="0093279E"/>
    <w:rsid w:val="00933C72"/>
    <w:rsid w:val="00936213"/>
    <w:rsid w:val="009366E1"/>
    <w:rsid w:val="009406B0"/>
    <w:rsid w:val="009418FE"/>
    <w:rsid w:val="00941F21"/>
    <w:rsid w:val="0094467A"/>
    <w:rsid w:val="00944CB5"/>
    <w:rsid w:val="009464ED"/>
    <w:rsid w:val="00946AFF"/>
    <w:rsid w:val="009478E8"/>
    <w:rsid w:val="00951AA1"/>
    <w:rsid w:val="0095363A"/>
    <w:rsid w:val="00954C9C"/>
    <w:rsid w:val="00954D8E"/>
    <w:rsid w:val="0095579F"/>
    <w:rsid w:val="00956315"/>
    <w:rsid w:val="00960A0D"/>
    <w:rsid w:val="00962337"/>
    <w:rsid w:val="009625DF"/>
    <w:rsid w:val="0096344A"/>
    <w:rsid w:val="0096409D"/>
    <w:rsid w:val="00964F13"/>
    <w:rsid w:val="009651D3"/>
    <w:rsid w:val="009668F8"/>
    <w:rsid w:val="00966D26"/>
    <w:rsid w:val="009673BC"/>
    <w:rsid w:val="0097015A"/>
    <w:rsid w:val="00971196"/>
    <w:rsid w:val="0097354A"/>
    <w:rsid w:val="00974A63"/>
    <w:rsid w:val="00974DDF"/>
    <w:rsid w:val="00976A61"/>
    <w:rsid w:val="00977C30"/>
    <w:rsid w:val="00977CEA"/>
    <w:rsid w:val="009801C4"/>
    <w:rsid w:val="009833C7"/>
    <w:rsid w:val="00983E7B"/>
    <w:rsid w:val="00983E9A"/>
    <w:rsid w:val="009873B2"/>
    <w:rsid w:val="0098752E"/>
    <w:rsid w:val="00990228"/>
    <w:rsid w:val="009905B5"/>
    <w:rsid w:val="009905DC"/>
    <w:rsid w:val="00991D7F"/>
    <w:rsid w:val="00993C34"/>
    <w:rsid w:val="00993CF1"/>
    <w:rsid w:val="009948DE"/>
    <w:rsid w:val="0099574E"/>
    <w:rsid w:val="009958CC"/>
    <w:rsid w:val="00995B4E"/>
    <w:rsid w:val="009963B0"/>
    <w:rsid w:val="00996A25"/>
    <w:rsid w:val="00997227"/>
    <w:rsid w:val="009A45A4"/>
    <w:rsid w:val="009A498E"/>
    <w:rsid w:val="009A6986"/>
    <w:rsid w:val="009A6C39"/>
    <w:rsid w:val="009A7477"/>
    <w:rsid w:val="009B1293"/>
    <w:rsid w:val="009B3856"/>
    <w:rsid w:val="009B4964"/>
    <w:rsid w:val="009B7127"/>
    <w:rsid w:val="009C1722"/>
    <w:rsid w:val="009C26D4"/>
    <w:rsid w:val="009C2840"/>
    <w:rsid w:val="009C2D7B"/>
    <w:rsid w:val="009C40F4"/>
    <w:rsid w:val="009E1356"/>
    <w:rsid w:val="009E2260"/>
    <w:rsid w:val="009E3114"/>
    <w:rsid w:val="009E3688"/>
    <w:rsid w:val="009E39A9"/>
    <w:rsid w:val="009E3E8E"/>
    <w:rsid w:val="009F0C07"/>
    <w:rsid w:val="009F4EBF"/>
    <w:rsid w:val="009F7700"/>
    <w:rsid w:val="00A0051B"/>
    <w:rsid w:val="00A0275A"/>
    <w:rsid w:val="00A0358E"/>
    <w:rsid w:val="00A03D0D"/>
    <w:rsid w:val="00A04360"/>
    <w:rsid w:val="00A05103"/>
    <w:rsid w:val="00A06FDA"/>
    <w:rsid w:val="00A13AEF"/>
    <w:rsid w:val="00A1478B"/>
    <w:rsid w:val="00A17334"/>
    <w:rsid w:val="00A17D34"/>
    <w:rsid w:val="00A208ED"/>
    <w:rsid w:val="00A2225D"/>
    <w:rsid w:val="00A234D6"/>
    <w:rsid w:val="00A26786"/>
    <w:rsid w:val="00A26F5D"/>
    <w:rsid w:val="00A27B9F"/>
    <w:rsid w:val="00A32541"/>
    <w:rsid w:val="00A32F66"/>
    <w:rsid w:val="00A33265"/>
    <w:rsid w:val="00A35214"/>
    <w:rsid w:val="00A35578"/>
    <w:rsid w:val="00A35BDE"/>
    <w:rsid w:val="00A41E89"/>
    <w:rsid w:val="00A44360"/>
    <w:rsid w:val="00A443B1"/>
    <w:rsid w:val="00A504D1"/>
    <w:rsid w:val="00A51000"/>
    <w:rsid w:val="00A54894"/>
    <w:rsid w:val="00A557E3"/>
    <w:rsid w:val="00A55DD1"/>
    <w:rsid w:val="00A56961"/>
    <w:rsid w:val="00A57232"/>
    <w:rsid w:val="00A57F91"/>
    <w:rsid w:val="00A60184"/>
    <w:rsid w:val="00A61661"/>
    <w:rsid w:val="00A64637"/>
    <w:rsid w:val="00A64787"/>
    <w:rsid w:val="00A65D68"/>
    <w:rsid w:val="00A660DE"/>
    <w:rsid w:val="00A67655"/>
    <w:rsid w:val="00A67D5A"/>
    <w:rsid w:val="00A73A0F"/>
    <w:rsid w:val="00A76FCD"/>
    <w:rsid w:val="00A77C51"/>
    <w:rsid w:val="00A80F1E"/>
    <w:rsid w:val="00A81456"/>
    <w:rsid w:val="00A82F58"/>
    <w:rsid w:val="00A837C9"/>
    <w:rsid w:val="00A84E6F"/>
    <w:rsid w:val="00A85B97"/>
    <w:rsid w:val="00A87812"/>
    <w:rsid w:val="00A90159"/>
    <w:rsid w:val="00A91815"/>
    <w:rsid w:val="00A933E2"/>
    <w:rsid w:val="00A93BDD"/>
    <w:rsid w:val="00A94961"/>
    <w:rsid w:val="00A94E91"/>
    <w:rsid w:val="00A94F65"/>
    <w:rsid w:val="00A955BE"/>
    <w:rsid w:val="00A96A12"/>
    <w:rsid w:val="00A96C92"/>
    <w:rsid w:val="00A972CC"/>
    <w:rsid w:val="00A97AE4"/>
    <w:rsid w:val="00A97C6B"/>
    <w:rsid w:val="00AA56C8"/>
    <w:rsid w:val="00AA5D54"/>
    <w:rsid w:val="00AA6DB2"/>
    <w:rsid w:val="00AA7633"/>
    <w:rsid w:val="00AB3DF7"/>
    <w:rsid w:val="00AB431A"/>
    <w:rsid w:val="00AB4922"/>
    <w:rsid w:val="00AB49DC"/>
    <w:rsid w:val="00AB4B20"/>
    <w:rsid w:val="00AB5B9B"/>
    <w:rsid w:val="00AC08C3"/>
    <w:rsid w:val="00AC24C9"/>
    <w:rsid w:val="00AC277F"/>
    <w:rsid w:val="00AC386B"/>
    <w:rsid w:val="00AC4CF6"/>
    <w:rsid w:val="00AC58E7"/>
    <w:rsid w:val="00AC7611"/>
    <w:rsid w:val="00AC7EB3"/>
    <w:rsid w:val="00AD0911"/>
    <w:rsid w:val="00AD1A37"/>
    <w:rsid w:val="00AD2310"/>
    <w:rsid w:val="00AD38B3"/>
    <w:rsid w:val="00AD3A4C"/>
    <w:rsid w:val="00AD430E"/>
    <w:rsid w:val="00AD71AC"/>
    <w:rsid w:val="00AE05CF"/>
    <w:rsid w:val="00AE2545"/>
    <w:rsid w:val="00AE33C1"/>
    <w:rsid w:val="00AE44E6"/>
    <w:rsid w:val="00AE5D1A"/>
    <w:rsid w:val="00AE6524"/>
    <w:rsid w:val="00AF0FAE"/>
    <w:rsid w:val="00AF113E"/>
    <w:rsid w:val="00AF2470"/>
    <w:rsid w:val="00AF2981"/>
    <w:rsid w:val="00AF3F95"/>
    <w:rsid w:val="00AF3FB3"/>
    <w:rsid w:val="00AF566F"/>
    <w:rsid w:val="00AF57EC"/>
    <w:rsid w:val="00AF66AB"/>
    <w:rsid w:val="00AF693C"/>
    <w:rsid w:val="00AF7209"/>
    <w:rsid w:val="00B032FD"/>
    <w:rsid w:val="00B0482B"/>
    <w:rsid w:val="00B05DA9"/>
    <w:rsid w:val="00B05ED4"/>
    <w:rsid w:val="00B061D9"/>
    <w:rsid w:val="00B0704A"/>
    <w:rsid w:val="00B07B7F"/>
    <w:rsid w:val="00B07CE5"/>
    <w:rsid w:val="00B10362"/>
    <w:rsid w:val="00B1132D"/>
    <w:rsid w:val="00B1211E"/>
    <w:rsid w:val="00B1259C"/>
    <w:rsid w:val="00B12D08"/>
    <w:rsid w:val="00B135A9"/>
    <w:rsid w:val="00B13DEA"/>
    <w:rsid w:val="00B14150"/>
    <w:rsid w:val="00B14378"/>
    <w:rsid w:val="00B14FEB"/>
    <w:rsid w:val="00B15024"/>
    <w:rsid w:val="00B16278"/>
    <w:rsid w:val="00B1643D"/>
    <w:rsid w:val="00B20C82"/>
    <w:rsid w:val="00B21829"/>
    <w:rsid w:val="00B25833"/>
    <w:rsid w:val="00B259C1"/>
    <w:rsid w:val="00B25DBF"/>
    <w:rsid w:val="00B26770"/>
    <w:rsid w:val="00B267C4"/>
    <w:rsid w:val="00B26B10"/>
    <w:rsid w:val="00B31D72"/>
    <w:rsid w:val="00B31E4B"/>
    <w:rsid w:val="00B33867"/>
    <w:rsid w:val="00B4023E"/>
    <w:rsid w:val="00B40853"/>
    <w:rsid w:val="00B41CFF"/>
    <w:rsid w:val="00B42D66"/>
    <w:rsid w:val="00B43D36"/>
    <w:rsid w:val="00B452F9"/>
    <w:rsid w:val="00B45A06"/>
    <w:rsid w:val="00B4613F"/>
    <w:rsid w:val="00B47D57"/>
    <w:rsid w:val="00B512CF"/>
    <w:rsid w:val="00B52BAE"/>
    <w:rsid w:val="00B54073"/>
    <w:rsid w:val="00B5451F"/>
    <w:rsid w:val="00B57679"/>
    <w:rsid w:val="00B62F61"/>
    <w:rsid w:val="00B63B5D"/>
    <w:rsid w:val="00B6523F"/>
    <w:rsid w:val="00B67A29"/>
    <w:rsid w:val="00B67DD0"/>
    <w:rsid w:val="00B7176E"/>
    <w:rsid w:val="00B725A6"/>
    <w:rsid w:val="00B737E6"/>
    <w:rsid w:val="00B73CB5"/>
    <w:rsid w:val="00B73F1B"/>
    <w:rsid w:val="00B7558A"/>
    <w:rsid w:val="00B7695B"/>
    <w:rsid w:val="00B80F07"/>
    <w:rsid w:val="00B82013"/>
    <w:rsid w:val="00B90884"/>
    <w:rsid w:val="00B908DD"/>
    <w:rsid w:val="00B93D8C"/>
    <w:rsid w:val="00B953C6"/>
    <w:rsid w:val="00B95CCE"/>
    <w:rsid w:val="00BA0376"/>
    <w:rsid w:val="00BA2CD7"/>
    <w:rsid w:val="00BA3309"/>
    <w:rsid w:val="00BA63F4"/>
    <w:rsid w:val="00BA6ABA"/>
    <w:rsid w:val="00BA76BD"/>
    <w:rsid w:val="00BB25F1"/>
    <w:rsid w:val="00BB3651"/>
    <w:rsid w:val="00BB4EA9"/>
    <w:rsid w:val="00BB6E77"/>
    <w:rsid w:val="00BB709F"/>
    <w:rsid w:val="00BC0269"/>
    <w:rsid w:val="00BC0C5D"/>
    <w:rsid w:val="00BC1ED7"/>
    <w:rsid w:val="00BC362B"/>
    <w:rsid w:val="00BC3666"/>
    <w:rsid w:val="00BC4EF1"/>
    <w:rsid w:val="00BC5CBE"/>
    <w:rsid w:val="00BC5D9E"/>
    <w:rsid w:val="00BD051E"/>
    <w:rsid w:val="00BD0C02"/>
    <w:rsid w:val="00BD1020"/>
    <w:rsid w:val="00BD14B2"/>
    <w:rsid w:val="00BD1C52"/>
    <w:rsid w:val="00BD1F3B"/>
    <w:rsid w:val="00BD227B"/>
    <w:rsid w:val="00BD3E53"/>
    <w:rsid w:val="00BD4230"/>
    <w:rsid w:val="00BD5295"/>
    <w:rsid w:val="00BD566B"/>
    <w:rsid w:val="00BD5B5A"/>
    <w:rsid w:val="00BD7352"/>
    <w:rsid w:val="00BE173D"/>
    <w:rsid w:val="00BE1C1F"/>
    <w:rsid w:val="00BE23A7"/>
    <w:rsid w:val="00BE2504"/>
    <w:rsid w:val="00BE2E6D"/>
    <w:rsid w:val="00BE5FC5"/>
    <w:rsid w:val="00BE6699"/>
    <w:rsid w:val="00BF0568"/>
    <w:rsid w:val="00BF0EF3"/>
    <w:rsid w:val="00BF2F3B"/>
    <w:rsid w:val="00C019C6"/>
    <w:rsid w:val="00C03DCD"/>
    <w:rsid w:val="00C04B68"/>
    <w:rsid w:val="00C05DA0"/>
    <w:rsid w:val="00C069CF"/>
    <w:rsid w:val="00C06CD3"/>
    <w:rsid w:val="00C10127"/>
    <w:rsid w:val="00C1138A"/>
    <w:rsid w:val="00C11BF8"/>
    <w:rsid w:val="00C11E16"/>
    <w:rsid w:val="00C13077"/>
    <w:rsid w:val="00C13B4B"/>
    <w:rsid w:val="00C20192"/>
    <w:rsid w:val="00C205A0"/>
    <w:rsid w:val="00C20D2A"/>
    <w:rsid w:val="00C211F8"/>
    <w:rsid w:val="00C21D6E"/>
    <w:rsid w:val="00C22393"/>
    <w:rsid w:val="00C231E4"/>
    <w:rsid w:val="00C310CC"/>
    <w:rsid w:val="00C323BF"/>
    <w:rsid w:val="00C33CA7"/>
    <w:rsid w:val="00C33CC9"/>
    <w:rsid w:val="00C35359"/>
    <w:rsid w:val="00C37454"/>
    <w:rsid w:val="00C41CBF"/>
    <w:rsid w:val="00C42015"/>
    <w:rsid w:val="00C4240A"/>
    <w:rsid w:val="00C43F3A"/>
    <w:rsid w:val="00C447B6"/>
    <w:rsid w:val="00C44C84"/>
    <w:rsid w:val="00C45360"/>
    <w:rsid w:val="00C459A6"/>
    <w:rsid w:val="00C45D3A"/>
    <w:rsid w:val="00C460A6"/>
    <w:rsid w:val="00C556C9"/>
    <w:rsid w:val="00C56CBE"/>
    <w:rsid w:val="00C57149"/>
    <w:rsid w:val="00C57AE0"/>
    <w:rsid w:val="00C61D70"/>
    <w:rsid w:val="00C625DE"/>
    <w:rsid w:val="00C628B4"/>
    <w:rsid w:val="00C6434C"/>
    <w:rsid w:val="00C67233"/>
    <w:rsid w:val="00C6732F"/>
    <w:rsid w:val="00C676DD"/>
    <w:rsid w:val="00C67E1C"/>
    <w:rsid w:val="00C72900"/>
    <w:rsid w:val="00C75DE1"/>
    <w:rsid w:val="00C76EE5"/>
    <w:rsid w:val="00C7735D"/>
    <w:rsid w:val="00C80DBC"/>
    <w:rsid w:val="00C811A4"/>
    <w:rsid w:val="00C8151A"/>
    <w:rsid w:val="00C823AC"/>
    <w:rsid w:val="00C83440"/>
    <w:rsid w:val="00C86148"/>
    <w:rsid w:val="00C865B9"/>
    <w:rsid w:val="00C86AE4"/>
    <w:rsid w:val="00C8770E"/>
    <w:rsid w:val="00C877AA"/>
    <w:rsid w:val="00C9097C"/>
    <w:rsid w:val="00C91532"/>
    <w:rsid w:val="00C91BE0"/>
    <w:rsid w:val="00C94165"/>
    <w:rsid w:val="00C94546"/>
    <w:rsid w:val="00C96CCC"/>
    <w:rsid w:val="00CA07C4"/>
    <w:rsid w:val="00CA0F24"/>
    <w:rsid w:val="00CA332C"/>
    <w:rsid w:val="00CA3B52"/>
    <w:rsid w:val="00CA4058"/>
    <w:rsid w:val="00CA47A8"/>
    <w:rsid w:val="00CA4C88"/>
    <w:rsid w:val="00CA4E6C"/>
    <w:rsid w:val="00CA770C"/>
    <w:rsid w:val="00CA7A8F"/>
    <w:rsid w:val="00CA7BBC"/>
    <w:rsid w:val="00CB0D57"/>
    <w:rsid w:val="00CB180D"/>
    <w:rsid w:val="00CB30EC"/>
    <w:rsid w:val="00CB3108"/>
    <w:rsid w:val="00CB3E00"/>
    <w:rsid w:val="00CB4402"/>
    <w:rsid w:val="00CB5A2F"/>
    <w:rsid w:val="00CB7F40"/>
    <w:rsid w:val="00CC085B"/>
    <w:rsid w:val="00CC127D"/>
    <w:rsid w:val="00CC1868"/>
    <w:rsid w:val="00CC1D46"/>
    <w:rsid w:val="00CC2F61"/>
    <w:rsid w:val="00CC55BB"/>
    <w:rsid w:val="00CC5FE6"/>
    <w:rsid w:val="00CC7865"/>
    <w:rsid w:val="00CC78FD"/>
    <w:rsid w:val="00CD116D"/>
    <w:rsid w:val="00CD444D"/>
    <w:rsid w:val="00CD6BE4"/>
    <w:rsid w:val="00CD75B1"/>
    <w:rsid w:val="00CE04C4"/>
    <w:rsid w:val="00CE3888"/>
    <w:rsid w:val="00CE59A4"/>
    <w:rsid w:val="00CE7277"/>
    <w:rsid w:val="00CF20DC"/>
    <w:rsid w:val="00CF3779"/>
    <w:rsid w:val="00CF3D31"/>
    <w:rsid w:val="00CF405A"/>
    <w:rsid w:val="00CF5D33"/>
    <w:rsid w:val="00CF74A5"/>
    <w:rsid w:val="00CF7950"/>
    <w:rsid w:val="00CF7955"/>
    <w:rsid w:val="00CF7BC4"/>
    <w:rsid w:val="00CF7CDA"/>
    <w:rsid w:val="00D01555"/>
    <w:rsid w:val="00D02AE7"/>
    <w:rsid w:val="00D032FB"/>
    <w:rsid w:val="00D03B5B"/>
    <w:rsid w:val="00D04BD1"/>
    <w:rsid w:val="00D10F0E"/>
    <w:rsid w:val="00D11907"/>
    <w:rsid w:val="00D11A95"/>
    <w:rsid w:val="00D11E99"/>
    <w:rsid w:val="00D13963"/>
    <w:rsid w:val="00D13D4C"/>
    <w:rsid w:val="00D14535"/>
    <w:rsid w:val="00D148C7"/>
    <w:rsid w:val="00D14A92"/>
    <w:rsid w:val="00D15AED"/>
    <w:rsid w:val="00D1659F"/>
    <w:rsid w:val="00D207C9"/>
    <w:rsid w:val="00D242C1"/>
    <w:rsid w:val="00D24D21"/>
    <w:rsid w:val="00D24F5C"/>
    <w:rsid w:val="00D25903"/>
    <w:rsid w:val="00D26DBD"/>
    <w:rsid w:val="00D306D6"/>
    <w:rsid w:val="00D30E5B"/>
    <w:rsid w:val="00D31550"/>
    <w:rsid w:val="00D31CC6"/>
    <w:rsid w:val="00D3255C"/>
    <w:rsid w:val="00D332E8"/>
    <w:rsid w:val="00D33BB7"/>
    <w:rsid w:val="00D36696"/>
    <w:rsid w:val="00D366C9"/>
    <w:rsid w:val="00D40918"/>
    <w:rsid w:val="00D411A2"/>
    <w:rsid w:val="00D430C5"/>
    <w:rsid w:val="00D436E0"/>
    <w:rsid w:val="00D46675"/>
    <w:rsid w:val="00D47509"/>
    <w:rsid w:val="00D4762E"/>
    <w:rsid w:val="00D51118"/>
    <w:rsid w:val="00D51779"/>
    <w:rsid w:val="00D52549"/>
    <w:rsid w:val="00D53054"/>
    <w:rsid w:val="00D54261"/>
    <w:rsid w:val="00D54B25"/>
    <w:rsid w:val="00D54C74"/>
    <w:rsid w:val="00D556E6"/>
    <w:rsid w:val="00D5586A"/>
    <w:rsid w:val="00D563A9"/>
    <w:rsid w:val="00D61AA3"/>
    <w:rsid w:val="00D64398"/>
    <w:rsid w:val="00D660B3"/>
    <w:rsid w:val="00D66855"/>
    <w:rsid w:val="00D66C23"/>
    <w:rsid w:val="00D67312"/>
    <w:rsid w:val="00D67322"/>
    <w:rsid w:val="00D7003D"/>
    <w:rsid w:val="00D70697"/>
    <w:rsid w:val="00D710AD"/>
    <w:rsid w:val="00D72109"/>
    <w:rsid w:val="00D724AC"/>
    <w:rsid w:val="00D7339F"/>
    <w:rsid w:val="00D740A8"/>
    <w:rsid w:val="00D7487B"/>
    <w:rsid w:val="00D74A85"/>
    <w:rsid w:val="00D75E90"/>
    <w:rsid w:val="00D76A44"/>
    <w:rsid w:val="00D77A67"/>
    <w:rsid w:val="00D830A9"/>
    <w:rsid w:val="00D844C2"/>
    <w:rsid w:val="00D84578"/>
    <w:rsid w:val="00D85154"/>
    <w:rsid w:val="00D8547D"/>
    <w:rsid w:val="00D93125"/>
    <w:rsid w:val="00D9419A"/>
    <w:rsid w:val="00D956B3"/>
    <w:rsid w:val="00D9622B"/>
    <w:rsid w:val="00DA28A7"/>
    <w:rsid w:val="00DA4C6E"/>
    <w:rsid w:val="00DA4E0F"/>
    <w:rsid w:val="00DA64B5"/>
    <w:rsid w:val="00DA65C6"/>
    <w:rsid w:val="00DA7723"/>
    <w:rsid w:val="00DB0BA9"/>
    <w:rsid w:val="00DB10A4"/>
    <w:rsid w:val="00DB1F92"/>
    <w:rsid w:val="00DB45A4"/>
    <w:rsid w:val="00DB54F6"/>
    <w:rsid w:val="00DB656A"/>
    <w:rsid w:val="00DB73E6"/>
    <w:rsid w:val="00DC1ABC"/>
    <w:rsid w:val="00DC31AA"/>
    <w:rsid w:val="00DC4EA4"/>
    <w:rsid w:val="00DC6398"/>
    <w:rsid w:val="00DD1714"/>
    <w:rsid w:val="00DD3FA2"/>
    <w:rsid w:val="00DD4C6A"/>
    <w:rsid w:val="00DD7C60"/>
    <w:rsid w:val="00DE2840"/>
    <w:rsid w:val="00DE2952"/>
    <w:rsid w:val="00DE6075"/>
    <w:rsid w:val="00DF28F3"/>
    <w:rsid w:val="00DF3486"/>
    <w:rsid w:val="00DF3DF9"/>
    <w:rsid w:val="00DF6C06"/>
    <w:rsid w:val="00DF787F"/>
    <w:rsid w:val="00E0113D"/>
    <w:rsid w:val="00E0135A"/>
    <w:rsid w:val="00E018CE"/>
    <w:rsid w:val="00E02624"/>
    <w:rsid w:val="00E039F8"/>
    <w:rsid w:val="00E03B51"/>
    <w:rsid w:val="00E04340"/>
    <w:rsid w:val="00E05D0A"/>
    <w:rsid w:val="00E0679C"/>
    <w:rsid w:val="00E07A28"/>
    <w:rsid w:val="00E10A60"/>
    <w:rsid w:val="00E10E56"/>
    <w:rsid w:val="00E1224C"/>
    <w:rsid w:val="00E130F6"/>
    <w:rsid w:val="00E13F9F"/>
    <w:rsid w:val="00E15158"/>
    <w:rsid w:val="00E161AF"/>
    <w:rsid w:val="00E167EF"/>
    <w:rsid w:val="00E17682"/>
    <w:rsid w:val="00E218A0"/>
    <w:rsid w:val="00E224B0"/>
    <w:rsid w:val="00E227FA"/>
    <w:rsid w:val="00E23113"/>
    <w:rsid w:val="00E23E37"/>
    <w:rsid w:val="00E26383"/>
    <w:rsid w:val="00E26E1C"/>
    <w:rsid w:val="00E27018"/>
    <w:rsid w:val="00E32FA6"/>
    <w:rsid w:val="00E358C9"/>
    <w:rsid w:val="00E35B30"/>
    <w:rsid w:val="00E407F5"/>
    <w:rsid w:val="00E40F84"/>
    <w:rsid w:val="00E437A0"/>
    <w:rsid w:val="00E45C1D"/>
    <w:rsid w:val="00E45FFB"/>
    <w:rsid w:val="00E462BF"/>
    <w:rsid w:val="00E4642D"/>
    <w:rsid w:val="00E46CC7"/>
    <w:rsid w:val="00E475EC"/>
    <w:rsid w:val="00E524F5"/>
    <w:rsid w:val="00E531D9"/>
    <w:rsid w:val="00E53AAA"/>
    <w:rsid w:val="00E54754"/>
    <w:rsid w:val="00E55388"/>
    <w:rsid w:val="00E55B94"/>
    <w:rsid w:val="00E60030"/>
    <w:rsid w:val="00E608A3"/>
    <w:rsid w:val="00E63F89"/>
    <w:rsid w:val="00E653BF"/>
    <w:rsid w:val="00E7072E"/>
    <w:rsid w:val="00E72C72"/>
    <w:rsid w:val="00E73283"/>
    <w:rsid w:val="00E74A42"/>
    <w:rsid w:val="00E74D64"/>
    <w:rsid w:val="00E7798E"/>
    <w:rsid w:val="00E80FA2"/>
    <w:rsid w:val="00E81038"/>
    <w:rsid w:val="00E8588D"/>
    <w:rsid w:val="00E869A1"/>
    <w:rsid w:val="00E90137"/>
    <w:rsid w:val="00E901D2"/>
    <w:rsid w:val="00E90296"/>
    <w:rsid w:val="00E9374E"/>
    <w:rsid w:val="00E9665E"/>
    <w:rsid w:val="00EA21FB"/>
    <w:rsid w:val="00EA29A9"/>
    <w:rsid w:val="00EA3144"/>
    <w:rsid w:val="00EA343D"/>
    <w:rsid w:val="00EA3E6E"/>
    <w:rsid w:val="00EA6387"/>
    <w:rsid w:val="00EA78AB"/>
    <w:rsid w:val="00EB1024"/>
    <w:rsid w:val="00EB33A4"/>
    <w:rsid w:val="00EB46F6"/>
    <w:rsid w:val="00EB50CD"/>
    <w:rsid w:val="00EB581A"/>
    <w:rsid w:val="00EB5901"/>
    <w:rsid w:val="00EB7372"/>
    <w:rsid w:val="00EB76A2"/>
    <w:rsid w:val="00EB7869"/>
    <w:rsid w:val="00EB7E81"/>
    <w:rsid w:val="00EC1026"/>
    <w:rsid w:val="00EC1D46"/>
    <w:rsid w:val="00EC27BF"/>
    <w:rsid w:val="00EC5033"/>
    <w:rsid w:val="00EC51F9"/>
    <w:rsid w:val="00EC52CC"/>
    <w:rsid w:val="00EC6EF9"/>
    <w:rsid w:val="00ED02B7"/>
    <w:rsid w:val="00ED19A4"/>
    <w:rsid w:val="00ED240D"/>
    <w:rsid w:val="00ED2896"/>
    <w:rsid w:val="00ED3703"/>
    <w:rsid w:val="00ED4B2B"/>
    <w:rsid w:val="00ED5992"/>
    <w:rsid w:val="00ED5E86"/>
    <w:rsid w:val="00ED7DA1"/>
    <w:rsid w:val="00EE056F"/>
    <w:rsid w:val="00EE0CDA"/>
    <w:rsid w:val="00EE1B58"/>
    <w:rsid w:val="00EE1D09"/>
    <w:rsid w:val="00EE2168"/>
    <w:rsid w:val="00EE2FF1"/>
    <w:rsid w:val="00EE4619"/>
    <w:rsid w:val="00EE65D1"/>
    <w:rsid w:val="00EE7471"/>
    <w:rsid w:val="00EF1409"/>
    <w:rsid w:val="00EF2B23"/>
    <w:rsid w:val="00EF3BED"/>
    <w:rsid w:val="00EF41BA"/>
    <w:rsid w:val="00EF6CD2"/>
    <w:rsid w:val="00F03AB3"/>
    <w:rsid w:val="00F03B14"/>
    <w:rsid w:val="00F0600B"/>
    <w:rsid w:val="00F0623A"/>
    <w:rsid w:val="00F06EB8"/>
    <w:rsid w:val="00F10282"/>
    <w:rsid w:val="00F10B35"/>
    <w:rsid w:val="00F10F53"/>
    <w:rsid w:val="00F115A3"/>
    <w:rsid w:val="00F12A69"/>
    <w:rsid w:val="00F13784"/>
    <w:rsid w:val="00F13EB1"/>
    <w:rsid w:val="00F152DF"/>
    <w:rsid w:val="00F17496"/>
    <w:rsid w:val="00F17E4D"/>
    <w:rsid w:val="00F23A96"/>
    <w:rsid w:val="00F241B4"/>
    <w:rsid w:val="00F26FD3"/>
    <w:rsid w:val="00F276F8"/>
    <w:rsid w:val="00F30C56"/>
    <w:rsid w:val="00F312D2"/>
    <w:rsid w:val="00F313CB"/>
    <w:rsid w:val="00F31538"/>
    <w:rsid w:val="00F31F37"/>
    <w:rsid w:val="00F32C2B"/>
    <w:rsid w:val="00F3489C"/>
    <w:rsid w:val="00F370F3"/>
    <w:rsid w:val="00F43BE2"/>
    <w:rsid w:val="00F44637"/>
    <w:rsid w:val="00F448BC"/>
    <w:rsid w:val="00F47D36"/>
    <w:rsid w:val="00F51465"/>
    <w:rsid w:val="00F51652"/>
    <w:rsid w:val="00F51D20"/>
    <w:rsid w:val="00F54F24"/>
    <w:rsid w:val="00F556ED"/>
    <w:rsid w:val="00F55E85"/>
    <w:rsid w:val="00F56B26"/>
    <w:rsid w:val="00F572D7"/>
    <w:rsid w:val="00F57581"/>
    <w:rsid w:val="00F62502"/>
    <w:rsid w:val="00F625CA"/>
    <w:rsid w:val="00F6296A"/>
    <w:rsid w:val="00F63364"/>
    <w:rsid w:val="00F635CA"/>
    <w:rsid w:val="00F6735D"/>
    <w:rsid w:val="00F70FFA"/>
    <w:rsid w:val="00F72233"/>
    <w:rsid w:val="00F745EA"/>
    <w:rsid w:val="00F75B1A"/>
    <w:rsid w:val="00F771C3"/>
    <w:rsid w:val="00F80B9A"/>
    <w:rsid w:val="00F8171A"/>
    <w:rsid w:val="00F82EF5"/>
    <w:rsid w:val="00F83417"/>
    <w:rsid w:val="00F83570"/>
    <w:rsid w:val="00F835FC"/>
    <w:rsid w:val="00F839EF"/>
    <w:rsid w:val="00F843AB"/>
    <w:rsid w:val="00F854CF"/>
    <w:rsid w:val="00F85B95"/>
    <w:rsid w:val="00F90A00"/>
    <w:rsid w:val="00F91951"/>
    <w:rsid w:val="00F93152"/>
    <w:rsid w:val="00F94D0E"/>
    <w:rsid w:val="00F95BE2"/>
    <w:rsid w:val="00F96608"/>
    <w:rsid w:val="00FA35DB"/>
    <w:rsid w:val="00FA5F25"/>
    <w:rsid w:val="00FA6057"/>
    <w:rsid w:val="00FA63A6"/>
    <w:rsid w:val="00FA662D"/>
    <w:rsid w:val="00FA6B50"/>
    <w:rsid w:val="00FA7913"/>
    <w:rsid w:val="00FB2BD8"/>
    <w:rsid w:val="00FB336D"/>
    <w:rsid w:val="00FB4F88"/>
    <w:rsid w:val="00FB7357"/>
    <w:rsid w:val="00FC0538"/>
    <w:rsid w:val="00FC1160"/>
    <w:rsid w:val="00FC1832"/>
    <w:rsid w:val="00FC26BB"/>
    <w:rsid w:val="00FC32F1"/>
    <w:rsid w:val="00FC7D3D"/>
    <w:rsid w:val="00FC7F38"/>
    <w:rsid w:val="00FD0047"/>
    <w:rsid w:val="00FD4A4B"/>
    <w:rsid w:val="00FD4A60"/>
    <w:rsid w:val="00FD4E62"/>
    <w:rsid w:val="00FE0A2E"/>
    <w:rsid w:val="00FE0B84"/>
    <w:rsid w:val="00FE1971"/>
    <w:rsid w:val="00FE1EC7"/>
    <w:rsid w:val="00FE28AB"/>
    <w:rsid w:val="00FE2AF7"/>
    <w:rsid w:val="00FE350D"/>
    <w:rsid w:val="00FE3D3B"/>
    <w:rsid w:val="00FE4F7D"/>
    <w:rsid w:val="00FE5724"/>
    <w:rsid w:val="00FE5930"/>
    <w:rsid w:val="00FE5AF4"/>
    <w:rsid w:val="00FE64CC"/>
    <w:rsid w:val="00FE69C7"/>
    <w:rsid w:val="00FE6C78"/>
    <w:rsid w:val="00FF0994"/>
    <w:rsid w:val="00FF330A"/>
    <w:rsid w:val="00FF39A5"/>
    <w:rsid w:val="00FF4446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2E6F4A"/>
  <w15:docId w15:val="{14F72B33-8A73-40D3-97A9-852CEA3D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Standaardalinea-lettertype"/>
    <w:rsid w:val="00B7695B"/>
  </w:style>
  <w:style w:type="paragraph" w:styleId="Normaalweb">
    <w:name w:val="Normal (Web)"/>
    <w:basedOn w:val="Standaard"/>
    <w:uiPriority w:val="99"/>
    <w:unhideWhenUsed/>
    <w:rsid w:val="00B769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7322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5E9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5E90"/>
  </w:style>
  <w:style w:type="character" w:styleId="Voetnootmarkering">
    <w:name w:val="footnote reference"/>
    <w:basedOn w:val="Standaardalinea-lettertype"/>
    <w:uiPriority w:val="99"/>
    <w:semiHidden/>
    <w:unhideWhenUsed/>
    <w:rsid w:val="00D75E90"/>
    <w:rPr>
      <w:vertAlign w:val="superscript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C10127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 w:cs="Times New Roman"/>
      <w:color w:val="auto"/>
      <w:szCs w:val="22"/>
      <w:lang w:eastAsia="nl-BE"/>
    </w:rPr>
  </w:style>
  <w:style w:type="paragraph" w:customStyle="1" w:styleId="Afdeling">
    <w:name w:val="Afdeling"/>
    <w:basedOn w:val="Adresafzender"/>
    <w:link w:val="AfdelingChar"/>
    <w:qFormat/>
    <w:rsid w:val="00C10127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C10127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C10127"/>
    <w:rPr>
      <w:rFonts w:ascii="FlandersArtSans-Regular" w:eastAsia="Times" w:hAnsi="FlandersArtSans-Regular" w:cs="Times New Roman"/>
      <w:color w:val="auto"/>
      <w:szCs w:val="22"/>
      <w:lang w:eastAsia="nl-BE"/>
    </w:rPr>
  </w:style>
  <w:style w:type="character" w:customStyle="1" w:styleId="AfdelingChar">
    <w:name w:val="Afdeling Char"/>
    <w:basedOn w:val="AdresafzenderChar"/>
    <w:link w:val="Afdeling"/>
    <w:rsid w:val="00C10127"/>
    <w:rPr>
      <w:rFonts w:ascii="FlandersArtSans-Medium" w:eastAsia="Times" w:hAnsi="FlandersArtSans-Medium" w:cs="Times New Roman"/>
      <w:color w:val="auto"/>
      <w:szCs w:val="22"/>
      <w:lang w:eastAsia="nl-BE"/>
    </w:rPr>
  </w:style>
  <w:style w:type="character" w:customStyle="1" w:styleId="medium">
    <w:name w:val="medium"/>
    <w:uiPriority w:val="4"/>
    <w:semiHidden/>
    <w:unhideWhenUsed/>
    <w:qFormat/>
    <w:rsid w:val="00C10127"/>
    <w:rPr>
      <w:rFonts w:ascii="FlandersArtSans-Medium" w:hAnsi="FlandersArt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bipunten@mow.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bielvlaanderen.be/overheden/regelgeving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punten@mow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 xmlns="0cf3c6c3-f66b-4d23-8b08-2242c64e3eb2">Bus</Modus>
    <Opmerkingen xmlns="0cf3c6c3-f66b-4d23-8b08-2242c64e3eb2" xsi:nil="true"/>
    <Test xmlns="0cf3c6c3-f66b-4d23-8b08-2242c64e3eb2">Ja </Test>
    <Link xmlns="0cf3c6c3-f66b-4d23-8b08-2242c64e3eb2">
      <Url xsi:nil="true"/>
      <Description xsi:nil="true"/>
    </Link>
    <Goedgekeurd_x003f_ xmlns="0cf3c6c3-f66b-4d23-8b08-2242c64e3eb2">false</Goedgekeurd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FCE425399DF40AE680C123FF34EF6" ma:contentTypeVersion="16" ma:contentTypeDescription="Een nieuw document maken." ma:contentTypeScope="" ma:versionID="9c69ced9725606f5e9bee75d15e65154">
  <xsd:schema xmlns:xsd="http://www.w3.org/2001/XMLSchema" xmlns:xs="http://www.w3.org/2001/XMLSchema" xmlns:p="http://schemas.microsoft.com/office/2006/metadata/properties" xmlns:ns2="0cf3c6c3-f66b-4d23-8b08-2242c64e3eb2" xmlns:ns3="9d5edde9-bb24-4290-ad77-defcd64c01b3" targetNamespace="http://schemas.microsoft.com/office/2006/metadata/properties" ma:root="true" ma:fieldsID="6e3b7808e0e5dd02178c4eb2432f2bf0" ns2:_="" ns3:_="">
    <xsd:import namespace="0cf3c6c3-f66b-4d23-8b08-2242c64e3eb2"/>
    <xsd:import namespace="9d5edde9-bb24-4290-ad77-defcd64c0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en" minOccurs="0"/>
                <xsd:element ref="ns2:Goedgekeurd_x003f_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" minOccurs="0"/>
                <xsd:element ref="ns2:Link" minOccurs="0"/>
                <xsd:element ref="ns2:Modu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3c6c3-f66b-4d23-8b08-2242c64e3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en" ma:index="10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Goedgekeurd_x003f_" ma:index="11" nillable="true" ma:displayName="Goedgekeurd?" ma:default="0" ma:format="Dropdown" ma:internalName="Goedgekeurd_x003f_">
      <xsd:simpleType>
        <xsd:restriction base="dms:Boolea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est" ma:index="18" nillable="true" ma:displayName="Test" ma:default="Ja " ma:format="Dropdown" ma:internalName="Test">
      <xsd:simpleType>
        <xsd:restriction base="dms:Choice">
          <xsd:enumeration value="Ja "/>
          <xsd:enumeration value="Nee"/>
          <xsd:enumeration value="Ik weet het niet "/>
        </xsd:restriction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odus" ma:index="20" nillable="true" ma:displayName="Modus" ma:default="Bus" ma:format="Dropdown" ma:internalName="Modus">
      <xsd:simpleType>
        <xsd:union memberTypes="dms:Text">
          <xsd:simpleType>
            <xsd:restriction base="dms:Choice">
              <xsd:enumeration value="Auto"/>
              <xsd:enumeration value="Fiets"/>
              <xsd:enumeration value="Trein"/>
              <xsd:enumeration value="Tram"/>
              <xsd:enumeration value="Bus"/>
              <xsd:enumeration value="Voetganger"/>
              <xsd:enumeration value="Mix"/>
            </xsd:restriction>
          </xsd:simpleType>
        </xsd:un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dde9-bb24-4290-ad77-defcd64c0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3C20A-5252-41F4-8B05-D70BEE44790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64814b9-16ca-46b9-840a-5d9b476ab211"/>
    <ds:schemaRef ds:uri="http://schemas.microsoft.com/office/infopath/2007/PartnerControls"/>
    <ds:schemaRef ds:uri="http://schemas.openxmlformats.org/package/2006/metadata/core-properties"/>
    <ds:schemaRef ds:uri="106c2dae-9242-4d63-9cae-12c457dd6cc9"/>
    <ds:schemaRef ds:uri="http://www.w3.org/XML/1998/namespace"/>
    <ds:schemaRef ds:uri="http://purl.org/dc/dcmitype/"/>
    <ds:schemaRef ds:uri="0cf3c6c3-f66b-4d23-8b08-2242c64e3eb2"/>
  </ds:schemaRefs>
</ds:datastoreItem>
</file>

<file path=customXml/itemProps2.xml><?xml version="1.0" encoding="utf-8"?>
<ds:datastoreItem xmlns:ds="http://schemas.openxmlformats.org/officeDocument/2006/customXml" ds:itemID="{B36D33C7-C475-4C4A-AEFF-D623FE737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BB76C-E27D-4E30-AAC9-EB1C708A8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3c6c3-f66b-4d23-8b08-2242c64e3eb2"/>
    <ds:schemaRef ds:uri="9d5edde9-bb24-4290-ad77-defcd64c0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7737A-E76A-448B-BD27-CD9AFFA5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5</Pages>
  <Words>1991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Vanhoe Shari</cp:lastModifiedBy>
  <cp:revision>5</cp:revision>
  <cp:lastPrinted>2020-09-10T11:45:00Z</cp:lastPrinted>
  <dcterms:created xsi:type="dcterms:W3CDTF">2020-10-29T08:39:00Z</dcterms:created>
  <dcterms:modified xsi:type="dcterms:W3CDTF">2021-01-13T10:00:00Z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0x010100155FCE425399DF40AE680C123FF34EF6</vt:lpwstr>
  </property>
</Properties>
</file>