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0"/>
        <w:gridCol w:w="567"/>
        <w:gridCol w:w="142"/>
        <w:gridCol w:w="567"/>
        <w:gridCol w:w="142"/>
        <w:gridCol w:w="594"/>
        <w:gridCol w:w="1853"/>
        <w:gridCol w:w="1459"/>
        <w:gridCol w:w="1900"/>
      </w:tblGrid>
      <w:tr w:rsidR="006627EC" w:rsidRPr="003D114E" w14:paraId="015B516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C" w14:textId="7E2E1DBB" w:rsidR="00DF787F" w:rsidRPr="002230A4" w:rsidRDefault="00000B8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vergunning voor de exploitatie van een dienst voor individueel bezoldigd personenvervoer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D" w14:textId="30924DAE" w:rsidR="00DF787F" w:rsidRPr="003D114E" w:rsidRDefault="00000B89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MOW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20050</w:t>
            </w:r>
            <w:r w:rsidR="00897684">
              <w:rPr>
                <w:sz w:val="12"/>
                <w:szCs w:val="12"/>
              </w:rPr>
              <w:t>8</w:t>
            </w:r>
          </w:p>
        </w:tc>
      </w:tr>
      <w:tr w:rsidR="006627EC" w:rsidRPr="003D114E" w14:paraId="015B5171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F" w14:textId="77777777" w:rsidR="003C34C3" w:rsidRPr="003D114E" w:rsidRDefault="003C34C3" w:rsidP="00B62876">
            <w:pPr>
              <w:pStyle w:val="leeg"/>
            </w:pP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70" w14:textId="1BBD297B" w:rsidR="003C34C3" w:rsidRPr="003D114E" w:rsidRDefault="003C34C3" w:rsidP="00B6287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6627EC" w:rsidRPr="003D114E" w14:paraId="015B5185" w14:textId="77777777" w:rsidTr="0066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395" w:type="dxa"/>
            <w:shd w:val="clear" w:color="auto" w:fill="auto"/>
          </w:tcPr>
          <w:p w14:paraId="015B517C" w14:textId="77777777" w:rsidR="002477C0" w:rsidRPr="003D114E" w:rsidRDefault="002477C0" w:rsidP="00B62876">
            <w:pPr>
              <w:pStyle w:val="leeg"/>
            </w:pPr>
          </w:p>
        </w:tc>
        <w:tc>
          <w:tcPr>
            <w:tcW w:w="6485" w:type="dxa"/>
            <w:gridSpan w:val="7"/>
            <w:shd w:val="clear" w:color="auto" w:fill="auto"/>
          </w:tcPr>
          <w:p w14:paraId="015B517E" w14:textId="4DE321B1" w:rsidR="002477C0" w:rsidRPr="003D114E" w:rsidRDefault="002477C0" w:rsidP="00B6287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College van burgemeester en schepenen</w:t>
            </w:r>
          </w:p>
          <w:p w14:paraId="53FE26E6" w14:textId="2CCA4B23" w:rsidR="002477C0" w:rsidRDefault="002477C0" w:rsidP="00B62876">
            <w:pPr>
              <w:ind w:left="2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nummer, postnummer GEMEENTE</w:t>
            </w:r>
            <w:r>
              <w:fldChar w:fldCharType="end"/>
            </w:r>
          </w:p>
          <w:p w14:paraId="015B5180" w14:textId="2DF1F9EF" w:rsidR="002477C0" w:rsidRPr="003D114E" w:rsidRDefault="002477C0" w:rsidP="00B62876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000 00 00 00</w:t>
            </w:r>
            <w:r>
              <w:fldChar w:fldCharType="end"/>
            </w:r>
          </w:p>
          <w:p w14:paraId="015B5182" w14:textId="65A61E45" w:rsidR="002477C0" w:rsidRPr="003D114E" w:rsidRDefault="002477C0" w:rsidP="00B62876">
            <w:pPr>
              <w:ind w:left="2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e-mailadres</w:t>
            </w:r>
            <w:r>
              <w:fldChar w:fldCharType="end"/>
            </w:r>
            <w:r w:rsidRPr="003D114E">
              <w:t xml:space="preserve"> 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15B5184" w14:textId="3C34BF96" w:rsidR="002477C0" w:rsidRPr="003D114E" w:rsidRDefault="002477C0" w:rsidP="00B62876">
            <w:pPr>
              <w:pStyle w:val="rechts"/>
              <w:ind w:left="2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2993">
              <w:t>LOGO</w:t>
            </w:r>
            <w:r w:rsidR="001E3D62">
              <w:t xml:space="preserve"> VAN DE GEMEENTE</w:t>
            </w:r>
            <w:r>
              <w:fldChar w:fldCharType="end"/>
            </w:r>
          </w:p>
        </w:tc>
      </w:tr>
      <w:tr w:rsidR="006627EC" w:rsidRPr="003D114E" w14:paraId="015B51C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C6" w14:textId="77777777" w:rsidR="003C34C3" w:rsidRPr="002B4E40" w:rsidRDefault="003C34C3" w:rsidP="00B62876">
            <w:pPr>
              <w:pStyle w:val="leeg"/>
              <w:rPr>
                <w:lang w:val="en-US"/>
              </w:rPr>
            </w:pP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C7" w14:textId="3A73A330" w:rsidR="003C34C3" w:rsidRPr="0039401E" w:rsidRDefault="006B6AD7" w:rsidP="00B6287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9777999" w14:textId="77777777" w:rsidR="003C34C3" w:rsidRDefault="008D4E0F" w:rsidP="00B62876">
            <w:pPr>
              <w:pStyle w:val="Aanwijzing"/>
              <w:spacing w:after="40"/>
            </w:pPr>
            <w:r>
              <w:t>U kun</w:t>
            </w:r>
            <w:r w:rsidR="00635A65">
              <w:t>t met dit formulier een van de volgende vergunningen of wijzigingen aanvragen:</w:t>
            </w:r>
          </w:p>
          <w:p w14:paraId="464428AE" w14:textId="71F15FA3" w:rsidR="00635A65" w:rsidRDefault="00EC60F0" w:rsidP="00EC60F0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F8523A">
              <w:t>en vergunning voor de exploitatie van een dienst voor individueel bezoldigd personenvervoer;</w:t>
            </w:r>
          </w:p>
          <w:p w14:paraId="7A8DB6A5" w14:textId="0C0F1E26" w:rsidR="00F8523A" w:rsidRDefault="00EC60F0" w:rsidP="00EC60F0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F8523A">
              <w:t xml:space="preserve">en wijziging van de bestaande vergunning voor de exploitatie van een dienst </w:t>
            </w:r>
            <w:r w:rsidR="007A518E">
              <w:t>voor individueel bezoldigd personenvervoer;</w:t>
            </w:r>
          </w:p>
          <w:p w14:paraId="0616981C" w14:textId="1BF440DE" w:rsidR="007A518E" w:rsidRDefault="00EB2993" w:rsidP="00EC60F0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7A518E">
              <w:t xml:space="preserve">en verhoging of vermindering </w:t>
            </w:r>
            <w:r w:rsidR="00E86038">
              <w:t>van het aantal reservevoertuigen</w:t>
            </w:r>
            <w:r>
              <w:t>.</w:t>
            </w:r>
          </w:p>
          <w:p w14:paraId="04694DC8" w14:textId="0FA13834" w:rsidR="00194ADF" w:rsidRDefault="00194ADF" w:rsidP="00194ADF">
            <w:pPr>
              <w:pStyle w:val="Aanwijzing"/>
              <w:spacing w:after="40"/>
            </w:pPr>
            <w:r>
              <w:t xml:space="preserve">Dit formulier is een toepassing van het decreet van 29 maart 2019 en het besluit van de Vlaamse Regering van 8 november 2019 </w:t>
            </w:r>
            <w:r w:rsidR="00F21D77">
              <w:t>betreffende het individueel bezoldigd personenvervoer.</w:t>
            </w:r>
          </w:p>
          <w:p w14:paraId="2BD60CDE" w14:textId="3C5B03C7" w:rsidR="00AF50BB" w:rsidRPr="0039401E" w:rsidRDefault="00AF50BB" w:rsidP="00AF50BB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is een dienst voor individueel bezoldigd personenvervoer?</w:t>
            </w:r>
          </w:p>
          <w:p w14:paraId="61FC7374" w14:textId="77777777" w:rsidR="00AF50BB" w:rsidRDefault="003F22FE" w:rsidP="00EB2A39">
            <w:pPr>
              <w:pStyle w:val="Aanwijzing"/>
              <w:spacing w:after="40"/>
            </w:pPr>
            <w:r>
              <w:t xml:space="preserve">Een dienst voor individueel bezoldigd personenvervoer </w:t>
            </w:r>
            <w:r w:rsidR="006A0B99">
              <w:t>is een bezoldigde vervoerdienst van personen door middel van voertuigen met bestuurd</w:t>
            </w:r>
            <w:r w:rsidR="004A18E8">
              <w:t>ers, die aan de volgende voorwaarden voldoet:</w:t>
            </w:r>
          </w:p>
          <w:p w14:paraId="13A3D568" w14:textId="77777777" w:rsidR="004A18E8" w:rsidRDefault="00D4117C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het voertuig is</w:t>
            </w:r>
            <w:r w:rsidR="007E029C">
              <w:t>,</w:t>
            </w:r>
            <w:r>
              <w:t xml:space="preserve"> op het vlak van constructie en uitrusting, geschikt </w:t>
            </w:r>
            <w:r w:rsidR="007E029C">
              <w:t>om maximaal negen personen, de bestuurder inbegrepen, te vervoeren, en het is daarvoor bestemd;</w:t>
            </w:r>
          </w:p>
          <w:p w14:paraId="1DBADAEB" w14:textId="16756D71" w:rsidR="00805B00" w:rsidRDefault="00805B00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 xml:space="preserve">het voertuig wordt ter beschikking gesteld van het publiek, ofwel op een </w:t>
            </w:r>
            <w:r w:rsidR="00A93E3B">
              <w:t xml:space="preserve">bepaalde </w:t>
            </w:r>
            <w:r>
              <w:t xml:space="preserve">standplaats op de openbare weg </w:t>
            </w:r>
            <w:r w:rsidR="001144EB">
              <w:t xml:space="preserve">als vermeld in het algemeen reglement </w:t>
            </w:r>
            <w:r w:rsidR="00E255E7">
              <w:t xml:space="preserve">op de politie van het wegverkeer, ofwel op om het even </w:t>
            </w:r>
            <w:r w:rsidR="008A1D23">
              <w:t>welke andere plaats die niet voor het openbaar vervoer is opengesteld en waarover de exploitant beschikt;</w:t>
            </w:r>
          </w:p>
          <w:p w14:paraId="3EBD0AD8" w14:textId="77777777" w:rsidR="008A1D23" w:rsidRDefault="0053280D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de terbeschikkingstelling heeft betrekking op</w:t>
            </w:r>
            <w:r w:rsidR="00212713">
              <w:t xml:space="preserve"> het voertuig en niet op elk van de plaatsen ervan als het voertuig ingezet wordt als standplaatstaxi</w:t>
            </w:r>
            <w:r w:rsidR="00C7607A">
              <w:t xml:space="preserve">. De terbeschikkingstelling heeft betrekking op elk van de plaatsen </w:t>
            </w:r>
            <w:r w:rsidR="00172897">
              <w:t>van het voertuig en niet op het voertuig zelf als het voertuig ingezet wordt als collectieve taxidienst;</w:t>
            </w:r>
          </w:p>
          <w:p w14:paraId="37066AEE" w14:textId="77777777" w:rsidR="00172897" w:rsidRDefault="00172897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 xml:space="preserve">de klant of de vervoerde persoon bepaalt de bestemming. </w:t>
            </w:r>
          </w:p>
          <w:p w14:paraId="684F1556" w14:textId="77777777" w:rsidR="001502EB" w:rsidRDefault="001502EB" w:rsidP="001502EB">
            <w:pPr>
              <w:pStyle w:val="Aanwijzing"/>
              <w:spacing w:after="40"/>
            </w:pPr>
            <w:r>
              <w:t>We o</w:t>
            </w:r>
            <w:r w:rsidR="00533608">
              <w:t>nd</w:t>
            </w:r>
            <w:r>
              <w:t xml:space="preserve">erscheiden </w:t>
            </w:r>
            <w:r w:rsidR="00533608">
              <w:t>de volgende vo</w:t>
            </w:r>
            <w:r w:rsidR="005D189D">
              <w:t>ertuigen voor individueel bezoldigd personenvervoer:</w:t>
            </w:r>
          </w:p>
          <w:p w14:paraId="17E7CFA4" w14:textId="38C3473F" w:rsidR="005D189D" w:rsidRDefault="005D189D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straattaxi: </w:t>
            </w:r>
            <w:r w:rsidR="00642197">
              <w:t>een</w:t>
            </w:r>
            <w:r>
              <w:t xml:space="preserve"> voertuig dat ter beschikking van het publiek wordt gesteld </w:t>
            </w:r>
            <w:r w:rsidR="00F033A6">
              <w:t>op de openbare weg</w:t>
            </w:r>
            <w:r w:rsidR="00642197">
              <w:t xml:space="preserve"> als</w:t>
            </w:r>
            <w:r w:rsidR="00F033A6">
              <w:t xml:space="preserve"> vermeld in artikel 1 van het koninklijk besluit van 1 december 1975 houdende algemeen reglement op de politie</w:t>
            </w:r>
            <w:r w:rsidR="00687ECC">
              <w:t xml:space="preserve"> van het wegverkeer en van het gebruik van de openbare weg</w:t>
            </w:r>
            <w:r w:rsidR="000603D9">
              <w:t>,</w:t>
            </w:r>
            <w:r w:rsidR="00687ECC">
              <w:t xml:space="preserve"> of op elke andere </w:t>
            </w:r>
            <w:r w:rsidR="00CE16C1">
              <w:t>plaats die niet voor het openbaar verkeer is opengesteld en waarover de exploitant beschikt</w:t>
            </w:r>
            <w:r w:rsidR="00E40658">
              <w:t>;</w:t>
            </w:r>
          </w:p>
          <w:p w14:paraId="54F53699" w14:textId="77777777" w:rsidR="00E40658" w:rsidRDefault="00E40658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standplaatstaxi: </w:t>
            </w:r>
            <w:r w:rsidR="00D95C71">
              <w:t xml:space="preserve">een voertuig dat </w:t>
            </w:r>
            <w:r w:rsidR="00231555">
              <w:t xml:space="preserve">ter beschikking van het publiek wordt gesteld op een standplaats op de openbare weg die voorbehouden is </w:t>
            </w:r>
            <w:r w:rsidR="003819E2">
              <w:t>voor diensten voor individueel bezoldigd personenvervoer;</w:t>
            </w:r>
          </w:p>
          <w:p w14:paraId="1689C045" w14:textId="77777777" w:rsidR="003819E2" w:rsidRDefault="003819E2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ceremonieel vervoer: een voertuig dat ter beschikking van het publiek wordt gesteld </w:t>
            </w:r>
            <w:r w:rsidR="00644B82">
              <w:t>voor ceremonies op basis van een schriftelijke overeenkomst;</w:t>
            </w:r>
          </w:p>
          <w:p w14:paraId="15E643F0" w14:textId="77777777" w:rsidR="00644B82" w:rsidRDefault="00644B82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OV-taxi: </w:t>
            </w:r>
            <w:r w:rsidR="00CF3860">
              <w:t>een voertuig dat ter beschikking van het publiek wordt gesteld via de Mobiliteitscentrale in het kader van collectief aangeboden openbaar personenvervoer</w:t>
            </w:r>
            <w:r w:rsidR="00BD679A">
              <w:t>, waarbij wordt ingespeeld op specifieke individuele mobiliteitsvragen van personen.</w:t>
            </w:r>
          </w:p>
          <w:p w14:paraId="0762C9DA" w14:textId="234CE5C3" w:rsidR="00474E99" w:rsidRPr="0039401E" w:rsidRDefault="00474E99" w:rsidP="00474E9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wordt verstaan onder exploitant?</w:t>
            </w:r>
          </w:p>
          <w:p w14:paraId="032B5C64" w14:textId="77777777" w:rsidR="00F21D77" w:rsidRDefault="009170B8" w:rsidP="00F21D77">
            <w:pPr>
              <w:pStyle w:val="Aanwijzing"/>
              <w:spacing w:after="40"/>
            </w:pPr>
            <w:r>
              <w:t>Een exploitant is een natuurlijke persoon of rechtspersoon die een dienst voor individueel bezoldigd personenvervoer exploiteert.</w:t>
            </w:r>
          </w:p>
          <w:p w14:paraId="31841CEE" w14:textId="1A6C0B30" w:rsidR="006D13F3" w:rsidRPr="0039401E" w:rsidRDefault="006D13F3" w:rsidP="006D13F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 bezorgt u dit formulier?</w:t>
            </w:r>
          </w:p>
          <w:p w14:paraId="5DB46866" w14:textId="336F8CDC" w:rsidR="006D13F3" w:rsidRDefault="006D13F3" w:rsidP="006D13F3">
            <w:pPr>
              <w:pStyle w:val="Aanwijzing"/>
              <w:spacing w:after="40"/>
            </w:pPr>
            <w:r>
              <w:t xml:space="preserve">Stuur dit formulier met een beveiligde zending naar het college van burgemeester en schepenen van </w:t>
            </w:r>
            <w:r w:rsidRPr="00C870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A0">
              <w:instrText xml:space="preserve"> FORMTEXT </w:instrText>
            </w:r>
            <w:r w:rsidRPr="00C870A0">
              <w:fldChar w:fldCharType="separate"/>
            </w:r>
            <w:r w:rsidR="0063186F">
              <w:rPr>
                <w:noProof/>
              </w:rPr>
              <w:t>naam gemeente</w:t>
            </w:r>
            <w:r w:rsidRPr="00C870A0">
              <w:fldChar w:fldCharType="end"/>
            </w:r>
            <w:r w:rsidR="00CB4744" w:rsidRPr="00C870A0">
              <w:t xml:space="preserve">, </w:t>
            </w:r>
            <w:r w:rsidR="00CB4744" w:rsidRPr="00C870A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744" w:rsidRPr="00C870A0">
              <w:instrText xml:space="preserve"> FORMTEXT </w:instrText>
            </w:r>
            <w:r w:rsidR="00CB4744" w:rsidRPr="00C870A0">
              <w:fldChar w:fldCharType="separate"/>
            </w:r>
            <w:r w:rsidR="008B5211">
              <w:rPr>
                <w:noProof/>
              </w:rPr>
              <w:t>e-mailadres of webadres</w:t>
            </w:r>
            <w:r w:rsidR="00CB4744" w:rsidRPr="00C870A0">
              <w:fldChar w:fldCharType="end"/>
            </w:r>
            <w:r w:rsidR="00CB4744" w:rsidRPr="00C870A0">
              <w:t xml:space="preserve">. U kunt </w:t>
            </w:r>
            <w:r w:rsidR="00C870A0" w:rsidRPr="00C870A0">
              <w:t>dit formulier ook tegen ontvangstbewijs afgeven aan het loket van de gemeente.</w:t>
            </w:r>
          </w:p>
          <w:p w14:paraId="6D15F097" w14:textId="284F3858" w:rsidR="00F046A3" w:rsidRPr="0039401E" w:rsidRDefault="00F046A3" w:rsidP="00F046A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houdt de vergunning precies in?</w:t>
            </w:r>
          </w:p>
          <w:p w14:paraId="4B3A93B0" w14:textId="77777777" w:rsidR="00F046A3" w:rsidRDefault="00F046A3" w:rsidP="006D13F3">
            <w:pPr>
              <w:pStyle w:val="Aanwijzing"/>
              <w:spacing w:after="40"/>
            </w:pPr>
            <w:r>
              <w:t>Als u een vergunning bezit</w:t>
            </w:r>
            <w:r w:rsidR="00692298">
              <w:t>, moet u elk jaar 350 euro betalen voor elk voertuig dat in de akte van de vergunning vermeld is</w:t>
            </w:r>
            <w:r w:rsidR="002C21A0">
              <w:t xml:space="preserve">. Voor voertuigen die voldoen aan de bepalingen, vermeld in artikel 6, tweede lid, 1° en 2°, van het besluit, bedraagt de retributie 250 euro. </w:t>
            </w:r>
            <w:r w:rsidR="00F36DB0">
              <w:t xml:space="preserve">De vergunning is vijf jaar geldig. Ze is persoonlijk en kan niet overgedragen worden aan iemand anders. </w:t>
            </w:r>
            <w:r w:rsidR="005851E1">
              <w:t>De exploitant is verplicht om met een beveiligde zending de volgende gegevens te melden:</w:t>
            </w:r>
          </w:p>
          <w:p w14:paraId="7BC987C5" w14:textId="143E8AE8" w:rsidR="005851E1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lastRenderedPageBreak/>
              <w:t>e</w:t>
            </w:r>
            <w:r w:rsidR="000D76A0">
              <w:t>en</w:t>
            </w:r>
            <w:r w:rsidR="00E363EB">
              <w:t xml:space="preserve"> wijziging </w:t>
            </w:r>
            <w:r w:rsidR="000D76A0">
              <w:t>i</w:t>
            </w:r>
            <w:r w:rsidR="00E363EB">
              <w:t>n het adres van de woonplaats, van de exploitatiezetel of van de maatschappelijke zetel, binnen een termijn van tien dagen nadat de wijziging zich heeft voorgedaan;</w:t>
            </w:r>
          </w:p>
          <w:p w14:paraId="57B01C87" w14:textId="060DDEDB" w:rsidR="00E363EB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CF3C7C">
              <w:t xml:space="preserve">en </w:t>
            </w:r>
            <w:r w:rsidR="0075256F">
              <w:t xml:space="preserve">van de volgende </w:t>
            </w:r>
            <w:r w:rsidR="00CF3C7C">
              <w:t xml:space="preserve">in kracht van gewijsde gegane </w:t>
            </w:r>
            <w:r w:rsidR="00ED34D4">
              <w:t>strafrechtelijke veroordeling</w:t>
            </w:r>
            <w:r w:rsidR="002572BA">
              <w:t>en</w:t>
            </w:r>
            <w:r w:rsidR="00ED34D4">
              <w:t xml:space="preserve"> in België of in het buitenland ten opzichte van de exploitant</w:t>
            </w:r>
            <w:r w:rsidR="00FD6742">
              <w:t>, door een kopie ervan te bezorgen</w:t>
            </w:r>
            <w:r w:rsidR="00EB12F9">
              <w:t xml:space="preserve">: een criminele straf, </w:t>
            </w:r>
            <w:r w:rsidR="00ED34D4">
              <w:t xml:space="preserve"> al dan niet met uitstel, </w:t>
            </w:r>
            <w:r w:rsidR="004516D9">
              <w:t>of een veroordeling minder dan vijf jaar geleden voor een van de overtredingen, vermeld in boek II, titel III</w:t>
            </w:r>
            <w:r w:rsidR="00FF30B4">
              <w:t>, hoofdstuk I tot en met V, en titel IX, hoofdstuk I en II van het Strafwetboek, binnen tien dagen na</w:t>
            </w:r>
            <w:r w:rsidR="00B710E7">
              <w:t xml:space="preserve"> het voorval. Bij een rechtspersoon geldt dit voor alle zaakvoerders of bestuurders die belast zijn met het dagelijkse beheer;</w:t>
            </w:r>
          </w:p>
          <w:p w14:paraId="1F369AB5" w14:textId="79DD57CB" w:rsidR="00B710E7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d</w:t>
            </w:r>
            <w:r w:rsidR="00030660">
              <w:t>e verjaring, het verstrijken of de opschorting van de verzekeringspolis voor een of meer voertuigen, binnen vier</w:t>
            </w:r>
            <w:r w:rsidR="009A627E">
              <w:t>entwintig uur na het voorval;</w:t>
            </w:r>
          </w:p>
          <w:p w14:paraId="352071CC" w14:textId="4E6D8345" w:rsidR="009A627E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d</w:t>
            </w:r>
            <w:r w:rsidR="0077677B">
              <w:t>e uitspraak van elke gerechtelijke beslissing over de faillietverklaring of het verslag van een uitgesproken faillissement</w:t>
            </w:r>
            <w:r w:rsidR="00DE6C59">
              <w:t>, binnen tien dagen nadat de beslissing genomen is</w:t>
            </w:r>
            <w:r w:rsidR="00BE2DA4">
              <w:t>;</w:t>
            </w:r>
          </w:p>
          <w:p w14:paraId="015B51C8" w14:textId="22C6FB14" w:rsidR="00A353AF" w:rsidRPr="00F046A3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8139A1">
              <w:t>en uittreksel uit het strafregister, model 596.1-27</w:t>
            </w:r>
            <w:r w:rsidR="00926239">
              <w:t>, dat minder dan drie maanden oud is, jaarlijks binnen drie maanden na</w:t>
            </w:r>
            <w:r w:rsidR="00B6488B">
              <w:t xml:space="preserve"> de </w:t>
            </w:r>
            <w:r w:rsidR="001B344D">
              <w:t>verjaardag van de vergunning. Bij een rechtspersoon geldt dit voor alle zaakvoerders of bestuurders die belast zijn met het dagelijkse beheer</w:t>
            </w:r>
            <w:r>
              <w:t>.</w:t>
            </w:r>
          </w:p>
        </w:tc>
      </w:tr>
      <w:tr w:rsidR="00521567" w:rsidRPr="003D114E" w14:paraId="25F0D342" w14:textId="77777777" w:rsidTr="006627EC">
        <w:trPr>
          <w:trHeight w:hRule="exact" w:val="340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5F6F" w14:textId="77777777" w:rsidR="00521567" w:rsidRPr="003D114E" w:rsidRDefault="00521567" w:rsidP="0016145E">
            <w:pPr>
              <w:pStyle w:val="leeg"/>
            </w:pPr>
          </w:p>
        </w:tc>
      </w:tr>
      <w:tr w:rsidR="006627EC" w:rsidRPr="003D114E" w14:paraId="1629709A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E54BB7" w14:textId="77777777" w:rsidR="00521567" w:rsidRPr="003D114E" w:rsidRDefault="00521567" w:rsidP="0016145E">
            <w:pPr>
              <w:pStyle w:val="leeg"/>
            </w:pP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9682EC" w14:textId="21EB23B6" w:rsidR="00521567" w:rsidRPr="003D114E" w:rsidRDefault="00521567" w:rsidP="001614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521567" w:rsidRPr="003D114E" w14:paraId="11374BB6" w14:textId="77777777" w:rsidTr="006627EC">
        <w:trPr>
          <w:trHeight w:hRule="exact" w:val="113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F7E7" w14:textId="77777777" w:rsidR="00521567" w:rsidRPr="004D213B" w:rsidRDefault="00521567" w:rsidP="0016145E">
            <w:pPr>
              <w:pStyle w:val="leeg"/>
            </w:pPr>
          </w:p>
        </w:tc>
      </w:tr>
      <w:tr w:rsidR="006627EC" w:rsidRPr="003D114E" w14:paraId="04131CE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4316" w14:textId="77777777" w:rsidR="00521567" w:rsidRPr="003D114E" w:rsidRDefault="0052156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5EC9" w14:textId="1D15121F" w:rsidR="00521567" w:rsidRPr="00FF630A" w:rsidRDefault="00521567" w:rsidP="0016145E">
            <w:pPr>
              <w:pStyle w:val="Vraag"/>
            </w:pPr>
            <w:r w:rsidRPr="00FF630A">
              <w:t>V</w:t>
            </w:r>
            <w:r>
              <w:t>ul de gegevens van het bedrijf en van de zaakvoerder in.</w:t>
            </w:r>
          </w:p>
        </w:tc>
      </w:tr>
      <w:tr w:rsidR="006627EC" w:rsidRPr="003D114E" w14:paraId="4013ECB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A3D2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77F9" w14:textId="77777777" w:rsidR="00C65101" w:rsidRPr="003D114E" w:rsidRDefault="00C65101" w:rsidP="0016145E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5C4646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00DBD3" w14:textId="77777777" w:rsidR="00C65101" w:rsidRPr="003D114E" w:rsidRDefault="00C65101" w:rsidP="0016145E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FDF2D0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58E225" w14:textId="77777777" w:rsidR="00C65101" w:rsidRPr="003D114E" w:rsidRDefault="00C65101" w:rsidP="0016145E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E84AFC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591A" w14:textId="77777777" w:rsidR="00C65101" w:rsidRPr="003D114E" w:rsidRDefault="00C65101" w:rsidP="0016145E">
            <w:pPr>
              <w:pStyle w:val="leeg"/>
              <w:jc w:val="left"/>
            </w:pPr>
          </w:p>
        </w:tc>
      </w:tr>
      <w:tr w:rsidR="006627EC" w:rsidRPr="003D114E" w14:paraId="7570F5A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328A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AB9B" w14:textId="394A77F8" w:rsidR="00C65101" w:rsidRPr="003D114E" w:rsidRDefault="00C65101" w:rsidP="0016145E">
            <w:pPr>
              <w:jc w:val="right"/>
            </w:pPr>
            <w:r>
              <w:t>naam exploitant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21A20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3CD4549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3D5A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5654" w14:textId="343F8EE8" w:rsidR="00C65101" w:rsidRPr="003D114E" w:rsidRDefault="00C65101" w:rsidP="0016145E">
            <w:pPr>
              <w:jc w:val="right"/>
            </w:pPr>
            <w:r>
              <w:t>voor- en achternaam zaakvoerder(s)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08392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3E5DCC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E44B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F7AC" w14:textId="500D1989" w:rsidR="00C65101" w:rsidRPr="00484A50" w:rsidRDefault="00484A50" w:rsidP="0016145E">
            <w:pPr>
              <w:jc w:val="right"/>
              <w:rPr>
                <w:b/>
                <w:bCs/>
              </w:rPr>
            </w:pPr>
            <w:r w:rsidRPr="00484A50">
              <w:rPr>
                <w:b/>
                <w:bCs/>
              </w:rPr>
              <w:t>adres woonplaats of exploitatiezetel</w:t>
            </w:r>
            <w:r>
              <w:rPr>
                <w:b/>
                <w:bCs/>
              </w:rPr>
              <w:t>: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66F1" w14:textId="497E1343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627EC" w:rsidRPr="003D114E" w14:paraId="753CCF1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A8A8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F77E" w14:textId="4A58E9C5" w:rsidR="00C65101" w:rsidRPr="003D114E" w:rsidRDefault="00484A50" w:rsidP="0016145E">
            <w:pPr>
              <w:jc w:val="right"/>
            </w:pPr>
            <w:r>
              <w:t>straat en nummer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07B08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07135C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F2A6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7BD5" w14:textId="2C657F12" w:rsidR="00C65101" w:rsidRPr="003D114E" w:rsidRDefault="00484A50" w:rsidP="0016145E">
            <w:pPr>
              <w:jc w:val="right"/>
            </w:pPr>
            <w:r>
              <w:t>postnummer en gemeente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776B2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18FF487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7B99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4CC3" w14:textId="0D38BEAA" w:rsidR="00C65101" w:rsidRPr="003D114E" w:rsidRDefault="00484A50" w:rsidP="0016145E">
            <w:pPr>
              <w:jc w:val="right"/>
            </w:pPr>
            <w:r>
              <w:t>telefoonnummer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FA6CF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73626A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9701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02EA" w14:textId="28451AA8" w:rsidR="00C65101" w:rsidRPr="003D114E" w:rsidRDefault="00484A50" w:rsidP="0016145E">
            <w:pPr>
              <w:jc w:val="right"/>
            </w:pPr>
            <w:r>
              <w:t>e-mailadres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BA719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4C7" w:rsidRPr="003D114E" w14:paraId="3DB06294" w14:textId="77777777" w:rsidTr="006627EC">
        <w:trPr>
          <w:trHeight w:hRule="exact" w:val="113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F6F2" w14:textId="77777777" w:rsidR="009F44C7" w:rsidRPr="004D213B" w:rsidRDefault="009F44C7" w:rsidP="0016145E">
            <w:pPr>
              <w:pStyle w:val="leeg"/>
            </w:pPr>
          </w:p>
        </w:tc>
      </w:tr>
      <w:tr w:rsidR="006627EC" w:rsidRPr="003D114E" w14:paraId="23382A3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983D" w14:textId="22A4BA33" w:rsidR="009F44C7" w:rsidRPr="003D114E" w:rsidRDefault="009F44C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3925" w14:textId="60169C11" w:rsidR="009F44C7" w:rsidRPr="00FF630A" w:rsidRDefault="009F44C7" w:rsidP="0016145E">
            <w:pPr>
              <w:pStyle w:val="Vraag"/>
            </w:pPr>
            <w:r w:rsidRPr="00FF630A">
              <w:t>V</w:t>
            </w:r>
            <w:r>
              <w:t>ul de gegevens van het exploitatieadres in.</w:t>
            </w:r>
          </w:p>
        </w:tc>
      </w:tr>
      <w:tr w:rsidR="006627EC" w:rsidRPr="003D114E" w14:paraId="4E2C94C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4D1E" w14:textId="77777777" w:rsidR="009F44C7" w:rsidRPr="004C6E93" w:rsidRDefault="009F44C7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3D81" w14:textId="77777777" w:rsidR="009F44C7" w:rsidRPr="003D114E" w:rsidRDefault="009F44C7" w:rsidP="0016145E">
            <w:pPr>
              <w:jc w:val="right"/>
            </w:pPr>
            <w:r>
              <w:t>straat en nummer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47440" w14:textId="77777777" w:rsidR="009F44C7" w:rsidRPr="003D114E" w:rsidRDefault="009F44C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63F046D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DC3E" w14:textId="77777777" w:rsidR="009F44C7" w:rsidRPr="004C6E93" w:rsidRDefault="009F44C7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EA00" w14:textId="77777777" w:rsidR="009F44C7" w:rsidRPr="003D114E" w:rsidRDefault="009F44C7" w:rsidP="0016145E">
            <w:pPr>
              <w:jc w:val="right"/>
            </w:pPr>
            <w:r>
              <w:t>postnummer en gemeente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7D3AD" w14:textId="77777777" w:rsidR="009F44C7" w:rsidRPr="003D114E" w:rsidRDefault="009F44C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5B9B01" w14:textId="77777777" w:rsidR="00FB6542" w:rsidRDefault="00FB6542">
      <w:r>
        <w:br w:type="page"/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5640"/>
        <w:gridCol w:w="2252"/>
        <w:gridCol w:w="1669"/>
      </w:tblGrid>
      <w:tr w:rsidR="00CF1811" w:rsidRPr="003D114E" w14:paraId="632059A2" w14:textId="77777777" w:rsidTr="006627EC">
        <w:trPr>
          <w:trHeight w:hRule="exact" w:val="340"/>
        </w:trPr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C58C" w14:textId="5E9CE074" w:rsidR="00CF1811" w:rsidRPr="003D114E" w:rsidRDefault="00CF1811" w:rsidP="0016145E">
            <w:pPr>
              <w:pStyle w:val="leeg"/>
            </w:pPr>
          </w:p>
        </w:tc>
      </w:tr>
      <w:tr w:rsidR="006627EC" w:rsidRPr="003D114E" w14:paraId="38CD9F74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1B8A85" w14:textId="77777777" w:rsidR="00CF1811" w:rsidRPr="003D114E" w:rsidRDefault="00CF1811" w:rsidP="0016145E">
            <w:pPr>
              <w:pStyle w:val="leeg"/>
            </w:pP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9DF506" w14:textId="51083C8C" w:rsidR="00CF1811" w:rsidRPr="003D114E" w:rsidRDefault="00CF1811" w:rsidP="001614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aanvraag</w:t>
            </w:r>
          </w:p>
        </w:tc>
      </w:tr>
      <w:tr w:rsidR="00554A2B" w:rsidRPr="003D114E" w14:paraId="13194B24" w14:textId="77777777" w:rsidTr="006627EC">
        <w:trPr>
          <w:trHeight w:hRule="exact" w:val="113"/>
        </w:trPr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B19" w14:textId="77777777" w:rsidR="00554A2B" w:rsidRPr="004D213B" w:rsidRDefault="00554A2B" w:rsidP="0016145E">
            <w:pPr>
              <w:pStyle w:val="leeg"/>
            </w:pPr>
          </w:p>
        </w:tc>
      </w:tr>
      <w:tr w:rsidR="006627EC" w:rsidRPr="003D114E" w14:paraId="50C10C66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DB3" w14:textId="07D2B9CC" w:rsidR="00554A2B" w:rsidRPr="003D114E" w:rsidRDefault="00554A2B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8B4F" w14:textId="77777777" w:rsidR="00554A2B" w:rsidRDefault="00554A2B" w:rsidP="0016145E">
            <w:pPr>
              <w:pStyle w:val="Vraag"/>
            </w:pPr>
            <w:r>
              <w:t xml:space="preserve">Waarvoor vraagt u een vergunning aan? </w:t>
            </w:r>
          </w:p>
          <w:p w14:paraId="416B69A7" w14:textId="623CB496" w:rsidR="00554A2B" w:rsidRPr="00554A2B" w:rsidRDefault="00554A2B" w:rsidP="0016145E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Vermeld ook het aantal voertuigen. U kunt een of meer hokjes aankruisen.</w:t>
            </w:r>
          </w:p>
        </w:tc>
      </w:tr>
      <w:tr w:rsidR="006627EC" w:rsidRPr="003D114E" w14:paraId="0D3FC316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9146" w14:textId="77777777" w:rsidR="00A215BD" w:rsidRPr="00463023" w:rsidRDefault="00A215BD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0A6A" w14:textId="77777777" w:rsidR="00A215BD" w:rsidRPr="001D4C9A" w:rsidRDefault="00A215BD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7479" w14:textId="3C4509CE" w:rsidR="00A215BD" w:rsidRPr="003D114E" w:rsidRDefault="00A215BD" w:rsidP="0016145E">
            <w:r>
              <w:t>exploitatie van dienst voor individueel bezoldigd personenvervoer</w:t>
            </w:r>
          </w:p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529EA" w14:textId="5BF3AB29" w:rsidR="00A215BD" w:rsidRPr="003D114E" w:rsidRDefault="00A215BD" w:rsidP="001614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5222" w14:textId="09EFCA57" w:rsidR="00A215BD" w:rsidRPr="003D114E" w:rsidRDefault="00A215BD" w:rsidP="0016145E">
            <w:r>
              <w:t>voertuigen</w:t>
            </w:r>
          </w:p>
        </w:tc>
      </w:tr>
      <w:tr w:rsidR="006627EC" w:rsidRPr="003D114E" w14:paraId="47A59D7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873E" w14:textId="77777777" w:rsidR="00D75C51" w:rsidRPr="00463023" w:rsidRDefault="00D75C51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2E51" w14:textId="77777777" w:rsidR="00D75C51" w:rsidRPr="001D4C9A" w:rsidRDefault="00D75C51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9644" w14:textId="06700A6C" w:rsidR="00D75C51" w:rsidRPr="003D114E" w:rsidRDefault="00D75C51" w:rsidP="0016145E">
            <w:r>
              <w:t>hernieuwing van de vergunning</w:t>
            </w:r>
          </w:p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29B6E" w14:textId="77777777" w:rsidR="00D75C51" w:rsidRPr="003D114E" w:rsidRDefault="00D75C51" w:rsidP="001614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6D94" w14:textId="77777777" w:rsidR="00D75C51" w:rsidRPr="003D114E" w:rsidRDefault="00D75C51" w:rsidP="0016145E">
            <w:r>
              <w:t>voertuigen</w:t>
            </w:r>
          </w:p>
        </w:tc>
      </w:tr>
      <w:tr w:rsidR="006627EC" w:rsidRPr="003D114E" w14:paraId="585FBA4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4E1D" w14:textId="77777777" w:rsidR="00D75C51" w:rsidRPr="00463023" w:rsidRDefault="00D75C51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74BF" w14:textId="77777777" w:rsidR="00D75C51" w:rsidRPr="001D4C9A" w:rsidRDefault="00D75C51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7E6D" w14:textId="44892C24" w:rsidR="00D75C51" w:rsidRPr="003D114E" w:rsidRDefault="00190A4C" w:rsidP="0016145E">
            <w:r>
              <w:t>a</w:t>
            </w:r>
            <w:r w:rsidR="00D75C51">
              <w:t>anvraag van reservevoertuigen</w:t>
            </w:r>
          </w:p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D20E6" w14:textId="77777777" w:rsidR="00D75C51" w:rsidRPr="003D114E" w:rsidRDefault="00D75C51" w:rsidP="001614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D06D" w14:textId="24E31098" w:rsidR="00D75C51" w:rsidRPr="003D114E" w:rsidRDefault="00190A4C" w:rsidP="0016145E">
            <w:r>
              <w:t>reserve</w:t>
            </w:r>
            <w:r w:rsidR="00D75C51">
              <w:t>voertuigen</w:t>
            </w:r>
          </w:p>
        </w:tc>
      </w:tr>
      <w:tr w:rsidR="003E5D03" w:rsidRPr="003D114E" w14:paraId="34C03345" w14:textId="77777777" w:rsidTr="006627EC">
        <w:trPr>
          <w:trHeight w:hRule="exact" w:val="113"/>
        </w:trPr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1616" w14:textId="77777777" w:rsidR="003E5D03" w:rsidRPr="004D213B" w:rsidRDefault="003E5D03" w:rsidP="0016145E">
            <w:pPr>
              <w:pStyle w:val="leeg"/>
            </w:pPr>
          </w:p>
        </w:tc>
      </w:tr>
    </w:tbl>
    <w:p w14:paraId="0E6F2595" w14:textId="35B66A33" w:rsidR="006627EC" w:rsidRDefault="006627E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6"/>
        <w:gridCol w:w="2311"/>
        <w:gridCol w:w="16"/>
        <w:gridCol w:w="268"/>
        <w:gridCol w:w="299"/>
        <w:gridCol w:w="213"/>
        <w:gridCol w:w="212"/>
        <w:gridCol w:w="71"/>
        <w:gridCol w:w="142"/>
        <w:gridCol w:w="283"/>
        <w:gridCol w:w="213"/>
        <w:gridCol w:w="25"/>
        <w:gridCol w:w="46"/>
        <w:gridCol w:w="96"/>
        <w:gridCol w:w="242"/>
        <w:gridCol w:w="16"/>
        <w:gridCol w:w="268"/>
        <w:gridCol w:w="299"/>
        <w:gridCol w:w="354"/>
        <w:gridCol w:w="283"/>
        <w:gridCol w:w="72"/>
        <w:gridCol w:w="70"/>
        <w:gridCol w:w="49"/>
        <w:gridCol w:w="134"/>
        <w:gridCol w:w="100"/>
        <w:gridCol w:w="1830"/>
        <w:gridCol w:w="284"/>
        <w:gridCol w:w="144"/>
        <w:gridCol w:w="285"/>
        <w:gridCol w:w="877"/>
      </w:tblGrid>
      <w:tr w:rsidR="006627EC" w:rsidRPr="003D114E" w14:paraId="26ADBED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B06A" w14:textId="00C16E9C" w:rsidR="003E5D03" w:rsidRPr="003D114E" w:rsidRDefault="003E5D03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9DE3" w14:textId="20D15441" w:rsidR="003E5D03" w:rsidRDefault="003E5D03" w:rsidP="0016145E">
            <w:pPr>
              <w:pStyle w:val="Vraag"/>
            </w:pPr>
            <w:r>
              <w:t>Voor welke activiteiten wilt u de bestaande vergunning wijzigen</w:t>
            </w:r>
            <w:r w:rsidR="00B7373C">
              <w:t>?</w:t>
            </w:r>
          </w:p>
          <w:p w14:paraId="6454DCF6" w14:textId="5A58D4A4" w:rsidR="003E5D03" w:rsidRPr="00554A2B" w:rsidRDefault="003E5D03" w:rsidP="0016145E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Vermeld ook het aantal voertuigen</w:t>
            </w:r>
            <w:r w:rsidR="00875E32">
              <w:rPr>
                <w:b w:val="0"/>
                <w:bCs/>
                <w:i/>
                <w:iCs/>
              </w:rPr>
              <w:t xml:space="preserve"> en de identificatienummer</w:t>
            </w:r>
            <w:r w:rsidR="009F51DE">
              <w:rPr>
                <w:b w:val="0"/>
                <w:bCs/>
                <w:i/>
                <w:iCs/>
              </w:rPr>
              <w:t>s</w:t>
            </w:r>
            <w:r w:rsidR="00875E32">
              <w:rPr>
                <w:b w:val="0"/>
                <w:bCs/>
                <w:i/>
                <w:iCs/>
              </w:rPr>
              <w:t>, als dat van toepassing is</w:t>
            </w:r>
            <w:r>
              <w:rPr>
                <w:b w:val="0"/>
                <w:bCs/>
                <w:i/>
                <w:iCs/>
              </w:rPr>
              <w:t>. U kunt een of meer hokjes aankruisen.</w:t>
            </w:r>
          </w:p>
        </w:tc>
      </w:tr>
      <w:tr w:rsidR="008A2426" w:rsidRPr="003D114E" w14:paraId="6637D87D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33BBE" w14:textId="77777777" w:rsidR="008A2426" w:rsidRPr="003D114E" w:rsidRDefault="008A2426" w:rsidP="0016145E">
            <w:pPr>
              <w:pStyle w:val="leeg"/>
            </w:pPr>
          </w:p>
        </w:tc>
      </w:tr>
      <w:tr w:rsidR="006627EC" w:rsidRPr="003D114E" w14:paraId="3F9AB0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25E8" w14:textId="77777777" w:rsidR="008A2426" w:rsidRPr="003D114E" w:rsidRDefault="008A2426" w:rsidP="0016145E">
            <w:pPr>
              <w:pStyle w:val="leeg"/>
            </w:pPr>
          </w:p>
        </w:tc>
        <w:tc>
          <w:tcPr>
            <w:tcW w:w="4362" w:type="dxa"/>
            <w:gridSpan w:val="1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AFD760" w14:textId="6EE8F8E7" w:rsidR="008A2426" w:rsidRPr="003D114E" w:rsidRDefault="00FE4A36" w:rsidP="0016145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activiteit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4A26" w14:textId="77777777" w:rsidR="008A2426" w:rsidRPr="003D114E" w:rsidRDefault="008A2426" w:rsidP="0016145E"/>
        </w:tc>
        <w:tc>
          <w:tcPr>
            <w:tcW w:w="165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B79090" w14:textId="36563B51" w:rsidR="008A2426" w:rsidRPr="003D114E" w:rsidRDefault="00FE4A36" w:rsidP="0016145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voertuigen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A86C" w14:textId="77777777" w:rsidR="008A2426" w:rsidRPr="003D114E" w:rsidRDefault="008A2426" w:rsidP="0016145E"/>
        </w:tc>
        <w:tc>
          <w:tcPr>
            <w:tcW w:w="352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171557" w14:textId="71DAF103" w:rsidR="008A2426" w:rsidRPr="003D114E" w:rsidRDefault="00FE4A36" w:rsidP="0016145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identificatienummer</w:t>
            </w:r>
          </w:p>
        </w:tc>
      </w:tr>
      <w:tr w:rsidR="006627EC" w:rsidRPr="003D114E" w14:paraId="759FC4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8FA3" w14:textId="77777777" w:rsidR="00FE4A36" w:rsidRPr="00CA4C88" w:rsidRDefault="00FE4A36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E47D" w14:textId="23FED891" w:rsidR="00FE4A36" w:rsidRPr="00FE4A36" w:rsidRDefault="00FE4A36" w:rsidP="00FE4A3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2466" w14:textId="3607AC9D" w:rsidR="00FE4A36" w:rsidRPr="003D114E" w:rsidRDefault="003854BB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t>v</w:t>
            </w:r>
            <w:r w:rsidR="00FE4A36">
              <w:t>erhogen van het aantal voertuigen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4222" w14:textId="77777777" w:rsidR="00FE4A36" w:rsidRPr="003D114E" w:rsidRDefault="00FE4A36" w:rsidP="00FE4A36"/>
        </w:tc>
        <w:tc>
          <w:tcPr>
            <w:tcW w:w="165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BED8A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A325" w14:textId="77777777" w:rsidR="00FE4A36" w:rsidRPr="003D114E" w:rsidRDefault="00FE4A36" w:rsidP="00FE4A36"/>
        </w:tc>
        <w:tc>
          <w:tcPr>
            <w:tcW w:w="35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39E62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684330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FE59" w14:textId="77777777" w:rsidR="00FE4A36" w:rsidRPr="00CA4C88" w:rsidRDefault="00FE4A36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B211" w14:textId="782ED2D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4EC3" w14:textId="488D44B3" w:rsidR="00FE4A36" w:rsidRPr="003D114E" w:rsidRDefault="003854BB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t>v</w:t>
            </w:r>
            <w:r w:rsidR="00FE4A36">
              <w:t>erminderen van het aantal voertuigen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4BAE" w14:textId="77777777" w:rsidR="00FE4A36" w:rsidRPr="003D114E" w:rsidRDefault="00FE4A36" w:rsidP="00FE4A36"/>
        </w:tc>
        <w:tc>
          <w:tcPr>
            <w:tcW w:w="165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E3EEF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1FCD" w14:textId="77777777" w:rsidR="00FE4A36" w:rsidRPr="003D114E" w:rsidRDefault="00FE4A36" w:rsidP="00FE4A36"/>
        </w:tc>
        <w:tc>
          <w:tcPr>
            <w:tcW w:w="35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DF888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5917FA1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612B" w14:textId="77777777" w:rsidR="00FE4A36" w:rsidRPr="00CA4C88" w:rsidRDefault="00FE4A36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DCC9" w14:textId="66DDF830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8F5C" w14:textId="5C829C32" w:rsidR="00FE4A36" w:rsidRPr="003D114E" w:rsidRDefault="003854BB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verminderen van het aantal reservevoertuigen als voertuig voor individueel bezoldigd vervoer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5CA5" w14:textId="77777777" w:rsidR="00FE4A36" w:rsidRPr="003D114E" w:rsidRDefault="00FE4A36" w:rsidP="00FE4A36"/>
        </w:tc>
        <w:tc>
          <w:tcPr>
            <w:tcW w:w="165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0DD77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FF90" w14:textId="77777777" w:rsidR="00FE4A36" w:rsidRPr="003D114E" w:rsidRDefault="00FE4A36" w:rsidP="00FE4A36"/>
        </w:tc>
        <w:tc>
          <w:tcPr>
            <w:tcW w:w="35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50F47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778A56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783B" w14:textId="77777777" w:rsidR="002625B9" w:rsidRPr="00CA4C88" w:rsidRDefault="002625B9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E0AE" w14:textId="466200AF" w:rsidR="002625B9" w:rsidRPr="003D114E" w:rsidRDefault="002625B9" w:rsidP="00FE4A36">
            <w:pPr>
              <w:pStyle w:val="invulveld"/>
              <w:framePr w:hSpace="0" w:wrap="auto" w:vAnchor="margin" w:xAlign="left" w:yAlign="inline"/>
              <w:suppressOverlap w:val="0"/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95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8F4F" w14:textId="371A90E0" w:rsidR="002625B9" w:rsidRPr="002625B9" w:rsidRDefault="002625B9" w:rsidP="00FE4A36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t xml:space="preserve">wijzigen van exploitantgegevens. </w:t>
            </w:r>
            <w:r>
              <w:rPr>
                <w:b/>
                <w:bCs/>
              </w:rPr>
              <w:t>Vermeld hieronder de gewijzigde exploitantgegevens.</w:t>
            </w:r>
          </w:p>
        </w:tc>
      </w:tr>
      <w:tr w:rsidR="006627EC" w:rsidRPr="003D114E" w14:paraId="0DD594D1" w14:textId="77777777" w:rsidTr="0066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6B201B64" w14:textId="77777777" w:rsidR="002625B9" w:rsidRPr="004C6E93" w:rsidRDefault="002625B9" w:rsidP="000A53A3">
            <w:pPr>
              <w:pStyle w:val="leeg"/>
            </w:pPr>
          </w:p>
        </w:tc>
        <w:tc>
          <w:tcPr>
            <w:tcW w:w="9528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49C7B773" w14:textId="77777777" w:rsidR="002625B9" w:rsidRPr="003D114E" w:rsidRDefault="002625B9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5CE" w:rsidRPr="003D114E" w14:paraId="74264822" w14:textId="77777777" w:rsidTr="006627EC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52C6D" w14:textId="7B979690" w:rsidR="008155CE" w:rsidRPr="003D114E" w:rsidRDefault="008155CE" w:rsidP="0016145E">
            <w:pPr>
              <w:pStyle w:val="leeg"/>
            </w:pPr>
          </w:p>
        </w:tc>
      </w:tr>
      <w:tr w:rsidR="008155CE" w:rsidRPr="003D114E" w14:paraId="45E7462D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AA27F9" w14:textId="77777777" w:rsidR="008155CE" w:rsidRPr="003D114E" w:rsidRDefault="008155CE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CC83C0" w14:textId="45725AF7" w:rsidR="008155CE" w:rsidRPr="003D114E" w:rsidRDefault="008155CE" w:rsidP="001614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354797">
              <w:rPr>
                <w:rFonts w:cs="Calibri"/>
              </w:rPr>
              <w:t>voertuigen</w:t>
            </w:r>
          </w:p>
        </w:tc>
      </w:tr>
      <w:tr w:rsidR="00133B64" w:rsidRPr="003D114E" w14:paraId="7797981F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4D27" w14:textId="77777777" w:rsidR="00133B64" w:rsidRPr="003D114E" w:rsidRDefault="00133B64" w:rsidP="0016145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33B64" w:rsidRPr="003D114E" w14:paraId="7549EF4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DDFE" w14:textId="6975C320" w:rsidR="00133B64" w:rsidRPr="003D114E" w:rsidRDefault="00133B64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0F26" w14:textId="58AC3C5B" w:rsidR="00133B64" w:rsidRPr="003D114E" w:rsidRDefault="00133B64" w:rsidP="0016145E">
            <w:pPr>
              <w:pStyle w:val="Aanwijzing"/>
              <w:rPr>
                <w:rStyle w:val="Nadruk"/>
              </w:rPr>
            </w:pPr>
            <w:r>
              <w:t>In de volgende rubrieken vult u</w:t>
            </w:r>
            <w:r w:rsidR="002059C9">
              <w:t xml:space="preserve"> de gegevens in van elk voertuig dat u als taxi wilt inzetten. Als u meer dan vier voertuigen wilt inzetten, </w:t>
            </w:r>
            <w:r w:rsidR="000E54FB">
              <w:t>neemt u de gegevens van de overige voertuigen op in een document dat u bij dit formulier voegt.</w:t>
            </w:r>
          </w:p>
        </w:tc>
      </w:tr>
      <w:tr w:rsidR="000E54FB" w:rsidRPr="003D114E" w14:paraId="6C5108C3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74D5" w14:textId="77777777" w:rsidR="000E54FB" w:rsidRPr="003D114E" w:rsidRDefault="000E54FB" w:rsidP="0016145E">
            <w:pPr>
              <w:pStyle w:val="leeg"/>
            </w:pPr>
          </w:p>
        </w:tc>
      </w:tr>
      <w:tr w:rsidR="000E54FB" w:rsidRPr="003D114E" w14:paraId="6FA04F00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CA0491" w14:textId="77777777" w:rsidR="000E54FB" w:rsidRPr="003D114E" w:rsidRDefault="000E54FB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1E25E4" w14:textId="5E702A1D" w:rsidR="000E54FB" w:rsidRPr="003D114E" w:rsidRDefault="000E54FB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1</w:t>
            </w:r>
          </w:p>
        </w:tc>
      </w:tr>
      <w:tr w:rsidR="005C75B5" w:rsidRPr="003D114E" w14:paraId="137740E9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5CBB" w14:textId="77777777" w:rsidR="005C75B5" w:rsidRPr="004D213B" w:rsidRDefault="005C75B5" w:rsidP="0016145E">
            <w:pPr>
              <w:pStyle w:val="leeg"/>
            </w:pPr>
          </w:p>
        </w:tc>
      </w:tr>
      <w:tr w:rsidR="005C75B5" w:rsidRPr="003D114E" w14:paraId="2EDBD8D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EF5A" w14:textId="3F216B5B" w:rsidR="005C75B5" w:rsidRPr="003D114E" w:rsidRDefault="00412FAB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F911" w14:textId="1A699706" w:rsidR="005C75B5" w:rsidRPr="00412FAB" w:rsidRDefault="005C75B5" w:rsidP="00412FAB">
            <w:pPr>
              <w:pStyle w:val="Vraag"/>
            </w:pPr>
            <w:r>
              <w:t>V</w:t>
            </w:r>
            <w:r w:rsidR="001379D9">
              <w:t>ul de gegevens van voertuig 1 in.</w:t>
            </w:r>
          </w:p>
        </w:tc>
      </w:tr>
      <w:tr w:rsidR="006627EC" w:rsidRPr="003D114E" w14:paraId="57F3CEE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4C0A" w14:textId="77777777" w:rsidR="001379D9" w:rsidRPr="004C6E93" w:rsidRDefault="001379D9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E6DC" w14:textId="3A85E592" w:rsidR="001379D9" w:rsidRPr="003D114E" w:rsidRDefault="001379D9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6DD8" w14:textId="77777777" w:rsidR="001379D9" w:rsidRPr="00A26786" w:rsidRDefault="001379D9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F532" w14:textId="72470601" w:rsidR="001379D9" w:rsidRPr="003D114E" w:rsidRDefault="001379D9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7793" w14:textId="77777777" w:rsidR="001379D9" w:rsidRPr="00A26786" w:rsidRDefault="001379D9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1858" w14:textId="3A83B468" w:rsidR="001379D9" w:rsidRPr="003D114E" w:rsidRDefault="001379D9" w:rsidP="0016145E">
            <w:r>
              <w:t>reservevoertuig</w:t>
            </w:r>
          </w:p>
        </w:tc>
      </w:tr>
      <w:tr w:rsidR="006627EC" w:rsidRPr="003D114E" w14:paraId="249CA5F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9021" w14:textId="77777777" w:rsidR="001379D9" w:rsidRPr="004C6E93" w:rsidRDefault="001379D9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0B45" w14:textId="386C302D" w:rsidR="001379D9" w:rsidRPr="003D114E" w:rsidRDefault="001379D9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2246" w14:textId="77777777" w:rsidR="001379D9" w:rsidRPr="00A26786" w:rsidRDefault="001379D9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807E" w14:textId="6799452F" w:rsidR="001379D9" w:rsidRPr="003D114E" w:rsidRDefault="001379D9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29EE" w14:textId="77777777" w:rsidR="001379D9" w:rsidRPr="00A26786" w:rsidRDefault="001379D9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663B" w14:textId="61842674" w:rsidR="001379D9" w:rsidRPr="003D114E" w:rsidRDefault="00B07E44" w:rsidP="0016145E">
            <w:r>
              <w:t>v</w:t>
            </w:r>
            <w:r w:rsidR="001379D9">
              <w:t>oertuig voor diensten van aangepast vervoer</w:t>
            </w:r>
          </w:p>
        </w:tc>
      </w:tr>
      <w:tr w:rsidR="006627EC" w:rsidRPr="003D114E" w14:paraId="35EDD19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41009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7C9B7" w14:textId="6FED3C1F" w:rsidR="005C484D" w:rsidRPr="003D114E" w:rsidRDefault="005C484D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23DE8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24FD118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AFE8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33AC" w14:textId="59DA2615" w:rsidR="005C484D" w:rsidRPr="003D114E" w:rsidRDefault="005C484D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9FF89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DB8BD5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7C8D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1587" w14:textId="47B1C53F" w:rsidR="005C484D" w:rsidRPr="003D114E" w:rsidRDefault="005C484D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08987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AEA0FE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E0FA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AFC4" w14:textId="0FF63C9D" w:rsidR="005C484D" w:rsidRPr="003D114E" w:rsidRDefault="005C484D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7969E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FAB8E8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4F1D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E47A" w14:textId="2F70BA2A" w:rsidR="005C484D" w:rsidRPr="003D114E" w:rsidRDefault="005C484D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21E71A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532783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19A5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AC02" w14:textId="7CC02C1A" w:rsidR="005C484D" w:rsidRPr="003D114E" w:rsidRDefault="005C484D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716772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6CC4" w14:textId="4FB4EA6B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6627EC" w:rsidRPr="003D114E" w14:paraId="1ED0C98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BED9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5324" w14:textId="63CE68E3" w:rsidR="005C484D" w:rsidRPr="003D114E" w:rsidRDefault="00FD5E84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14A6A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3EFD4AE1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B6A6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BA05" w14:textId="70B3D74A" w:rsidR="005C484D" w:rsidRPr="003D114E" w:rsidRDefault="004E7D1F" w:rsidP="0016145E">
            <w:pPr>
              <w:jc w:val="right"/>
            </w:pPr>
            <w:r>
              <w:t>j</w:t>
            </w:r>
            <w:r w:rsidR="00FD5E84">
              <w:t>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C4919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085F9FB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5571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94C3" w14:textId="42ECDBA2" w:rsidR="005C484D" w:rsidRPr="003D114E" w:rsidRDefault="00FD5E84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8C5F8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07488FD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092B" w14:textId="77777777" w:rsidR="00DA7C20" w:rsidRPr="004C6E93" w:rsidRDefault="00DA7C20" w:rsidP="00DA7C20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6DFE" w14:textId="193D4DFE" w:rsidR="00DA7C20" w:rsidRPr="003D114E" w:rsidRDefault="002D2BFA" w:rsidP="00DA7C20">
            <w:pPr>
              <w:jc w:val="right"/>
            </w:pPr>
            <w:r>
              <w:t>t</w:t>
            </w:r>
            <w:r w:rsidR="00DA7C20">
              <w:t>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8C07" w14:textId="77777777" w:rsidR="00DA7C20" w:rsidRPr="00A26786" w:rsidRDefault="00DA7C20" w:rsidP="00DA7C2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D1D1" w14:textId="29796EE7" w:rsidR="00DA7C20" w:rsidRPr="003D114E" w:rsidRDefault="00DA7C20" w:rsidP="00DA7C20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20B5" w14:textId="77777777" w:rsidR="00DA7C20" w:rsidRPr="00A26786" w:rsidRDefault="00DA7C20" w:rsidP="00DA7C20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9B2B" w14:textId="0E558318" w:rsidR="00DA7C20" w:rsidRPr="003D114E" w:rsidRDefault="002D2BFA" w:rsidP="00DA7C20">
            <w:r>
              <w:t>m</w:t>
            </w:r>
            <w:r w:rsidR="00DA7C20">
              <w:t>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48B2D" w14:textId="77777777" w:rsidR="00DA7C20" w:rsidRPr="00A26786" w:rsidRDefault="00DA7C20" w:rsidP="00DA7C2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0892" w14:textId="481892B7" w:rsidR="00DA7C20" w:rsidRPr="003D114E" w:rsidRDefault="00C427C5" w:rsidP="00DA7C20">
            <w:r>
              <w:t>e</w:t>
            </w:r>
            <w:r w:rsidR="00DA7C20">
              <w:t>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AB14DF" w14:textId="1C0C36DD" w:rsidR="00DA7C20" w:rsidRPr="003D114E" w:rsidRDefault="00DA7C20" w:rsidP="00DA7C20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0CEC" w14:textId="459F80FE" w:rsidR="00DA7C20" w:rsidRPr="003D114E" w:rsidRDefault="00C427C5" w:rsidP="00DA7C20">
            <w:r>
              <w:t>scootmobiel</w:t>
            </w:r>
          </w:p>
        </w:tc>
      </w:tr>
      <w:tr w:rsidR="006627EC" w:rsidRPr="003D114E" w14:paraId="6DE2723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42B9" w14:textId="77777777" w:rsidR="004C2072" w:rsidRPr="004C6E93" w:rsidRDefault="004C2072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58E6" w14:textId="2A531E58" w:rsidR="004C2072" w:rsidRPr="003D114E" w:rsidRDefault="004C2072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310A" w14:textId="77777777" w:rsidR="004C2072" w:rsidRPr="00A26786" w:rsidRDefault="004C2072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4366" w14:textId="75838795" w:rsidR="004C2072" w:rsidRPr="003D114E" w:rsidRDefault="004C2072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4FB6" w14:textId="77777777" w:rsidR="004C2072" w:rsidRPr="00A26786" w:rsidRDefault="004C2072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C0AE" w14:textId="6858CBB9" w:rsidR="004C2072" w:rsidRPr="003D114E" w:rsidRDefault="004C2072" w:rsidP="0016145E">
            <w:r>
              <w:t>oprijplaat</w:t>
            </w:r>
          </w:p>
        </w:tc>
      </w:tr>
      <w:tr w:rsidR="006627EC" w:rsidRPr="003D114E" w14:paraId="184BA67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7525" w14:textId="77777777" w:rsidR="000F6672" w:rsidRPr="004C6E93" w:rsidRDefault="000F6672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B595" w14:textId="2908A225" w:rsidR="000F6672" w:rsidRPr="003D114E" w:rsidRDefault="000F6672" w:rsidP="0016145E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AD151" w14:textId="77777777" w:rsidR="000F6672" w:rsidRPr="003D114E" w:rsidRDefault="000F6672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BDE5" w14:textId="30F63CF5" w:rsidR="000F6672" w:rsidRPr="003D114E" w:rsidRDefault="000F6672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6627EC" w:rsidRPr="003D114E" w14:paraId="7D4CE94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49BF" w14:textId="77777777" w:rsidR="00E61528" w:rsidRPr="004C6E93" w:rsidRDefault="00E61528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F6E0" w14:textId="5A5171B8" w:rsidR="00E61528" w:rsidRPr="003D114E" w:rsidRDefault="00E61528" w:rsidP="0016145E">
            <w:pPr>
              <w:jc w:val="right"/>
            </w:pPr>
            <w:r>
              <w:t>wijze van ingebruikn</w:t>
            </w:r>
            <w:r w:rsidR="004E7D1F">
              <w:t>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B971" w14:textId="77777777" w:rsidR="00E61528" w:rsidRPr="00A26786" w:rsidRDefault="00E61528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FFDF" w14:textId="17D5327D" w:rsidR="00E61528" w:rsidRPr="003D114E" w:rsidRDefault="00E61528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1208" w14:textId="77777777" w:rsidR="00E61528" w:rsidRPr="00A26786" w:rsidRDefault="00E61528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BF35" w14:textId="5BBD3B5C" w:rsidR="00E61528" w:rsidRPr="003D114E" w:rsidRDefault="00E61528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2939" w14:textId="77777777" w:rsidR="00E61528" w:rsidRPr="00A26786" w:rsidRDefault="00E61528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48CD" w14:textId="3FBE435C" w:rsidR="00E61528" w:rsidRPr="003D114E" w:rsidRDefault="00574DF2" w:rsidP="0016145E">
            <w:r>
              <w:t>h</w:t>
            </w:r>
            <w:r w:rsidR="00E61528">
              <w:t>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43592D4" w14:textId="77777777" w:rsidR="00E61528" w:rsidRPr="00080197" w:rsidRDefault="00E61528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84E4" w14:textId="001A88F1" w:rsidR="00E61528" w:rsidRPr="003D114E" w:rsidRDefault="00E61528" w:rsidP="0016145E">
            <w:r>
              <w:t>besteld</w:t>
            </w:r>
          </w:p>
        </w:tc>
      </w:tr>
      <w:tr w:rsidR="00DC1087" w:rsidRPr="003D114E" w14:paraId="65D17810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086A" w14:textId="77777777" w:rsidR="00DC1087" w:rsidRPr="003D114E" w:rsidRDefault="00DC1087" w:rsidP="0016145E">
            <w:pPr>
              <w:pStyle w:val="leeg"/>
            </w:pPr>
          </w:p>
        </w:tc>
      </w:tr>
      <w:tr w:rsidR="00DC1087" w:rsidRPr="003D114E" w14:paraId="1FD8D181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FF7E870" w14:textId="77777777" w:rsidR="00DC1087" w:rsidRPr="003D114E" w:rsidRDefault="00DC1087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49CD65F" w14:textId="74ED9AB0" w:rsidR="00DC1087" w:rsidRPr="003D114E" w:rsidRDefault="00DC1087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2</w:t>
            </w:r>
          </w:p>
        </w:tc>
      </w:tr>
      <w:tr w:rsidR="00DC1087" w:rsidRPr="003D114E" w14:paraId="1C29C9A8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01B1" w14:textId="77777777" w:rsidR="00DC1087" w:rsidRPr="004D213B" w:rsidRDefault="00DC1087" w:rsidP="0016145E">
            <w:pPr>
              <w:pStyle w:val="leeg"/>
            </w:pPr>
          </w:p>
        </w:tc>
      </w:tr>
      <w:tr w:rsidR="00DC1087" w:rsidRPr="003D114E" w14:paraId="3A365F2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EA28" w14:textId="6D509E4F" w:rsidR="00DC1087" w:rsidRPr="003D114E" w:rsidRDefault="00DC108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B5E2" w14:textId="07EDF183" w:rsidR="00DC1087" w:rsidRPr="00412FAB" w:rsidRDefault="00DC1087" w:rsidP="0016145E">
            <w:pPr>
              <w:pStyle w:val="Vraag"/>
            </w:pPr>
            <w:r>
              <w:t xml:space="preserve">Vul de gegevens van voertuig </w:t>
            </w:r>
            <w:r w:rsidR="0039152A">
              <w:t>2</w:t>
            </w:r>
            <w:r>
              <w:t xml:space="preserve"> in.</w:t>
            </w:r>
          </w:p>
        </w:tc>
      </w:tr>
      <w:tr w:rsidR="006627EC" w:rsidRPr="003D114E" w14:paraId="5346B6C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1A8F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9B84" w14:textId="77777777" w:rsidR="00DC1087" w:rsidRPr="003D114E" w:rsidRDefault="00DC1087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004D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72A6" w14:textId="77777777" w:rsidR="00DC1087" w:rsidRPr="003D114E" w:rsidRDefault="00DC1087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1AA1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6189" w14:textId="77777777" w:rsidR="00DC1087" w:rsidRPr="003D114E" w:rsidRDefault="00DC1087" w:rsidP="0016145E">
            <w:r>
              <w:t>reservevoertuig</w:t>
            </w:r>
          </w:p>
        </w:tc>
      </w:tr>
      <w:tr w:rsidR="006627EC" w:rsidRPr="003D114E" w14:paraId="3687300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39EC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ECA6" w14:textId="77777777" w:rsidR="00DC1087" w:rsidRPr="003D114E" w:rsidRDefault="00DC1087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74F2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3D2F" w14:textId="77777777" w:rsidR="00DC1087" w:rsidRPr="003D114E" w:rsidRDefault="00DC1087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02AC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6F14" w14:textId="77777777" w:rsidR="00DC1087" w:rsidRPr="003D114E" w:rsidRDefault="00DC1087" w:rsidP="0016145E">
            <w:r>
              <w:t>voertuig voor diensten van aangepast vervoer</w:t>
            </w:r>
          </w:p>
        </w:tc>
      </w:tr>
      <w:tr w:rsidR="006627EC" w:rsidRPr="003D114E" w14:paraId="15499F0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9F63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7ABF" w14:textId="77777777" w:rsidR="00DC1087" w:rsidRPr="003D114E" w:rsidRDefault="00DC1087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CCCCC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E189B86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F7DD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A3B1" w14:textId="77777777" w:rsidR="00DC1087" w:rsidRPr="003D114E" w:rsidRDefault="00DC1087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E7EF0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1EC298E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1DC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72E8" w14:textId="77777777" w:rsidR="00DC1087" w:rsidRPr="003D114E" w:rsidRDefault="00DC1087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DE68D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1945BE1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415F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83B2" w14:textId="77777777" w:rsidR="00DC1087" w:rsidRPr="003D114E" w:rsidRDefault="00DC1087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D279F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35A0EB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E27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DED5" w14:textId="77777777" w:rsidR="00DC1087" w:rsidRPr="003D114E" w:rsidRDefault="00DC1087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649CE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7AFC93C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7044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A138" w14:textId="77777777" w:rsidR="00DC1087" w:rsidRPr="003D114E" w:rsidRDefault="00DC1087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5A3E2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D3F7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6627EC" w:rsidRPr="003D114E" w14:paraId="441D4661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6564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5B7C" w14:textId="77777777" w:rsidR="00DC1087" w:rsidRPr="003D114E" w:rsidRDefault="00DC1087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E479B0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2D0BAC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7DA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4D5B" w14:textId="77777777" w:rsidR="00DC1087" w:rsidRPr="003D114E" w:rsidRDefault="00DC1087" w:rsidP="0016145E">
            <w:pPr>
              <w:jc w:val="right"/>
            </w:pPr>
            <w:r>
              <w:t>jaar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29166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358E46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3383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D9E5" w14:textId="77777777" w:rsidR="00DC1087" w:rsidRPr="003D114E" w:rsidRDefault="00DC1087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5ED99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76AEB59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9875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916E" w14:textId="77777777" w:rsidR="00DC1087" w:rsidRPr="003D114E" w:rsidRDefault="00DC1087" w:rsidP="0016145E">
            <w:pPr>
              <w:jc w:val="right"/>
            </w:pPr>
            <w:r>
              <w:t>toegankelijk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E307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7AFB" w14:textId="77777777" w:rsidR="00DC1087" w:rsidRPr="003D114E" w:rsidRDefault="00DC1087" w:rsidP="0016145E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B757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5B5F" w14:textId="77777777" w:rsidR="00DC1087" w:rsidRPr="003D114E" w:rsidRDefault="00DC1087" w:rsidP="0016145E">
            <w:r>
              <w:t>manuele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3264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E8F0" w14:textId="77777777" w:rsidR="00DC1087" w:rsidRPr="003D114E" w:rsidRDefault="00DC1087" w:rsidP="0016145E">
            <w:r>
              <w:t>elektrische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02B63" w14:textId="77777777" w:rsidR="00DC1087" w:rsidRPr="003D114E" w:rsidRDefault="00DC1087" w:rsidP="0016145E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3387" w14:textId="77777777" w:rsidR="00DC1087" w:rsidRPr="003D114E" w:rsidRDefault="00DC1087" w:rsidP="0016145E">
            <w:r>
              <w:t>scootmobiel</w:t>
            </w:r>
          </w:p>
        </w:tc>
      </w:tr>
      <w:tr w:rsidR="006627EC" w:rsidRPr="003D114E" w14:paraId="12AFC34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1A11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E128" w14:textId="77777777" w:rsidR="00DC1087" w:rsidRPr="003D114E" w:rsidRDefault="00DC1087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9359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92AD" w14:textId="77777777" w:rsidR="00DC1087" w:rsidRPr="003D114E" w:rsidRDefault="00DC1087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CC6B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DE8FB" w14:textId="77777777" w:rsidR="00DC1087" w:rsidRPr="003D114E" w:rsidRDefault="00DC1087" w:rsidP="0016145E">
            <w:r>
              <w:t>oprijplaat</w:t>
            </w:r>
          </w:p>
        </w:tc>
      </w:tr>
      <w:tr w:rsidR="006627EC" w:rsidRPr="003D114E" w14:paraId="5168C84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FFC94" w14:textId="77777777" w:rsidR="009E2E45" w:rsidRPr="004C6E93" w:rsidRDefault="009E2E45" w:rsidP="000A53A3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A06C" w14:textId="77777777" w:rsidR="009E2E45" w:rsidRPr="003D114E" w:rsidRDefault="009E2E45" w:rsidP="000A53A3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BFCDD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9BE1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6627EC" w:rsidRPr="003D114E" w14:paraId="00B02EF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9C59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CF10" w14:textId="77777777" w:rsidR="00DC1087" w:rsidRPr="003D114E" w:rsidRDefault="00DC1087" w:rsidP="0016145E">
            <w:pPr>
              <w:jc w:val="right"/>
            </w:pPr>
            <w:r>
              <w:t>wijze van ingebruikname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4C4A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848F" w14:textId="77777777" w:rsidR="00DC1087" w:rsidRPr="003D114E" w:rsidRDefault="00DC1087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14FA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890C" w14:textId="77777777" w:rsidR="00DC1087" w:rsidRPr="003D114E" w:rsidRDefault="00DC1087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5D1C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ED84" w14:textId="77777777" w:rsidR="00DC1087" w:rsidRPr="003D114E" w:rsidRDefault="00DC1087" w:rsidP="0016145E">
            <w:r>
              <w:t>huurkoop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23D9B7A" w14:textId="77777777" w:rsidR="00DC1087" w:rsidRPr="00080197" w:rsidRDefault="00DC1087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4579" w14:textId="77777777" w:rsidR="00DC1087" w:rsidRPr="003D114E" w:rsidRDefault="00DC1087" w:rsidP="0016145E">
            <w:r>
              <w:t>besteld</w:t>
            </w:r>
          </w:p>
        </w:tc>
      </w:tr>
      <w:tr w:rsidR="00DC1087" w:rsidRPr="003D114E" w14:paraId="5BF9F21D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2FF0" w14:textId="77777777" w:rsidR="00DC1087" w:rsidRPr="003D114E" w:rsidRDefault="00DC1087" w:rsidP="0016145E">
            <w:pPr>
              <w:pStyle w:val="leeg"/>
            </w:pPr>
          </w:p>
        </w:tc>
      </w:tr>
      <w:tr w:rsidR="00DC1087" w:rsidRPr="003D114E" w14:paraId="0E040DDC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ECA19E7" w14:textId="77777777" w:rsidR="00DC1087" w:rsidRPr="003D114E" w:rsidRDefault="00DC1087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A5084D0" w14:textId="767A92AB" w:rsidR="00DC1087" w:rsidRPr="003D114E" w:rsidRDefault="00DC1087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3</w:t>
            </w:r>
          </w:p>
        </w:tc>
      </w:tr>
      <w:tr w:rsidR="00DC1087" w:rsidRPr="003D114E" w14:paraId="1F6019F8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55E5" w14:textId="77777777" w:rsidR="00DC1087" w:rsidRPr="004D213B" w:rsidRDefault="00DC1087" w:rsidP="0016145E">
            <w:pPr>
              <w:pStyle w:val="leeg"/>
            </w:pPr>
          </w:p>
        </w:tc>
      </w:tr>
      <w:tr w:rsidR="00DC1087" w:rsidRPr="003D114E" w14:paraId="1AC4675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0899" w14:textId="6396FC6C" w:rsidR="00DC1087" w:rsidRPr="003D114E" w:rsidRDefault="00DC108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B6B1" w14:textId="781FA158" w:rsidR="00DC1087" w:rsidRPr="00412FAB" w:rsidRDefault="00DC1087" w:rsidP="0016145E">
            <w:pPr>
              <w:pStyle w:val="Vraag"/>
            </w:pPr>
            <w:r>
              <w:t xml:space="preserve">Vul de gegevens van voertuig </w:t>
            </w:r>
            <w:r w:rsidR="0039152A">
              <w:t>3</w:t>
            </w:r>
            <w:r>
              <w:t xml:space="preserve"> in.</w:t>
            </w:r>
          </w:p>
        </w:tc>
      </w:tr>
      <w:tr w:rsidR="00DC1087" w:rsidRPr="003D114E" w14:paraId="5B9352E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94BD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E5C8" w14:textId="77777777" w:rsidR="00DC1087" w:rsidRPr="003D114E" w:rsidRDefault="00DC1087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22AA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BB03" w14:textId="77777777" w:rsidR="00DC1087" w:rsidRPr="003D114E" w:rsidRDefault="00DC1087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211A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D970" w14:textId="77777777" w:rsidR="00DC1087" w:rsidRPr="003D114E" w:rsidRDefault="00DC1087" w:rsidP="0016145E">
            <w:r>
              <w:t>reservevoertuig</w:t>
            </w:r>
          </w:p>
        </w:tc>
      </w:tr>
      <w:tr w:rsidR="00DC1087" w:rsidRPr="003D114E" w14:paraId="4F97A0C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D615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D179" w14:textId="77777777" w:rsidR="00DC1087" w:rsidRPr="003D114E" w:rsidRDefault="00DC1087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F3BD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58FB" w14:textId="77777777" w:rsidR="00DC1087" w:rsidRPr="003D114E" w:rsidRDefault="00DC1087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34F4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4F15" w14:textId="77777777" w:rsidR="00DC1087" w:rsidRPr="003D114E" w:rsidRDefault="00DC1087" w:rsidP="0016145E">
            <w:r>
              <w:t>voertuig voor diensten van aangepast vervoer</w:t>
            </w:r>
          </w:p>
        </w:tc>
      </w:tr>
      <w:tr w:rsidR="00DC1087" w:rsidRPr="003D114E" w14:paraId="7B26A02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A6E6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8818" w14:textId="77777777" w:rsidR="00DC1087" w:rsidRPr="003D114E" w:rsidRDefault="00DC1087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4BF95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1F79A8D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6F78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497B" w14:textId="77777777" w:rsidR="00DC1087" w:rsidRPr="003D114E" w:rsidRDefault="00DC1087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5A2F7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0464A29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FC0B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2982" w14:textId="77777777" w:rsidR="00DC1087" w:rsidRPr="003D114E" w:rsidRDefault="00DC1087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92F34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00FBAD8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3887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9113" w14:textId="77777777" w:rsidR="00DC1087" w:rsidRPr="003D114E" w:rsidRDefault="00DC1087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D4D4F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41EC24D1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786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0181" w14:textId="77777777" w:rsidR="00DC1087" w:rsidRPr="003D114E" w:rsidRDefault="00DC1087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4A147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5361A8B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9040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E6B4" w14:textId="77777777" w:rsidR="00DC1087" w:rsidRPr="003D114E" w:rsidRDefault="00DC1087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5602E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A7EA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DC1087" w:rsidRPr="003D114E" w14:paraId="768A9E8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8591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0DD4" w14:textId="77777777" w:rsidR="00DC1087" w:rsidRPr="003D114E" w:rsidRDefault="00DC1087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A451E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0187363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B842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B31C" w14:textId="77777777" w:rsidR="00DC1087" w:rsidRPr="003D114E" w:rsidRDefault="00DC1087" w:rsidP="0016145E">
            <w:pPr>
              <w:jc w:val="right"/>
            </w:pPr>
            <w:r>
              <w:t>jaar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73209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35DF1C9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A69A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5F5F" w14:textId="77777777" w:rsidR="00DC1087" w:rsidRPr="003D114E" w:rsidRDefault="00DC1087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0C26A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766C928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0D96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156C" w14:textId="77777777" w:rsidR="00DC1087" w:rsidRPr="003D114E" w:rsidRDefault="00DC1087" w:rsidP="0016145E">
            <w:pPr>
              <w:jc w:val="right"/>
            </w:pPr>
            <w:r>
              <w:t>toegankelijk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B995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71CF" w14:textId="77777777" w:rsidR="00DC1087" w:rsidRPr="003D114E" w:rsidRDefault="00DC1087" w:rsidP="0016145E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BC29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3FF2" w14:textId="77777777" w:rsidR="00DC1087" w:rsidRPr="003D114E" w:rsidRDefault="00DC1087" w:rsidP="0016145E">
            <w:r>
              <w:t>manuele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F298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763B" w14:textId="77777777" w:rsidR="00DC1087" w:rsidRPr="003D114E" w:rsidRDefault="00DC1087" w:rsidP="0016145E">
            <w:r>
              <w:t>elektrische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77412" w14:textId="77777777" w:rsidR="00DC1087" w:rsidRPr="003D114E" w:rsidRDefault="00DC1087" w:rsidP="0016145E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D10C" w14:textId="77777777" w:rsidR="00DC1087" w:rsidRPr="003D114E" w:rsidRDefault="00DC1087" w:rsidP="0016145E">
            <w:r>
              <w:t>scootmobiel</w:t>
            </w:r>
          </w:p>
        </w:tc>
      </w:tr>
      <w:tr w:rsidR="00DC1087" w:rsidRPr="003D114E" w14:paraId="1F00671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D7E7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A544" w14:textId="77777777" w:rsidR="00DC1087" w:rsidRPr="003D114E" w:rsidRDefault="00DC1087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EE5B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EBED" w14:textId="77777777" w:rsidR="00DC1087" w:rsidRPr="003D114E" w:rsidRDefault="00DC1087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DF41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99B5" w14:textId="77777777" w:rsidR="00DC1087" w:rsidRPr="003D114E" w:rsidRDefault="00DC1087" w:rsidP="0016145E">
            <w:r>
              <w:t>oprijplaat</w:t>
            </w:r>
          </w:p>
        </w:tc>
      </w:tr>
      <w:tr w:rsidR="006627EC" w:rsidRPr="003D114E" w14:paraId="3FE30A0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B908" w14:textId="77777777" w:rsidR="009E2E45" w:rsidRPr="004C6E93" w:rsidRDefault="009E2E45" w:rsidP="000A53A3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2F2A" w14:textId="77777777" w:rsidR="009E2E45" w:rsidRPr="003D114E" w:rsidRDefault="009E2E45" w:rsidP="000A53A3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62E21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99F4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6627EC" w:rsidRPr="003D114E" w14:paraId="083EC89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CC57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FFBE" w14:textId="77777777" w:rsidR="00DC1087" w:rsidRPr="003D114E" w:rsidRDefault="00DC1087" w:rsidP="0016145E">
            <w:pPr>
              <w:jc w:val="right"/>
            </w:pPr>
            <w:r>
              <w:t>wijze van ingebruikname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0991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EEF2" w14:textId="77777777" w:rsidR="00DC1087" w:rsidRPr="003D114E" w:rsidRDefault="00DC1087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89B8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F61E" w14:textId="77777777" w:rsidR="00DC1087" w:rsidRPr="003D114E" w:rsidRDefault="00DC1087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9F11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F6B4" w14:textId="77777777" w:rsidR="00DC1087" w:rsidRPr="003D114E" w:rsidRDefault="00DC1087" w:rsidP="0016145E">
            <w:r>
              <w:t>huurkoop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BDE16F7" w14:textId="77777777" w:rsidR="00DC1087" w:rsidRPr="00080197" w:rsidRDefault="00DC1087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F370" w14:textId="77777777" w:rsidR="00DC1087" w:rsidRPr="003D114E" w:rsidRDefault="00DC1087" w:rsidP="0016145E">
            <w:r>
              <w:t>besteld</w:t>
            </w:r>
          </w:p>
        </w:tc>
      </w:tr>
      <w:tr w:rsidR="00A571E0" w:rsidRPr="003D114E" w14:paraId="3E132C54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F948" w14:textId="77777777" w:rsidR="00A571E0" w:rsidRPr="003D114E" w:rsidRDefault="00A571E0" w:rsidP="0016145E">
            <w:pPr>
              <w:pStyle w:val="leeg"/>
            </w:pPr>
          </w:p>
        </w:tc>
      </w:tr>
      <w:tr w:rsidR="00A571E0" w:rsidRPr="003D114E" w14:paraId="5929C4E5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0985EF2" w14:textId="77777777" w:rsidR="00A571E0" w:rsidRPr="003D114E" w:rsidRDefault="00A571E0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07F27E1" w14:textId="70210A48" w:rsidR="00A571E0" w:rsidRPr="003D114E" w:rsidRDefault="00A571E0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4</w:t>
            </w:r>
          </w:p>
        </w:tc>
      </w:tr>
      <w:tr w:rsidR="00A571E0" w:rsidRPr="003D114E" w14:paraId="51C00429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7707" w14:textId="77777777" w:rsidR="00A571E0" w:rsidRPr="004D213B" w:rsidRDefault="00A571E0" w:rsidP="0016145E">
            <w:pPr>
              <w:pStyle w:val="leeg"/>
            </w:pPr>
          </w:p>
        </w:tc>
      </w:tr>
      <w:tr w:rsidR="00A571E0" w:rsidRPr="003D114E" w14:paraId="1E86437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70B6" w14:textId="77D2FBC7" w:rsidR="00A571E0" w:rsidRPr="003D114E" w:rsidRDefault="00A571E0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CB76" w14:textId="1C5E714A" w:rsidR="00A571E0" w:rsidRPr="00412FAB" w:rsidRDefault="00A571E0" w:rsidP="0016145E">
            <w:pPr>
              <w:pStyle w:val="Vraag"/>
            </w:pPr>
            <w:r>
              <w:t xml:space="preserve">Vul de gegevens van voertuig </w:t>
            </w:r>
            <w:r w:rsidR="0039152A">
              <w:t>4</w:t>
            </w:r>
            <w:r>
              <w:t xml:space="preserve"> in.</w:t>
            </w:r>
          </w:p>
        </w:tc>
      </w:tr>
      <w:tr w:rsidR="00A571E0" w:rsidRPr="003D114E" w14:paraId="463F8BF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2E94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B882" w14:textId="77777777" w:rsidR="00A571E0" w:rsidRPr="003D114E" w:rsidRDefault="00A571E0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3DC6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BA02" w14:textId="77777777" w:rsidR="00A571E0" w:rsidRPr="003D114E" w:rsidRDefault="00A571E0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B9D6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4226" w14:textId="77777777" w:rsidR="00A571E0" w:rsidRPr="003D114E" w:rsidRDefault="00A571E0" w:rsidP="0016145E">
            <w:r>
              <w:t>reservevoertuig</w:t>
            </w:r>
          </w:p>
        </w:tc>
      </w:tr>
      <w:tr w:rsidR="00A571E0" w:rsidRPr="003D114E" w14:paraId="23963D8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10DB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7867" w14:textId="77777777" w:rsidR="00A571E0" w:rsidRPr="003D114E" w:rsidRDefault="00A571E0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DA5E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FE8B" w14:textId="77777777" w:rsidR="00A571E0" w:rsidRPr="003D114E" w:rsidRDefault="00A571E0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15C2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5F50" w14:textId="77777777" w:rsidR="00A571E0" w:rsidRPr="003D114E" w:rsidRDefault="00A571E0" w:rsidP="0016145E">
            <w:r>
              <w:t>voertuig voor diensten van aangepast vervoer</w:t>
            </w:r>
          </w:p>
        </w:tc>
      </w:tr>
      <w:tr w:rsidR="00A571E0" w:rsidRPr="003D114E" w14:paraId="44D14D2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D0DB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2345" w14:textId="77777777" w:rsidR="00A571E0" w:rsidRPr="003D114E" w:rsidRDefault="00A571E0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CF35F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0AA1058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F227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B290" w14:textId="77777777" w:rsidR="00A571E0" w:rsidRPr="003D114E" w:rsidRDefault="00A571E0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B0379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023BE96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B466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85B2" w14:textId="77777777" w:rsidR="00A571E0" w:rsidRPr="003D114E" w:rsidRDefault="00A571E0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FD2EE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3E9C16D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1CC2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EB82" w14:textId="77777777" w:rsidR="00A571E0" w:rsidRPr="003D114E" w:rsidRDefault="00A571E0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BBA70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071E3B0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A92C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A9F2" w14:textId="77777777" w:rsidR="00A571E0" w:rsidRPr="003D114E" w:rsidRDefault="00A571E0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05BCA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7813A01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A7EE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3D64" w14:textId="77777777" w:rsidR="00A571E0" w:rsidRPr="003D114E" w:rsidRDefault="00A571E0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0D668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2CA5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A571E0" w:rsidRPr="003D114E" w14:paraId="0E13EAC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4512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96B6" w14:textId="77777777" w:rsidR="00A571E0" w:rsidRPr="003D114E" w:rsidRDefault="00A571E0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D8F6B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669DE7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F20D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CA121" w14:textId="77777777" w:rsidR="00A571E0" w:rsidRPr="003D114E" w:rsidRDefault="00A571E0" w:rsidP="0016145E">
            <w:pPr>
              <w:jc w:val="right"/>
            </w:pPr>
            <w:r>
              <w:t>jaar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E68FA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7092957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C5BC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7160" w14:textId="77777777" w:rsidR="00A571E0" w:rsidRPr="003D114E" w:rsidRDefault="00A571E0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82C91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394F634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2553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A6E9" w14:textId="77777777" w:rsidR="00A571E0" w:rsidRPr="003D114E" w:rsidRDefault="00A571E0" w:rsidP="0016145E">
            <w:pPr>
              <w:jc w:val="right"/>
            </w:pPr>
            <w:r>
              <w:t>toegankelijk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169B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099C" w14:textId="77777777" w:rsidR="00A571E0" w:rsidRPr="003D114E" w:rsidRDefault="00A571E0" w:rsidP="0016145E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5C38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B32D" w14:textId="77777777" w:rsidR="00A571E0" w:rsidRPr="003D114E" w:rsidRDefault="00A571E0" w:rsidP="0016145E">
            <w:r>
              <w:t>manuele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8F3A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81A8" w14:textId="77777777" w:rsidR="00A571E0" w:rsidRPr="003D114E" w:rsidRDefault="00A571E0" w:rsidP="0016145E">
            <w:r>
              <w:t>elektrische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1DEDA" w14:textId="77777777" w:rsidR="00A571E0" w:rsidRPr="003D114E" w:rsidRDefault="00A571E0" w:rsidP="0016145E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F1C58" w14:textId="77777777" w:rsidR="00A571E0" w:rsidRPr="003D114E" w:rsidRDefault="00A571E0" w:rsidP="0016145E">
            <w:r>
              <w:t>scootmobiel</w:t>
            </w:r>
          </w:p>
        </w:tc>
      </w:tr>
      <w:tr w:rsidR="00A571E0" w:rsidRPr="003D114E" w14:paraId="32F4996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CCF28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FC75" w14:textId="77777777" w:rsidR="00A571E0" w:rsidRPr="003D114E" w:rsidRDefault="00A571E0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06EB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4D4D" w14:textId="77777777" w:rsidR="00A571E0" w:rsidRPr="003D114E" w:rsidRDefault="00A571E0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33F9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CFB7" w14:textId="77777777" w:rsidR="00A571E0" w:rsidRPr="003D114E" w:rsidRDefault="00A571E0" w:rsidP="0016145E">
            <w:r>
              <w:t>oprijplaat</w:t>
            </w:r>
          </w:p>
        </w:tc>
      </w:tr>
      <w:tr w:rsidR="006627EC" w:rsidRPr="003D114E" w14:paraId="4738EC7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3F9C" w14:textId="77777777" w:rsidR="009E2E45" w:rsidRPr="004C6E93" w:rsidRDefault="009E2E45" w:rsidP="000A53A3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399C" w14:textId="77777777" w:rsidR="009E2E45" w:rsidRPr="003D114E" w:rsidRDefault="009E2E45" w:rsidP="000A53A3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BF73A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58F0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A571E0" w:rsidRPr="003D114E" w14:paraId="45D3801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6197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B572" w14:textId="77777777" w:rsidR="00A571E0" w:rsidRPr="003D114E" w:rsidRDefault="00A571E0" w:rsidP="0016145E">
            <w:pPr>
              <w:jc w:val="right"/>
            </w:pPr>
            <w:r>
              <w:t>wijze van ingebruikname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BD38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C8EA" w14:textId="77777777" w:rsidR="00A571E0" w:rsidRPr="003D114E" w:rsidRDefault="00A571E0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7BFF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41B2D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A7F3" w14:textId="77777777" w:rsidR="00A571E0" w:rsidRPr="003D114E" w:rsidRDefault="00A571E0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E59A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41B2D">
              <w:rPr>
                <w:bCs/>
              </w:rPr>
            </w:r>
            <w:r w:rsidR="00D41B2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13FE" w14:textId="77777777" w:rsidR="00A571E0" w:rsidRPr="003D114E" w:rsidRDefault="00A571E0" w:rsidP="0016145E">
            <w:r>
              <w:t>huurkoop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4B8E951" w14:textId="77777777" w:rsidR="00A571E0" w:rsidRPr="00080197" w:rsidRDefault="00A571E0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D41B2D">
              <w:rPr>
                <w:sz w:val="18"/>
                <w:szCs w:val="18"/>
              </w:rPr>
            </w:r>
            <w:r w:rsidR="00D41B2D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8D96" w14:textId="77777777" w:rsidR="00A571E0" w:rsidRPr="003D114E" w:rsidRDefault="00A571E0" w:rsidP="0016145E">
            <w:r>
              <w:t>besteld</w:t>
            </w:r>
          </w:p>
        </w:tc>
      </w:tr>
      <w:tr w:rsidR="00C036D9" w:rsidRPr="00C036D9" w14:paraId="6AAAC602" w14:textId="77777777" w:rsidTr="006627EC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6DAA" w14:textId="77777777" w:rsidR="00C036D9" w:rsidRPr="00C036D9" w:rsidRDefault="00C036D9" w:rsidP="0016145E">
            <w:pPr>
              <w:pStyle w:val="leeg"/>
            </w:pPr>
          </w:p>
        </w:tc>
      </w:tr>
      <w:tr w:rsidR="00C036D9" w:rsidRPr="00C036D9" w14:paraId="7FF10A29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47B1DDC" w14:textId="77777777" w:rsidR="00C036D9" w:rsidRPr="00C036D9" w:rsidRDefault="00C036D9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35404F" w14:textId="54EEB7B5" w:rsidR="00C036D9" w:rsidRPr="00C036D9" w:rsidRDefault="00C036D9" w:rsidP="0016145E">
            <w:pPr>
              <w:pStyle w:val="Kop1"/>
              <w:spacing w:before="0"/>
              <w:ind w:left="29"/>
            </w:pPr>
            <w:r>
              <w:t>Bij te voegen bewijsstukken</w:t>
            </w:r>
          </w:p>
        </w:tc>
      </w:tr>
      <w:tr w:rsidR="00C036D9" w:rsidRPr="003D114E" w14:paraId="356EBA71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9A50" w14:textId="77777777" w:rsidR="00C036D9" w:rsidRPr="004D213B" w:rsidRDefault="00C036D9" w:rsidP="0016145E">
            <w:pPr>
              <w:pStyle w:val="leeg"/>
            </w:pPr>
          </w:p>
        </w:tc>
      </w:tr>
      <w:tr w:rsidR="00C036D9" w:rsidRPr="003D114E" w14:paraId="5C2828F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508C" w14:textId="4F5F25EB" w:rsidR="00C036D9" w:rsidRPr="003D114E" w:rsidRDefault="00C036D9" w:rsidP="0016145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0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0059" w14:textId="4DECF072" w:rsidR="00C036D9" w:rsidRPr="00FF630A" w:rsidRDefault="00C036D9" w:rsidP="0016145E">
            <w:pPr>
              <w:pStyle w:val="Vraag"/>
            </w:pPr>
            <w:r w:rsidRPr="00FF630A">
              <w:t>V</w:t>
            </w:r>
            <w:r w:rsidR="008E5F09">
              <w:t xml:space="preserve">oeg de onderstaande bewijsstukken bij </w:t>
            </w:r>
            <w:r w:rsidR="001A039A">
              <w:t>dit formulier</w:t>
            </w:r>
            <w:r w:rsidR="008E5F09">
              <w:t xml:space="preserve"> en vink ze telkens aan in de lijst hieronder.</w:t>
            </w:r>
          </w:p>
        </w:tc>
      </w:tr>
      <w:tr w:rsidR="008E5F09" w:rsidRPr="003D114E" w14:paraId="3FA09F7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02F7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96E6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AEDF" w14:textId="15CDAE14" w:rsidR="008E5F09" w:rsidRPr="003D114E" w:rsidRDefault="001A039A" w:rsidP="0016145E">
            <w:r>
              <w:t>e</w:t>
            </w:r>
            <w:r w:rsidR="00084EE7">
              <w:t xml:space="preserve">en kopie van uw identiteitskaart </w:t>
            </w:r>
          </w:p>
        </w:tc>
      </w:tr>
      <w:tr w:rsidR="008E5F09" w:rsidRPr="003D114E" w14:paraId="6C35331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2503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B41E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9613" w14:textId="742D8915" w:rsidR="008E5F09" w:rsidRPr="003D114E" w:rsidRDefault="001A039A" w:rsidP="0016145E">
            <w:r>
              <w:t>ee</w:t>
            </w:r>
            <w:r w:rsidR="001C78A7">
              <w:t>n uittreksel</w:t>
            </w:r>
            <w:r w:rsidR="00A739A1">
              <w:t xml:space="preserve"> uit het strafregister model 596.1-27, dat minder dan drie maanden oud is. </w:t>
            </w:r>
            <w:r w:rsidR="00CE46CF" w:rsidRPr="003B28B4">
              <w:rPr>
                <w:i/>
                <w:iCs/>
              </w:rPr>
              <w:t>Als u de aanvraag indient in naam van een rechtspersoon, voe</w:t>
            </w:r>
            <w:r w:rsidR="000D7647" w:rsidRPr="003B28B4">
              <w:rPr>
                <w:i/>
                <w:iCs/>
              </w:rPr>
              <w:t xml:space="preserve">gt u </w:t>
            </w:r>
            <w:r w:rsidR="00E1757B" w:rsidRPr="003B28B4">
              <w:rPr>
                <w:i/>
                <w:iCs/>
              </w:rPr>
              <w:t xml:space="preserve">bij dit formulier </w:t>
            </w:r>
            <w:r w:rsidR="000D7647" w:rsidRPr="003B28B4">
              <w:rPr>
                <w:i/>
                <w:iCs/>
              </w:rPr>
              <w:t xml:space="preserve">een uittreksel uit het strafregister van </w:t>
            </w:r>
            <w:r w:rsidR="003C2AC7" w:rsidRPr="003B28B4">
              <w:rPr>
                <w:i/>
                <w:iCs/>
              </w:rPr>
              <w:t>alle zaakvoerders of bestuurders die belast zijn met het dagelijkse beheer.</w:t>
            </w:r>
          </w:p>
        </w:tc>
      </w:tr>
      <w:tr w:rsidR="008E5F09" w:rsidRPr="003D114E" w14:paraId="1D7C26D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3577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0A25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80748" w14:textId="410085B2" w:rsidR="008E5F09" w:rsidRPr="003D114E" w:rsidRDefault="006A5FFC" w:rsidP="0016145E">
            <w:r>
              <w:t>e</w:t>
            </w:r>
            <w:r w:rsidR="009F4EC6">
              <w:t xml:space="preserve">en bewijs dat de exploitant beschikt over een minimale kennis </w:t>
            </w:r>
            <w:r w:rsidR="00D20924">
              <w:t xml:space="preserve">van het Nederlands, die gelijk is aan niveau B1 van het Europees Referentiekader voor Talen. </w:t>
            </w:r>
            <w:r w:rsidR="00D20924" w:rsidRPr="003B28B4">
              <w:rPr>
                <w:i/>
                <w:iCs/>
              </w:rPr>
              <w:t>Daarvoor volstaat een taaltest</w:t>
            </w:r>
            <w:r w:rsidR="001B787A" w:rsidRPr="003B28B4">
              <w:rPr>
                <w:i/>
                <w:iCs/>
              </w:rPr>
              <w:t xml:space="preserve">, een bewijs </w:t>
            </w:r>
            <w:r w:rsidR="00AF2361">
              <w:rPr>
                <w:i/>
                <w:iCs/>
              </w:rPr>
              <w:t>dat</w:t>
            </w:r>
            <w:r w:rsidR="001B787A" w:rsidRPr="003B28B4">
              <w:rPr>
                <w:i/>
                <w:iCs/>
              </w:rPr>
              <w:t xml:space="preserve"> een taalcursus van minstens niveau B1 </w:t>
            </w:r>
            <w:r w:rsidR="00AF2361">
              <w:rPr>
                <w:i/>
                <w:iCs/>
              </w:rPr>
              <w:t>succesvol afgerond w</w:t>
            </w:r>
            <w:r w:rsidR="00F23792">
              <w:rPr>
                <w:i/>
                <w:iCs/>
              </w:rPr>
              <w:t xml:space="preserve">erd, </w:t>
            </w:r>
            <w:r w:rsidR="001B787A" w:rsidRPr="003B28B4">
              <w:rPr>
                <w:i/>
                <w:iCs/>
              </w:rPr>
              <w:t xml:space="preserve">een diploma of getuigschrift </w:t>
            </w:r>
            <w:r w:rsidR="004031DF" w:rsidRPr="003B28B4">
              <w:rPr>
                <w:i/>
                <w:iCs/>
              </w:rPr>
              <w:t>Nederlandstalig onderwijs of volwassenenonderwijs</w:t>
            </w:r>
            <w:r w:rsidR="00E227E2">
              <w:rPr>
                <w:i/>
                <w:iCs/>
              </w:rPr>
              <w:t>, ..</w:t>
            </w:r>
            <w:r w:rsidR="004031DF" w:rsidRPr="003B28B4">
              <w:rPr>
                <w:i/>
                <w:iCs/>
              </w:rPr>
              <w:t xml:space="preserve">. Als u de aanvraag indient in naam van een rechtspersoon, </w:t>
            </w:r>
            <w:r w:rsidR="00E1757B" w:rsidRPr="003B28B4">
              <w:rPr>
                <w:i/>
                <w:iCs/>
              </w:rPr>
              <w:t xml:space="preserve">voegt u bij dit formulier een </w:t>
            </w:r>
            <w:r w:rsidR="00C804E4">
              <w:rPr>
                <w:i/>
                <w:iCs/>
              </w:rPr>
              <w:t xml:space="preserve">bewijsstuk </w:t>
            </w:r>
            <w:r w:rsidR="00E1757B" w:rsidRPr="003B28B4">
              <w:rPr>
                <w:i/>
                <w:iCs/>
              </w:rPr>
              <w:t>v</w:t>
            </w:r>
            <w:r w:rsidR="00C804E4">
              <w:rPr>
                <w:i/>
                <w:iCs/>
              </w:rPr>
              <w:t>oor</w:t>
            </w:r>
            <w:r w:rsidR="00E1757B" w:rsidRPr="003B28B4">
              <w:rPr>
                <w:i/>
                <w:iCs/>
              </w:rPr>
              <w:t xml:space="preserve"> alle zaakvoerders</w:t>
            </w:r>
            <w:r w:rsidR="003B28B4" w:rsidRPr="003B28B4">
              <w:rPr>
                <w:i/>
                <w:iCs/>
              </w:rPr>
              <w:t xml:space="preserve"> of bestuurder</w:t>
            </w:r>
            <w:r w:rsidR="00C804E4">
              <w:rPr>
                <w:i/>
                <w:iCs/>
              </w:rPr>
              <w:t>s</w:t>
            </w:r>
            <w:r w:rsidR="003B28B4" w:rsidRPr="003B28B4">
              <w:rPr>
                <w:i/>
                <w:iCs/>
              </w:rPr>
              <w:t xml:space="preserve"> die belast zijn met het dagelijkse beheer.</w:t>
            </w:r>
          </w:p>
        </w:tc>
      </w:tr>
      <w:tr w:rsidR="008E5F09" w:rsidRPr="003D114E" w14:paraId="29C7FE5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387B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92AA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3E47" w14:textId="5411D612" w:rsidR="008E5F09" w:rsidRPr="003D114E" w:rsidRDefault="0007317B" w:rsidP="0016145E">
            <w:r>
              <w:t>e</w:t>
            </w:r>
            <w:r w:rsidR="00A43199">
              <w:t>en document waaruit blijkt dat de exploitant in orde is met de sociale lasten</w:t>
            </w:r>
            <w:r w:rsidR="00EE32AF">
              <w:t xml:space="preserve">. </w:t>
            </w:r>
            <w:r w:rsidR="00EE32AF" w:rsidRPr="00873944">
              <w:rPr>
                <w:i/>
                <w:iCs/>
              </w:rPr>
              <w:t>Het gaat om de socialezekerheidsbijdragen al</w:t>
            </w:r>
            <w:r w:rsidR="004612D1" w:rsidRPr="00873944">
              <w:rPr>
                <w:i/>
                <w:iCs/>
              </w:rPr>
              <w:t>s zelfstandige of om de werkgevers- en werknemersbijdragen</w:t>
            </w:r>
            <w:r w:rsidR="00873944" w:rsidRPr="0087394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aan</w:t>
            </w:r>
            <w:r w:rsidR="00873944" w:rsidRPr="00873944">
              <w:rPr>
                <w:i/>
                <w:iCs/>
              </w:rPr>
              <w:t xml:space="preserve"> de Rijksdienst voor Sociale Zekerheid.</w:t>
            </w:r>
          </w:p>
        </w:tc>
      </w:tr>
      <w:tr w:rsidR="008E5F09" w:rsidRPr="003D114E" w14:paraId="2250588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9F85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787F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8F68" w14:textId="165A1379" w:rsidR="008E5F09" w:rsidRPr="003D114E" w:rsidRDefault="0007317B" w:rsidP="0016145E">
            <w:r>
              <w:t>e</w:t>
            </w:r>
            <w:r w:rsidR="0055391E">
              <w:t>en attest waaruit blijkt dat de exploitant in orde is met de fiscale lasten</w:t>
            </w:r>
          </w:p>
        </w:tc>
      </w:tr>
      <w:tr w:rsidR="008E5F09" w:rsidRPr="003D114E" w14:paraId="6510255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157B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F870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919E" w14:textId="4386564C" w:rsidR="008E5F09" w:rsidRPr="003D114E" w:rsidRDefault="0007317B" w:rsidP="0016145E">
            <w:r>
              <w:t>b</w:t>
            </w:r>
            <w:r w:rsidR="0055391E">
              <w:t xml:space="preserve">ewijsstukken die aantonen dat de exploitant </w:t>
            </w:r>
            <w:r w:rsidR="009F271D">
              <w:t>over de voertuigen mag beschikken</w:t>
            </w:r>
            <w:r w:rsidR="009F271D" w:rsidRPr="00D674AD">
              <w:t xml:space="preserve">. </w:t>
            </w:r>
            <w:r w:rsidR="009F271D" w:rsidRPr="00D674AD">
              <w:rPr>
                <w:i/>
                <w:iCs/>
              </w:rPr>
              <w:t>Mogelijke bewijsstukken zijn aankoop-, huurkoop-, huurfinanciering- of bestelbonnen.</w:t>
            </w:r>
          </w:p>
        </w:tc>
      </w:tr>
      <w:tr w:rsidR="00891236" w:rsidRPr="003D114E" w14:paraId="111FA5A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5566" w14:textId="77777777" w:rsidR="00891236" w:rsidRPr="00463023" w:rsidRDefault="00891236" w:rsidP="000A53A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10EE" w14:textId="77777777" w:rsidR="00891236" w:rsidRPr="001D4C9A" w:rsidRDefault="00891236" w:rsidP="000A53A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1B2D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1BB3" w14:textId="1E102D2C" w:rsidR="00891236" w:rsidRDefault="00D674AD" w:rsidP="000A53A3">
            <w:r>
              <w:t>d</w:t>
            </w:r>
            <w:r w:rsidR="00891236">
              <w:t xml:space="preserve">e volgende documenten, die uiterlijk vóór de opmaak van de </w:t>
            </w:r>
            <w:r w:rsidR="00AD4F86">
              <w:t>vergunningskaarten moeten worden bezorgd:</w:t>
            </w:r>
          </w:p>
          <w:p w14:paraId="6EBE52F7" w14:textId="77777777" w:rsidR="00AD4F86" w:rsidRDefault="00AD4F86" w:rsidP="00D175BB">
            <w:pPr>
              <w:pStyle w:val="Lijstalinea"/>
              <w:numPr>
                <w:ilvl w:val="0"/>
                <w:numId w:val="18"/>
              </w:numPr>
              <w:ind w:left="261" w:hanging="233"/>
            </w:pPr>
            <w:r>
              <w:t>kopieën van het verzekeringsbewijs (groene kaart), de verzekeringspolis, het keuringsbewijs, het certificaat van overeenstemming, het kentekenbewijs</w:t>
            </w:r>
            <w:r w:rsidR="008F6F44">
              <w:t xml:space="preserve"> (inschrijvingsbewijs)</w:t>
            </w:r>
          </w:p>
          <w:p w14:paraId="3BE87BE3" w14:textId="77777777" w:rsidR="008F6F44" w:rsidRDefault="008F6F44" w:rsidP="00D175BB">
            <w:pPr>
              <w:pStyle w:val="Lijstalinea"/>
              <w:numPr>
                <w:ilvl w:val="0"/>
                <w:numId w:val="18"/>
              </w:numPr>
              <w:ind w:left="261" w:hanging="233"/>
            </w:pPr>
            <w:r>
              <w:t>een bewijs van talenkennis niveau B1 of een bewijs van talenkennis niveau A2</w:t>
            </w:r>
            <w:r w:rsidR="00A404C9">
              <w:t xml:space="preserve"> met erewoordverklaring dat binnen twee jaar niveau B1 behaald zal zijn</w:t>
            </w:r>
          </w:p>
          <w:p w14:paraId="630C856A" w14:textId="77777777" w:rsidR="00D175BB" w:rsidRDefault="00D175BB" w:rsidP="00D175BB">
            <w:pPr>
              <w:pStyle w:val="Lijstalinea"/>
              <w:numPr>
                <w:ilvl w:val="0"/>
                <w:numId w:val="18"/>
              </w:numPr>
              <w:ind w:left="261" w:hanging="233"/>
            </w:pPr>
            <w:r>
              <w:t>minstens een van de volgende documenten:</w:t>
            </w:r>
          </w:p>
          <w:p w14:paraId="7F90B1AD" w14:textId="77777777" w:rsidR="00D175BB" w:rsidRDefault="00D175BB" w:rsidP="00D175BB">
            <w:pPr>
              <w:pStyle w:val="Lijstalinea"/>
              <w:numPr>
                <w:ilvl w:val="0"/>
                <w:numId w:val="18"/>
              </w:numPr>
              <w:ind w:left="544" w:hanging="283"/>
            </w:pPr>
            <w:r>
              <w:t>de originele exemplaren van de dienststaat</w:t>
            </w:r>
            <w:r w:rsidR="00294AAF">
              <w:t xml:space="preserve"> en het vervoerbewijs van een testrit, als het voertuig uitgerust is met een taximeter</w:t>
            </w:r>
          </w:p>
          <w:p w14:paraId="52FB635C" w14:textId="563D01E1" w:rsidR="0075186E" w:rsidRPr="003D114E" w:rsidRDefault="0075186E" w:rsidP="00D175BB">
            <w:pPr>
              <w:pStyle w:val="Lijstalinea"/>
              <w:numPr>
                <w:ilvl w:val="0"/>
                <w:numId w:val="18"/>
              </w:numPr>
              <w:ind w:left="544" w:hanging="283"/>
            </w:pPr>
            <w:r>
              <w:t>de gegevens over het type en de werking van de apparatuur waarmee ritten worden besteld en geregistreerd</w:t>
            </w:r>
          </w:p>
        </w:tc>
      </w:tr>
      <w:tr w:rsidR="003725C8" w:rsidRPr="00C036D9" w14:paraId="55DFB38C" w14:textId="77777777" w:rsidTr="006627EC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F451" w14:textId="77777777" w:rsidR="003725C8" w:rsidRPr="00C036D9" w:rsidRDefault="003725C8" w:rsidP="000A53A3">
            <w:pPr>
              <w:pStyle w:val="leeg"/>
            </w:pPr>
          </w:p>
        </w:tc>
      </w:tr>
      <w:tr w:rsidR="003725C8" w:rsidRPr="00C036D9" w14:paraId="7950F367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1F7DFD3" w14:textId="77777777" w:rsidR="003725C8" w:rsidRPr="00C036D9" w:rsidRDefault="003725C8" w:rsidP="000A53A3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524C97" w14:textId="2BB9E6D6" w:rsidR="003725C8" w:rsidRPr="00C036D9" w:rsidRDefault="0074486A" w:rsidP="000A53A3">
            <w:pPr>
              <w:pStyle w:val="Kop1"/>
              <w:spacing w:before="0"/>
              <w:ind w:left="29"/>
            </w:pPr>
            <w:r>
              <w:t>Ondertekening</w:t>
            </w:r>
          </w:p>
        </w:tc>
      </w:tr>
      <w:tr w:rsidR="0074486A" w:rsidRPr="003D114E" w14:paraId="1E3B3DC8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0011" w14:textId="77777777" w:rsidR="0074486A" w:rsidRPr="004D213B" w:rsidRDefault="0074486A" w:rsidP="000A53A3">
            <w:pPr>
              <w:pStyle w:val="leeg"/>
            </w:pPr>
          </w:p>
        </w:tc>
      </w:tr>
      <w:tr w:rsidR="0074486A" w:rsidRPr="003D114E" w14:paraId="2F411CC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DE92" w14:textId="7579FDF2" w:rsidR="0074486A" w:rsidRPr="003D114E" w:rsidRDefault="0074486A" w:rsidP="000A53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Pr="003D114E">
              <w:t>1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7ABA" w14:textId="586C6F3C" w:rsidR="0074486A" w:rsidRPr="00FF630A" w:rsidRDefault="0074486A" w:rsidP="000A53A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74486A" w:rsidRPr="003D114E" w14:paraId="3B3C59A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9BA5" w14:textId="77777777" w:rsidR="0074486A" w:rsidRPr="003D114E" w:rsidRDefault="0074486A" w:rsidP="000A53A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FB95" w14:textId="6C73DEE1" w:rsidR="0074486A" w:rsidRPr="003D114E" w:rsidRDefault="0074486A" w:rsidP="000A53A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74486A" w:rsidRPr="003D114E" w14:paraId="72BBB70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EF3A" w14:textId="77777777" w:rsidR="0074486A" w:rsidRPr="004C6E93" w:rsidRDefault="0074486A" w:rsidP="000A53A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7AE8" w14:textId="77777777" w:rsidR="0074486A" w:rsidRPr="003D114E" w:rsidRDefault="0074486A" w:rsidP="000A53A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5F344" w14:textId="77777777" w:rsidR="0074486A" w:rsidRPr="003D114E" w:rsidRDefault="0074486A" w:rsidP="000A5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26180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3579F" w14:textId="77777777" w:rsidR="0074486A" w:rsidRPr="003D114E" w:rsidRDefault="0074486A" w:rsidP="000A5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54CCC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00672" w14:textId="77777777" w:rsidR="0074486A" w:rsidRPr="003D114E" w:rsidRDefault="0074486A" w:rsidP="000A5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44989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EC00" w14:textId="77777777" w:rsidR="0074486A" w:rsidRPr="003D114E" w:rsidRDefault="0074486A" w:rsidP="000A53A3"/>
        </w:tc>
      </w:tr>
      <w:tr w:rsidR="0074486A" w:rsidRPr="00A57232" w14:paraId="0056DEFE" w14:textId="77777777" w:rsidTr="006627E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991A3" w14:textId="77777777" w:rsidR="0074486A" w:rsidRPr="004C6E93" w:rsidRDefault="0074486A" w:rsidP="000A53A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4EB10" w14:textId="77777777" w:rsidR="0074486A" w:rsidRPr="00A57232" w:rsidRDefault="0074486A" w:rsidP="000A53A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BA9E47" w14:textId="77777777" w:rsidR="0074486A" w:rsidRPr="00A57232" w:rsidRDefault="0074486A" w:rsidP="000A53A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86A" w:rsidRPr="003D114E" w14:paraId="394E124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578B" w14:textId="77777777" w:rsidR="0074486A" w:rsidRPr="004C6E93" w:rsidRDefault="0074486A" w:rsidP="000A53A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3BDA" w14:textId="77777777" w:rsidR="0074486A" w:rsidRPr="003D114E" w:rsidRDefault="0074486A" w:rsidP="000A53A3">
            <w:pPr>
              <w:jc w:val="right"/>
            </w:pPr>
            <w:r w:rsidRPr="003D114E">
              <w:t>voor- en achternaam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0DF95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74D392" w14:textId="77777777" w:rsidR="008E5F09" w:rsidRPr="006627EC" w:rsidRDefault="008E5F09" w:rsidP="008E5F09">
      <w:pPr>
        <w:rPr>
          <w:sz w:val="2"/>
          <w:szCs w:val="2"/>
        </w:rPr>
      </w:pPr>
    </w:p>
    <w:p w14:paraId="0A9F444F" w14:textId="0C9BEAAD" w:rsidR="00E61528" w:rsidRDefault="00E61528" w:rsidP="00E61528">
      <w:pPr>
        <w:rPr>
          <w:sz w:val="2"/>
          <w:szCs w:val="2"/>
        </w:rPr>
      </w:pPr>
    </w:p>
    <w:p w14:paraId="54869D87" w14:textId="77777777" w:rsidR="00E70C1D" w:rsidRDefault="00E70C1D" w:rsidP="00E61528">
      <w:pPr>
        <w:rPr>
          <w:sz w:val="2"/>
          <w:szCs w:val="2"/>
        </w:rPr>
      </w:pPr>
    </w:p>
    <w:p w14:paraId="43B9A54F" w14:textId="44079387" w:rsidR="00E70C1D" w:rsidRDefault="00E70C1D" w:rsidP="00E61528">
      <w:pPr>
        <w:rPr>
          <w:sz w:val="2"/>
          <w:szCs w:val="2"/>
        </w:rPr>
      </w:pPr>
    </w:p>
    <w:p w14:paraId="71B374FC" w14:textId="26691A3A" w:rsidR="00E70C1D" w:rsidRDefault="00E70C1D" w:rsidP="00E61528">
      <w:pPr>
        <w:rPr>
          <w:sz w:val="2"/>
          <w:szCs w:val="2"/>
        </w:rPr>
      </w:pPr>
    </w:p>
    <w:p w14:paraId="291FEBAD" w14:textId="48A12610" w:rsidR="005E73F1" w:rsidRDefault="005E73F1" w:rsidP="00E61528">
      <w:pPr>
        <w:rPr>
          <w:sz w:val="2"/>
          <w:szCs w:val="2"/>
        </w:rPr>
      </w:pPr>
    </w:p>
    <w:p w14:paraId="693E01F6" w14:textId="77777777" w:rsidR="005E73F1" w:rsidRPr="006627EC" w:rsidRDefault="005E73F1" w:rsidP="00E61528">
      <w:pPr>
        <w:rPr>
          <w:sz w:val="2"/>
          <w:szCs w:val="2"/>
        </w:rPr>
      </w:pPr>
      <w:bookmarkStart w:id="0" w:name="_GoBack"/>
      <w:bookmarkEnd w:id="0"/>
    </w:p>
    <w:sectPr w:rsidR="005E73F1" w:rsidRPr="006627EC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76B2" w14:textId="77777777" w:rsidR="003831E2" w:rsidRDefault="003831E2" w:rsidP="008E174D">
      <w:r>
        <w:separator/>
      </w:r>
    </w:p>
  </w:endnote>
  <w:endnote w:type="continuationSeparator" w:id="0">
    <w:p w14:paraId="562880CC" w14:textId="77777777" w:rsidR="003831E2" w:rsidRDefault="003831E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5D3B" w14:textId="118752B5" w:rsidR="005A0CE3" w:rsidRDefault="00C1753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vergunning voor de exploitatie van een dienst voor individueel bezoldigd vervoer</w:t>
    </w:r>
    <w:r w:rsidR="005A0CE3">
      <w:rPr>
        <w:sz w:val="18"/>
        <w:szCs w:val="18"/>
      </w:rPr>
      <w:t xml:space="preserve"> </w:t>
    </w:r>
    <w:r w:rsidR="005A0CE3" w:rsidRPr="003E02FB">
      <w:rPr>
        <w:sz w:val="18"/>
        <w:szCs w:val="18"/>
      </w:rPr>
      <w:t xml:space="preserve">- pagina </w:t>
    </w:r>
    <w:r w:rsidR="005A0CE3" w:rsidRPr="003E02FB">
      <w:rPr>
        <w:sz w:val="18"/>
        <w:szCs w:val="18"/>
      </w:rPr>
      <w:fldChar w:fldCharType="begin"/>
    </w:r>
    <w:r w:rsidR="005A0CE3" w:rsidRPr="003E02FB">
      <w:rPr>
        <w:sz w:val="18"/>
        <w:szCs w:val="18"/>
      </w:rPr>
      <w:instrText xml:space="preserve"> PAGE </w:instrText>
    </w:r>
    <w:r w:rsidR="005A0CE3" w:rsidRPr="003E02FB">
      <w:rPr>
        <w:sz w:val="18"/>
        <w:szCs w:val="18"/>
      </w:rPr>
      <w:fldChar w:fldCharType="separate"/>
    </w:r>
    <w:r w:rsidR="006C2AAE">
      <w:rPr>
        <w:noProof/>
        <w:sz w:val="18"/>
        <w:szCs w:val="18"/>
      </w:rPr>
      <w:t>6</w:t>
    </w:r>
    <w:r w:rsidR="005A0CE3" w:rsidRPr="003E02FB">
      <w:rPr>
        <w:sz w:val="18"/>
        <w:szCs w:val="18"/>
      </w:rPr>
      <w:fldChar w:fldCharType="end"/>
    </w:r>
    <w:r w:rsidR="005A0CE3" w:rsidRPr="003E02FB">
      <w:rPr>
        <w:sz w:val="18"/>
        <w:szCs w:val="18"/>
      </w:rPr>
      <w:t xml:space="preserve"> van </w:t>
    </w:r>
    <w:r w:rsidR="005A0CE3" w:rsidRPr="003E02FB">
      <w:rPr>
        <w:rStyle w:val="Paginanummer"/>
        <w:sz w:val="18"/>
        <w:szCs w:val="18"/>
      </w:rPr>
      <w:fldChar w:fldCharType="begin"/>
    </w:r>
    <w:r w:rsidR="005A0CE3" w:rsidRPr="003E02FB">
      <w:rPr>
        <w:rStyle w:val="Paginanummer"/>
        <w:sz w:val="18"/>
        <w:szCs w:val="18"/>
      </w:rPr>
      <w:instrText xml:space="preserve"> NUMPAGES </w:instrText>
    </w:r>
    <w:r w:rsidR="005A0CE3" w:rsidRPr="003E02FB">
      <w:rPr>
        <w:rStyle w:val="Paginanummer"/>
        <w:sz w:val="18"/>
        <w:szCs w:val="18"/>
      </w:rPr>
      <w:fldChar w:fldCharType="separate"/>
    </w:r>
    <w:r w:rsidR="006C2AAE">
      <w:rPr>
        <w:rStyle w:val="Paginanummer"/>
        <w:noProof/>
        <w:sz w:val="18"/>
        <w:szCs w:val="18"/>
      </w:rPr>
      <w:t>14</w:t>
    </w:r>
    <w:r w:rsidR="005A0CE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5D3C" w14:textId="77777777" w:rsidR="005A0CE3" w:rsidRPr="00594054" w:rsidRDefault="005A0CE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15B5D3D" wp14:editId="015B5D3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D3B3" w14:textId="77777777" w:rsidR="003831E2" w:rsidRDefault="003831E2" w:rsidP="008E174D">
      <w:r>
        <w:separator/>
      </w:r>
    </w:p>
  </w:footnote>
  <w:footnote w:type="continuationSeparator" w:id="0">
    <w:p w14:paraId="32BEB9C2" w14:textId="77777777" w:rsidR="003831E2" w:rsidRDefault="003831E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13B4"/>
    <w:multiLevelType w:val="hybridMultilevel"/>
    <w:tmpl w:val="18F2788E"/>
    <w:lvl w:ilvl="0" w:tplc="D0666A6C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1C2"/>
    <w:rsid w:val="00000B89"/>
    <w:rsid w:val="00000E34"/>
    <w:rsid w:val="00001981"/>
    <w:rsid w:val="000028FF"/>
    <w:rsid w:val="0000345C"/>
    <w:rsid w:val="00007912"/>
    <w:rsid w:val="00010EDF"/>
    <w:rsid w:val="00023083"/>
    <w:rsid w:val="00030660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54B"/>
    <w:rsid w:val="0005708D"/>
    <w:rsid w:val="00057DEA"/>
    <w:rsid w:val="000603D9"/>
    <w:rsid w:val="00062D04"/>
    <w:rsid w:val="00065AAB"/>
    <w:rsid w:val="00066CCF"/>
    <w:rsid w:val="000729C1"/>
    <w:rsid w:val="0007317B"/>
    <w:rsid w:val="00073BEF"/>
    <w:rsid w:val="000753A0"/>
    <w:rsid w:val="00077C6F"/>
    <w:rsid w:val="00080197"/>
    <w:rsid w:val="00084E5E"/>
    <w:rsid w:val="00084EE7"/>
    <w:rsid w:val="00085C47"/>
    <w:rsid w:val="00091210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2F9"/>
    <w:rsid w:val="000B5E35"/>
    <w:rsid w:val="000B710B"/>
    <w:rsid w:val="000B7253"/>
    <w:rsid w:val="000C3227"/>
    <w:rsid w:val="000C59A5"/>
    <w:rsid w:val="000C613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647"/>
    <w:rsid w:val="000D76A0"/>
    <w:rsid w:val="000E23B0"/>
    <w:rsid w:val="000E54FB"/>
    <w:rsid w:val="000E7B6C"/>
    <w:rsid w:val="000F39BB"/>
    <w:rsid w:val="000F5541"/>
    <w:rsid w:val="000F6672"/>
    <w:rsid w:val="000F671B"/>
    <w:rsid w:val="000F70D9"/>
    <w:rsid w:val="00100F83"/>
    <w:rsid w:val="00101A4F"/>
    <w:rsid w:val="00101B23"/>
    <w:rsid w:val="00102681"/>
    <w:rsid w:val="00104E77"/>
    <w:rsid w:val="001114A9"/>
    <w:rsid w:val="00111CED"/>
    <w:rsid w:val="001120FE"/>
    <w:rsid w:val="001144EB"/>
    <w:rsid w:val="001149F2"/>
    <w:rsid w:val="00115BF2"/>
    <w:rsid w:val="00116828"/>
    <w:rsid w:val="001226C6"/>
    <w:rsid w:val="00122EB4"/>
    <w:rsid w:val="00125749"/>
    <w:rsid w:val="00131170"/>
    <w:rsid w:val="00133020"/>
    <w:rsid w:val="00133B64"/>
    <w:rsid w:val="001348AA"/>
    <w:rsid w:val="001379D9"/>
    <w:rsid w:val="00142A46"/>
    <w:rsid w:val="00142D91"/>
    <w:rsid w:val="00143965"/>
    <w:rsid w:val="00143B76"/>
    <w:rsid w:val="00146935"/>
    <w:rsid w:val="00147129"/>
    <w:rsid w:val="001502EB"/>
    <w:rsid w:val="00152301"/>
    <w:rsid w:val="00161B93"/>
    <w:rsid w:val="00162B26"/>
    <w:rsid w:val="00162CC2"/>
    <w:rsid w:val="0016431A"/>
    <w:rsid w:val="001656CB"/>
    <w:rsid w:val="00167ACC"/>
    <w:rsid w:val="00172572"/>
    <w:rsid w:val="00172897"/>
    <w:rsid w:val="00176865"/>
    <w:rsid w:val="001816D5"/>
    <w:rsid w:val="00183949"/>
    <w:rsid w:val="00183A68"/>
    <w:rsid w:val="00183EFC"/>
    <w:rsid w:val="00190A4C"/>
    <w:rsid w:val="00190CBE"/>
    <w:rsid w:val="001917FA"/>
    <w:rsid w:val="00192B4B"/>
    <w:rsid w:val="00194ADF"/>
    <w:rsid w:val="001A039A"/>
    <w:rsid w:val="001A23D3"/>
    <w:rsid w:val="001A3CC2"/>
    <w:rsid w:val="001A7AFA"/>
    <w:rsid w:val="001B232D"/>
    <w:rsid w:val="001B344D"/>
    <w:rsid w:val="001B787A"/>
    <w:rsid w:val="001B7DFA"/>
    <w:rsid w:val="001C13E9"/>
    <w:rsid w:val="001C526F"/>
    <w:rsid w:val="001C5D85"/>
    <w:rsid w:val="001C6238"/>
    <w:rsid w:val="001C78A7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3D62"/>
    <w:rsid w:val="001E4208"/>
    <w:rsid w:val="001E589A"/>
    <w:rsid w:val="001F3741"/>
    <w:rsid w:val="001F3B9A"/>
    <w:rsid w:val="001F7119"/>
    <w:rsid w:val="002054CB"/>
    <w:rsid w:val="002059C9"/>
    <w:rsid w:val="00210873"/>
    <w:rsid w:val="00212291"/>
    <w:rsid w:val="00212713"/>
    <w:rsid w:val="00214841"/>
    <w:rsid w:val="00215141"/>
    <w:rsid w:val="00216833"/>
    <w:rsid w:val="00221A1E"/>
    <w:rsid w:val="00222276"/>
    <w:rsid w:val="002223AC"/>
    <w:rsid w:val="002230A4"/>
    <w:rsid w:val="00225D0E"/>
    <w:rsid w:val="00226392"/>
    <w:rsid w:val="002268C9"/>
    <w:rsid w:val="00231555"/>
    <w:rsid w:val="00232277"/>
    <w:rsid w:val="00240902"/>
    <w:rsid w:val="002477C0"/>
    <w:rsid w:val="0025128E"/>
    <w:rsid w:val="00254C6C"/>
    <w:rsid w:val="002565D7"/>
    <w:rsid w:val="00256E73"/>
    <w:rsid w:val="002572BA"/>
    <w:rsid w:val="00261971"/>
    <w:rsid w:val="002625B5"/>
    <w:rsid w:val="002625B9"/>
    <w:rsid w:val="00265C4E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AAF"/>
    <w:rsid w:val="00294D0D"/>
    <w:rsid w:val="002A5A44"/>
    <w:rsid w:val="002B4E40"/>
    <w:rsid w:val="002B5414"/>
    <w:rsid w:val="002B6360"/>
    <w:rsid w:val="002C21A0"/>
    <w:rsid w:val="002C287B"/>
    <w:rsid w:val="002C4E44"/>
    <w:rsid w:val="002D14FE"/>
    <w:rsid w:val="002D2733"/>
    <w:rsid w:val="002D2BFA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21BC"/>
    <w:rsid w:val="00344002"/>
    <w:rsid w:val="00344078"/>
    <w:rsid w:val="00351BE7"/>
    <w:rsid w:val="003522D6"/>
    <w:rsid w:val="0035479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5C8"/>
    <w:rsid w:val="00380E8D"/>
    <w:rsid w:val="003816C8"/>
    <w:rsid w:val="003819E2"/>
    <w:rsid w:val="00382491"/>
    <w:rsid w:val="003831E2"/>
    <w:rsid w:val="00384E9D"/>
    <w:rsid w:val="003854BB"/>
    <w:rsid w:val="00386E54"/>
    <w:rsid w:val="00390326"/>
    <w:rsid w:val="0039152A"/>
    <w:rsid w:val="003A11D3"/>
    <w:rsid w:val="003A2D06"/>
    <w:rsid w:val="003A4498"/>
    <w:rsid w:val="003A4E6F"/>
    <w:rsid w:val="003A6216"/>
    <w:rsid w:val="003B0490"/>
    <w:rsid w:val="003B1F13"/>
    <w:rsid w:val="003B28B4"/>
    <w:rsid w:val="003C2AC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5D03"/>
    <w:rsid w:val="003F22FE"/>
    <w:rsid w:val="0040190E"/>
    <w:rsid w:val="004031DF"/>
    <w:rsid w:val="00406A5D"/>
    <w:rsid w:val="00407FE0"/>
    <w:rsid w:val="00412E01"/>
    <w:rsid w:val="00412FAB"/>
    <w:rsid w:val="00417E3A"/>
    <w:rsid w:val="00422E30"/>
    <w:rsid w:val="004258F8"/>
    <w:rsid w:val="00425A77"/>
    <w:rsid w:val="00430EF9"/>
    <w:rsid w:val="004362FB"/>
    <w:rsid w:val="00440A62"/>
    <w:rsid w:val="004422F9"/>
    <w:rsid w:val="00445080"/>
    <w:rsid w:val="0044546C"/>
    <w:rsid w:val="00450445"/>
    <w:rsid w:val="0045144E"/>
    <w:rsid w:val="004516D9"/>
    <w:rsid w:val="004519AB"/>
    <w:rsid w:val="00451CC3"/>
    <w:rsid w:val="00456DCE"/>
    <w:rsid w:val="004612D1"/>
    <w:rsid w:val="00463023"/>
    <w:rsid w:val="00471768"/>
    <w:rsid w:val="00474E99"/>
    <w:rsid w:val="004757BD"/>
    <w:rsid w:val="00484A50"/>
    <w:rsid w:val="004857A8"/>
    <w:rsid w:val="00486FC2"/>
    <w:rsid w:val="00492951"/>
    <w:rsid w:val="004A185A"/>
    <w:rsid w:val="004A18E8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072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E7D1F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567"/>
    <w:rsid w:val="005247C1"/>
    <w:rsid w:val="0052542B"/>
    <w:rsid w:val="00527F3D"/>
    <w:rsid w:val="00530A3F"/>
    <w:rsid w:val="0053280D"/>
    <w:rsid w:val="00533608"/>
    <w:rsid w:val="00537C0D"/>
    <w:rsid w:val="00541098"/>
    <w:rsid w:val="005423FF"/>
    <w:rsid w:val="005438BD"/>
    <w:rsid w:val="00544953"/>
    <w:rsid w:val="005471D8"/>
    <w:rsid w:val="005509D4"/>
    <w:rsid w:val="0055391E"/>
    <w:rsid w:val="005542C0"/>
    <w:rsid w:val="00554A2B"/>
    <w:rsid w:val="00555186"/>
    <w:rsid w:val="005622C1"/>
    <w:rsid w:val="005637C4"/>
    <w:rsid w:val="00563FEE"/>
    <w:rsid w:val="005644A7"/>
    <w:rsid w:val="005657B2"/>
    <w:rsid w:val="0057124A"/>
    <w:rsid w:val="00573388"/>
    <w:rsid w:val="00574DF2"/>
    <w:rsid w:val="0058088D"/>
    <w:rsid w:val="00580BAD"/>
    <w:rsid w:val="0058178B"/>
    <w:rsid w:val="005819BA"/>
    <w:rsid w:val="00583F20"/>
    <w:rsid w:val="005851E1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84D"/>
    <w:rsid w:val="005C75B5"/>
    <w:rsid w:val="005D09E4"/>
    <w:rsid w:val="005D0E68"/>
    <w:rsid w:val="005D0FE7"/>
    <w:rsid w:val="005D189D"/>
    <w:rsid w:val="005D7ABC"/>
    <w:rsid w:val="005E33AD"/>
    <w:rsid w:val="005E3F7E"/>
    <w:rsid w:val="005E51B5"/>
    <w:rsid w:val="005E6535"/>
    <w:rsid w:val="005E73F1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186F"/>
    <w:rsid w:val="006321A1"/>
    <w:rsid w:val="00632506"/>
    <w:rsid w:val="00635A65"/>
    <w:rsid w:val="00635F3D"/>
    <w:rsid w:val="00637728"/>
    <w:rsid w:val="00637A45"/>
    <w:rsid w:val="006404B0"/>
    <w:rsid w:val="006408C7"/>
    <w:rsid w:val="00641E14"/>
    <w:rsid w:val="00642197"/>
    <w:rsid w:val="00644B82"/>
    <w:rsid w:val="00644BAB"/>
    <w:rsid w:val="0064611D"/>
    <w:rsid w:val="00650FA0"/>
    <w:rsid w:val="006516D6"/>
    <w:rsid w:val="006541DC"/>
    <w:rsid w:val="0065475D"/>
    <w:rsid w:val="0065758B"/>
    <w:rsid w:val="006606B1"/>
    <w:rsid w:val="006627EC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87ECC"/>
    <w:rsid w:val="00691506"/>
    <w:rsid w:val="00692298"/>
    <w:rsid w:val="006935AC"/>
    <w:rsid w:val="006A0B99"/>
    <w:rsid w:val="006A5FFC"/>
    <w:rsid w:val="006B3EB7"/>
    <w:rsid w:val="006B51E1"/>
    <w:rsid w:val="006B6AD7"/>
    <w:rsid w:val="006C2AAE"/>
    <w:rsid w:val="006C4337"/>
    <w:rsid w:val="006C51E9"/>
    <w:rsid w:val="006C59C7"/>
    <w:rsid w:val="006D01FB"/>
    <w:rsid w:val="006D0E83"/>
    <w:rsid w:val="006D13F3"/>
    <w:rsid w:val="006D22A9"/>
    <w:rsid w:val="006E29BE"/>
    <w:rsid w:val="00700A82"/>
    <w:rsid w:val="0070145B"/>
    <w:rsid w:val="007044A7"/>
    <w:rsid w:val="007046B3"/>
    <w:rsid w:val="0070526E"/>
    <w:rsid w:val="00706B44"/>
    <w:rsid w:val="00706F6B"/>
    <w:rsid w:val="007076EB"/>
    <w:rsid w:val="00713431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486A"/>
    <w:rsid w:val="0075186E"/>
    <w:rsid w:val="0075256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677B"/>
    <w:rsid w:val="00780619"/>
    <w:rsid w:val="00781F63"/>
    <w:rsid w:val="00786BC8"/>
    <w:rsid w:val="007936E9"/>
    <w:rsid w:val="00793ACB"/>
    <w:rsid w:val="007950E5"/>
    <w:rsid w:val="007A16AB"/>
    <w:rsid w:val="007A30C3"/>
    <w:rsid w:val="007A3EB4"/>
    <w:rsid w:val="007A41CF"/>
    <w:rsid w:val="007A5032"/>
    <w:rsid w:val="007A518E"/>
    <w:rsid w:val="007B0ACD"/>
    <w:rsid w:val="007B3243"/>
    <w:rsid w:val="007B525C"/>
    <w:rsid w:val="007B5A0C"/>
    <w:rsid w:val="007D070B"/>
    <w:rsid w:val="007D2869"/>
    <w:rsid w:val="007D3046"/>
    <w:rsid w:val="007D36EA"/>
    <w:rsid w:val="007D58A4"/>
    <w:rsid w:val="007E029C"/>
    <w:rsid w:val="007F0574"/>
    <w:rsid w:val="007F4219"/>
    <w:rsid w:val="007F61F5"/>
    <w:rsid w:val="00805B00"/>
    <w:rsid w:val="008139A1"/>
    <w:rsid w:val="00814665"/>
    <w:rsid w:val="008155CE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3944"/>
    <w:rsid w:val="008740E6"/>
    <w:rsid w:val="008747C0"/>
    <w:rsid w:val="00874FB0"/>
    <w:rsid w:val="00875E32"/>
    <w:rsid w:val="00877401"/>
    <w:rsid w:val="00877606"/>
    <w:rsid w:val="008807CB"/>
    <w:rsid w:val="00880A15"/>
    <w:rsid w:val="0088206C"/>
    <w:rsid w:val="00884C0F"/>
    <w:rsid w:val="00887E46"/>
    <w:rsid w:val="00891236"/>
    <w:rsid w:val="0089206F"/>
    <w:rsid w:val="00894BAF"/>
    <w:rsid w:val="008954B5"/>
    <w:rsid w:val="00895F58"/>
    <w:rsid w:val="00896280"/>
    <w:rsid w:val="00897684"/>
    <w:rsid w:val="00897B68"/>
    <w:rsid w:val="008A123A"/>
    <w:rsid w:val="008A1D23"/>
    <w:rsid w:val="008A2426"/>
    <w:rsid w:val="008A29B0"/>
    <w:rsid w:val="008A599E"/>
    <w:rsid w:val="008A6362"/>
    <w:rsid w:val="008A643A"/>
    <w:rsid w:val="008B153E"/>
    <w:rsid w:val="008B1882"/>
    <w:rsid w:val="008B5211"/>
    <w:rsid w:val="008C3A03"/>
    <w:rsid w:val="008C4B7F"/>
    <w:rsid w:val="008C6D1B"/>
    <w:rsid w:val="008D0405"/>
    <w:rsid w:val="008D0889"/>
    <w:rsid w:val="008D347C"/>
    <w:rsid w:val="008D36C7"/>
    <w:rsid w:val="008D4E0F"/>
    <w:rsid w:val="008E174D"/>
    <w:rsid w:val="008E359F"/>
    <w:rsid w:val="008E5F09"/>
    <w:rsid w:val="008E79AF"/>
    <w:rsid w:val="008E7B73"/>
    <w:rsid w:val="008F03FA"/>
    <w:rsid w:val="008F056C"/>
    <w:rsid w:val="008F0D5D"/>
    <w:rsid w:val="008F6F44"/>
    <w:rsid w:val="0090014D"/>
    <w:rsid w:val="009007A7"/>
    <w:rsid w:val="00901191"/>
    <w:rsid w:val="009077C4"/>
    <w:rsid w:val="00907C18"/>
    <w:rsid w:val="009110D4"/>
    <w:rsid w:val="0091707D"/>
    <w:rsid w:val="009170B8"/>
    <w:rsid w:val="00925C39"/>
    <w:rsid w:val="009262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627E"/>
    <w:rsid w:val="009B1293"/>
    <w:rsid w:val="009B3856"/>
    <w:rsid w:val="009B4964"/>
    <w:rsid w:val="009B7127"/>
    <w:rsid w:val="009C2D7B"/>
    <w:rsid w:val="009E2E45"/>
    <w:rsid w:val="009E39A9"/>
    <w:rsid w:val="009F271D"/>
    <w:rsid w:val="009F44C7"/>
    <w:rsid w:val="009F4EBF"/>
    <w:rsid w:val="009F4EC6"/>
    <w:rsid w:val="009F51DE"/>
    <w:rsid w:val="009F7700"/>
    <w:rsid w:val="00A0358E"/>
    <w:rsid w:val="00A03D0D"/>
    <w:rsid w:val="00A1478B"/>
    <w:rsid w:val="00A17D34"/>
    <w:rsid w:val="00A215BD"/>
    <w:rsid w:val="00A26786"/>
    <w:rsid w:val="00A32541"/>
    <w:rsid w:val="00A33265"/>
    <w:rsid w:val="00A35214"/>
    <w:rsid w:val="00A353AF"/>
    <w:rsid w:val="00A35578"/>
    <w:rsid w:val="00A404C9"/>
    <w:rsid w:val="00A406F5"/>
    <w:rsid w:val="00A43199"/>
    <w:rsid w:val="00A44360"/>
    <w:rsid w:val="00A504D1"/>
    <w:rsid w:val="00A54894"/>
    <w:rsid w:val="00A548AD"/>
    <w:rsid w:val="00A549C2"/>
    <w:rsid w:val="00A557E3"/>
    <w:rsid w:val="00A56961"/>
    <w:rsid w:val="00A571E0"/>
    <w:rsid w:val="00A57232"/>
    <w:rsid w:val="00A57F91"/>
    <w:rsid w:val="00A60184"/>
    <w:rsid w:val="00A64787"/>
    <w:rsid w:val="00A67655"/>
    <w:rsid w:val="00A739A1"/>
    <w:rsid w:val="00A76FCD"/>
    <w:rsid w:val="00A77C51"/>
    <w:rsid w:val="00A837C9"/>
    <w:rsid w:val="00A84E6F"/>
    <w:rsid w:val="00A91815"/>
    <w:rsid w:val="00A933E2"/>
    <w:rsid w:val="00A93BDD"/>
    <w:rsid w:val="00A93E3B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9E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F86"/>
    <w:rsid w:val="00AD71AC"/>
    <w:rsid w:val="00AE2545"/>
    <w:rsid w:val="00AE33C1"/>
    <w:rsid w:val="00AF0FAE"/>
    <w:rsid w:val="00AF113E"/>
    <w:rsid w:val="00AF2361"/>
    <w:rsid w:val="00AF3FB3"/>
    <w:rsid w:val="00AF50B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07E44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488B"/>
    <w:rsid w:val="00B6523F"/>
    <w:rsid w:val="00B67A29"/>
    <w:rsid w:val="00B710E7"/>
    <w:rsid w:val="00B7176E"/>
    <w:rsid w:val="00B7373C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79A"/>
    <w:rsid w:val="00BE173D"/>
    <w:rsid w:val="00BE1C1F"/>
    <w:rsid w:val="00BE23A7"/>
    <w:rsid w:val="00BE2504"/>
    <w:rsid w:val="00BE2DA4"/>
    <w:rsid w:val="00BE2E6D"/>
    <w:rsid w:val="00BE5FC5"/>
    <w:rsid w:val="00BF0568"/>
    <w:rsid w:val="00C036D9"/>
    <w:rsid w:val="00C069CF"/>
    <w:rsid w:val="00C06CD3"/>
    <w:rsid w:val="00C1138A"/>
    <w:rsid w:val="00C11E16"/>
    <w:rsid w:val="00C13077"/>
    <w:rsid w:val="00C17538"/>
    <w:rsid w:val="00C20D2A"/>
    <w:rsid w:val="00C231E4"/>
    <w:rsid w:val="00C33CA7"/>
    <w:rsid w:val="00C35359"/>
    <w:rsid w:val="00C36288"/>
    <w:rsid w:val="00C37454"/>
    <w:rsid w:val="00C41CBF"/>
    <w:rsid w:val="00C42015"/>
    <w:rsid w:val="00C427C5"/>
    <w:rsid w:val="00C447B6"/>
    <w:rsid w:val="00C459A6"/>
    <w:rsid w:val="00C61D70"/>
    <w:rsid w:val="00C628B4"/>
    <w:rsid w:val="00C6434C"/>
    <w:rsid w:val="00C65101"/>
    <w:rsid w:val="00C67233"/>
    <w:rsid w:val="00C676DD"/>
    <w:rsid w:val="00C7272D"/>
    <w:rsid w:val="00C72900"/>
    <w:rsid w:val="00C75DE1"/>
    <w:rsid w:val="00C7607A"/>
    <w:rsid w:val="00C76EE5"/>
    <w:rsid w:val="00C804E4"/>
    <w:rsid w:val="00C811A4"/>
    <w:rsid w:val="00C8151A"/>
    <w:rsid w:val="00C823AC"/>
    <w:rsid w:val="00C83440"/>
    <w:rsid w:val="00C86148"/>
    <w:rsid w:val="00C86AE4"/>
    <w:rsid w:val="00C870A0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4744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16C1"/>
    <w:rsid w:val="00CE3888"/>
    <w:rsid w:val="00CE46CF"/>
    <w:rsid w:val="00CE59A4"/>
    <w:rsid w:val="00CF1811"/>
    <w:rsid w:val="00CF20DC"/>
    <w:rsid w:val="00CF3860"/>
    <w:rsid w:val="00CF3C7C"/>
    <w:rsid w:val="00CF3D31"/>
    <w:rsid w:val="00CF7950"/>
    <w:rsid w:val="00CF7CDA"/>
    <w:rsid w:val="00D01555"/>
    <w:rsid w:val="00D02AE7"/>
    <w:rsid w:val="00D032FB"/>
    <w:rsid w:val="00D03B5B"/>
    <w:rsid w:val="00D04EF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5BB"/>
    <w:rsid w:val="00D207C9"/>
    <w:rsid w:val="00D20924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F39"/>
    <w:rsid w:val="00D4117C"/>
    <w:rsid w:val="00D411A2"/>
    <w:rsid w:val="00D41B2D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4AD"/>
    <w:rsid w:val="00D7003D"/>
    <w:rsid w:val="00D70697"/>
    <w:rsid w:val="00D710AD"/>
    <w:rsid w:val="00D72109"/>
    <w:rsid w:val="00D724AC"/>
    <w:rsid w:val="00D7339F"/>
    <w:rsid w:val="00D74A85"/>
    <w:rsid w:val="00D75C51"/>
    <w:rsid w:val="00D77A67"/>
    <w:rsid w:val="00D830A9"/>
    <w:rsid w:val="00D8547D"/>
    <w:rsid w:val="00D95C71"/>
    <w:rsid w:val="00D9622B"/>
    <w:rsid w:val="00DA64B5"/>
    <w:rsid w:val="00DA65C6"/>
    <w:rsid w:val="00DA7C20"/>
    <w:rsid w:val="00DB0BA9"/>
    <w:rsid w:val="00DB10A4"/>
    <w:rsid w:val="00DB54F6"/>
    <w:rsid w:val="00DB73E6"/>
    <w:rsid w:val="00DC1087"/>
    <w:rsid w:val="00DC31AA"/>
    <w:rsid w:val="00DD1714"/>
    <w:rsid w:val="00DD4C6A"/>
    <w:rsid w:val="00DD7C60"/>
    <w:rsid w:val="00DE6075"/>
    <w:rsid w:val="00DE6C59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757B"/>
    <w:rsid w:val="00E218A0"/>
    <w:rsid w:val="00E224B0"/>
    <w:rsid w:val="00E227E2"/>
    <w:rsid w:val="00E227FA"/>
    <w:rsid w:val="00E255E7"/>
    <w:rsid w:val="00E26383"/>
    <w:rsid w:val="00E26E1C"/>
    <w:rsid w:val="00E27018"/>
    <w:rsid w:val="00E278D1"/>
    <w:rsid w:val="00E35B30"/>
    <w:rsid w:val="00E363EB"/>
    <w:rsid w:val="00E40658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528"/>
    <w:rsid w:val="00E63F89"/>
    <w:rsid w:val="00E7072E"/>
    <w:rsid w:val="00E70C1D"/>
    <w:rsid w:val="00E72C72"/>
    <w:rsid w:val="00E74A42"/>
    <w:rsid w:val="00E7798E"/>
    <w:rsid w:val="00E86038"/>
    <w:rsid w:val="00E90137"/>
    <w:rsid w:val="00E9665E"/>
    <w:rsid w:val="00EA3144"/>
    <w:rsid w:val="00EA343D"/>
    <w:rsid w:val="00EA6387"/>
    <w:rsid w:val="00EA78AB"/>
    <w:rsid w:val="00EB1024"/>
    <w:rsid w:val="00EB12F9"/>
    <w:rsid w:val="00EB2993"/>
    <w:rsid w:val="00EB2A3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0F0"/>
    <w:rsid w:val="00EC6EF9"/>
    <w:rsid w:val="00ED02B7"/>
    <w:rsid w:val="00ED19A4"/>
    <w:rsid w:val="00ED240D"/>
    <w:rsid w:val="00ED2896"/>
    <w:rsid w:val="00ED34D4"/>
    <w:rsid w:val="00ED3703"/>
    <w:rsid w:val="00ED5992"/>
    <w:rsid w:val="00EE1B58"/>
    <w:rsid w:val="00EE2168"/>
    <w:rsid w:val="00EE32AF"/>
    <w:rsid w:val="00EE4619"/>
    <w:rsid w:val="00EE7471"/>
    <w:rsid w:val="00EF1409"/>
    <w:rsid w:val="00EF2B23"/>
    <w:rsid w:val="00EF3BED"/>
    <w:rsid w:val="00EF41BA"/>
    <w:rsid w:val="00EF6CD2"/>
    <w:rsid w:val="00F033A6"/>
    <w:rsid w:val="00F03AB3"/>
    <w:rsid w:val="00F046A3"/>
    <w:rsid w:val="00F0600B"/>
    <w:rsid w:val="00F0623A"/>
    <w:rsid w:val="00F10F53"/>
    <w:rsid w:val="00F115A3"/>
    <w:rsid w:val="00F13EB1"/>
    <w:rsid w:val="00F152DF"/>
    <w:rsid w:val="00F17496"/>
    <w:rsid w:val="00F175D5"/>
    <w:rsid w:val="00F17E4D"/>
    <w:rsid w:val="00F21D77"/>
    <w:rsid w:val="00F23792"/>
    <w:rsid w:val="00F241B4"/>
    <w:rsid w:val="00F26FD3"/>
    <w:rsid w:val="00F276F8"/>
    <w:rsid w:val="00F32C2B"/>
    <w:rsid w:val="00F3489C"/>
    <w:rsid w:val="00F36DB0"/>
    <w:rsid w:val="00F370F3"/>
    <w:rsid w:val="00F43BE2"/>
    <w:rsid w:val="00F44637"/>
    <w:rsid w:val="00F5117F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23A"/>
    <w:rsid w:val="00F854CF"/>
    <w:rsid w:val="00F85B95"/>
    <w:rsid w:val="00F875FA"/>
    <w:rsid w:val="00F93152"/>
    <w:rsid w:val="00F96608"/>
    <w:rsid w:val="00FA63A6"/>
    <w:rsid w:val="00FB2BD8"/>
    <w:rsid w:val="00FB6542"/>
    <w:rsid w:val="00FB7357"/>
    <w:rsid w:val="00FC0538"/>
    <w:rsid w:val="00FC1160"/>
    <w:rsid w:val="00FC1832"/>
    <w:rsid w:val="00FC7D3D"/>
    <w:rsid w:val="00FD0047"/>
    <w:rsid w:val="00FD4A60"/>
    <w:rsid w:val="00FD4E62"/>
    <w:rsid w:val="00FD5E84"/>
    <w:rsid w:val="00FD6742"/>
    <w:rsid w:val="00FE0A2E"/>
    <w:rsid w:val="00FE0B84"/>
    <w:rsid w:val="00FE1971"/>
    <w:rsid w:val="00FE28AB"/>
    <w:rsid w:val="00FE350D"/>
    <w:rsid w:val="00FE3D3B"/>
    <w:rsid w:val="00FE4A36"/>
    <w:rsid w:val="00FE4F7D"/>
    <w:rsid w:val="00FE5724"/>
    <w:rsid w:val="00FE5930"/>
    <w:rsid w:val="00FE5AF4"/>
    <w:rsid w:val="00FE64CC"/>
    <w:rsid w:val="00FE69C7"/>
    <w:rsid w:val="00FF30B4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5B516B"/>
  <w15:docId w15:val="{DC9D0117-FBB0-4540-B523-3FC04BB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1" ma:contentTypeDescription="Een nieuw document maken." ma:contentTypeScope="" ma:versionID="fd139fdd5f72ffd4623103802ae8735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e9524cbd25fb5f88c9cc0981426754c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C38E3-AF94-4ED9-86B0-9ACB3FFF8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db852402-01fb-4704-8f6e-79c83b9f182b"/>
    <ds:schemaRef ds:uri="5f92eca5-7935-44a2-b67e-e0a74091c2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78FCD9-404B-438E-90A2-512CAC25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6</Pages>
  <Words>2228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Vermaercke Karl</cp:lastModifiedBy>
  <cp:revision>2</cp:revision>
  <cp:lastPrinted>2014-09-16T06:26:00Z</cp:lastPrinted>
  <dcterms:created xsi:type="dcterms:W3CDTF">2020-09-18T16:41:00Z</dcterms:created>
  <dcterms:modified xsi:type="dcterms:W3CDTF">2020-09-18T16:41:00Z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  <property fmtid="{D5CDD505-2E9C-101B-9397-08002B2CF9AE}" pid="3" name="IsMyDocuments">
    <vt:bool>true</vt:bool>
  </property>
</Properties>
</file>