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9"/>
        <w:gridCol w:w="283"/>
        <w:gridCol w:w="132"/>
        <w:gridCol w:w="425"/>
        <w:gridCol w:w="726"/>
        <w:gridCol w:w="425"/>
        <w:gridCol w:w="627"/>
        <w:gridCol w:w="19"/>
        <w:gridCol w:w="345"/>
        <w:gridCol w:w="134"/>
        <w:gridCol w:w="88"/>
        <w:gridCol w:w="123"/>
        <w:gridCol w:w="19"/>
        <w:gridCol w:w="142"/>
        <w:gridCol w:w="141"/>
        <w:gridCol w:w="284"/>
        <w:gridCol w:w="142"/>
        <w:gridCol w:w="141"/>
        <w:gridCol w:w="142"/>
        <w:gridCol w:w="311"/>
        <w:gridCol w:w="114"/>
        <w:gridCol w:w="567"/>
        <w:gridCol w:w="709"/>
        <w:gridCol w:w="180"/>
        <w:gridCol w:w="134"/>
        <w:gridCol w:w="1386"/>
        <w:gridCol w:w="284"/>
        <w:gridCol w:w="1845"/>
      </w:tblGrid>
      <w:tr w:rsidR="00DF787F" w:rsidRPr="003D114E" w14:paraId="7CA0F1D1" w14:textId="77777777" w:rsidTr="000A76D1">
        <w:trPr>
          <w:trHeight w:val="340"/>
        </w:trPr>
        <w:tc>
          <w:tcPr>
            <w:tcW w:w="395" w:type="dxa"/>
            <w:gridSpan w:val="2"/>
            <w:tcBorders>
              <w:top w:val="nil"/>
              <w:left w:val="nil"/>
              <w:bottom w:val="nil"/>
              <w:right w:val="nil"/>
            </w:tcBorders>
            <w:shd w:val="clear" w:color="auto" w:fill="auto"/>
          </w:tcPr>
          <w:p w14:paraId="7CA0F1CE"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bookmarkStart w:id="0" w:name="_Hlk67325480"/>
          </w:p>
        </w:tc>
        <w:tc>
          <w:tcPr>
            <w:tcW w:w="8023" w:type="dxa"/>
            <w:gridSpan w:val="26"/>
            <w:tcBorders>
              <w:top w:val="nil"/>
              <w:left w:val="nil"/>
              <w:bottom w:val="nil"/>
              <w:right w:val="nil"/>
            </w:tcBorders>
            <w:shd w:val="clear" w:color="auto" w:fill="auto"/>
          </w:tcPr>
          <w:p w14:paraId="7CA0F1CF" w14:textId="231E85AB" w:rsidR="00DF787F" w:rsidRPr="002230A4" w:rsidRDefault="00DD0C6C" w:rsidP="00A17D34">
            <w:pPr>
              <w:pStyle w:val="Titel"/>
              <w:framePr w:wrap="around"/>
              <w:ind w:left="29"/>
              <w:rPr>
                <w:color w:val="auto"/>
                <w:sz w:val="36"/>
                <w:szCs w:val="36"/>
              </w:rPr>
            </w:pPr>
            <w:r w:rsidRPr="000A76D1">
              <w:rPr>
                <w:color w:val="auto"/>
                <w:sz w:val="36"/>
                <w:szCs w:val="36"/>
              </w:rPr>
              <w:t>Attest tot het verkrijgen van kosteloze registratie in het kader van een brownfieldproject dat het voorwerp uitmaakt of zal uitmaken van een brownfieldconvenant als vermeld in artikel 2.8.6.0.1, tweede lid, artikel 2.9.6.0.3, derde lid, en artikel 2.10.6.0.3, tweede lid, van de Vlaamse Codex Fiscaliteit van 13 december 2013</w:t>
            </w:r>
          </w:p>
        </w:tc>
        <w:tc>
          <w:tcPr>
            <w:tcW w:w="1845" w:type="dxa"/>
            <w:tcBorders>
              <w:top w:val="nil"/>
              <w:left w:val="nil"/>
              <w:bottom w:val="nil"/>
              <w:right w:val="nil"/>
            </w:tcBorders>
            <w:shd w:val="clear" w:color="auto" w:fill="auto"/>
          </w:tcPr>
          <w:p w14:paraId="7CA0F1D0" w14:textId="41E103B4" w:rsidR="00DF787F" w:rsidRPr="003D114E" w:rsidRDefault="00EB74E1" w:rsidP="00233772">
            <w:pPr>
              <w:pStyle w:val="rechts"/>
              <w:ind w:left="29"/>
              <w:rPr>
                <w:sz w:val="12"/>
                <w:szCs w:val="12"/>
              </w:rPr>
            </w:pPr>
            <w:r>
              <w:rPr>
                <w:sz w:val="12"/>
                <w:szCs w:val="12"/>
              </w:rPr>
              <w:t>VLABEL-</w:t>
            </w:r>
            <w:r w:rsidR="008475CC">
              <w:rPr>
                <w:sz w:val="12"/>
                <w:szCs w:val="12"/>
              </w:rPr>
              <w:t>93</w:t>
            </w:r>
            <w:r>
              <w:rPr>
                <w:sz w:val="12"/>
                <w:szCs w:val="12"/>
              </w:rPr>
              <w:t>-2</w:t>
            </w:r>
            <w:r w:rsidR="009A0353">
              <w:rPr>
                <w:sz w:val="12"/>
                <w:szCs w:val="12"/>
              </w:rPr>
              <w:t>20701</w:t>
            </w:r>
          </w:p>
        </w:tc>
      </w:tr>
      <w:tr w:rsidR="00CA770C" w:rsidRPr="003D114E" w14:paraId="7CA0F1D4" w14:textId="77777777" w:rsidTr="000A76D1">
        <w:trPr>
          <w:trHeight w:hRule="exact" w:val="397"/>
        </w:trPr>
        <w:tc>
          <w:tcPr>
            <w:tcW w:w="395" w:type="dxa"/>
            <w:gridSpan w:val="2"/>
            <w:tcBorders>
              <w:top w:val="nil"/>
              <w:left w:val="nil"/>
              <w:bottom w:val="nil"/>
              <w:right w:val="nil"/>
            </w:tcBorders>
            <w:shd w:val="clear" w:color="auto" w:fill="auto"/>
          </w:tcPr>
          <w:p w14:paraId="7CA0F1D2" w14:textId="77777777" w:rsidR="00CA770C" w:rsidRPr="003D114E" w:rsidRDefault="00CA770C" w:rsidP="00F854CF">
            <w:pPr>
              <w:pStyle w:val="nummersvragen"/>
              <w:framePr w:hSpace="0" w:wrap="auto" w:vAnchor="margin" w:xAlign="left" w:yAlign="inline"/>
              <w:suppressOverlap w:val="0"/>
              <w:rPr>
                <w:b w:val="0"/>
              </w:rPr>
            </w:pPr>
          </w:p>
        </w:tc>
        <w:tc>
          <w:tcPr>
            <w:tcW w:w="9868" w:type="dxa"/>
            <w:gridSpan w:val="27"/>
            <w:tcBorders>
              <w:top w:val="nil"/>
              <w:left w:val="nil"/>
              <w:bottom w:val="nil"/>
              <w:right w:val="nil"/>
            </w:tcBorders>
            <w:shd w:val="clear" w:color="auto" w:fill="auto"/>
          </w:tcPr>
          <w:p w14:paraId="7CA0F1D3"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7CA0F1DE" w14:textId="77777777" w:rsidTr="000A76D1">
        <w:trPr>
          <w:trHeight w:val="803"/>
        </w:trPr>
        <w:tc>
          <w:tcPr>
            <w:tcW w:w="395" w:type="dxa"/>
            <w:gridSpan w:val="2"/>
            <w:vMerge w:val="restart"/>
            <w:tcBorders>
              <w:top w:val="nil"/>
              <w:left w:val="nil"/>
              <w:right w:val="nil"/>
            </w:tcBorders>
            <w:shd w:val="clear" w:color="auto" w:fill="auto"/>
          </w:tcPr>
          <w:p w14:paraId="7CA0F1D5" w14:textId="77777777" w:rsidR="008C4B7F" w:rsidRPr="003D114E" w:rsidRDefault="008C4B7F" w:rsidP="00030AC4">
            <w:pPr>
              <w:jc w:val="right"/>
              <w:rPr>
                <w:szCs w:val="20"/>
              </w:rPr>
            </w:pPr>
          </w:p>
        </w:tc>
        <w:tc>
          <w:tcPr>
            <w:tcW w:w="7739" w:type="dxa"/>
            <w:gridSpan w:val="25"/>
            <w:vMerge w:val="restart"/>
            <w:tcBorders>
              <w:top w:val="nil"/>
              <w:left w:val="nil"/>
              <w:right w:val="nil"/>
            </w:tcBorders>
            <w:shd w:val="clear" w:color="auto" w:fill="auto"/>
          </w:tcPr>
          <w:p w14:paraId="5FCAE5AF" w14:textId="77777777" w:rsidR="00740465" w:rsidRPr="004D23B0" w:rsidRDefault="00740465" w:rsidP="00740465">
            <w:pPr>
              <w:ind w:left="29"/>
            </w:pPr>
            <w:r w:rsidRPr="004D23B0">
              <w:t>Vlaamse Belastingdienst</w:t>
            </w:r>
          </w:p>
          <w:p w14:paraId="05DA4B89" w14:textId="77777777" w:rsidR="00740465" w:rsidRPr="004D23B0" w:rsidRDefault="00740465" w:rsidP="00740465">
            <w:pPr>
              <w:ind w:left="29"/>
              <w:rPr>
                <w:b/>
                <w:bCs/>
              </w:rPr>
            </w:pPr>
            <w:r>
              <w:rPr>
                <w:b/>
                <w:bCs/>
              </w:rPr>
              <w:t>Registratiebelasting</w:t>
            </w:r>
          </w:p>
          <w:p w14:paraId="22907BE5" w14:textId="77777777" w:rsidR="00740465" w:rsidRPr="004D23B0" w:rsidRDefault="00740465" w:rsidP="00740465">
            <w:pPr>
              <w:ind w:left="29"/>
            </w:pPr>
            <w:r w:rsidRPr="004D23B0">
              <w:t>Vaartstraat 16, 9300 AALST</w:t>
            </w:r>
          </w:p>
          <w:p w14:paraId="1BEDD1B7" w14:textId="77777777" w:rsidR="00740465" w:rsidRPr="00E26B52" w:rsidRDefault="00740465" w:rsidP="00740465">
            <w:pPr>
              <w:ind w:left="29"/>
              <w:rPr>
                <w:rStyle w:val="Zwaar"/>
                <w:b w:val="0"/>
              </w:rPr>
            </w:pPr>
            <w:r w:rsidRPr="00E26B52">
              <w:rPr>
                <w:rStyle w:val="Zwaar"/>
                <w:b w:val="0"/>
              </w:rPr>
              <w:t>Bel het nummer 1700 elke werkdag van 9 tot 19 uur</w:t>
            </w:r>
          </w:p>
          <w:p w14:paraId="09C61DE1" w14:textId="0AA4FFB6" w:rsidR="008475CC" w:rsidRPr="008475CC" w:rsidRDefault="008475CC" w:rsidP="008475CC">
            <w:pPr>
              <w:ind w:left="29"/>
              <w:rPr>
                <w:bCs/>
                <w:szCs w:val="20"/>
              </w:rPr>
            </w:pPr>
            <w:r w:rsidRPr="008475CC">
              <w:rPr>
                <w:szCs w:val="20"/>
              </w:rPr>
              <w:t>Stuur een e-mail via</w:t>
            </w:r>
            <w:r w:rsidRPr="008475CC">
              <w:rPr>
                <w:b/>
                <w:bCs/>
                <w:szCs w:val="20"/>
              </w:rPr>
              <w:t xml:space="preserve"> </w:t>
            </w:r>
            <w:hyperlink r:id="rId12" w:history="1">
              <w:r w:rsidRPr="008475CC">
                <w:rPr>
                  <w:color w:val="0000FF" w:themeColor="hyperlink"/>
                  <w:szCs w:val="20"/>
                  <w:u w:val="single"/>
                </w:rPr>
                <w:t>www.vlaanderen.be/email-vlaamse-belastingdienst</w:t>
              </w:r>
            </w:hyperlink>
          </w:p>
          <w:p w14:paraId="7CA0F1DB" w14:textId="5D0AFE2E" w:rsidR="008C4B7F" w:rsidRPr="00F024C1" w:rsidRDefault="0019069C" w:rsidP="00740465">
            <w:pPr>
              <w:ind w:left="29"/>
              <w:rPr>
                <w:szCs w:val="20"/>
              </w:rPr>
            </w:pPr>
            <w:hyperlink r:id="rId13" w:history="1">
              <w:r w:rsidR="00740465">
                <w:rPr>
                  <w:rStyle w:val="Hyperlink"/>
                  <w:b/>
                </w:rPr>
                <w:t>www.vlaanderen.be/registratiebelasting</w:t>
              </w:r>
            </w:hyperlink>
          </w:p>
        </w:tc>
        <w:tc>
          <w:tcPr>
            <w:tcW w:w="2129" w:type="dxa"/>
            <w:gridSpan w:val="2"/>
            <w:tcBorders>
              <w:top w:val="nil"/>
              <w:left w:val="nil"/>
              <w:bottom w:val="single" w:sz="4" w:space="0" w:color="auto"/>
              <w:right w:val="nil"/>
            </w:tcBorders>
            <w:shd w:val="clear" w:color="auto" w:fill="auto"/>
          </w:tcPr>
          <w:p w14:paraId="7CA0F1DC" w14:textId="77777777" w:rsidR="008C4B7F" w:rsidRPr="003D114E" w:rsidRDefault="008C4B7F" w:rsidP="00030AC4">
            <w:pPr>
              <w:pStyle w:val="rechts"/>
              <w:ind w:left="29"/>
              <w:rPr>
                <w:i/>
                <w:szCs w:val="20"/>
              </w:rPr>
            </w:pPr>
            <w:r w:rsidRPr="003D114E">
              <w:rPr>
                <w:i/>
                <w:szCs w:val="20"/>
              </w:rPr>
              <w:t>In te vullen door de behandelende afdeling</w:t>
            </w:r>
          </w:p>
          <w:p w14:paraId="7CA0F1DD" w14:textId="77777777" w:rsidR="008C4B7F" w:rsidRPr="003D114E" w:rsidRDefault="008C4B7F" w:rsidP="00030AC4">
            <w:pPr>
              <w:pStyle w:val="rechts"/>
              <w:ind w:left="29"/>
              <w:rPr>
                <w:szCs w:val="20"/>
              </w:rPr>
            </w:pPr>
            <w:r w:rsidRPr="003D114E">
              <w:rPr>
                <w:szCs w:val="20"/>
              </w:rPr>
              <w:t>ontvangstdatum</w:t>
            </w:r>
          </w:p>
        </w:tc>
      </w:tr>
      <w:tr w:rsidR="008C4B7F" w:rsidRPr="003D114E" w14:paraId="7CA0F1E2" w14:textId="77777777" w:rsidTr="000A76D1">
        <w:trPr>
          <w:trHeight w:val="491"/>
        </w:trPr>
        <w:tc>
          <w:tcPr>
            <w:tcW w:w="395" w:type="dxa"/>
            <w:gridSpan w:val="2"/>
            <w:vMerge/>
            <w:tcBorders>
              <w:left w:val="nil"/>
              <w:right w:val="nil"/>
            </w:tcBorders>
            <w:shd w:val="clear" w:color="auto" w:fill="auto"/>
          </w:tcPr>
          <w:p w14:paraId="7CA0F1DF" w14:textId="77777777" w:rsidR="008C4B7F" w:rsidRPr="003D114E" w:rsidRDefault="008C4B7F" w:rsidP="00030AC4">
            <w:pPr>
              <w:pStyle w:val="nummersvragen"/>
              <w:framePr w:hSpace="0" w:wrap="auto" w:vAnchor="margin" w:xAlign="left" w:yAlign="inline"/>
              <w:suppressOverlap w:val="0"/>
              <w:rPr>
                <w:szCs w:val="20"/>
              </w:rPr>
            </w:pPr>
          </w:p>
        </w:tc>
        <w:tc>
          <w:tcPr>
            <w:tcW w:w="7739" w:type="dxa"/>
            <w:gridSpan w:val="25"/>
            <w:vMerge/>
            <w:tcBorders>
              <w:left w:val="nil"/>
              <w:right w:val="single" w:sz="4" w:space="0" w:color="auto"/>
            </w:tcBorders>
            <w:shd w:val="clear" w:color="auto" w:fill="auto"/>
          </w:tcPr>
          <w:p w14:paraId="7CA0F1E0" w14:textId="77777777" w:rsidR="008C4B7F" w:rsidRPr="003D114E" w:rsidRDefault="008C4B7F" w:rsidP="00030AC4">
            <w:pPr>
              <w:ind w:left="29"/>
              <w:rPr>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7CA0F1E1" w14:textId="77777777" w:rsidR="008C4B7F" w:rsidRPr="007D58A4" w:rsidRDefault="008C4B7F" w:rsidP="00D3255C"/>
        </w:tc>
      </w:tr>
      <w:tr w:rsidR="008C4B7F" w:rsidRPr="003D114E" w14:paraId="7CA0F1E6" w14:textId="77777777" w:rsidTr="000A76D1">
        <w:trPr>
          <w:trHeight w:val="89"/>
        </w:trPr>
        <w:tc>
          <w:tcPr>
            <w:tcW w:w="395" w:type="dxa"/>
            <w:gridSpan w:val="2"/>
            <w:vMerge/>
            <w:tcBorders>
              <w:left w:val="nil"/>
              <w:bottom w:val="nil"/>
              <w:right w:val="nil"/>
            </w:tcBorders>
            <w:shd w:val="clear" w:color="auto" w:fill="auto"/>
          </w:tcPr>
          <w:p w14:paraId="7CA0F1E3" w14:textId="77777777" w:rsidR="008C4B7F" w:rsidRPr="003D114E" w:rsidRDefault="008C4B7F" w:rsidP="00030AC4">
            <w:pPr>
              <w:pStyle w:val="nummersvragen"/>
              <w:framePr w:hSpace="0" w:wrap="auto" w:vAnchor="margin" w:xAlign="left" w:yAlign="inline"/>
              <w:suppressOverlap w:val="0"/>
              <w:rPr>
                <w:szCs w:val="20"/>
              </w:rPr>
            </w:pPr>
          </w:p>
        </w:tc>
        <w:tc>
          <w:tcPr>
            <w:tcW w:w="7739" w:type="dxa"/>
            <w:gridSpan w:val="25"/>
            <w:vMerge/>
            <w:tcBorders>
              <w:left w:val="nil"/>
              <w:bottom w:val="nil"/>
              <w:right w:val="nil"/>
            </w:tcBorders>
            <w:shd w:val="clear" w:color="auto" w:fill="auto"/>
          </w:tcPr>
          <w:p w14:paraId="7CA0F1E4" w14:textId="77777777" w:rsidR="008C4B7F" w:rsidRPr="003D114E" w:rsidRDefault="008C4B7F" w:rsidP="00030AC4">
            <w:pPr>
              <w:ind w:left="29"/>
              <w:rPr>
                <w:szCs w:val="20"/>
              </w:rPr>
            </w:pPr>
          </w:p>
        </w:tc>
        <w:tc>
          <w:tcPr>
            <w:tcW w:w="2129" w:type="dxa"/>
            <w:gridSpan w:val="2"/>
            <w:tcBorders>
              <w:top w:val="single" w:sz="4" w:space="0" w:color="auto"/>
              <w:left w:val="nil"/>
              <w:bottom w:val="nil"/>
              <w:right w:val="nil"/>
            </w:tcBorders>
            <w:shd w:val="clear" w:color="auto" w:fill="auto"/>
          </w:tcPr>
          <w:p w14:paraId="7CA0F1E5" w14:textId="77777777" w:rsidR="008C4B7F" w:rsidRPr="003D114E" w:rsidRDefault="008C4B7F" w:rsidP="00030AC4">
            <w:pPr>
              <w:pStyle w:val="rechts"/>
              <w:ind w:left="29"/>
              <w:rPr>
                <w:i/>
                <w:szCs w:val="20"/>
              </w:rPr>
            </w:pPr>
          </w:p>
        </w:tc>
      </w:tr>
      <w:tr w:rsidR="008C4B7F" w:rsidRPr="003D114E" w14:paraId="7CA0F1F7" w14:textId="77777777" w:rsidTr="000A76D1">
        <w:trPr>
          <w:trHeight w:val="340"/>
        </w:trPr>
        <w:tc>
          <w:tcPr>
            <w:tcW w:w="395" w:type="dxa"/>
            <w:gridSpan w:val="2"/>
            <w:tcBorders>
              <w:top w:val="nil"/>
              <w:left w:val="nil"/>
              <w:bottom w:val="nil"/>
              <w:right w:val="nil"/>
            </w:tcBorders>
            <w:shd w:val="clear" w:color="auto" w:fill="auto"/>
          </w:tcPr>
          <w:p w14:paraId="7CA0F1E7" w14:textId="77777777" w:rsidR="008C4B7F" w:rsidRPr="00D86729" w:rsidRDefault="008C4B7F" w:rsidP="00030AC4">
            <w:pPr>
              <w:pStyle w:val="nummersvragen"/>
              <w:framePr w:hSpace="0" w:wrap="auto" w:vAnchor="margin" w:xAlign="left" w:yAlign="inline"/>
              <w:suppressOverlap w:val="0"/>
              <w:rPr>
                <w:szCs w:val="20"/>
                <w:lang w:val="en-US"/>
              </w:rPr>
            </w:pPr>
          </w:p>
        </w:tc>
        <w:tc>
          <w:tcPr>
            <w:tcW w:w="9868" w:type="dxa"/>
            <w:gridSpan w:val="27"/>
            <w:tcBorders>
              <w:top w:val="nil"/>
              <w:left w:val="nil"/>
              <w:bottom w:val="nil"/>
              <w:right w:val="nil"/>
            </w:tcBorders>
            <w:shd w:val="clear" w:color="auto" w:fill="auto"/>
          </w:tcPr>
          <w:p w14:paraId="7CA0F1E8" w14:textId="77777777" w:rsidR="008C4B7F" w:rsidRPr="00D86729" w:rsidRDefault="00947288" w:rsidP="00C94546">
            <w:pPr>
              <w:pStyle w:val="Vetcursief"/>
              <w:framePr w:hSpace="0" w:wrap="auto" w:vAnchor="margin" w:xAlign="left" w:yAlign="inline"/>
              <w:ind w:left="28"/>
              <w:suppressOverlap w:val="0"/>
              <w:rPr>
                <w:rStyle w:val="Zwaar"/>
                <w:b/>
                <w:bCs w:val="0"/>
                <w:szCs w:val="20"/>
              </w:rPr>
            </w:pPr>
            <w:r w:rsidRPr="00D86729">
              <w:rPr>
                <w:rStyle w:val="Zwaar"/>
                <w:b/>
                <w:bCs w:val="0"/>
                <w:szCs w:val="20"/>
              </w:rPr>
              <w:t>Waarvoor dient dit formulier?</w:t>
            </w:r>
          </w:p>
          <w:p w14:paraId="7CA0F1E9" w14:textId="6BDA7B87" w:rsidR="00C94546" w:rsidRPr="00D86729" w:rsidRDefault="00947288" w:rsidP="00641E14">
            <w:pPr>
              <w:spacing w:after="100"/>
              <w:ind w:left="28"/>
              <w:rPr>
                <w:rStyle w:val="Nadruk"/>
                <w:szCs w:val="20"/>
              </w:rPr>
            </w:pPr>
            <w:r w:rsidRPr="00D86729">
              <w:rPr>
                <w:rStyle w:val="Nadruk"/>
                <w:szCs w:val="20"/>
              </w:rPr>
              <w:t xml:space="preserve">Met dit formulier </w:t>
            </w:r>
            <w:r w:rsidR="00D064C9" w:rsidRPr="00D86729">
              <w:rPr>
                <w:rStyle w:val="Nadruk"/>
                <w:szCs w:val="20"/>
              </w:rPr>
              <w:t xml:space="preserve">levert u een attest af dat </w:t>
            </w:r>
            <w:r w:rsidR="001E2C88" w:rsidRPr="00D86729">
              <w:rPr>
                <w:rStyle w:val="Nadruk"/>
                <w:szCs w:val="20"/>
              </w:rPr>
              <w:t>u voegt</w:t>
            </w:r>
            <w:r w:rsidR="00D064C9" w:rsidRPr="00D86729">
              <w:rPr>
                <w:rStyle w:val="Nadruk"/>
                <w:szCs w:val="20"/>
              </w:rPr>
              <w:t xml:space="preserve"> bij</w:t>
            </w:r>
            <w:r w:rsidR="009C1F41" w:rsidRPr="00D86729">
              <w:rPr>
                <w:rStyle w:val="Nadruk"/>
                <w:szCs w:val="20"/>
              </w:rPr>
              <w:t xml:space="preserve"> de akte of verklaring over de overeenkomst van de overdracht van onroerende goederen die </w:t>
            </w:r>
            <w:r w:rsidR="00BB3A97" w:rsidRPr="00D86729">
              <w:rPr>
                <w:rStyle w:val="Nadruk"/>
                <w:szCs w:val="20"/>
              </w:rPr>
              <w:t>plaatsvindt met het oog op de realisatie van een brownfieldproject dat het voorwerp uitmaakt of zal uitmaken van een brownfieldconvenant</w:t>
            </w:r>
            <w:r w:rsidR="00D064C9" w:rsidRPr="00D86729">
              <w:rPr>
                <w:rStyle w:val="Nadruk"/>
                <w:szCs w:val="20"/>
              </w:rPr>
              <w:t>, om zo vrijstelling van de registratiebelasting te kunnen krijgen.</w:t>
            </w:r>
          </w:p>
          <w:p w14:paraId="7CA0F1EA" w14:textId="339DABF4" w:rsidR="00947288" w:rsidRPr="00D86729" w:rsidRDefault="00947288" w:rsidP="00947288">
            <w:pPr>
              <w:ind w:left="28"/>
              <w:rPr>
                <w:b/>
                <w:i/>
                <w:szCs w:val="20"/>
              </w:rPr>
            </w:pPr>
            <w:r w:rsidRPr="00D86729">
              <w:rPr>
                <w:b/>
                <w:i/>
                <w:szCs w:val="20"/>
              </w:rPr>
              <w:t xml:space="preserve">Aan welke voorwaarden moet u </w:t>
            </w:r>
            <w:r w:rsidR="00D55067" w:rsidRPr="00D86729">
              <w:rPr>
                <w:b/>
                <w:i/>
                <w:szCs w:val="20"/>
              </w:rPr>
              <w:t xml:space="preserve">voldoen om de vrijstelling te behouden </w:t>
            </w:r>
            <w:r w:rsidR="00D86729" w:rsidRPr="00D86729">
              <w:rPr>
                <w:b/>
                <w:i/>
                <w:szCs w:val="20"/>
              </w:rPr>
              <w:t>nadat ze werd toegekend</w:t>
            </w:r>
            <w:r w:rsidRPr="00D86729">
              <w:rPr>
                <w:b/>
                <w:i/>
                <w:szCs w:val="20"/>
              </w:rPr>
              <w:t>?</w:t>
            </w:r>
          </w:p>
          <w:p w14:paraId="286980B2" w14:textId="4DEB17D0" w:rsidR="00D86729" w:rsidRPr="00D86729" w:rsidRDefault="00D86729" w:rsidP="00D86729">
            <w:pPr>
              <w:ind w:left="28"/>
              <w:rPr>
                <w:i/>
                <w:szCs w:val="20"/>
              </w:rPr>
            </w:pPr>
            <w:r w:rsidRPr="00D86729">
              <w:rPr>
                <w:i/>
                <w:szCs w:val="20"/>
              </w:rPr>
              <w:t>De vrijstelling wordt voorwaardelijk toegekend. Ze wordt ingetrokken als er uiteindelijk geen brownfieldconvenant wordt gesloten, als het brownfieldproject niet tijdig wordt opgestart of als het project niet wordt gerealiseerd volgens de voorwaarden van het convenant.</w:t>
            </w:r>
          </w:p>
          <w:p w14:paraId="78397C10" w14:textId="6C259B6E" w:rsidR="00D86729" w:rsidRPr="003464AD" w:rsidRDefault="00D86729" w:rsidP="008200BA">
            <w:pPr>
              <w:spacing w:after="100"/>
              <w:rPr>
                <w:i/>
                <w:szCs w:val="20"/>
              </w:rPr>
            </w:pPr>
            <w:r w:rsidRPr="003464AD">
              <w:rPr>
                <w:i/>
                <w:szCs w:val="20"/>
              </w:rPr>
              <w:t xml:space="preserve">Als de </w:t>
            </w:r>
            <w:r w:rsidRPr="003464AD">
              <w:rPr>
                <w:rStyle w:val="Nadruk"/>
                <w:iCs w:val="0"/>
              </w:rPr>
              <w:t xml:space="preserve">vrijstelling wordt ingetrokken, is de registratiebelasting </w:t>
            </w:r>
            <w:r w:rsidR="00AB638F" w:rsidRPr="003464AD">
              <w:rPr>
                <w:rStyle w:val="Nadruk"/>
                <w:iCs w:val="0"/>
              </w:rPr>
              <w:t xml:space="preserve">alsnog </w:t>
            </w:r>
            <w:r w:rsidRPr="003464AD">
              <w:rPr>
                <w:rStyle w:val="Nadruk"/>
                <w:iCs w:val="0"/>
              </w:rPr>
              <w:t>verschuldigd zonder belastingverhoging.</w:t>
            </w:r>
          </w:p>
          <w:p w14:paraId="5DE12B43" w14:textId="18E779A3" w:rsidR="00A90980" w:rsidRPr="005A0C25" w:rsidRDefault="00A90980" w:rsidP="00D86729">
            <w:pPr>
              <w:rPr>
                <w:b/>
                <w:i/>
                <w:szCs w:val="20"/>
              </w:rPr>
            </w:pPr>
            <w:r w:rsidRPr="005A0C25">
              <w:rPr>
                <w:b/>
                <w:i/>
                <w:szCs w:val="20"/>
              </w:rPr>
              <w:t xml:space="preserve">Aan wie bezorgt u dit </w:t>
            </w:r>
            <w:r w:rsidR="00B23556" w:rsidRPr="005A0C25">
              <w:rPr>
                <w:b/>
                <w:i/>
                <w:szCs w:val="20"/>
              </w:rPr>
              <w:t>attest</w:t>
            </w:r>
            <w:r w:rsidRPr="005A0C25">
              <w:rPr>
                <w:b/>
                <w:i/>
                <w:szCs w:val="20"/>
              </w:rPr>
              <w:t>?</w:t>
            </w:r>
          </w:p>
          <w:p w14:paraId="7CA0F1F6" w14:textId="36743AD3" w:rsidR="00947288" w:rsidRPr="00D86729" w:rsidRDefault="00A90980" w:rsidP="00A90980">
            <w:pPr>
              <w:rPr>
                <w:i/>
                <w:szCs w:val="20"/>
              </w:rPr>
            </w:pPr>
            <w:r w:rsidRPr="00D86729">
              <w:rPr>
                <w:b/>
                <w:i/>
                <w:szCs w:val="20"/>
              </w:rPr>
              <w:t xml:space="preserve">Voeg dit </w:t>
            </w:r>
            <w:r w:rsidR="00B23556">
              <w:rPr>
                <w:b/>
                <w:i/>
                <w:szCs w:val="20"/>
              </w:rPr>
              <w:t>attest</w:t>
            </w:r>
            <w:r w:rsidRPr="00D86729">
              <w:rPr>
                <w:b/>
                <w:i/>
                <w:szCs w:val="20"/>
              </w:rPr>
              <w:t xml:space="preserve"> bij de akte of verklaring over de overeenkomst van de overdracht van onroerende goederen</w:t>
            </w:r>
            <w:r w:rsidR="00B23556">
              <w:rPr>
                <w:b/>
                <w:i/>
                <w:szCs w:val="20"/>
              </w:rPr>
              <w:t xml:space="preserve"> en bied alles samen aan</w:t>
            </w:r>
            <w:r w:rsidRPr="00D86729">
              <w:rPr>
                <w:b/>
                <w:i/>
                <w:szCs w:val="20"/>
              </w:rPr>
              <w:t xml:space="preserve"> ter registratie</w:t>
            </w:r>
            <w:r w:rsidRPr="00D86729">
              <w:rPr>
                <w:bCs/>
                <w:i/>
                <w:szCs w:val="20"/>
              </w:rPr>
              <w:t>.</w:t>
            </w:r>
            <w:r w:rsidR="00063D85" w:rsidRPr="00D86729">
              <w:rPr>
                <w:bCs/>
                <w:i/>
                <w:szCs w:val="20"/>
              </w:rPr>
              <w:t xml:space="preserve"> </w:t>
            </w:r>
            <w:r w:rsidR="00B23556">
              <w:rPr>
                <w:bCs/>
                <w:i/>
                <w:szCs w:val="20"/>
              </w:rPr>
              <w:t xml:space="preserve">Als </w:t>
            </w:r>
            <w:r w:rsidR="00B23556" w:rsidRPr="00B23556">
              <w:rPr>
                <w:bCs/>
                <w:i/>
                <w:szCs w:val="20"/>
              </w:rPr>
              <w:t>het attest achteraf wordt ingediend, is geen vrijstelling van de registratiebelasting mogelijk.</w:t>
            </w:r>
            <w:r w:rsidR="00B23556">
              <w:rPr>
                <w:bCs/>
                <w:i/>
                <w:szCs w:val="20"/>
              </w:rPr>
              <w:t xml:space="preserve"> </w:t>
            </w:r>
            <w:r w:rsidR="00063D85" w:rsidRPr="00D86729">
              <w:rPr>
                <w:bCs/>
                <w:i/>
                <w:szCs w:val="20"/>
              </w:rPr>
              <w:t xml:space="preserve">Bezorg dit </w:t>
            </w:r>
            <w:r w:rsidR="00B23556">
              <w:rPr>
                <w:bCs/>
                <w:i/>
                <w:szCs w:val="20"/>
              </w:rPr>
              <w:t>attest</w:t>
            </w:r>
            <w:r w:rsidR="00063D85" w:rsidRPr="00D86729">
              <w:rPr>
                <w:bCs/>
                <w:i/>
                <w:szCs w:val="20"/>
              </w:rPr>
              <w:t xml:space="preserve"> </w:t>
            </w:r>
            <w:r w:rsidR="00B23556">
              <w:rPr>
                <w:bCs/>
                <w:i/>
                <w:szCs w:val="20"/>
              </w:rPr>
              <w:t xml:space="preserve">dus </w:t>
            </w:r>
            <w:r w:rsidR="00063D85" w:rsidRPr="00D86729">
              <w:rPr>
                <w:bCs/>
                <w:i/>
                <w:szCs w:val="20"/>
              </w:rPr>
              <w:t>niet rechtstreeks aan de Vlaamse Belastingdienst</w:t>
            </w:r>
            <w:r w:rsidR="002A5029">
              <w:rPr>
                <w:bCs/>
                <w:i/>
                <w:szCs w:val="20"/>
              </w:rPr>
              <w:t xml:space="preserve"> of bied</w:t>
            </w:r>
            <w:r w:rsidR="00B23556">
              <w:rPr>
                <w:bCs/>
                <w:i/>
                <w:szCs w:val="20"/>
              </w:rPr>
              <w:t xml:space="preserve"> het niet afzonderlijk aan ter registratie</w:t>
            </w:r>
            <w:r w:rsidR="00063D85" w:rsidRPr="00D86729">
              <w:rPr>
                <w:bCs/>
                <w:i/>
                <w:szCs w:val="20"/>
              </w:rPr>
              <w:t xml:space="preserve">. U kunt bij </w:t>
            </w:r>
            <w:r w:rsidR="00D373FE">
              <w:rPr>
                <w:bCs/>
                <w:i/>
                <w:szCs w:val="20"/>
              </w:rPr>
              <w:t xml:space="preserve">de </w:t>
            </w:r>
            <w:r w:rsidR="00063D85" w:rsidRPr="00D86729">
              <w:rPr>
                <w:bCs/>
                <w:i/>
                <w:szCs w:val="20"/>
              </w:rPr>
              <w:t>Vlaamse Belastingdienst wel terecht met al uw vragen over de vrijstelling van de registratiebelasting, u vindt de contactgegeven</w:t>
            </w:r>
            <w:r w:rsidR="00177978" w:rsidRPr="00D86729">
              <w:rPr>
                <w:bCs/>
                <w:i/>
                <w:szCs w:val="20"/>
              </w:rPr>
              <w:t xml:space="preserve">s </w:t>
            </w:r>
            <w:r w:rsidR="00063D85" w:rsidRPr="00D86729">
              <w:rPr>
                <w:bCs/>
                <w:i/>
                <w:szCs w:val="20"/>
              </w:rPr>
              <w:t xml:space="preserve">in de hoofding van </w:t>
            </w:r>
            <w:r w:rsidR="00796ED8" w:rsidRPr="00D86729">
              <w:rPr>
                <w:bCs/>
                <w:i/>
                <w:szCs w:val="20"/>
              </w:rPr>
              <w:t>dit</w:t>
            </w:r>
            <w:r w:rsidR="00063D85" w:rsidRPr="00D86729">
              <w:rPr>
                <w:bCs/>
                <w:i/>
                <w:szCs w:val="20"/>
              </w:rPr>
              <w:t xml:space="preserve"> formulier. </w:t>
            </w:r>
          </w:p>
        </w:tc>
      </w:tr>
      <w:bookmarkEnd w:id="0"/>
      <w:tr w:rsidR="001F67AC" w:rsidRPr="003D114E" w14:paraId="7CA0F1FC" w14:textId="77777777" w:rsidTr="00BE220E">
        <w:trPr>
          <w:trHeight w:hRule="exact" w:val="340"/>
        </w:trPr>
        <w:tc>
          <w:tcPr>
            <w:tcW w:w="10263" w:type="dxa"/>
            <w:gridSpan w:val="29"/>
            <w:tcBorders>
              <w:top w:val="nil"/>
              <w:left w:val="nil"/>
              <w:bottom w:val="nil"/>
              <w:right w:val="nil"/>
            </w:tcBorders>
            <w:shd w:val="clear" w:color="auto" w:fill="auto"/>
          </w:tcPr>
          <w:p w14:paraId="7CA0F1FB" w14:textId="3CA2D72C" w:rsidR="001F67AC" w:rsidRPr="003D114E" w:rsidRDefault="001F67AC" w:rsidP="00BE220E">
            <w:pPr>
              <w:pStyle w:val="Kop1"/>
            </w:pPr>
          </w:p>
        </w:tc>
      </w:tr>
      <w:tr w:rsidR="001F67AC" w:rsidRPr="003D114E" w14:paraId="7CA0F1FF" w14:textId="77777777" w:rsidTr="000A76D1">
        <w:trPr>
          <w:trHeight w:hRule="exact" w:val="397"/>
        </w:trPr>
        <w:tc>
          <w:tcPr>
            <w:tcW w:w="395" w:type="dxa"/>
            <w:gridSpan w:val="2"/>
            <w:tcBorders>
              <w:top w:val="nil"/>
              <w:left w:val="nil"/>
              <w:bottom w:val="nil"/>
              <w:right w:val="nil"/>
            </w:tcBorders>
          </w:tcPr>
          <w:p w14:paraId="7CA0F1FD" w14:textId="77777777" w:rsidR="001F67AC" w:rsidRPr="003D114E" w:rsidRDefault="001F67AC" w:rsidP="00BE220E">
            <w:pPr>
              <w:pStyle w:val="Kop1"/>
              <w:spacing w:before="0"/>
              <w:jc w:val="right"/>
              <w:rPr>
                <w:rFonts w:cs="Calibri"/>
                <w:color w:val="auto"/>
              </w:rPr>
            </w:pPr>
          </w:p>
        </w:tc>
        <w:tc>
          <w:tcPr>
            <w:tcW w:w="9868" w:type="dxa"/>
            <w:gridSpan w:val="27"/>
            <w:tcBorders>
              <w:top w:val="nil"/>
              <w:left w:val="nil"/>
              <w:bottom w:val="nil"/>
              <w:right w:val="nil"/>
            </w:tcBorders>
            <w:shd w:val="solid" w:color="7F7F7F" w:themeColor="text1" w:themeTint="80" w:fill="auto"/>
          </w:tcPr>
          <w:p w14:paraId="7CA0F1FE" w14:textId="5CF472EF" w:rsidR="001F67AC" w:rsidRPr="003D114E" w:rsidRDefault="00806B2D" w:rsidP="00233772">
            <w:pPr>
              <w:pStyle w:val="Kop1"/>
              <w:spacing w:before="0"/>
              <w:ind w:left="29"/>
              <w:rPr>
                <w:rFonts w:cs="Calibri"/>
              </w:rPr>
            </w:pPr>
            <w:r>
              <w:rPr>
                <w:rFonts w:cs="Calibri"/>
              </w:rPr>
              <w:t>Gegevens van de</w:t>
            </w:r>
            <w:r>
              <w:t xml:space="preserve"> </w:t>
            </w:r>
            <w:r w:rsidRPr="00806B2D">
              <w:rPr>
                <w:rFonts w:cs="Calibri"/>
              </w:rPr>
              <w:t>begiftigde/verkrijger</w:t>
            </w:r>
          </w:p>
        </w:tc>
      </w:tr>
      <w:tr w:rsidR="001F67AC" w:rsidRPr="003D114E" w14:paraId="7CA0F201" w14:textId="77777777" w:rsidTr="00BE220E">
        <w:trPr>
          <w:trHeight w:hRule="exact" w:val="113"/>
        </w:trPr>
        <w:tc>
          <w:tcPr>
            <w:tcW w:w="10263" w:type="dxa"/>
            <w:gridSpan w:val="29"/>
            <w:tcBorders>
              <w:top w:val="nil"/>
              <w:left w:val="nil"/>
              <w:bottom w:val="nil"/>
              <w:right w:val="nil"/>
            </w:tcBorders>
            <w:shd w:val="clear" w:color="auto" w:fill="auto"/>
          </w:tcPr>
          <w:p w14:paraId="7CA0F200" w14:textId="77777777" w:rsidR="001F67AC" w:rsidRPr="003D114E" w:rsidRDefault="001F67AC" w:rsidP="00BE220E">
            <w:pPr>
              <w:pStyle w:val="nummersvragen"/>
              <w:framePr w:hSpace="0" w:wrap="auto" w:vAnchor="margin" w:xAlign="left" w:yAlign="inline"/>
              <w:suppressOverlap w:val="0"/>
              <w:jc w:val="left"/>
              <w:rPr>
                <w:b w:val="0"/>
                <w:color w:val="FFFFFF"/>
              </w:rPr>
            </w:pPr>
          </w:p>
        </w:tc>
      </w:tr>
      <w:tr w:rsidR="00180B7E" w:rsidRPr="003D114E" w14:paraId="5C725AC6" w14:textId="77777777" w:rsidTr="000A76D1">
        <w:trPr>
          <w:trHeight w:val="340"/>
        </w:trPr>
        <w:tc>
          <w:tcPr>
            <w:tcW w:w="395" w:type="dxa"/>
            <w:gridSpan w:val="2"/>
            <w:tcBorders>
              <w:top w:val="nil"/>
              <w:left w:val="nil"/>
              <w:bottom w:val="nil"/>
              <w:right w:val="nil"/>
            </w:tcBorders>
            <w:shd w:val="clear" w:color="auto" w:fill="auto"/>
          </w:tcPr>
          <w:p w14:paraId="67FA8CDC" w14:textId="1F51FAAA" w:rsidR="00180B7E" w:rsidRPr="003D114E" w:rsidRDefault="00180B7E" w:rsidP="00180B7E">
            <w:pPr>
              <w:pStyle w:val="nummersvragen"/>
              <w:framePr w:hSpace="0" w:wrap="auto" w:vAnchor="margin" w:xAlign="left" w:yAlign="inline"/>
              <w:suppressOverlap w:val="0"/>
              <w:rPr>
                <w:szCs w:val="20"/>
              </w:rPr>
            </w:pPr>
            <w:r w:rsidRPr="003D114E">
              <w:rPr>
                <w:szCs w:val="20"/>
              </w:rPr>
              <w:t>1</w:t>
            </w:r>
          </w:p>
        </w:tc>
        <w:tc>
          <w:tcPr>
            <w:tcW w:w="9868" w:type="dxa"/>
            <w:gridSpan w:val="27"/>
            <w:tcBorders>
              <w:top w:val="nil"/>
              <w:left w:val="nil"/>
              <w:bottom w:val="nil"/>
              <w:right w:val="nil"/>
            </w:tcBorders>
            <w:shd w:val="clear" w:color="auto" w:fill="auto"/>
          </w:tcPr>
          <w:p w14:paraId="11FAC55E" w14:textId="270A16FD" w:rsidR="00180B7E" w:rsidRDefault="00180B7E" w:rsidP="00180B7E">
            <w:pPr>
              <w:ind w:left="29"/>
              <w:rPr>
                <w:rStyle w:val="Zwaar"/>
                <w:szCs w:val="20"/>
              </w:rPr>
            </w:pPr>
            <w:r>
              <w:rPr>
                <w:rStyle w:val="Zwaar"/>
                <w:szCs w:val="20"/>
              </w:rPr>
              <w:t>Kruis hieronder uw hoedanigheid aan.</w:t>
            </w:r>
          </w:p>
        </w:tc>
      </w:tr>
      <w:tr w:rsidR="00180B7E" w:rsidRPr="003D114E" w14:paraId="7CA0F209" w14:textId="77777777" w:rsidTr="000A76D1">
        <w:trPr>
          <w:trHeight w:val="340"/>
        </w:trPr>
        <w:tc>
          <w:tcPr>
            <w:tcW w:w="395" w:type="dxa"/>
            <w:gridSpan w:val="2"/>
            <w:tcBorders>
              <w:top w:val="nil"/>
              <w:left w:val="nil"/>
              <w:bottom w:val="nil"/>
              <w:right w:val="nil"/>
            </w:tcBorders>
            <w:shd w:val="clear" w:color="auto" w:fill="auto"/>
          </w:tcPr>
          <w:p w14:paraId="7CA0F205" w14:textId="77777777" w:rsidR="00180B7E" w:rsidRPr="003D114E" w:rsidRDefault="00180B7E" w:rsidP="00180B7E">
            <w:pPr>
              <w:pStyle w:val="nummersvragen"/>
              <w:framePr w:hSpace="0" w:wrap="auto" w:vAnchor="margin" w:xAlign="left" w:yAlign="inline"/>
              <w:suppressOverlap w:val="0"/>
              <w:rPr>
                <w:rStyle w:val="Zwaar"/>
                <w:szCs w:val="20"/>
              </w:rPr>
            </w:pPr>
            <w:bookmarkStart w:id="1" w:name="_Hlk67574968"/>
          </w:p>
        </w:tc>
        <w:tc>
          <w:tcPr>
            <w:tcW w:w="283" w:type="dxa"/>
            <w:tcBorders>
              <w:top w:val="nil"/>
              <w:left w:val="nil"/>
              <w:bottom w:val="nil"/>
              <w:right w:val="nil"/>
            </w:tcBorders>
            <w:shd w:val="clear" w:color="auto" w:fill="auto"/>
          </w:tcPr>
          <w:p w14:paraId="7CA0F206" w14:textId="237EB9E9" w:rsidR="00180B7E" w:rsidRPr="003D114E" w:rsidRDefault="00180B7E" w:rsidP="00180B7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19069C">
              <w:rPr>
                <w:rStyle w:val="Zwaar"/>
                <w:b w:val="0"/>
                <w:bCs w:val="0"/>
              </w:rPr>
            </w:r>
            <w:r w:rsidR="0019069C">
              <w:rPr>
                <w:rStyle w:val="Zwaar"/>
                <w:b w:val="0"/>
                <w:bCs w:val="0"/>
              </w:rPr>
              <w:fldChar w:fldCharType="separate"/>
            </w:r>
            <w:r w:rsidRPr="003D114E">
              <w:rPr>
                <w:rStyle w:val="Zwaar"/>
                <w:b w:val="0"/>
                <w:bCs w:val="0"/>
              </w:rPr>
              <w:fldChar w:fldCharType="end"/>
            </w:r>
          </w:p>
        </w:tc>
        <w:tc>
          <w:tcPr>
            <w:tcW w:w="9585" w:type="dxa"/>
            <w:gridSpan w:val="26"/>
            <w:tcBorders>
              <w:top w:val="nil"/>
              <w:left w:val="nil"/>
              <w:bottom w:val="nil"/>
              <w:right w:val="nil"/>
            </w:tcBorders>
            <w:shd w:val="clear" w:color="auto" w:fill="auto"/>
          </w:tcPr>
          <w:p w14:paraId="5EFEC2BC" w14:textId="77777777" w:rsidR="00180B7E" w:rsidRPr="003D114E" w:rsidRDefault="00180B7E" w:rsidP="00180B7E">
            <w:pPr>
              <w:rPr>
                <w:rStyle w:val="Zwaar"/>
                <w:szCs w:val="20"/>
              </w:rPr>
            </w:pPr>
            <w:r>
              <w:rPr>
                <w:szCs w:val="20"/>
              </w:rPr>
              <w:t>rechtspersoon</w:t>
            </w:r>
            <w:r w:rsidRPr="003D114E">
              <w:rPr>
                <w:szCs w:val="20"/>
              </w:rPr>
              <w:t xml:space="preserve">. </w:t>
            </w:r>
            <w:r>
              <w:rPr>
                <w:rStyle w:val="Zwaar"/>
                <w:szCs w:val="20"/>
              </w:rPr>
              <w:t>Vul hieronder de gegevens van de onderneming in.</w:t>
            </w:r>
          </w:p>
          <w:p w14:paraId="3716CA07" w14:textId="77777777" w:rsidR="00180B7E" w:rsidRDefault="00180B7E" w:rsidP="00180B7E">
            <w:pPr>
              <w:rPr>
                <w:rStyle w:val="Nadruk"/>
                <w:szCs w:val="20"/>
              </w:rPr>
            </w:pPr>
            <w:r>
              <w:rPr>
                <w:rStyle w:val="Nadruk"/>
                <w:szCs w:val="20"/>
              </w:rPr>
              <w:t>Als het adres van de vestiging van de onderneming hetzelfde is als het adres van de maatschappelijke zetel, vult u alleen het adres van de maatschappelijke zetel in</w:t>
            </w:r>
            <w:r w:rsidRPr="003D114E">
              <w:rPr>
                <w:rStyle w:val="Nadruk"/>
                <w:szCs w:val="20"/>
              </w:rPr>
              <w:t>.</w:t>
            </w:r>
          </w:p>
          <w:p w14:paraId="7CA0F208" w14:textId="7296EF33" w:rsidR="003D32A2" w:rsidRPr="003D114E" w:rsidRDefault="003D32A2" w:rsidP="00180B7E">
            <w:pPr>
              <w:rPr>
                <w:rStyle w:val="Nadruk"/>
                <w:szCs w:val="20"/>
              </w:rPr>
            </w:pPr>
            <w:r>
              <w:rPr>
                <w:rStyle w:val="Nadruk"/>
                <w:szCs w:val="20"/>
              </w:rPr>
              <w:t xml:space="preserve">De gemandateerde is de persoon die in naam van de rechtspersoon deze verklaring ondertekent. </w:t>
            </w:r>
            <w:r w:rsidRPr="00593F26">
              <w:rPr>
                <w:rStyle w:val="Nadruk"/>
                <w:szCs w:val="20"/>
              </w:rPr>
              <w:t>Het rijksregister</w:t>
            </w:r>
            <w:r>
              <w:rPr>
                <w:rStyle w:val="Nadruk"/>
                <w:szCs w:val="20"/>
              </w:rPr>
              <w:softHyphen/>
            </w:r>
            <w:r w:rsidRPr="00593F26">
              <w:rPr>
                <w:rStyle w:val="Nadruk"/>
                <w:szCs w:val="20"/>
              </w:rPr>
              <w:t>nummer vindt u op de achterkant van uw identiteitskaart.</w:t>
            </w:r>
          </w:p>
        </w:tc>
      </w:tr>
      <w:bookmarkEnd w:id="1"/>
      <w:tr w:rsidR="00180B7E" w:rsidRPr="003D114E" w14:paraId="7CA0F20D" w14:textId="77777777" w:rsidTr="000A76D1">
        <w:trPr>
          <w:trHeight w:val="340"/>
        </w:trPr>
        <w:tc>
          <w:tcPr>
            <w:tcW w:w="395" w:type="dxa"/>
            <w:gridSpan w:val="2"/>
            <w:tcBorders>
              <w:top w:val="nil"/>
              <w:left w:val="nil"/>
              <w:bottom w:val="nil"/>
              <w:right w:val="nil"/>
            </w:tcBorders>
            <w:shd w:val="clear" w:color="auto" w:fill="auto"/>
          </w:tcPr>
          <w:p w14:paraId="7CA0F20A"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0B" w14:textId="10C5BE22" w:rsidR="00180B7E" w:rsidRPr="003D114E" w:rsidRDefault="00DC5EBE" w:rsidP="00180B7E">
            <w:pPr>
              <w:jc w:val="right"/>
              <w:rPr>
                <w:szCs w:val="20"/>
              </w:rPr>
            </w:pPr>
            <w:r>
              <w:rPr>
                <w:szCs w:val="20"/>
              </w:rPr>
              <w:t>naam</w:t>
            </w:r>
          </w:p>
        </w:tc>
        <w:tc>
          <w:tcPr>
            <w:tcW w:w="7231" w:type="dxa"/>
            <w:gridSpan w:val="20"/>
            <w:tcBorders>
              <w:top w:val="nil"/>
              <w:left w:val="nil"/>
              <w:bottom w:val="dotted" w:sz="6" w:space="0" w:color="auto"/>
              <w:right w:val="nil"/>
            </w:tcBorders>
            <w:shd w:val="clear" w:color="auto" w:fill="auto"/>
          </w:tcPr>
          <w:p w14:paraId="7CA0F20C"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54643" w:rsidRPr="007C17C1" w14:paraId="418019FF" w14:textId="77777777" w:rsidTr="000A76D1">
        <w:trPr>
          <w:trHeight w:val="340"/>
        </w:trPr>
        <w:tc>
          <w:tcPr>
            <w:tcW w:w="395" w:type="dxa"/>
            <w:gridSpan w:val="2"/>
            <w:tcBorders>
              <w:top w:val="nil"/>
              <w:left w:val="nil"/>
              <w:bottom w:val="nil"/>
              <w:right w:val="nil"/>
            </w:tcBorders>
            <w:shd w:val="clear" w:color="auto" w:fill="auto"/>
          </w:tcPr>
          <w:p w14:paraId="161B2C1A" w14:textId="77777777" w:rsidR="00D54643" w:rsidRPr="007C17C1" w:rsidRDefault="00D54643" w:rsidP="00010478">
            <w:pPr>
              <w:jc w:val="right"/>
              <w:rPr>
                <w:bCs/>
                <w:szCs w:val="20"/>
              </w:rPr>
            </w:pPr>
          </w:p>
        </w:tc>
        <w:tc>
          <w:tcPr>
            <w:tcW w:w="2637" w:type="dxa"/>
            <w:gridSpan w:val="7"/>
            <w:tcBorders>
              <w:top w:val="nil"/>
              <w:left w:val="nil"/>
              <w:bottom w:val="nil"/>
              <w:right w:val="nil"/>
            </w:tcBorders>
            <w:shd w:val="clear" w:color="auto" w:fill="auto"/>
          </w:tcPr>
          <w:p w14:paraId="2B779991" w14:textId="77777777" w:rsidR="00D54643" w:rsidRPr="007C17C1" w:rsidRDefault="00D54643" w:rsidP="00010478">
            <w:pPr>
              <w:jc w:val="right"/>
              <w:rPr>
                <w:bCs/>
                <w:szCs w:val="20"/>
              </w:rPr>
            </w:pPr>
            <w:r w:rsidRPr="007C17C1">
              <w:rPr>
                <w:szCs w:val="20"/>
              </w:rPr>
              <w:t>ondernemingsnummer</w:t>
            </w:r>
          </w:p>
        </w:tc>
        <w:tc>
          <w:tcPr>
            <w:tcW w:w="567" w:type="dxa"/>
            <w:gridSpan w:val="3"/>
            <w:tcBorders>
              <w:top w:val="nil"/>
              <w:left w:val="nil"/>
              <w:bottom w:val="dotted" w:sz="6" w:space="0" w:color="auto"/>
              <w:right w:val="nil"/>
            </w:tcBorders>
          </w:tcPr>
          <w:p w14:paraId="264B2B64" w14:textId="77777777" w:rsidR="00D54643" w:rsidRPr="007C17C1" w:rsidRDefault="00D54643" w:rsidP="00010478">
            <w:pPr>
              <w:jc w:val="center"/>
              <w:rPr>
                <w:szCs w:val="20"/>
              </w:rPr>
            </w:pPr>
            <w:r w:rsidRPr="007C17C1">
              <w:rPr>
                <w:szCs w:val="20"/>
              </w:rPr>
              <w:fldChar w:fldCharType="begin">
                <w:ffData>
                  <w:name w:val=""/>
                  <w:enabled/>
                  <w:calcOnExit w:val="0"/>
                  <w:textInput>
                    <w:type w:val="number"/>
                    <w:maxLength w:val="4"/>
                    <w:format w:val="00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noProof/>
                <w:szCs w:val="20"/>
              </w:rPr>
              <w:t> </w:t>
            </w:r>
            <w:r w:rsidRPr="007C17C1">
              <w:rPr>
                <w:noProof/>
                <w:szCs w:val="20"/>
              </w:rPr>
              <w:t> </w:t>
            </w:r>
            <w:r w:rsidRPr="007C17C1">
              <w:rPr>
                <w:szCs w:val="20"/>
              </w:rPr>
              <w:fldChar w:fldCharType="end"/>
            </w:r>
          </w:p>
        </w:tc>
        <w:tc>
          <w:tcPr>
            <w:tcW w:w="142" w:type="dxa"/>
            <w:gridSpan w:val="2"/>
            <w:tcBorders>
              <w:top w:val="nil"/>
              <w:left w:val="nil"/>
              <w:bottom w:val="nil"/>
              <w:right w:val="nil"/>
            </w:tcBorders>
          </w:tcPr>
          <w:p w14:paraId="2CCC5B65" w14:textId="77777777" w:rsidR="00D54643" w:rsidRPr="007C17C1" w:rsidRDefault="00D54643" w:rsidP="00010478">
            <w:pPr>
              <w:jc w:val="center"/>
              <w:rPr>
                <w:szCs w:val="20"/>
              </w:rPr>
            </w:pPr>
            <w:r w:rsidRPr="007C17C1">
              <w:rPr>
                <w:szCs w:val="20"/>
              </w:rPr>
              <w:t>.</w:t>
            </w:r>
          </w:p>
        </w:tc>
        <w:tc>
          <w:tcPr>
            <w:tcW w:w="567" w:type="dxa"/>
            <w:gridSpan w:val="3"/>
            <w:tcBorders>
              <w:top w:val="nil"/>
              <w:left w:val="nil"/>
              <w:bottom w:val="dotted" w:sz="6" w:space="0" w:color="auto"/>
              <w:right w:val="nil"/>
            </w:tcBorders>
          </w:tcPr>
          <w:p w14:paraId="36DAF0C8" w14:textId="77777777" w:rsidR="00D54643" w:rsidRPr="007C17C1" w:rsidRDefault="00D54643" w:rsidP="00010478">
            <w:pPr>
              <w:jc w:val="center"/>
              <w:rPr>
                <w:szCs w:val="20"/>
              </w:rPr>
            </w:pPr>
            <w:r w:rsidRPr="007C17C1">
              <w:rPr>
                <w:szCs w:val="20"/>
              </w:rPr>
              <w:fldChar w:fldCharType="begin">
                <w:ffData>
                  <w:name w:val="Text220"/>
                  <w:enabled/>
                  <w:calcOnExit w:val="0"/>
                  <w:textInput>
                    <w:type w:val="number"/>
                    <w:maxLength w:val="3"/>
                    <w:format w:val="0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noProof/>
                <w:szCs w:val="20"/>
              </w:rPr>
              <w:t> </w:t>
            </w:r>
            <w:r w:rsidRPr="007C17C1">
              <w:rPr>
                <w:szCs w:val="20"/>
              </w:rPr>
              <w:fldChar w:fldCharType="end"/>
            </w:r>
          </w:p>
        </w:tc>
        <w:tc>
          <w:tcPr>
            <w:tcW w:w="142" w:type="dxa"/>
            <w:tcBorders>
              <w:top w:val="nil"/>
              <w:left w:val="nil"/>
              <w:bottom w:val="nil"/>
              <w:right w:val="nil"/>
            </w:tcBorders>
          </w:tcPr>
          <w:p w14:paraId="08540040" w14:textId="77777777" w:rsidR="00D54643" w:rsidRPr="007C17C1" w:rsidRDefault="00D54643" w:rsidP="00010478">
            <w:pPr>
              <w:jc w:val="center"/>
              <w:rPr>
                <w:szCs w:val="20"/>
              </w:rPr>
            </w:pPr>
            <w:r w:rsidRPr="007C17C1">
              <w:rPr>
                <w:szCs w:val="20"/>
              </w:rPr>
              <w:t>.</w:t>
            </w:r>
          </w:p>
        </w:tc>
        <w:tc>
          <w:tcPr>
            <w:tcW w:w="594" w:type="dxa"/>
            <w:gridSpan w:val="3"/>
            <w:tcBorders>
              <w:top w:val="nil"/>
              <w:left w:val="nil"/>
              <w:bottom w:val="dotted" w:sz="6" w:space="0" w:color="auto"/>
              <w:right w:val="nil"/>
            </w:tcBorders>
          </w:tcPr>
          <w:p w14:paraId="199A57B1" w14:textId="77777777" w:rsidR="00D54643" w:rsidRPr="007C17C1" w:rsidRDefault="00D54643" w:rsidP="00010478">
            <w:pPr>
              <w:jc w:val="center"/>
              <w:rPr>
                <w:szCs w:val="20"/>
              </w:rPr>
            </w:pPr>
            <w:r w:rsidRPr="007C17C1">
              <w:rPr>
                <w:szCs w:val="20"/>
              </w:rPr>
              <w:fldChar w:fldCharType="begin">
                <w:ffData>
                  <w:name w:val="Text221"/>
                  <w:enabled/>
                  <w:calcOnExit w:val="0"/>
                  <w:textInput>
                    <w:type w:val="number"/>
                    <w:maxLength w:val="3"/>
                    <w:format w:val="0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noProof/>
                <w:szCs w:val="20"/>
              </w:rPr>
              <w:t> </w:t>
            </w:r>
            <w:r w:rsidRPr="007C17C1">
              <w:rPr>
                <w:szCs w:val="20"/>
              </w:rPr>
              <w:fldChar w:fldCharType="end"/>
            </w:r>
          </w:p>
        </w:tc>
        <w:tc>
          <w:tcPr>
            <w:tcW w:w="5219" w:type="dxa"/>
            <w:gridSpan w:val="8"/>
            <w:tcBorders>
              <w:top w:val="nil"/>
              <w:left w:val="nil"/>
              <w:bottom w:val="nil"/>
              <w:right w:val="nil"/>
            </w:tcBorders>
            <w:shd w:val="clear" w:color="auto" w:fill="auto"/>
          </w:tcPr>
          <w:p w14:paraId="5122DCDE" w14:textId="77777777" w:rsidR="00D54643" w:rsidRPr="007C17C1" w:rsidRDefault="00D54643" w:rsidP="00010478">
            <w:pPr>
              <w:rPr>
                <w:szCs w:val="20"/>
              </w:rPr>
            </w:pPr>
          </w:p>
        </w:tc>
      </w:tr>
      <w:tr w:rsidR="00180B7E" w:rsidRPr="003D114E" w14:paraId="7CA0F211" w14:textId="77777777" w:rsidTr="000A76D1">
        <w:trPr>
          <w:trHeight w:val="340"/>
        </w:trPr>
        <w:tc>
          <w:tcPr>
            <w:tcW w:w="395" w:type="dxa"/>
            <w:gridSpan w:val="2"/>
            <w:tcBorders>
              <w:top w:val="nil"/>
              <w:left w:val="nil"/>
              <w:bottom w:val="nil"/>
              <w:right w:val="nil"/>
            </w:tcBorders>
            <w:shd w:val="clear" w:color="auto" w:fill="auto"/>
          </w:tcPr>
          <w:p w14:paraId="7CA0F20E"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0F" w14:textId="65827EDC" w:rsidR="00180B7E" w:rsidRPr="003D114E" w:rsidRDefault="00DC5EBE" w:rsidP="00180B7E">
            <w:pPr>
              <w:jc w:val="right"/>
              <w:rPr>
                <w:szCs w:val="20"/>
              </w:rPr>
            </w:pPr>
            <w:r>
              <w:rPr>
                <w:szCs w:val="20"/>
              </w:rPr>
              <w:t>adres maatschappelijke zetel</w:t>
            </w:r>
          </w:p>
        </w:tc>
        <w:tc>
          <w:tcPr>
            <w:tcW w:w="7231" w:type="dxa"/>
            <w:gridSpan w:val="20"/>
            <w:tcBorders>
              <w:top w:val="nil"/>
              <w:left w:val="nil"/>
              <w:bottom w:val="dotted" w:sz="6" w:space="0" w:color="auto"/>
              <w:right w:val="nil"/>
            </w:tcBorders>
            <w:shd w:val="clear" w:color="auto" w:fill="auto"/>
          </w:tcPr>
          <w:p w14:paraId="7CA0F210"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C5EBE" w:rsidRPr="003D114E" w14:paraId="51F88164" w14:textId="77777777" w:rsidTr="000A76D1">
        <w:trPr>
          <w:trHeight w:val="340"/>
        </w:trPr>
        <w:tc>
          <w:tcPr>
            <w:tcW w:w="395" w:type="dxa"/>
            <w:gridSpan w:val="2"/>
            <w:tcBorders>
              <w:top w:val="nil"/>
              <w:left w:val="nil"/>
              <w:bottom w:val="nil"/>
              <w:right w:val="nil"/>
            </w:tcBorders>
            <w:shd w:val="clear" w:color="auto" w:fill="auto"/>
          </w:tcPr>
          <w:p w14:paraId="71DE455B" w14:textId="77777777" w:rsidR="00DC5EBE" w:rsidRPr="003D114E" w:rsidRDefault="00DC5EB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717AE1D" w14:textId="77777777" w:rsidR="00DC5EBE" w:rsidRDefault="00DC5EBE" w:rsidP="00180B7E">
            <w:pPr>
              <w:jc w:val="right"/>
              <w:rPr>
                <w:szCs w:val="20"/>
              </w:rPr>
            </w:pPr>
          </w:p>
        </w:tc>
        <w:tc>
          <w:tcPr>
            <w:tcW w:w="7231" w:type="dxa"/>
            <w:gridSpan w:val="20"/>
            <w:tcBorders>
              <w:top w:val="nil"/>
              <w:left w:val="nil"/>
              <w:bottom w:val="dotted" w:sz="6" w:space="0" w:color="auto"/>
              <w:right w:val="nil"/>
            </w:tcBorders>
            <w:shd w:val="clear" w:color="auto" w:fill="auto"/>
          </w:tcPr>
          <w:p w14:paraId="627F8AB1" w14:textId="77777777" w:rsidR="00DC5EBE" w:rsidRPr="003D114E" w:rsidRDefault="00DC5EBE" w:rsidP="00180B7E">
            <w:pPr>
              <w:pStyle w:val="stippellijn"/>
              <w:framePr w:hSpace="0" w:wrap="auto" w:vAnchor="margin" w:xAlign="left" w:yAlign="inline"/>
              <w:pBdr>
                <w:bottom w:val="none" w:sz="0" w:space="0" w:color="auto"/>
              </w:pBdr>
              <w:suppressOverlap w:val="0"/>
              <w:rPr>
                <w:szCs w:val="20"/>
              </w:rPr>
            </w:pPr>
          </w:p>
        </w:tc>
      </w:tr>
      <w:tr w:rsidR="00180B7E" w:rsidRPr="003D114E" w14:paraId="7CA0F215" w14:textId="77777777" w:rsidTr="000A76D1">
        <w:trPr>
          <w:trHeight w:val="340"/>
        </w:trPr>
        <w:tc>
          <w:tcPr>
            <w:tcW w:w="395" w:type="dxa"/>
            <w:gridSpan w:val="2"/>
            <w:tcBorders>
              <w:top w:val="nil"/>
              <w:left w:val="nil"/>
              <w:bottom w:val="nil"/>
              <w:right w:val="nil"/>
            </w:tcBorders>
            <w:shd w:val="clear" w:color="auto" w:fill="auto"/>
          </w:tcPr>
          <w:p w14:paraId="7CA0F212"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13" w14:textId="4ED3BF8D" w:rsidR="00180B7E" w:rsidRPr="003D114E" w:rsidRDefault="00DC5EBE" w:rsidP="00180B7E">
            <w:pPr>
              <w:jc w:val="right"/>
              <w:rPr>
                <w:szCs w:val="20"/>
              </w:rPr>
            </w:pPr>
            <w:r>
              <w:rPr>
                <w:szCs w:val="20"/>
              </w:rPr>
              <w:t>adres vestiging</w:t>
            </w:r>
          </w:p>
        </w:tc>
        <w:tc>
          <w:tcPr>
            <w:tcW w:w="7231" w:type="dxa"/>
            <w:gridSpan w:val="20"/>
            <w:tcBorders>
              <w:top w:val="nil"/>
              <w:left w:val="nil"/>
              <w:bottom w:val="dotted" w:sz="6" w:space="0" w:color="auto"/>
              <w:right w:val="nil"/>
            </w:tcBorders>
            <w:shd w:val="clear" w:color="auto" w:fill="auto"/>
          </w:tcPr>
          <w:p w14:paraId="7CA0F214"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C5EBE" w:rsidRPr="003D114E" w14:paraId="46AB0DB3" w14:textId="77777777" w:rsidTr="000A76D1">
        <w:trPr>
          <w:trHeight w:val="340"/>
        </w:trPr>
        <w:tc>
          <w:tcPr>
            <w:tcW w:w="395" w:type="dxa"/>
            <w:gridSpan w:val="2"/>
            <w:tcBorders>
              <w:top w:val="nil"/>
              <w:left w:val="nil"/>
              <w:bottom w:val="nil"/>
              <w:right w:val="nil"/>
            </w:tcBorders>
            <w:shd w:val="clear" w:color="auto" w:fill="auto"/>
          </w:tcPr>
          <w:p w14:paraId="739189FD" w14:textId="77777777" w:rsidR="00DC5EBE" w:rsidRPr="003D114E" w:rsidRDefault="00DC5EB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3167AD9D" w14:textId="77777777" w:rsidR="00DC5EBE" w:rsidRDefault="00DC5EBE" w:rsidP="00180B7E">
            <w:pPr>
              <w:jc w:val="right"/>
              <w:rPr>
                <w:szCs w:val="20"/>
              </w:rPr>
            </w:pPr>
          </w:p>
        </w:tc>
        <w:tc>
          <w:tcPr>
            <w:tcW w:w="7231" w:type="dxa"/>
            <w:gridSpan w:val="20"/>
            <w:tcBorders>
              <w:top w:val="nil"/>
              <w:left w:val="nil"/>
              <w:bottom w:val="dotted" w:sz="6" w:space="0" w:color="auto"/>
              <w:right w:val="nil"/>
            </w:tcBorders>
            <w:shd w:val="clear" w:color="auto" w:fill="auto"/>
          </w:tcPr>
          <w:p w14:paraId="717C3FDE" w14:textId="77777777" w:rsidR="00DC5EBE" w:rsidRPr="003D114E" w:rsidRDefault="00DC5EBE" w:rsidP="00180B7E">
            <w:pPr>
              <w:pStyle w:val="stippellijn"/>
              <w:framePr w:hSpace="0" w:wrap="auto" w:vAnchor="margin" w:xAlign="left" w:yAlign="inline"/>
              <w:pBdr>
                <w:bottom w:val="none" w:sz="0" w:space="0" w:color="auto"/>
              </w:pBdr>
              <w:suppressOverlap w:val="0"/>
              <w:rPr>
                <w:szCs w:val="20"/>
              </w:rPr>
            </w:pPr>
          </w:p>
        </w:tc>
      </w:tr>
      <w:tr w:rsidR="00D54643" w:rsidRPr="003D114E" w14:paraId="0FD35388" w14:textId="77777777" w:rsidTr="000A76D1">
        <w:trPr>
          <w:trHeight w:val="340"/>
        </w:trPr>
        <w:tc>
          <w:tcPr>
            <w:tcW w:w="395" w:type="dxa"/>
            <w:gridSpan w:val="2"/>
            <w:tcBorders>
              <w:top w:val="nil"/>
              <w:left w:val="nil"/>
              <w:bottom w:val="nil"/>
              <w:right w:val="nil"/>
            </w:tcBorders>
            <w:shd w:val="clear" w:color="auto" w:fill="auto"/>
          </w:tcPr>
          <w:p w14:paraId="48FC3C9F" w14:textId="77777777" w:rsidR="00D54643" w:rsidRPr="003D114E" w:rsidRDefault="00D54643" w:rsidP="00D54643">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0FAE8152" w14:textId="6AA164E1" w:rsidR="00D54643" w:rsidRDefault="00D54643" w:rsidP="00D54643">
            <w:pPr>
              <w:jc w:val="right"/>
              <w:rPr>
                <w:szCs w:val="20"/>
              </w:rPr>
            </w:pPr>
            <w:r>
              <w:rPr>
                <w:szCs w:val="20"/>
              </w:rPr>
              <w:t>gemandateerde</w:t>
            </w:r>
          </w:p>
        </w:tc>
        <w:tc>
          <w:tcPr>
            <w:tcW w:w="7231" w:type="dxa"/>
            <w:gridSpan w:val="20"/>
            <w:tcBorders>
              <w:top w:val="nil"/>
              <w:left w:val="nil"/>
              <w:bottom w:val="dotted" w:sz="6" w:space="0" w:color="auto"/>
              <w:right w:val="nil"/>
            </w:tcBorders>
            <w:shd w:val="clear" w:color="auto" w:fill="auto"/>
          </w:tcPr>
          <w:p w14:paraId="34A3ED4C" w14:textId="05D659D8" w:rsidR="00D54643" w:rsidRPr="003D114E" w:rsidRDefault="00D54643" w:rsidP="00D546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54643" w:rsidRPr="007C17C1" w14:paraId="224586A5" w14:textId="77777777" w:rsidTr="000A76D1">
        <w:trPr>
          <w:trHeight w:val="340"/>
        </w:trPr>
        <w:tc>
          <w:tcPr>
            <w:tcW w:w="395" w:type="dxa"/>
            <w:gridSpan w:val="2"/>
            <w:tcBorders>
              <w:top w:val="nil"/>
              <w:left w:val="nil"/>
              <w:bottom w:val="nil"/>
              <w:right w:val="nil"/>
            </w:tcBorders>
            <w:shd w:val="clear" w:color="auto" w:fill="auto"/>
          </w:tcPr>
          <w:p w14:paraId="556AFBE5" w14:textId="77777777" w:rsidR="00D54643" w:rsidRPr="007C17C1" w:rsidRDefault="00D54643" w:rsidP="00010478">
            <w:pPr>
              <w:jc w:val="right"/>
              <w:rPr>
                <w:bCs/>
                <w:szCs w:val="20"/>
              </w:rPr>
            </w:pPr>
          </w:p>
        </w:tc>
        <w:tc>
          <w:tcPr>
            <w:tcW w:w="2637" w:type="dxa"/>
            <w:gridSpan w:val="7"/>
            <w:tcBorders>
              <w:top w:val="nil"/>
              <w:left w:val="nil"/>
              <w:bottom w:val="nil"/>
              <w:right w:val="nil"/>
            </w:tcBorders>
            <w:shd w:val="clear" w:color="auto" w:fill="auto"/>
          </w:tcPr>
          <w:p w14:paraId="044E5DDB" w14:textId="77777777" w:rsidR="00D54643" w:rsidRPr="007C17C1" w:rsidRDefault="00D54643" w:rsidP="00010478">
            <w:pPr>
              <w:jc w:val="right"/>
              <w:rPr>
                <w:bCs/>
                <w:szCs w:val="20"/>
              </w:rPr>
            </w:pPr>
            <w:r w:rsidRPr="007C17C1">
              <w:rPr>
                <w:szCs w:val="20"/>
              </w:rPr>
              <w:t>rijksregisternummer</w:t>
            </w:r>
          </w:p>
        </w:tc>
        <w:tc>
          <w:tcPr>
            <w:tcW w:w="851" w:type="dxa"/>
            <w:gridSpan w:val="6"/>
            <w:tcBorders>
              <w:top w:val="nil"/>
              <w:left w:val="nil"/>
              <w:bottom w:val="nil"/>
              <w:right w:val="nil"/>
            </w:tcBorders>
          </w:tcPr>
          <w:p w14:paraId="4D734FFB" w14:textId="77777777" w:rsidR="00D54643" w:rsidRPr="007C17C1" w:rsidRDefault="00D54643" w:rsidP="00010478">
            <w:pPr>
              <w:jc w:val="center"/>
              <w:rPr>
                <w:szCs w:val="20"/>
              </w:rPr>
            </w:pPr>
            <w:r w:rsidRPr="007C17C1">
              <w:rPr>
                <w:szCs w:val="20"/>
              </w:rPr>
              <w:fldChar w:fldCharType="begin">
                <w:ffData>
                  <w:name w:val="Text14"/>
                  <w:enabled/>
                  <w:calcOnExit w:val="0"/>
                  <w:textInput>
                    <w:type w:val="number"/>
                    <w:maxLength w:val="6"/>
                    <w:format w:val="0000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noProof/>
                <w:szCs w:val="20"/>
              </w:rPr>
              <w:t> </w:t>
            </w:r>
            <w:r w:rsidRPr="007C17C1">
              <w:rPr>
                <w:noProof/>
                <w:szCs w:val="20"/>
              </w:rPr>
              <w:t> </w:t>
            </w:r>
            <w:r w:rsidRPr="007C17C1">
              <w:rPr>
                <w:noProof/>
                <w:szCs w:val="20"/>
              </w:rPr>
              <w:t> </w:t>
            </w:r>
            <w:r w:rsidRPr="007C17C1">
              <w:rPr>
                <w:szCs w:val="20"/>
              </w:rPr>
              <w:fldChar w:fldCharType="end"/>
            </w:r>
          </w:p>
        </w:tc>
        <w:tc>
          <w:tcPr>
            <w:tcW w:w="141" w:type="dxa"/>
            <w:tcBorders>
              <w:top w:val="nil"/>
              <w:left w:val="nil"/>
              <w:bottom w:val="nil"/>
              <w:right w:val="nil"/>
            </w:tcBorders>
          </w:tcPr>
          <w:p w14:paraId="5BD03D94" w14:textId="77777777" w:rsidR="00D54643" w:rsidRPr="007C17C1" w:rsidRDefault="00D54643" w:rsidP="00010478">
            <w:pPr>
              <w:jc w:val="center"/>
              <w:rPr>
                <w:szCs w:val="20"/>
              </w:rPr>
            </w:pPr>
          </w:p>
        </w:tc>
        <w:tc>
          <w:tcPr>
            <w:tcW w:w="567" w:type="dxa"/>
            <w:gridSpan w:val="3"/>
            <w:tcBorders>
              <w:top w:val="nil"/>
              <w:left w:val="nil"/>
              <w:bottom w:val="nil"/>
              <w:right w:val="nil"/>
            </w:tcBorders>
          </w:tcPr>
          <w:p w14:paraId="5ED73819" w14:textId="77777777" w:rsidR="00D54643" w:rsidRPr="007C17C1" w:rsidRDefault="00D54643" w:rsidP="00010478">
            <w:pPr>
              <w:jc w:val="center"/>
              <w:rPr>
                <w:szCs w:val="20"/>
              </w:rPr>
            </w:pPr>
            <w:r w:rsidRPr="007C17C1">
              <w:rPr>
                <w:szCs w:val="20"/>
              </w:rPr>
              <w:fldChar w:fldCharType="begin">
                <w:ffData>
                  <w:name w:val="Text219"/>
                  <w:enabled/>
                  <w:calcOnExit w:val="0"/>
                  <w:textInput>
                    <w:type w:val="number"/>
                    <w:maxLength w:val="3"/>
                    <w:format w:val="0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noProof/>
                <w:szCs w:val="20"/>
              </w:rPr>
              <w:t> </w:t>
            </w:r>
            <w:r w:rsidRPr="007C17C1">
              <w:rPr>
                <w:szCs w:val="20"/>
              </w:rPr>
              <w:fldChar w:fldCharType="end"/>
            </w:r>
          </w:p>
        </w:tc>
        <w:tc>
          <w:tcPr>
            <w:tcW w:w="142" w:type="dxa"/>
            <w:tcBorders>
              <w:top w:val="nil"/>
              <w:left w:val="nil"/>
              <w:bottom w:val="nil"/>
              <w:right w:val="nil"/>
            </w:tcBorders>
          </w:tcPr>
          <w:p w14:paraId="018FEF0D" w14:textId="77777777" w:rsidR="00D54643" w:rsidRPr="007C17C1" w:rsidRDefault="00D54643" w:rsidP="00010478">
            <w:pPr>
              <w:jc w:val="center"/>
              <w:rPr>
                <w:szCs w:val="20"/>
              </w:rPr>
            </w:pPr>
          </w:p>
        </w:tc>
        <w:tc>
          <w:tcPr>
            <w:tcW w:w="425" w:type="dxa"/>
            <w:gridSpan w:val="2"/>
            <w:tcBorders>
              <w:top w:val="nil"/>
              <w:left w:val="nil"/>
              <w:bottom w:val="nil"/>
              <w:right w:val="nil"/>
            </w:tcBorders>
          </w:tcPr>
          <w:p w14:paraId="09D282A5" w14:textId="77777777" w:rsidR="00D54643" w:rsidRPr="007C17C1" w:rsidRDefault="00D54643" w:rsidP="00010478">
            <w:pPr>
              <w:jc w:val="center"/>
              <w:rPr>
                <w:szCs w:val="20"/>
              </w:rPr>
            </w:pPr>
            <w:r w:rsidRPr="007C17C1">
              <w:rPr>
                <w:szCs w:val="20"/>
              </w:rPr>
              <w:fldChar w:fldCharType="begin">
                <w:ffData>
                  <w:name w:val="Text218"/>
                  <w:enabled/>
                  <w:calcOnExit w:val="0"/>
                  <w:textInput>
                    <w:type w:val="number"/>
                    <w:maxLength w:val="2"/>
                    <w:format w:val="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szCs w:val="20"/>
              </w:rPr>
              <w:fldChar w:fldCharType="end"/>
            </w:r>
          </w:p>
        </w:tc>
        <w:tc>
          <w:tcPr>
            <w:tcW w:w="5105" w:type="dxa"/>
            <w:gridSpan w:val="7"/>
            <w:tcBorders>
              <w:top w:val="nil"/>
              <w:left w:val="nil"/>
              <w:bottom w:val="nil"/>
              <w:right w:val="nil"/>
            </w:tcBorders>
          </w:tcPr>
          <w:p w14:paraId="6BEA9AE7" w14:textId="77777777" w:rsidR="00D54643" w:rsidRPr="007C17C1" w:rsidRDefault="00D54643" w:rsidP="00010478">
            <w:pPr>
              <w:rPr>
                <w:szCs w:val="20"/>
              </w:rPr>
            </w:pPr>
          </w:p>
        </w:tc>
      </w:tr>
      <w:tr w:rsidR="00D54643" w:rsidRPr="003D114E" w14:paraId="45F6771A" w14:textId="77777777" w:rsidTr="000A76D1">
        <w:trPr>
          <w:trHeight w:val="340"/>
        </w:trPr>
        <w:tc>
          <w:tcPr>
            <w:tcW w:w="395" w:type="dxa"/>
            <w:gridSpan w:val="2"/>
            <w:tcBorders>
              <w:top w:val="nil"/>
              <w:left w:val="nil"/>
              <w:bottom w:val="nil"/>
              <w:right w:val="nil"/>
            </w:tcBorders>
            <w:shd w:val="clear" w:color="auto" w:fill="auto"/>
          </w:tcPr>
          <w:p w14:paraId="083AE876" w14:textId="77777777" w:rsidR="00D54643" w:rsidRPr="003D114E" w:rsidRDefault="00D54643" w:rsidP="0001047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56F4BE1F" w14:textId="41957B92" w:rsidR="00D54643" w:rsidRPr="003D114E" w:rsidRDefault="00D54643" w:rsidP="00010478">
            <w:pPr>
              <w:jc w:val="right"/>
              <w:rPr>
                <w:szCs w:val="20"/>
              </w:rPr>
            </w:pPr>
            <w:r>
              <w:rPr>
                <w:szCs w:val="20"/>
              </w:rPr>
              <w:t>hoedanigheid</w:t>
            </w:r>
          </w:p>
        </w:tc>
        <w:tc>
          <w:tcPr>
            <w:tcW w:w="7231" w:type="dxa"/>
            <w:gridSpan w:val="20"/>
            <w:tcBorders>
              <w:top w:val="nil"/>
              <w:left w:val="nil"/>
              <w:bottom w:val="dotted" w:sz="6" w:space="0" w:color="auto"/>
              <w:right w:val="nil"/>
            </w:tcBorders>
            <w:shd w:val="clear" w:color="auto" w:fill="auto"/>
          </w:tcPr>
          <w:p w14:paraId="062EA181" w14:textId="77777777" w:rsidR="00D54643" w:rsidRPr="003D114E" w:rsidRDefault="00D54643"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54643" w:rsidRPr="003D114E" w14:paraId="7CA0F219" w14:textId="77777777" w:rsidTr="000A76D1">
        <w:trPr>
          <w:trHeight w:val="340"/>
        </w:trPr>
        <w:tc>
          <w:tcPr>
            <w:tcW w:w="395" w:type="dxa"/>
            <w:gridSpan w:val="2"/>
            <w:tcBorders>
              <w:top w:val="nil"/>
              <w:left w:val="nil"/>
              <w:bottom w:val="nil"/>
              <w:right w:val="nil"/>
            </w:tcBorders>
            <w:shd w:val="clear" w:color="auto" w:fill="auto"/>
          </w:tcPr>
          <w:p w14:paraId="7CA0F216" w14:textId="77777777" w:rsidR="00D54643" w:rsidRPr="003D114E" w:rsidRDefault="00D54643" w:rsidP="00D54643">
            <w:pPr>
              <w:pStyle w:val="nummersvragen"/>
              <w:framePr w:hSpace="0" w:wrap="auto" w:vAnchor="margin" w:xAlign="left" w:yAlign="inline"/>
              <w:suppressOverlap w:val="0"/>
              <w:rPr>
                <w:rStyle w:val="Zwaar"/>
                <w:szCs w:val="20"/>
              </w:rPr>
            </w:pPr>
            <w:bookmarkStart w:id="2" w:name="_Hlk67579221"/>
          </w:p>
        </w:tc>
        <w:tc>
          <w:tcPr>
            <w:tcW w:w="2637" w:type="dxa"/>
            <w:gridSpan w:val="7"/>
            <w:tcBorders>
              <w:top w:val="nil"/>
              <w:left w:val="nil"/>
              <w:bottom w:val="nil"/>
              <w:right w:val="nil"/>
            </w:tcBorders>
            <w:shd w:val="clear" w:color="auto" w:fill="auto"/>
          </w:tcPr>
          <w:p w14:paraId="7CA0F217" w14:textId="3295F55A" w:rsidR="00D54643" w:rsidRPr="003D114E" w:rsidRDefault="00D54643" w:rsidP="00D54643">
            <w:pPr>
              <w:jc w:val="right"/>
              <w:rPr>
                <w:szCs w:val="20"/>
              </w:rPr>
            </w:pPr>
            <w:r>
              <w:rPr>
                <w:szCs w:val="20"/>
              </w:rPr>
              <w:t>telefoonnummer</w:t>
            </w:r>
          </w:p>
        </w:tc>
        <w:tc>
          <w:tcPr>
            <w:tcW w:w="7231" w:type="dxa"/>
            <w:gridSpan w:val="20"/>
            <w:tcBorders>
              <w:top w:val="nil"/>
              <w:left w:val="nil"/>
              <w:bottom w:val="dotted" w:sz="6" w:space="0" w:color="auto"/>
              <w:right w:val="nil"/>
            </w:tcBorders>
            <w:shd w:val="clear" w:color="auto" w:fill="auto"/>
          </w:tcPr>
          <w:p w14:paraId="7CA0F218" w14:textId="77777777" w:rsidR="00D54643" w:rsidRPr="003D114E" w:rsidRDefault="00D54643" w:rsidP="00D546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bookmarkEnd w:id="2"/>
      <w:tr w:rsidR="00D54643" w:rsidRPr="003D114E" w14:paraId="7CA0F21D" w14:textId="77777777" w:rsidTr="000A76D1">
        <w:trPr>
          <w:trHeight w:val="340"/>
        </w:trPr>
        <w:tc>
          <w:tcPr>
            <w:tcW w:w="395" w:type="dxa"/>
            <w:gridSpan w:val="2"/>
            <w:tcBorders>
              <w:top w:val="nil"/>
              <w:left w:val="nil"/>
              <w:bottom w:val="nil"/>
              <w:right w:val="nil"/>
            </w:tcBorders>
            <w:shd w:val="clear" w:color="auto" w:fill="auto"/>
          </w:tcPr>
          <w:p w14:paraId="7CA0F21A" w14:textId="77777777" w:rsidR="00D54643" w:rsidRPr="003D114E" w:rsidRDefault="00D54643" w:rsidP="00D54643">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1B" w14:textId="77777777" w:rsidR="00D54643" w:rsidRPr="003D114E" w:rsidRDefault="00D54643" w:rsidP="00D54643">
            <w:pPr>
              <w:jc w:val="right"/>
              <w:rPr>
                <w:szCs w:val="20"/>
              </w:rPr>
            </w:pPr>
            <w:r>
              <w:rPr>
                <w:szCs w:val="20"/>
              </w:rPr>
              <w:t>e-mailadres</w:t>
            </w:r>
          </w:p>
        </w:tc>
        <w:tc>
          <w:tcPr>
            <w:tcW w:w="7231" w:type="dxa"/>
            <w:gridSpan w:val="20"/>
            <w:tcBorders>
              <w:top w:val="nil"/>
              <w:left w:val="nil"/>
              <w:bottom w:val="dotted" w:sz="6" w:space="0" w:color="auto"/>
              <w:right w:val="nil"/>
            </w:tcBorders>
            <w:shd w:val="clear" w:color="auto" w:fill="auto"/>
          </w:tcPr>
          <w:p w14:paraId="7CA0F21C" w14:textId="77777777" w:rsidR="00D54643" w:rsidRPr="003D114E" w:rsidRDefault="00D54643" w:rsidP="00D5464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0B7E" w:rsidRPr="003D114E" w14:paraId="615DD186" w14:textId="77777777" w:rsidTr="000A76D1">
        <w:trPr>
          <w:trHeight w:val="340"/>
        </w:trPr>
        <w:tc>
          <w:tcPr>
            <w:tcW w:w="395" w:type="dxa"/>
            <w:gridSpan w:val="2"/>
            <w:tcBorders>
              <w:top w:val="nil"/>
              <w:left w:val="nil"/>
              <w:bottom w:val="nil"/>
              <w:right w:val="nil"/>
            </w:tcBorders>
            <w:shd w:val="clear" w:color="auto" w:fill="auto"/>
          </w:tcPr>
          <w:p w14:paraId="6F81E3FC"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65142099" w14:textId="6D47B436" w:rsidR="00180B7E" w:rsidRPr="003D114E" w:rsidRDefault="00180B7E" w:rsidP="00180B7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9069C">
              <w:rPr>
                <w:rStyle w:val="Zwaar"/>
                <w:b w:val="0"/>
                <w:bCs w:val="0"/>
              </w:rPr>
            </w:r>
            <w:r w:rsidR="0019069C">
              <w:rPr>
                <w:rStyle w:val="Zwaar"/>
                <w:b w:val="0"/>
                <w:bCs w:val="0"/>
              </w:rPr>
              <w:fldChar w:fldCharType="separate"/>
            </w:r>
            <w:r w:rsidRPr="003D114E">
              <w:rPr>
                <w:rStyle w:val="Zwaar"/>
                <w:b w:val="0"/>
                <w:bCs w:val="0"/>
              </w:rPr>
              <w:fldChar w:fldCharType="end"/>
            </w:r>
          </w:p>
        </w:tc>
        <w:tc>
          <w:tcPr>
            <w:tcW w:w="9585" w:type="dxa"/>
            <w:gridSpan w:val="26"/>
            <w:tcBorders>
              <w:top w:val="nil"/>
              <w:left w:val="nil"/>
              <w:bottom w:val="nil"/>
              <w:right w:val="nil"/>
            </w:tcBorders>
            <w:shd w:val="clear" w:color="auto" w:fill="auto"/>
          </w:tcPr>
          <w:p w14:paraId="72D96257" w14:textId="77777777" w:rsidR="00180B7E" w:rsidRPr="003D114E" w:rsidRDefault="00180B7E" w:rsidP="00180B7E">
            <w:pPr>
              <w:rPr>
                <w:rStyle w:val="Zwaar"/>
                <w:szCs w:val="20"/>
              </w:rPr>
            </w:pPr>
            <w:r>
              <w:rPr>
                <w:szCs w:val="20"/>
              </w:rPr>
              <w:t>natuurlijk persoon</w:t>
            </w:r>
            <w:r w:rsidRPr="003D114E">
              <w:rPr>
                <w:szCs w:val="20"/>
              </w:rPr>
              <w:t xml:space="preserve">. </w:t>
            </w:r>
            <w:r>
              <w:rPr>
                <w:rStyle w:val="Zwaar"/>
                <w:szCs w:val="20"/>
              </w:rPr>
              <w:t>Vul hieronder uw persoonlijke gegevens in.</w:t>
            </w:r>
          </w:p>
          <w:p w14:paraId="503376B5" w14:textId="189EA502" w:rsidR="00180B7E" w:rsidRDefault="00180B7E" w:rsidP="00180B7E">
            <w:pPr>
              <w:rPr>
                <w:szCs w:val="20"/>
              </w:rPr>
            </w:pPr>
            <w:r>
              <w:rPr>
                <w:rStyle w:val="Nadruk"/>
                <w:szCs w:val="20"/>
              </w:rPr>
              <w:t>Uw rijksregisternummer vindt u op de achterkant van uw identiteitskaart</w:t>
            </w:r>
            <w:r w:rsidRPr="003D114E">
              <w:rPr>
                <w:rStyle w:val="Nadruk"/>
                <w:szCs w:val="20"/>
              </w:rPr>
              <w:t>.</w:t>
            </w:r>
          </w:p>
        </w:tc>
      </w:tr>
      <w:tr w:rsidR="00180B7E" w:rsidRPr="003D114E" w14:paraId="7CA0F22F" w14:textId="77777777" w:rsidTr="000A76D1">
        <w:trPr>
          <w:trHeight w:val="340"/>
        </w:trPr>
        <w:tc>
          <w:tcPr>
            <w:tcW w:w="395" w:type="dxa"/>
            <w:gridSpan w:val="2"/>
            <w:tcBorders>
              <w:top w:val="nil"/>
              <w:left w:val="nil"/>
              <w:bottom w:val="nil"/>
              <w:right w:val="nil"/>
            </w:tcBorders>
            <w:shd w:val="clear" w:color="auto" w:fill="auto"/>
          </w:tcPr>
          <w:p w14:paraId="7CA0F22C"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2D" w14:textId="126EBD0A" w:rsidR="00180B7E" w:rsidRPr="003D114E" w:rsidRDefault="007C17C1" w:rsidP="00180B7E">
            <w:pPr>
              <w:jc w:val="right"/>
              <w:rPr>
                <w:szCs w:val="20"/>
              </w:rPr>
            </w:pPr>
            <w:r>
              <w:rPr>
                <w:szCs w:val="20"/>
              </w:rPr>
              <w:t>voor- en achternaam</w:t>
            </w:r>
          </w:p>
        </w:tc>
        <w:tc>
          <w:tcPr>
            <w:tcW w:w="7231" w:type="dxa"/>
            <w:gridSpan w:val="20"/>
            <w:tcBorders>
              <w:top w:val="nil"/>
              <w:left w:val="nil"/>
              <w:bottom w:val="dotted" w:sz="6" w:space="0" w:color="auto"/>
              <w:right w:val="nil"/>
            </w:tcBorders>
            <w:shd w:val="clear" w:color="auto" w:fill="auto"/>
          </w:tcPr>
          <w:p w14:paraId="7CA0F22E"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0B7E" w:rsidRPr="003D114E" w14:paraId="7CA0F233" w14:textId="77777777" w:rsidTr="000A76D1">
        <w:trPr>
          <w:trHeight w:val="340"/>
        </w:trPr>
        <w:tc>
          <w:tcPr>
            <w:tcW w:w="395" w:type="dxa"/>
            <w:gridSpan w:val="2"/>
            <w:tcBorders>
              <w:top w:val="nil"/>
              <w:left w:val="nil"/>
              <w:bottom w:val="nil"/>
              <w:right w:val="nil"/>
            </w:tcBorders>
            <w:shd w:val="clear" w:color="auto" w:fill="auto"/>
          </w:tcPr>
          <w:p w14:paraId="7CA0F230"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31" w14:textId="59793722" w:rsidR="00180B7E" w:rsidRPr="003D114E" w:rsidRDefault="007C17C1" w:rsidP="00180B7E">
            <w:pPr>
              <w:jc w:val="right"/>
              <w:rPr>
                <w:szCs w:val="20"/>
              </w:rPr>
            </w:pPr>
            <w:r>
              <w:rPr>
                <w:szCs w:val="20"/>
              </w:rPr>
              <w:t>straat en nummer</w:t>
            </w:r>
          </w:p>
        </w:tc>
        <w:tc>
          <w:tcPr>
            <w:tcW w:w="7231" w:type="dxa"/>
            <w:gridSpan w:val="20"/>
            <w:tcBorders>
              <w:top w:val="nil"/>
              <w:left w:val="nil"/>
              <w:bottom w:val="dotted" w:sz="6" w:space="0" w:color="auto"/>
              <w:right w:val="nil"/>
            </w:tcBorders>
            <w:shd w:val="clear" w:color="auto" w:fill="auto"/>
          </w:tcPr>
          <w:p w14:paraId="7CA0F232"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0B7E" w:rsidRPr="003D114E" w14:paraId="7CA0F23B" w14:textId="77777777" w:rsidTr="000A76D1">
        <w:trPr>
          <w:trHeight w:val="340"/>
        </w:trPr>
        <w:tc>
          <w:tcPr>
            <w:tcW w:w="395" w:type="dxa"/>
            <w:gridSpan w:val="2"/>
            <w:tcBorders>
              <w:top w:val="nil"/>
              <w:left w:val="nil"/>
              <w:bottom w:val="nil"/>
              <w:right w:val="nil"/>
            </w:tcBorders>
            <w:shd w:val="clear" w:color="auto" w:fill="auto"/>
          </w:tcPr>
          <w:p w14:paraId="7CA0F238"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39" w14:textId="264D501F" w:rsidR="00180B7E" w:rsidRPr="003D114E" w:rsidRDefault="007C17C1" w:rsidP="00180B7E">
            <w:pPr>
              <w:jc w:val="right"/>
              <w:rPr>
                <w:szCs w:val="20"/>
              </w:rPr>
            </w:pPr>
            <w:r>
              <w:rPr>
                <w:szCs w:val="20"/>
              </w:rPr>
              <w:t>postnummer en gemeente</w:t>
            </w:r>
          </w:p>
        </w:tc>
        <w:tc>
          <w:tcPr>
            <w:tcW w:w="7231" w:type="dxa"/>
            <w:gridSpan w:val="20"/>
            <w:tcBorders>
              <w:top w:val="nil"/>
              <w:left w:val="nil"/>
              <w:bottom w:val="dotted" w:sz="6" w:space="0" w:color="auto"/>
              <w:right w:val="nil"/>
            </w:tcBorders>
            <w:shd w:val="clear" w:color="auto" w:fill="auto"/>
          </w:tcPr>
          <w:p w14:paraId="7CA0F23A"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40E4D" w:rsidRPr="007C17C1" w14:paraId="51CB58FA" w14:textId="77777777" w:rsidTr="000A76D1">
        <w:trPr>
          <w:trHeight w:val="340"/>
        </w:trPr>
        <w:tc>
          <w:tcPr>
            <w:tcW w:w="395" w:type="dxa"/>
            <w:gridSpan w:val="2"/>
            <w:tcBorders>
              <w:top w:val="nil"/>
              <w:left w:val="nil"/>
              <w:bottom w:val="nil"/>
              <w:right w:val="nil"/>
            </w:tcBorders>
            <w:shd w:val="clear" w:color="auto" w:fill="auto"/>
          </w:tcPr>
          <w:p w14:paraId="7280CB43" w14:textId="77777777" w:rsidR="00E40E4D" w:rsidRPr="007C17C1" w:rsidRDefault="00E40E4D" w:rsidP="00010478">
            <w:pPr>
              <w:jc w:val="right"/>
              <w:rPr>
                <w:bCs/>
                <w:szCs w:val="20"/>
              </w:rPr>
            </w:pPr>
          </w:p>
        </w:tc>
        <w:tc>
          <w:tcPr>
            <w:tcW w:w="2637" w:type="dxa"/>
            <w:gridSpan w:val="7"/>
            <w:tcBorders>
              <w:top w:val="nil"/>
              <w:left w:val="nil"/>
              <w:bottom w:val="nil"/>
              <w:right w:val="nil"/>
            </w:tcBorders>
            <w:shd w:val="clear" w:color="auto" w:fill="auto"/>
          </w:tcPr>
          <w:p w14:paraId="5202BCF4" w14:textId="77777777" w:rsidR="00E40E4D" w:rsidRPr="007C17C1" w:rsidRDefault="00E40E4D" w:rsidP="00010478">
            <w:pPr>
              <w:jc w:val="right"/>
              <w:rPr>
                <w:bCs/>
                <w:szCs w:val="20"/>
              </w:rPr>
            </w:pPr>
            <w:r w:rsidRPr="007C17C1">
              <w:rPr>
                <w:szCs w:val="20"/>
              </w:rPr>
              <w:t>rijksregisternummer</w:t>
            </w:r>
          </w:p>
        </w:tc>
        <w:tc>
          <w:tcPr>
            <w:tcW w:w="851" w:type="dxa"/>
            <w:gridSpan w:val="6"/>
            <w:tcBorders>
              <w:top w:val="nil"/>
              <w:left w:val="nil"/>
              <w:bottom w:val="nil"/>
              <w:right w:val="nil"/>
            </w:tcBorders>
          </w:tcPr>
          <w:p w14:paraId="4E17C0F8" w14:textId="77777777" w:rsidR="00E40E4D" w:rsidRPr="007C17C1" w:rsidRDefault="00E40E4D" w:rsidP="00010478">
            <w:pPr>
              <w:jc w:val="center"/>
              <w:rPr>
                <w:szCs w:val="20"/>
              </w:rPr>
            </w:pPr>
            <w:r w:rsidRPr="007C17C1">
              <w:rPr>
                <w:szCs w:val="20"/>
              </w:rPr>
              <w:fldChar w:fldCharType="begin">
                <w:ffData>
                  <w:name w:val="Text14"/>
                  <w:enabled/>
                  <w:calcOnExit w:val="0"/>
                  <w:textInput>
                    <w:type w:val="number"/>
                    <w:maxLength w:val="6"/>
                    <w:format w:val="0000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noProof/>
                <w:szCs w:val="20"/>
              </w:rPr>
              <w:t> </w:t>
            </w:r>
            <w:r w:rsidRPr="007C17C1">
              <w:rPr>
                <w:noProof/>
                <w:szCs w:val="20"/>
              </w:rPr>
              <w:t> </w:t>
            </w:r>
            <w:r w:rsidRPr="007C17C1">
              <w:rPr>
                <w:noProof/>
                <w:szCs w:val="20"/>
              </w:rPr>
              <w:t> </w:t>
            </w:r>
            <w:r w:rsidRPr="007C17C1">
              <w:rPr>
                <w:szCs w:val="20"/>
              </w:rPr>
              <w:fldChar w:fldCharType="end"/>
            </w:r>
          </w:p>
        </w:tc>
        <w:tc>
          <w:tcPr>
            <w:tcW w:w="141" w:type="dxa"/>
            <w:tcBorders>
              <w:top w:val="nil"/>
              <w:left w:val="nil"/>
              <w:bottom w:val="nil"/>
              <w:right w:val="nil"/>
            </w:tcBorders>
          </w:tcPr>
          <w:p w14:paraId="0052CC41" w14:textId="77777777" w:rsidR="00E40E4D" w:rsidRPr="007C17C1" w:rsidRDefault="00E40E4D" w:rsidP="00010478">
            <w:pPr>
              <w:jc w:val="center"/>
              <w:rPr>
                <w:szCs w:val="20"/>
              </w:rPr>
            </w:pPr>
          </w:p>
        </w:tc>
        <w:tc>
          <w:tcPr>
            <w:tcW w:w="567" w:type="dxa"/>
            <w:gridSpan w:val="3"/>
            <w:tcBorders>
              <w:top w:val="nil"/>
              <w:left w:val="nil"/>
              <w:bottom w:val="nil"/>
              <w:right w:val="nil"/>
            </w:tcBorders>
          </w:tcPr>
          <w:p w14:paraId="03728B25" w14:textId="77777777" w:rsidR="00E40E4D" w:rsidRPr="007C17C1" w:rsidRDefault="00E40E4D" w:rsidP="00010478">
            <w:pPr>
              <w:jc w:val="center"/>
              <w:rPr>
                <w:szCs w:val="20"/>
              </w:rPr>
            </w:pPr>
            <w:r w:rsidRPr="007C17C1">
              <w:rPr>
                <w:szCs w:val="20"/>
              </w:rPr>
              <w:fldChar w:fldCharType="begin">
                <w:ffData>
                  <w:name w:val="Text219"/>
                  <w:enabled/>
                  <w:calcOnExit w:val="0"/>
                  <w:textInput>
                    <w:type w:val="number"/>
                    <w:maxLength w:val="3"/>
                    <w:format w:val="0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noProof/>
                <w:szCs w:val="20"/>
              </w:rPr>
              <w:t> </w:t>
            </w:r>
            <w:r w:rsidRPr="007C17C1">
              <w:rPr>
                <w:szCs w:val="20"/>
              </w:rPr>
              <w:fldChar w:fldCharType="end"/>
            </w:r>
          </w:p>
        </w:tc>
        <w:tc>
          <w:tcPr>
            <w:tcW w:w="142" w:type="dxa"/>
            <w:tcBorders>
              <w:top w:val="nil"/>
              <w:left w:val="nil"/>
              <w:bottom w:val="nil"/>
              <w:right w:val="nil"/>
            </w:tcBorders>
          </w:tcPr>
          <w:p w14:paraId="5C50C064" w14:textId="77777777" w:rsidR="00E40E4D" w:rsidRPr="007C17C1" w:rsidRDefault="00E40E4D" w:rsidP="00010478">
            <w:pPr>
              <w:jc w:val="center"/>
              <w:rPr>
                <w:szCs w:val="20"/>
              </w:rPr>
            </w:pPr>
          </w:p>
        </w:tc>
        <w:tc>
          <w:tcPr>
            <w:tcW w:w="425" w:type="dxa"/>
            <w:gridSpan w:val="2"/>
            <w:tcBorders>
              <w:top w:val="nil"/>
              <w:left w:val="nil"/>
              <w:bottom w:val="nil"/>
              <w:right w:val="nil"/>
            </w:tcBorders>
          </w:tcPr>
          <w:p w14:paraId="20F19C26" w14:textId="77777777" w:rsidR="00E40E4D" w:rsidRPr="007C17C1" w:rsidRDefault="00E40E4D" w:rsidP="00010478">
            <w:pPr>
              <w:jc w:val="center"/>
              <w:rPr>
                <w:szCs w:val="20"/>
              </w:rPr>
            </w:pPr>
            <w:r w:rsidRPr="007C17C1">
              <w:rPr>
                <w:szCs w:val="20"/>
              </w:rPr>
              <w:fldChar w:fldCharType="begin">
                <w:ffData>
                  <w:name w:val="Text218"/>
                  <w:enabled/>
                  <w:calcOnExit w:val="0"/>
                  <w:textInput>
                    <w:type w:val="number"/>
                    <w:maxLength w:val="2"/>
                    <w:format w:val="00"/>
                  </w:textInput>
                </w:ffData>
              </w:fldChar>
            </w:r>
            <w:r w:rsidRPr="007C17C1">
              <w:rPr>
                <w:szCs w:val="20"/>
              </w:rPr>
              <w:instrText xml:space="preserve"> FORMTEXT </w:instrText>
            </w:r>
            <w:r w:rsidRPr="007C17C1">
              <w:rPr>
                <w:szCs w:val="20"/>
              </w:rPr>
            </w:r>
            <w:r w:rsidRPr="007C17C1">
              <w:rPr>
                <w:szCs w:val="20"/>
              </w:rPr>
              <w:fldChar w:fldCharType="separate"/>
            </w:r>
            <w:r w:rsidRPr="007C17C1">
              <w:rPr>
                <w:noProof/>
                <w:szCs w:val="20"/>
              </w:rPr>
              <w:t> </w:t>
            </w:r>
            <w:r w:rsidRPr="007C17C1">
              <w:rPr>
                <w:noProof/>
                <w:szCs w:val="20"/>
              </w:rPr>
              <w:t> </w:t>
            </w:r>
            <w:r w:rsidRPr="007C17C1">
              <w:rPr>
                <w:szCs w:val="20"/>
              </w:rPr>
              <w:fldChar w:fldCharType="end"/>
            </w:r>
          </w:p>
        </w:tc>
        <w:tc>
          <w:tcPr>
            <w:tcW w:w="5105" w:type="dxa"/>
            <w:gridSpan w:val="7"/>
            <w:tcBorders>
              <w:top w:val="nil"/>
              <w:left w:val="nil"/>
              <w:bottom w:val="nil"/>
              <w:right w:val="nil"/>
            </w:tcBorders>
          </w:tcPr>
          <w:p w14:paraId="70002D00" w14:textId="77777777" w:rsidR="00E40E4D" w:rsidRPr="007C17C1" w:rsidRDefault="00E40E4D" w:rsidP="00010478">
            <w:pPr>
              <w:rPr>
                <w:szCs w:val="20"/>
              </w:rPr>
            </w:pPr>
          </w:p>
        </w:tc>
      </w:tr>
      <w:tr w:rsidR="00180B7E" w:rsidRPr="003D114E" w14:paraId="7CA0F247" w14:textId="77777777" w:rsidTr="000A76D1">
        <w:trPr>
          <w:trHeight w:val="340"/>
        </w:trPr>
        <w:tc>
          <w:tcPr>
            <w:tcW w:w="395" w:type="dxa"/>
            <w:gridSpan w:val="2"/>
            <w:tcBorders>
              <w:top w:val="nil"/>
              <w:left w:val="nil"/>
              <w:bottom w:val="nil"/>
              <w:right w:val="nil"/>
            </w:tcBorders>
            <w:shd w:val="clear" w:color="auto" w:fill="auto"/>
          </w:tcPr>
          <w:p w14:paraId="7CA0F244"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45" w14:textId="77777777" w:rsidR="00180B7E" w:rsidRPr="003D114E" w:rsidRDefault="00180B7E" w:rsidP="00180B7E">
            <w:pPr>
              <w:jc w:val="right"/>
              <w:rPr>
                <w:szCs w:val="20"/>
              </w:rPr>
            </w:pPr>
            <w:r>
              <w:rPr>
                <w:szCs w:val="20"/>
              </w:rPr>
              <w:t>telefoonnummer</w:t>
            </w:r>
          </w:p>
        </w:tc>
        <w:tc>
          <w:tcPr>
            <w:tcW w:w="7231" w:type="dxa"/>
            <w:gridSpan w:val="20"/>
            <w:tcBorders>
              <w:top w:val="nil"/>
              <w:left w:val="nil"/>
              <w:bottom w:val="dotted" w:sz="6" w:space="0" w:color="auto"/>
              <w:right w:val="nil"/>
            </w:tcBorders>
            <w:shd w:val="clear" w:color="auto" w:fill="auto"/>
          </w:tcPr>
          <w:p w14:paraId="7CA0F246"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0B7E" w:rsidRPr="003D114E" w14:paraId="7CA0F24B" w14:textId="77777777" w:rsidTr="000A76D1">
        <w:trPr>
          <w:trHeight w:val="340"/>
        </w:trPr>
        <w:tc>
          <w:tcPr>
            <w:tcW w:w="395" w:type="dxa"/>
            <w:gridSpan w:val="2"/>
            <w:tcBorders>
              <w:top w:val="nil"/>
              <w:left w:val="nil"/>
              <w:bottom w:val="nil"/>
              <w:right w:val="nil"/>
            </w:tcBorders>
            <w:shd w:val="clear" w:color="auto" w:fill="auto"/>
          </w:tcPr>
          <w:p w14:paraId="7CA0F248"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49" w14:textId="77777777" w:rsidR="00180B7E" w:rsidRPr="003D114E" w:rsidRDefault="00180B7E" w:rsidP="00180B7E">
            <w:pPr>
              <w:jc w:val="right"/>
              <w:rPr>
                <w:szCs w:val="20"/>
              </w:rPr>
            </w:pPr>
            <w:r>
              <w:rPr>
                <w:szCs w:val="20"/>
              </w:rPr>
              <w:t>e-mailadres</w:t>
            </w:r>
          </w:p>
        </w:tc>
        <w:tc>
          <w:tcPr>
            <w:tcW w:w="7231" w:type="dxa"/>
            <w:gridSpan w:val="20"/>
            <w:tcBorders>
              <w:top w:val="nil"/>
              <w:left w:val="nil"/>
              <w:bottom w:val="dotted" w:sz="6" w:space="0" w:color="auto"/>
              <w:right w:val="nil"/>
            </w:tcBorders>
            <w:shd w:val="clear" w:color="auto" w:fill="auto"/>
          </w:tcPr>
          <w:p w14:paraId="7CA0F24A"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578C" w:rsidRPr="0001578C" w14:paraId="395AC2C9" w14:textId="77777777" w:rsidTr="00010478">
        <w:trPr>
          <w:trHeight w:hRule="exact" w:val="340"/>
        </w:trPr>
        <w:tc>
          <w:tcPr>
            <w:tcW w:w="10263" w:type="dxa"/>
            <w:gridSpan w:val="29"/>
            <w:tcBorders>
              <w:top w:val="nil"/>
              <w:left w:val="nil"/>
              <w:bottom w:val="nil"/>
              <w:right w:val="nil"/>
            </w:tcBorders>
            <w:shd w:val="clear" w:color="auto" w:fill="auto"/>
          </w:tcPr>
          <w:p w14:paraId="0078E7A1" w14:textId="77777777" w:rsidR="0001578C" w:rsidRPr="0001578C" w:rsidRDefault="0001578C" w:rsidP="0001578C">
            <w:pPr>
              <w:keepNext/>
              <w:keepLines/>
              <w:spacing w:before="320"/>
              <w:outlineLvl w:val="0"/>
              <w:rPr>
                <w:rFonts w:eastAsiaTheme="majorEastAsia" w:cstheme="majorBidi"/>
                <w:b/>
                <w:bCs/>
                <w:color w:val="FFFFFF" w:themeColor="background1"/>
                <w:sz w:val="24"/>
                <w:szCs w:val="28"/>
              </w:rPr>
            </w:pPr>
            <w:bookmarkStart w:id="3" w:name="_Hlk67649620"/>
          </w:p>
        </w:tc>
      </w:tr>
      <w:tr w:rsidR="0001578C" w:rsidRPr="0001578C" w14:paraId="7DA4B4FA" w14:textId="77777777" w:rsidTr="000A76D1">
        <w:trPr>
          <w:trHeight w:hRule="exact" w:val="397"/>
        </w:trPr>
        <w:tc>
          <w:tcPr>
            <w:tcW w:w="395" w:type="dxa"/>
            <w:gridSpan w:val="2"/>
            <w:tcBorders>
              <w:top w:val="nil"/>
              <w:left w:val="nil"/>
              <w:bottom w:val="nil"/>
              <w:right w:val="nil"/>
            </w:tcBorders>
          </w:tcPr>
          <w:p w14:paraId="69EF74CE" w14:textId="77777777" w:rsidR="0001578C" w:rsidRPr="0001578C" w:rsidRDefault="0001578C" w:rsidP="0001578C">
            <w:pPr>
              <w:keepNext/>
              <w:keepLines/>
              <w:jc w:val="right"/>
              <w:outlineLvl w:val="0"/>
              <w:rPr>
                <w:rFonts w:eastAsiaTheme="majorEastAsia"/>
                <w:b/>
                <w:bCs/>
                <w:color w:val="auto"/>
                <w:sz w:val="24"/>
                <w:szCs w:val="28"/>
              </w:rPr>
            </w:pPr>
          </w:p>
        </w:tc>
        <w:tc>
          <w:tcPr>
            <w:tcW w:w="9868" w:type="dxa"/>
            <w:gridSpan w:val="27"/>
            <w:tcBorders>
              <w:top w:val="nil"/>
              <w:left w:val="nil"/>
              <w:bottom w:val="nil"/>
              <w:right w:val="nil"/>
            </w:tcBorders>
            <w:shd w:val="solid" w:color="7F7F7F" w:themeColor="text1" w:themeTint="80" w:fill="auto"/>
          </w:tcPr>
          <w:p w14:paraId="2260FBB3" w14:textId="15EA7B20" w:rsidR="0001578C" w:rsidRPr="0001578C" w:rsidRDefault="0001578C" w:rsidP="0001578C">
            <w:pPr>
              <w:keepNext/>
              <w:keepLines/>
              <w:ind w:left="29"/>
              <w:outlineLvl w:val="0"/>
              <w:rPr>
                <w:rFonts w:eastAsiaTheme="majorEastAsia"/>
                <w:b/>
                <w:bCs/>
                <w:color w:val="FFFFFF" w:themeColor="background1"/>
                <w:sz w:val="24"/>
                <w:szCs w:val="28"/>
              </w:rPr>
            </w:pPr>
            <w:r w:rsidRPr="0001578C">
              <w:rPr>
                <w:rFonts w:eastAsiaTheme="majorEastAsia"/>
                <w:b/>
                <w:bCs/>
                <w:color w:val="FFFFFF" w:themeColor="background1"/>
                <w:sz w:val="24"/>
                <w:szCs w:val="28"/>
              </w:rPr>
              <w:t>Gegevens van de</w:t>
            </w:r>
            <w:r w:rsidRPr="0001578C">
              <w:rPr>
                <w:rFonts w:eastAsiaTheme="majorEastAsia" w:cstheme="majorBidi"/>
                <w:b/>
                <w:bCs/>
                <w:color w:val="FFFFFF" w:themeColor="background1"/>
                <w:sz w:val="24"/>
                <w:szCs w:val="28"/>
              </w:rPr>
              <w:t xml:space="preserve"> </w:t>
            </w:r>
            <w:r>
              <w:rPr>
                <w:rFonts w:eastAsiaTheme="majorEastAsia"/>
                <w:b/>
                <w:bCs/>
                <w:color w:val="FFFFFF" w:themeColor="background1"/>
                <w:sz w:val="24"/>
                <w:szCs w:val="28"/>
              </w:rPr>
              <w:t>onroerende goederen</w:t>
            </w:r>
            <w:r w:rsidR="00371D07">
              <w:rPr>
                <w:rFonts w:eastAsiaTheme="majorEastAsia"/>
                <w:b/>
                <w:bCs/>
                <w:color w:val="FFFFFF" w:themeColor="background1"/>
                <w:sz w:val="24"/>
                <w:szCs w:val="28"/>
              </w:rPr>
              <w:t xml:space="preserve"> waarvoor vrijstelling gevraagd wordt</w:t>
            </w:r>
          </w:p>
        </w:tc>
      </w:tr>
      <w:tr w:rsidR="0001578C" w:rsidRPr="0001578C" w14:paraId="02796701" w14:textId="77777777" w:rsidTr="00010478">
        <w:trPr>
          <w:trHeight w:hRule="exact" w:val="113"/>
        </w:trPr>
        <w:tc>
          <w:tcPr>
            <w:tcW w:w="10263" w:type="dxa"/>
            <w:gridSpan w:val="29"/>
            <w:tcBorders>
              <w:top w:val="nil"/>
              <w:left w:val="nil"/>
              <w:bottom w:val="nil"/>
              <w:right w:val="nil"/>
            </w:tcBorders>
            <w:shd w:val="clear" w:color="auto" w:fill="auto"/>
          </w:tcPr>
          <w:p w14:paraId="32BFC871" w14:textId="77777777" w:rsidR="0001578C" w:rsidRPr="0001578C" w:rsidRDefault="0001578C" w:rsidP="0001578C">
            <w:pPr>
              <w:rPr>
                <w:color w:val="FFFFFF"/>
              </w:rPr>
            </w:pPr>
          </w:p>
        </w:tc>
      </w:tr>
      <w:bookmarkEnd w:id="3"/>
      <w:tr w:rsidR="0001578C" w:rsidRPr="003D114E" w14:paraId="7461BC67" w14:textId="77777777" w:rsidTr="000A76D1">
        <w:trPr>
          <w:trHeight w:val="340"/>
        </w:trPr>
        <w:tc>
          <w:tcPr>
            <w:tcW w:w="395" w:type="dxa"/>
            <w:gridSpan w:val="2"/>
            <w:tcBorders>
              <w:top w:val="nil"/>
              <w:left w:val="nil"/>
              <w:bottom w:val="nil"/>
              <w:right w:val="nil"/>
            </w:tcBorders>
            <w:shd w:val="clear" w:color="auto" w:fill="auto"/>
          </w:tcPr>
          <w:p w14:paraId="67F91312" w14:textId="788A1F5E" w:rsidR="0001578C" w:rsidRPr="003D114E" w:rsidRDefault="0001578C" w:rsidP="00010478">
            <w:pPr>
              <w:pStyle w:val="nummersvragen"/>
              <w:framePr w:hSpace="0" w:wrap="auto" w:vAnchor="margin" w:xAlign="left" w:yAlign="inline"/>
              <w:suppressOverlap w:val="0"/>
              <w:rPr>
                <w:szCs w:val="20"/>
              </w:rPr>
            </w:pPr>
            <w:r>
              <w:rPr>
                <w:szCs w:val="20"/>
              </w:rPr>
              <w:t>2</w:t>
            </w:r>
          </w:p>
        </w:tc>
        <w:tc>
          <w:tcPr>
            <w:tcW w:w="9868" w:type="dxa"/>
            <w:gridSpan w:val="27"/>
            <w:tcBorders>
              <w:top w:val="nil"/>
              <w:left w:val="nil"/>
              <w:bottom w:val="nil"/>
              <w:right w:val="nil"/>
            </w:tcBorders>
            <w:shd w:val="clear" w:color="auto" w:fill="auto"/>
          </w:tcPr>
          <w:p w14:paraId="595D891B" w14:textId="3E7A9928" w:rsidR="0001578C" w:rsidRDefault="0001578C" w:rsidP="00010478">
            <w:pPr>
              <w:ind w:left="29"/>
              <w:rPr>
                <w:rStyle w:val="Zwaar"/>
                <w:szCs w:val="20"/>
              </w:rPr>
            </w:pPr>
            <w:r>
              <w:rPr>
                <w:rStyle w:val="Zwaar"/>
                <w:szCs w:val="20"/>
              </w:rPr>
              <w:t xml:space="preserve">Vul de gegevens </w:t>
            </w:r>
            <w:r w:rsidRPr="0001578C">
              <w:rPr>
                <w:rStyle w:val="Zwaar"/>
                <w:szCs w:val="20"/>
              </w:rPr>
              <w:t xml:space="preserve">van </w:t>
            </w:r>
            <w:r>
              <w:rPr>
                <w:rStyle w:val="Zwaar"/>
                <w:szCs w:val="20"/>
              </w:rPr>
              <w:t>de</w:t>
            </w:r>
            <w:r w:rsidRPr="0001578C">
              <w:rPr>
                <w:rStyle w:val="Zwaar"/>
                <w:szCs w:val="20"/>
              </w:rPr>
              <w:t xml:space="preserve"> geschonken of overgedragen onroerend goed</w:t>
            </w:r>
            <w:r>
              <w:rPr>
                <w:rStyle w:val="Zwaar"/>
                <w:szCs w:val="20"/>
              </w:rPr>
              <w:t>eren in.</w:t>
            </w:r>
          </w:p>
        </w:tc>
      </w:tr>
      <w:tr w:rsidR="000B78CD" w:rsidRPr="003D114E" w14:paraId="79FF4853" w14:textId="77777777" w:rsidTr="00010478">
        <w:trPr>
          <w:trHeight w:hRule="exact" w:val="113"/>
        </w:trPr>
        <w:tc>
          <w:tcPr>
            <w:tcW w:w="10263" w:type="dxa"/>
            <w:gridSpan w:val="29"/>
            <w:tcBorders>
              <w:top w:val="nil"/>
              <w:left w:val="nil"/>
              <w:bottom w:val="nil"/>
              <w:right w:val="nil"/>
            </w:tcBorders>
            <w:shd w:val="clear" w:color="auto" w:fill="auto"/>
          </w:tcPr>
          <w:p w14:paraId="6F0DA852" w14:textId="77777777" w:rsidR="000B78CD" w:rsidRPr="003D114E" w:rsidRDefault="000B78CD" w:rsidP="00010478">
            <w:pPr>
              <w:rPr>
                <w:szCs w:val="20"/>
              </w:rPr>
            </w:pPr>
          </w:p>
        </w:tc>
      </w:tr>
      <w:tr w:rsidR="000B78CD" w:rsidRPr="003D114E" w14:paraId="3ED8E961" w14:textId="77777777" w:rsidTr="000A76D1">
        <w:trPr>
          <w:trHeight w:val="340"/>
        </w:trPr>
        <w:tc>
          <w:tcPr>
            <w:tcW w:w="395" w:type="dxa"/>
            <w:gridSpan w:val="2"/>
            <w:tcBorders>
              <w:top w:val="nil"/>
              <w:left w:val="nil"/>
              <w:bottom w:val="nil"/>
              <w:right w:val="nil"/>
            </w:tcBorders>
            <w:shd w:val="clear" w:color="auto" w:fill="auto"/>
          </w:tcPr>
          <w:p w14:paraId="51867FC7" w14:textId="77777777" w:rsidR="000B78CD" w:rsidRPr="003D114E" w:rsidRDefault="000B78CD" w:rsidP="00010478">
            <w:pPr>
              <w:pStyle w:val="nummersvragen"/>
              <w:framePr w:hSpace="0" w:wrap="auto" w:vAnchor="margin" w:xAlign="left" w:yAlign="inline"/>
              <w:suppressOverlap w:val="0"/>
              <w:rPr>
                <w:szCs w:val="20"/>
              </w:rPr>
            </w:pPr>
          </w:p>
        </w:tc>
        <w:tc>
          <w:tcPr>
            <w:tcW w:w="298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2FE0D73A" w14:textId="77777777" w:rsidR="000B78CD" w:rsidRPr="003D114E" w:rsidRDefault="000B78CD" w:rsidP="00010478">
            <w:pPr>
              <w:pStyle w:val="kolomhoofd"/>
              <w:framePr w:wrap="auto" w:xAlign="left"/>
              <w:pBdr>
                <w:top w:val="none" w:sz="0" w:space="0" w:color="auto"/>
                <w:bottom w:val="none" w:sz="0" w:space="0" w:color="auto"/>
              </w:pBdr>
              <w:rPr>
                <w:rStyle w:val="Zwaar"/>
                <w:rFonts w:cs="Calibri"/>
              </w:rPr>
            </w:pPr>
            <w:r>
              <w:rPr>
                <w:rFonts w:cs="Calibri"/>
              </w:rPr>
              <w:t>straat en nummer</w:t>
            </w:r>
          </w:p>
        </w:tc>
        <w:tc>
          <w:tcPr>
            <w:tcW w:w="134" w:type="dxa"/>
            <w:tcBorders>
              <w:top w:val="nil"/>
              <w:left w:val="nil"/>
              <w:bottom w:val="nil"/>
              <w:right w:val="nil"/>
            </w:tcBorders>
            <w:shd w:val="clear" w:color="auto" w:fill="auto"/>
          </w:tcPr>
          <w:p w14:paraId="5FAD8F0E" w14:textId="77777777" w:rsidR="000B78CD" w:rsidRPr="003D114E" w:rsidRDefault="000B78CD" w:rsidP="00010478">
            <w:pPr>
              <w:rPr>
                <w:szCs w:val="20"/>
              </w:rPr>
            </w:pPr>
          </w:p>
        </w:tc>
        <w:tc>
          <w:tcPr>
            <w:tcW w:w="3103"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2055F4C3" w14:textId="77777777" w:rsidR="000B78CD" w:rsidRPr="003D114E" w:rsidRDefault="000B78CD" w:rsidP="00010478">
            <w:pPr>
              <w:pStyle w:val="kolomhoofd"/>
              <w:framePr w:wrap="auto" w:xAlign="left"/>
              <w:pBdr>
                <w:top w:val="none" w:sz="0" w:space="0" w:color="auto"/>
                <w:bottom w:val="none" w:sz="0" w:space="0" w:color="auto"/>
              </w:pBdr>
              <w:rPr>
                <w:rStyle w:val="Zwaar"/>
                <w:rFonts w:cs="Calibri"/>
              </w:rPr>
            </w:pPr>
            <w:r>
              <w:rPr>
                <w:rFonts w:cs="Calibri"/>
              </w:rPr>
              <w:t>postnummer en gemeente</w:t>
            </w:r>
          </w:p>
        </w:tc>
        <w:tc>
          <w:tcPr>
            <w:tcW w:w="134" w:type="dxa"/>
            <w:tcBorders>
              <w:top w:val="nil"/>
              <w:left w:val="nil"/>
              <w:bottom w:val="nil"/>
              <w:right w:val="nil"/>
            </w:tcBorders>
            <w:shd w:val="clear" w:color="auto" w:fill="auto"/>
          </w:tcPr>
          <w:p w14:paraId="1C9BAD2A" w14:textId="77777777" w:rsidR="000B78CD" w:rsidRPr="003D114E" w:rsidRDefault="000B78CD" w:rsidP="00010478">
            <w:pPr>
              <w:rPr>
                <w:szCs w:val="20"/>
              </w:rPr>
            </w:pPr>
          </w:p>
        </w:tc>
        <w:tc>
          <w:tcPr>
            <w:tcW w:w="351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B4EF34F" w14:textId="77777777" w:rsidR="000B78CD" w:rsidRPr="003D114E" w:rsidRDefault="000B78CD" w:rsidP="00010478">
            <w:pPr>
              <w:pStyle w:val="kolomhoofd"/>
              <w:framePr w:wrap="auto" w:xAlign="left"/>
              <w:pBdr>
                <w:top w:val="none" w:sz="0" w:space="0" w:color="auto"/>
                <w:bottom w:val="none" w:sz="0" w:space="0" w:color="auto"/>
              </w:pBdr>
              <w:rPr>
                <w:rFonts w:cs="Calibri"/>
              </w:rPr>
            </w:pPr>
            <w:r>
              <w:rPr>
                <w:rFonts w:cs="Calibri"/>
              </w:rPr>
              <w:t>kadastrale afdeling, sectie, nummer</w:t>
            </w:r>
          </w:p>
        </w:tc>
      </w:tr>
      <w:tr w:rsidR="000B78CD" w:rsidRPr="003D114E" w14:paraId="6A904721" w14:textId="77777777" w:rsidTr="000A76D1">
        <w:trPr>
          <w:trHeight w:val="340"/>
        </w:trPr>
        <w:tc>
          <w:tcPr>
            <w:tcW w:w="395" w:type="dxa"/>
            <w:gridSpan w:val="2"/>
            <w:tcBorders>
              <w:top w:val="nil"/>
              <w:left w:val="nil"/>
              <w:bottom w:val="nil"/>
              <w:right w:val="nil"/>
            </w:tcBorders>
            <w:shd w:val="clear" w:color="auto" w:fill="auto"/>
          </w:tcPr>
          <w:p w14:paraId="227DF340" w14:textId="77777777" w:rsidR="000B78CD" w:rsidRPr="003D114E" w:rsidRDefault="000B78CD" w:rsidP="00010478">
            <w:pPr>
              <w:pStyle w:val="nummersvragen"/>
              <w:framePr w:hSpace="0" w:wrap="auto" w:vAnchor="margin" w:xAlign="left" w:yAlign="inline"/>
              <w:suppressOverlap w:val="0"/>
              <w:rPr>
                <w:b w:val="0"/>
                <w:szCs w:val="20"/>
              </w:rPr>
            </w:pPr>
          </w:p>
        </w:tc>
        <w:tc>
          <w:tcPr>
            <w:tcW w:w="2982" w:type="dxa"/>
            <w:gridSpan w:val="8"/>
            <w:tcBorders>
              <w:top w:val="single" w:sz="12" w:space="0" w:color="7F7F7F" w:themeColor="text1" w:themeTint="80"/>
              <w:left w:val="nil"/>
              <w:bottom w:val="dotted" w:sz="6" w:space="0" w:color="auto"/>
              <w:right w:val="nil"/>
            </w:tcBorders>
            <w:shd w:val="clear" w:color="auto" w:fill="auto"/>
          </w:tcPr>
          <w:p w14:paraId="54E99CE4" w14:textId="77777777" w:rsidR="000B78CD" w:rsidRPr="003D114E" w:rsidRDefault="000B78CD"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2134AAFA" w14:textId="77777777" w:rsidR="000B78CD" w:rsidRPr="003D114E" w:rsidRDefault="000B78CD" w:rsidP="00010478">
            <w:pPr>
              <w:rPr>
                <w:szCs w:val="20"/>
              </w:rPr>
            </w:pPr>
          </w:p>
        </w:tc>
        <w:tc>
          <w:tcPr>
            <w:tcW w:w="3103" w:type="dxa"/>
            <w:gridSpan w:val="14"/>
            <w:tcBorders>
              <w:top w:val="single" w:sz="12" w:space="0" w:color="7F7F7F" w:themeColor="text1" w:themeTint="80"/>
              <w:left w:val="nil"/>
              <w:bottom w:val="dotted" w:sz="6" w:space="0" w:color="auto"/>
              <w:right w:val="nil"/>
            </w:tcBorders>
            <w:shd w:val="clear" w:color="auto" w:fill="auto"/>
          </w:tcPr>
          <w:p w14:paraId="7C8FEB9E" w14:textId="77777777" w:rsidR="000B78CD" w:rsidRPr="003D114E" w:rsidRDefault="000B78CD"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84F1272" w14:textId="77777777" w:rsidR="000B78CD" w:rsidRPr="003D114E" w:rsidRDefault="000B78CD" w:rsidP="00010478">
            <w:pPr>
              <w:rPr>
                <w:szCs w:val="20"/>
              </w:rPr>
            </w:pPr>
          </w:p>
        </w:tc>
        <w:tc>
          <w:tcPr>
            <w:tcW w:w="3515" w:type="dxa"/>
            <w:gridSpan w:val="3"/>
            <w:tcBorders>
              <w:top w:val="single" w:sz="12" w:space="0" w:color="7F7F7F" w:themeColor="text1" w:themeTint="80"/>
              <w:left w:val="nil"/>
              <w:bottom w:val="dotted" w:sz="6" w:space="0" w:color="auto"/>
              <w:right w:val="nil"/>
            </w:tcBorders>
            <w:shd w:val="clear" w:color="auto" w:fill="auto"/>
          </w:tcPr>
          <w:p w14:paraId="4C83779B" w14:textId="77777777" w:rsidR="000B78CD" w:rsidRPr="003D114E" w:rsidRDefault="000B78CD"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B78CD" w:rsidRPr="003D114E" w14:paraId="69A8FE9F" w14:textId="77777777" w:rsidTr="000A76D1">
        <w:trPr>
          <w:trHeight w:val="340"/>
        </w:trPr>
        <w:tc>
          <w:tcPr>
            <w:tcW w:w="395" w:type="dxa"/>
            <w:gridSpan w:val="2"/>
            <w:tcBorders>
              <w:top w:val="nil"/>
              <w:left w:val="nil"/>
              <w:bottom w:val="nil"/>
              <w:right w:val="nil"/>
            </w:tcBorders>
            <w:shd w:val="clear" w:color="auto" w:fill="auto"/>
          </w:tcPr>
          <w:p w14:paraId="3C05A451" w14:textId="77777777" w:rsidR="000B78CD" w:rsidRPr="003D114E" w:rsidRDefault="000B78CD" w:rsidP="00010478">
            <w:pPr>
              <w:pStyle w:val="nummersvragen"/>
              <w:framePr w:hSpace="0" w:wrap="auto" w:vAnchor="margin" w:xAlign="left" w:yAlign="inline"/>
              <w:suppressOverlap w:val="0"/>
              <w:rPr>
                <w:b w:val="0"/>
                <w:szCs w:val="20"/>
              </w:rPr>
            </w:pPr>
          </w:p>
        </w:tc>
        <w:tc>
          <w:tcPr>
            <w:tcW w:w="2982" w:type="dxa"/>
            <w:gridSpan w:val="8"/>
            <w:tcBorders>
              <w:top w:val="dotted" w:sz="6" w:space="0" w:color="auto"/>
              <w:left w:val="nil"/>
              <w:bottom w:val="dotted" w:sz="6" w:space="0" w:color="auto"/>
              <w:right w:val="nil"/>
            </w:tcBorders>
            <w:shd w:val="clear" w:color="auto" w:fill="auto"/>
          </w:tcPr>
          <w:p w14:paraId="3F7D7D69" w14:textId="77777777" w:rsidR="000B78CD" w:rsidRPr="003D114E" w:rsidRDefault="000B78CD"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C40F1A5" w14:textId="77777777" w:rsidR="000B78CD" w:rsidRPr="003D114E" w:rsidRDefault="000B78CD" w:rsidP="00010478">
            <w:pPr>
              <w:rPr>
                <w:szCs w:val="20"/>
              </w:rPr>
            </w:pPr>
          </w:p>
        </w:tc>
        <w:tc>
          <w:tcPr>
            <w:tcW w:w="3103" w:type="dxa"/>
            <w:gridSpan w:val="14"/>
            <w:tcBorders>
              <w:top w:val="dotted" w:sz="6" w:space="0" w:color="auto"/>
              <w:left w:val="nil"/>
              <w:bottom w:val="dotted" w:sz="6" w:space="0" w:color="auto"/>
              <w:right w:val="nil"/>
            </w:tcBorders>
            <w:shd w:val="clear" w:color="auto" w:fill="auto"/>
          </w:tcPr>
          <w:p w14:paraId="7283323C" w14:textId="77777777" w:rsidR="000B78CD" w:rsidRPr="003D114E" w:rsidRDefault="000B78CD"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2E2B2C32" w14:textId="77777777" w:rsidR="000B78CD" w:rsidRPr="003D114E" w:rsidRDefault="000B78CD" w:rsidP="00010478">
            <w:pPr>
              <w:rPr>
                <w:szCs w:val="20"/>
              </w:rPr>
            </w:pPr>
          </w:p>
        </w:tc>
        <w:tc>
          <w:tcPr>
            <w:tcW w:w="3515" w:type="dxa"/>
            <w:gridSpan w:val="3"/>
            <w:tcBorders>
              <w:top w:val="dotted" w:sz="6" w:space="0" w:color="auto"/>
              <w:left w:val="nil"/>
              <w:bottom w:val="dotted" w:sz="6" w:space="0" w:color="auto"/>
              <w:right w:val="nil"/>
            </w:tcBorders>
            <w:shd w:val="clear" w:color="auto" w:fill="auto"/>
          </w:tcPr>
          <w:p w14:paraId="494B5281" w14:textId="77777777" w:rsidR="000B78CD" w:rsidRPr="003D114E" w:rsidRDefault="000B78CD"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B78CD" w:rsidRPr="003D114E" w14:paraId="25236391" w14:textId="77777777" w:rsidTr="00010478">
        <w:trPr>
          <w:trHeight w:hRule="exact" w:val="113"/>
        </w:trPr>
        <w:tc>
          <w:tcPr>
            <w:tcW w:w="10263" w:type="dxa"/>
            <w:gridSpan w:val="29"/>
            <w:tcBorders>
              <w:top w:val="nil"/>
              <w:left w:val="nil"/>
              <w:bottom w:val="nil"/>
              <w:right w:val="nil"/>
            </w:tcBorders>
            <w:shd w:val="clear" w:color="auto" w:fill="auto"/>
          </w:tcPr>
          <w:p w14:paraId="133CF8D9" w14:textId="77777777" w:rsidR="000B78CD" w:rsidRPr="003D114E" w:rsidRDefault="000B78CD" w:rsidP="00010478">
            <w:pPr>
              <w:pStyle w:val="lijn"/>
            </w:pPr>
          </w:p>
        </w:tc>
      </w:tr>
      <w:tr w:rsidR="00454A1E" w:rsidRPr="003D114E" w14:paraId="4CF9F100" w14:textId="77777777" w:rsidTr="000A76D1">
        <w:trPr>
          <w:trHeight w:val="340"/>
        </w:trPr>
        <w:tc>
          <w:tcPr>
            <w:tcW w:w="395" w:type="dxa"/>
            <w:gridSpan w:val="2"/>
            <w:tcBorders>
              <w:top w:val="nil"/>
              <w:left w:val="nil"/>
              <w:bottom w:val="nil"/>
              <w:right w:val="nil"/>
            </w:tcBorders>
            <w:shd w:val="clear" w:color="auto" w:fill="auto"/>
          </w:tcPr>
          <w:p w14:paraId="14C6B2D0" w14:textId="2094911C" w:rsidR="00454A1E" w:rsidRPr="003D114E" w:rsidRDefault="00454A1E" w:rsidP="00010478">
            <w:pPr>
              <w:pStyle w:val="nummersvragen"/>
              <w:framePr w:hSpace="0" w:wrap="auto" w:vAnchor="margin" w:xAlign="left" w:yAlign="inline"/>
              <w:suppressOverlap w:val="0"/>
              <w:rPr>
                <w:szCs w:val="20"/>
              </w:rPr>
            </w:pPr>
            <w:r>
              <w:rPr>
                <w:szCs w:val="20"/>
              </w:rPr>
              <w:t>3</w:t>
            </w:r>
          </w:p>
        </w:tc>
        <w:tc>
          <w:tcPr>
            <w:tcW w:w="9868" w:type="dxa"/>
            <w:gridSpan w:val="27"/>
            <w:tcBorders>
              <w:top w:val="nil"/>
              <w:left w:val="nil"/>
              <w:bottom w:val="nil"/>
              <w:right w:val="nil"/>
            </w:tcBorders>
            <w:shd w:val="clear" w:color="auto" w:fill="auto"/>
          </w:tcPr>
          <w:p w14:paraId="25C68C1D" w14:textId="34C443EB" w:rsidR="00454A1E" w:rsidRDefault="00454A1E" w:rsidP="00010478">
            <w:pPr>
              <w:ind w:left="29"/>
              <w:rPr>
                <w:rStyle w:val="Zwaar"/>
                <w:szCs w:val="20"/>
              </w:rPr>
            </w:pPr>
            <w:r>
              <w:rPr>
                <w:rStyle w:val="Zwaar"/>
                <w:szCs w:val="20"/>
              </w:rPr>
              <w:t xml:space="preserve">Vul </w:t>
            </w:r>
            <w:r w:rsidR="00135C08">
              <w:rPr>
                <w:rStyle w:val="Zwaar"/>
                <w:szCs w:val="20"/>
              </w:rPr>
              <w:t>de datum in waarop</w:t>
            </w:r>
            <w:r w:rsidRPr="0001578C">
              <w:rPr>
                <w:rStyle w:val="Zwaar"/>
                <w:szCs w:val="20"/>
              </w:rPr>
              <w:t xml:space="preserve"> </w:t>
            </w:r>
            <w:r>
              <w:rPr>
                <w:rStyle w:val="Zwaar"/>
                <w:szCs w:val="20"/>
              </w:rPr>
              <w:t>de</w:t>
            </w:r>
            <w:r w:rsidRPr="0001578C">
              <w:rPr>
                <w:rStyle w:val="Zwaar"/>
                <w:szCs w:val="20"/>
              </w:rPr>
              <w:t xml:space="preserve"> geschonken of overgedragen onroerend goed</w:t>
            </w:r>
            <w:r>
              <w:rPr>
                <w:rStyle w:val="Zwaar"/>
                <w:szCs w:val="20"/>
              </w:rPr>
              <w:t xml:space="preserve">eren </w:t>
            </w:r>
            <w:r w:rsidR="00135C08">
              <w:rPr>
                <w:rStyle w:val="Zwaar"/>
                <w:szCs w:val="20"/>
              </w:rPr>
              <w:t>werden verkregen.</w:t>
            </w:r>
          </w:p>
        </w:tc>
      </w:tr>
      <w:tr w:rsidR="00135C08" w:rsidRPr="00135C08" w14:paraId="2A272A8A" w14:textId="77777777" w:rsidTr="00F52F8A">
        <w:trPr>
          <w:trHeight w:val="340"/>
        </w:trPr>
        <w:tc>
          <w:tcPr>
            <w:tcW w:w="386" w:type="dxa"/>
            <w:tcBorders>
              <w:top w:val="nil"/>
              <w:left w:val="nil"/>
              <w:bottom w:val="nil"/>
              <w:right w:val="nil"/>
            </w:tcBorders>
            <w:shd w:val="clear" w:color="auto" w:fill="auto"/>
          </w:tcPr>
          <w:p w14:paraId="20D81AA8" w14:textId="77777777" w:rsidR="00135C08" w:rsidRPr="00135C08" w:rsidRDefault="00135C08" w:rsidP="00135C08">
            <w:pPr>
              <w:jc w:val="right"/>
              <w:rPr>
                <w:szCs w:val="20"/>
              </w:rPr>
            </w:pPr>
          </w:p>
        </w:tc>
        <w:tc>
          <w:tcPr>
            <w:tcW w:w="424" w:type="dxa"/>
            <w:gridSpan w:val="3"/>
            <w:tcBorders>
              <w:top w:val="nil"/>
              <w:left w:val="nil"/>
              <w:bottom w:val="nil"/>
              <w:right w:val="nil"/>
            </w:tcBorders>
            <w:shd w:val="clear" w:color="auto" w:fill="auto"/>
            <w:vAlign w:val="bottom"/>
          </w:tcPr>
          <w:p w14:paraId="1D835EB9" w14:textId="77777777" w:rsidR="00135C08" w:rsidRPr="00135C08" w:rsidRDefault="00135C08" w:rsidP="00135C08">
            <w:pPr>
              <w:jc w:val="right"/>
              <w:rPr>
                <w:sz w:val="14"/>
                <w:szCs w:val="14"/>
              </w:rPr>
            </w:pPr>
            <w:r w:rsidRPr="00135C08">
              <w:rPr>
                <w:sz w:val="14"/>
                <w:szCs w:val="14"/>
              </w:rPr>
              <w:t>dag</w:t>
            </w:r>
          </w:p>
        </w:tc>
        <w:tc>
          <w:tcPr>
            <w:tcW w:w="425" w:type="dxa"/>
            <w:tcBorders>
              <w:top w:val="nil"/>
              <w:left w:val="nil"/>
              <w:bottom w:val="dotted" w:sz="6" w:space="0" w:color="auto"/>
              <w:right w:val="nil"/>
            </w:tcBorders>
            <w:shd w:val="clear" w:color="auto" w:fill="auto"/>
          </w:tcPr>
          <w:p w14:paraId="53D5A1D1" w14:textId="77777777" w:rsidR="00135C08" w:rsidRPr="00135C08" w:rsidRDefault="00135C08" w:rsidP="00135C08">
            <w:pPr>
              <w:rPr>
                <w:szCs w:val="20"/>
              </w:rPr>
            </w:pPr>
            <w:r w:rsidRPr="00135C08">
              <w:rPr>
                <w:szCs w:val="20"/>
              </w:rPr>
              <w:fldChar w:fldCharType="begin">
                <w:ffData>
                  <w:name w:val=""/>
                  <w:enabled/>
                  <w:calcOnExit w:val="0"/>
                  <w:textInput>
                    <w:type w:val="number"/>
                    <w:maxLength w:val="2"/>
                    <w:format w:val="00"/>
                  </w:textInput>
                </w:ffData>
              </w:fldChar>
            </w:r>
            <w:r w:rsidRPr="00135C08">
              <w:rPr>
                <w:szCs w:val="20"/>
              </w:rPr>
              <w:instrText xml:space="preserve"> FORMTEXT </w:instrText>
            </w:r>
            <w:r w:rsidRPr="00135C08">
              <w:rPr>
                <w:szCs w:val="20"/>
              </w:rPr>
            </w:r>
            <w:r w:rsidRPr="00135C08">
              <w:rPr>
                <w:szCs w:val="20"/>
              </w:rPr>
              <w:fldChar w:fldCharType="separate"/>
            </w:r>
            <w:r w:rsidRPr="00135C08">
              <w:rPr>
                <w:noProof/>
                <w:szCs w:val="20"/>
              </w:rPr>
              <w:t> </w:t>
            </w:r>
            <w:r w:rsidRPr="00135C08">
              <w:rPr>
                <w:noProof/>
                <w:szCs w:val="20"/>
              </w:rPr>
              <w:t> </w:t>
            </w:r>
            <w:r w:rsidRPr="00135C08">
              <w:rPr>
                <w:szCs w:val="20"/>
              </w:rPr>
              <w:fldChar w:fldCharType="end"/>
            </w:r>
          </w:p>
        </w:tc>
        <w:tc>
          <w:tcPr>
            <w:tcW w:w="726" w:type="dxa"/>
            <w:tcBorders>
              <w:top w:val="nil"/>
              <w:left w:val="nil"/>
              <w:bottom w:val="nil"/>
              <w:right w:val="nil"/>
            </w:tcBorders>
            <w:shd w:val="clear" w:color="auto" w:fill="auto"/>
            <w:vAlign w:val="bottom"/>
          </w:tcPr>
          <w:p w14:paraId="45ADBB1F" w14:textId="77777777" w:rsidR="00135C08" w:rsidRPr="00135C08" w:rsidRDefault="00135C08" w:rsidP="00135C08">
            <w:pPr>
              <w:jc w:val="right"/>
              <w:rPr>
                <w:sz w:val="14"/>
                <w:szCs w:val="14"/>
              </w:rPr>
            </w:pPr>
            <w:r w:rsidRPr="00135C08">
              <w:rPr>
                <w:sz w:val="14"/>
                <w:szCs w:val="14"/>
              </w:rPr>
              <w:t>maand</w:t>
            </w:r>
          </w:p>
        </w:tc>
        <w:tc>
          <w:tcPr>
            <w:tcW w:w="425" w:type="dxa"/>
            <w:tcBorders>
              <w:top w:val="nil"/>
              <w:left w:val="nil"/>
              <w:bottom w:val="dotted" w:sz="6" w:space="0" w:color="auto"/>
              <w:right w:val="nil"/>
            </w:tcBorders>
            <w:shd w:val="clear" w:color="auto" w:fill="auto"/>
          </w:tcPr>
          <w:p w14:paraId="34F07931" w14:textId="77777777" w:rsidR="00135C08" w:rsidRPr="00135C08" w:rsidRDefault="00135C08" w:rsidP="00135C08">
            <w:pPr>
              <w:rPr>
                <w:noProof/>
                <w:szCs w:val="20"/>
              </w:rPr>
            </w:pPr>
            <w:r w:rsidRPr="00135C08">
              <w:rPr>
                <w:noProof/>
                <w:szCs w:val="20"/>
              </w:rPr>
              <w:fldChar w:fldCharType="begin">
                <w:ffData>
                  <w:name w:val=""/>
                  <w:enabled/>
                  <w:calcOnExit w:val="0"/>
                  <w:textInput>
                    <w:type w:val="number"/>
                    <w:maxLength w:val="2"/>
                    <w:format w:val="00"/>
                  </w:textInput>
                </w:ffData>
              </w:fldChar>
            </w:r>
            <w:r w:rsidRPr="00135C08">
              <w:rPr>
                <w:noProof/>
                <w:szCs w:val="20"/>
              </w:rPr>
              <w:instrText xml:space="preserve"> FORMTEXT </w:instrText>
            </w:r>
            <w:r w:rsidRPr="00135C08">
              <w:rPr>
                <w:noProof/>
                <w:szCs w:val="20"/>
              </w:rPr>
            </w:r>
            <w:r w:rsidRPr="00135C08">
              <w:rPr>
                <w:noProof/>
                <w:szCs w:val="20"/>
              </w:rPr>
              <w:fldChar w:fldCharType="separate"/>
            </w:r>
            <w:r w:rsidRPr="00135C08">
              <w:rPr>
                <w:noProof/>
                <w:szCs w:val="20"/>
              </w:rPr>
              <w:t> </w:t>
            </w:r>
            <w:r w:rsidRPr="00135C08">
              <w:rPr>
                <w:noProof/>
                <w:szCs w:val="20"/>
              </w:rPr>
              <w:t> </w:t>
            </w:r>
            <w:r w:rsidRPr="00135C08">
              <w:rPr>
                <w:noProof/>
                <w:szCs w:val="20"/>
              </w:rPr>
              <w:fldChar w:fldCharType="end"/>
            </w:r>
          </w:p>
        </w:tc>
        <w:tc>
          <w:tcPr>
            <w:tcW w:w="627" w:type="dxa"/>
            <w:tcBorders>
              <w:top w:val="nil"/>
              <w:left w:val="nil"/>
              <w:bottom w:val="nil"/>
              <w:right w:val="nil"/>
            </w:tcBorders>
            <w:shd w:val="clear" w:color="auto" w:fill="auto"/>
            <w:vAlign w:val="bottom"/>
          </w:tcPr>
          <w:p w14:paraId="086619FB" w14:textId="77777777" w:rsidR="00135C08" w:rsidRPr="00135C08" w:rsidRDefault="00135C08" w:rsidP="00135C08">
            <w:pPr>
              <w:jc w:val="right"/>
              <w:rPr>
                <w:sz w:val="14"/>
                <w:szCs w:val="14"/>
              </w:rPr>
            </w:pPr>
            <w:r w:rsidRPr="00135C08">
              <w:rPr>
                <w:sz w:val="14"/>
                <w:szCs w:val="14"/>
              </w:rPr>
              <w:t>jaar</w:t>
            </w:r>
          </w:p>
        </w:tc>
        <w:tc>
          <w:tcPr>
            <w:tcW w:w="709" w:type="dxa"/>
            <w:gridSpan w:val="5"/>
            <w:tcBorders>
              <w:top w:val="nil"/>
              <w:left w:val="nil"/>
              <w:bottom w:val="dotted" w:sz="6" w:space="0" w:color="auto"/>
              <w:right w:val="nil"/>
            </w:tcBorders>
            <w:shd w:val="clear" w:color="auto" w:fill="auto"/>
          </w:tcPr>
          <w:p w14:paraId="4FFF691B" w14:textId="77777777" w:rsidR="00135C08" w:rsidRPr="00135C08" w:rsidRDefault="00135C08" w:rsidP="00135C08">
            <w:pPr>
              <w:rPr>
                <w:szCs w:val="20"/>
              </w:rPr>
            </w:pPr>
            <w:r w:rsidRPr="00135C08">
              <w:rPr>
                <w:szCs w:val="20"/>
              </w:rPr>
              <w:fldChar w:fldCharType="begin">
                <w:ffData>
                  <w:name w:val=""/>
                  <w:enabled/>
                  <w:calcOnExit w:val="0"/>
                  <w:textInput>
                    <w:type w:val="number"/>
                    <w:maxLength w:val="4"/>
                    <w:format w:val="0000"/>
                  </w:textInput>
                </w:ffData>
              </w:fldChar>
            </w:r>
            <w:r w:rsidRPr="00135C08">
              <w:rPr>
                <w:szCs w:val="20"/>
              </w:rPr>
              <w:instrText xml:space="preserve"> FORMTEXT </w:instrText>
            </w:r>
            <w:r w:rsidRPr="00135C08">
              <w:rPr>
                <w:szCs w:val="20"/>
              </w:rPr>
            </w:r>
            <w:r w:rsidRPr="00135C08">
              <w:rPr>
                <w:szCs w:val="20"/>
              </w:rPr>
              <w:fldChar w:fldCharType="separate"/>
            </w:r>
            <w:r w:rsidRPr="00135C08">
              <w:rPr>
                <w:noProof/>
                <w:szCs w:val="20"/>
              </w:rPr>
              <w:t> </w:t>
            </w:r>
            <w:r w:rsidRPr="00135C08">
              <w:rPr>
                <w:noProof/>
                <w:szCs w:val="20"/>
              </w:rPr>
              <w:t> </w:t>
            </w:r>
            <w:r w:rsidRPr="00135C08">
              <w:rPr>
                <w:noProof/>
                <w:szCs w:val="20"/>
              </w:rPr>
              <w:t> </w:t>
            </w:r>
            <w:r w:rsidRPr="00135C08">
              <w:rPr>
                <w:noProof/>
                <w:szCs w:val="20"/>
              </w:rPr>
              <w:t> </w:t>
            </w:r>
            <w:r w:rsidRPr="00135C08">
              <w:rPr>
                <w:szCs w:val="20"/>
              </w:rPr>
              <w:fldChar w:fldCharType="end"/>
            </w:r>
          </w:p>
        </w:tc>
        <w:tc>
          <w:tcPr>
            <w:tcW w:w="6541" w:type="dxa"/>
            <w:gridSpan w:val="16"/>
            <w:tcBorders>
              <w:top w:val="nil"/>
              <w:left w:val="nil"/>
              <w:bottom w:val="nil"/>
              <w:right w:val="nil"/>
            </w:tcBorders>
            <w:shd w:val="clear" w:color="auto" w:fill="auto"/>
          </w:tcPr>
          <w:p w14:paraId="1470101F" w14:textId="77777777" w:rsidR="00135C08" w:rsidRPr="00135C08" w:rsidRDefault="00135C08" w:rsidP="00135C08">
            <w:pPr>
              <w:rPr>
                <w:szCs w:val="20"/>
              </w:rPr>
            </w:pPr>
          </w:p>
        </w:tc>
      </w:tr>
      <w:tr w:rsidR="000275D2" w:rsidRPr="0001578C" w14:paraId="4E88C116" w14:textId="77777777" w:rsidTr="00010478">
        <w:trPr>
          <w:trHeight w:hRule="exact" w:val="340"/>
        </w:trPr>
        <w:tc>
          <w:tcPr>
            <w:tcW w:w="10263" w:type="dxa"/>
            <w:gridSpan w:val="29"/>
            <w:tcBorders>
              <w:top w:val="nil"/>
              <w:left w:val="nil"/>
              <w:bottom w:val="nil"/>
              <w:right w:val="nil"/>
            </w:tcBorders>
            <w:shd w:val="clear" w:color="auto" w:fill="auto"/>
          </w:tcPr>
          <w:p w14:paraId="34F5A35C" w14:textId="77777777" w:rsidR="000275D2" w:rsidRPr="0001578C" w:rsidRDefault="000275D2" w:rsidP="00010478">
            <w:pPr>
              <w:keepNext/>
              <w:keepLines/>
              <w:spacing w:before="320"/>
              <w:outlineLvl w:val="0"/>
              <w:rPr>
                <w:rFonts w:eastAsiaTheme="majorEastAsia" w:cstheme="majorBidi"/>
                <w:b/>
                <w:bCs/>
                <w:color w:val="FFFFFF" w:themeColor="background1"/>
                <w:sz w:val="24"/>
                <w:szCs w:val="28"/>
              </w:rPr>
            </w:pPr>
          </w:p>
        </w:tc>
      </w:tr>
      <w:tr w:rsidR="000275D2" w:rsidRPr="0001578C" w14:paraId="7E6D92DA" w14:textId="77777777" w:rsidTr="000A76D1">
        <w:trPr>
          <w:trHeight w:hRule="exact" w:val="397"/>
        </w:trPr>
        <w:tc>
          <w:tcPr>
            <w:tcW w:w="395" w:type="dxa"/>
            <w:gridSpan w:val="2"/>
            <w:tcBorders>
              <w:top w:val="nil"/>
              <w:left w:val="nil"/>
              <w:bottom w:val="nil"/>
              <w:right w:val="nil"/>
            </w:tcBorders>
          </w:tcPr>
          <w:p w14:paraId="6F643976" w14:textId="77777777" w:rsidR="000275D2" w:rsidRPr="0001578C" w:rsidRDefault="000275D2" w:rsidP="00010478">
            <w:pPr>
              <w:keepNext/>
              <w:keepLines/>
              <w:jc w:val="right"/>
              <w:outlineLvl w:val="0"/>
              <w:rPr>
                <w:rFonts w:eastAsiaTheme="majorEastAsia"/>
                <w:b/>
                <w:bCs/>
                <w:color w:val="auto"/>
                <w:sz w:val="24"/>
                <w:szCs w:val="28"/>
              </w:rPr>
            </w:pPr>
          </w:p>
        </w:tc>
        <w:tc>
          <w:tcPr>
            <w:tcW w:w="9868" w:type="dxa"/>
            <w:gridSpan w:val="27"/>
            <w:tcBorders>
              <w:top w:val="nil"/>
              <w:left w:val="nil"/>
              <w:bottom w:val="nil"/>
              <w:right w:val="nil"/>
            </w:tcBorders>
            <w:shd w:val="solid" w:color="7F7F7F" w:themeColor="text1" w:themeTint="80" w:fill="auto"/>
          </w:tcPr>
          <w:p w14:paraId="72FD6737" w14:textId="0F4AE93C" w:rsidR="000275D2" w:rsidRPr="0001578C" w:rsidRDefault="00371D07" w:rsidP="00010478">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Vrijstelling en w</w:t>
            </w:r>
            <w:r w:rsidR="000275D2">
              <w:rPr>
                <w:rFonts w:eastAsiaTheme="majorEastAsia"/>
                <w:b/>
                <w:bCs/>
                <w:color w:val="FFFFFF" w:themeColor="background1"/>
                <w:sz w:val="24"/>
                <w:szCs w:val="28"/>
              </w:rPr>
              <w:t>ijze van verkrijgen</w:t>
            </w:r>
            <w:r w:rsidR="000275D2" w:rsidRPr="0001578C">
              <w:rPr>
                <w:rFonts w:eastAsiaTheme="majorEastAsia"/>
                <w:b/>
                <w:bCs/>
                <w:color w:val="FFFFFF" w:themeColor="background1"/>
                <w:sz w:val="24"/>
                <w:szCs w:val="28"/>
              </w:rPr>
              <w:t xml:space="preserve"> van de</w:t>
            </w:r>
            <w:r w:rsidR="000275D2" w:rsidRPr="0001578C">
              <w:rPr>
                <w:rFonts w:eastAsiaTheme="majorEastAsia" w:cstheme="majorBidi"/>
                <w:b/>
                <w:bCs/>
                <w:color w:val="FFFFFF" w:themeColor="background1"/>
                <w:sz w:val="24"/>
                <w:szCs w:val="28"/>
              </w:rPr>
              <w:t xml:space="preserve"> </w:t>
            </w:r>
            <w:r w:rsidR="000275D2">
              <w:rPr>
                <w:rFonts w:eastAsiaTheme="majorEastAsia"/>
                <w:b/>
                <w:bCs/>
                <w:color w:val="FFFFFF" w:themeColor="background1"/>
                <w:sz w:val="24"/>
                <w:szCs w:val="28"/>
              </w:rPr>
              <w:t>onroerende goederen</w:t>
            </w:r>
          </w:p>
        </w:tc>
      </w:tr>
      <w:tr w:rsidR="000275D2" w:rsidRPr="0001578C" w14:paraId="56F2B24E" w14:textId="77777777" w:rsidTr="00010478">
        <w:trPr>
          <w:trHeight w:hRule="exact" w:val="113"/>
        </w:trPr>
        <w:tc>
          <w:tcPr>
            <w:tcW w:w="10263" w:type="dxa"/>
            <w:gridSpan w:val="29"/>
            <w:tcBorders>
              <w:top w:val="nil"/>
              <w:left w:val="nil"/>
              <w:bottom w:val="nil"/>
              <w:right w:val="nil"/>
            </w:tcBorders>
            <w:shd w:val="clear" w:color="auto" w:fill="auto"/>
          </w:tcPr>
          <w:p w14:paraId="4CA7A85C" w14:textId="77777777" w:rsidR="000275D2" w:rsidRPr="0001578C" w:rsidRDefault="000275D2" w:rsidP="00010478">
            <w:pPr>
              <w:rPr>
                <w:color w:val="FFFFFF"/>
              </w:rPr>
            </w:pPr>
          </w:p>
        </w:tc>
      </w:tr>
      <w:tr w:rsidR="00DA1080" w:rsidRPr="00DA1080" w14:paraId="1F0A06D5" w14:textId="77777777" w:rsidTr="000A76D1">
        <w:trPr>
          <w:trHeight w:val="340"/>
        </w:trPr>
        <w:tc>
          <w:tcPr>
            <w:tcW w:w="395" w:type="dxa"/>
            <w:gridSpan w:val="2"/>
            <w:tcBorders>
              <w:top w:val="nil"/>
              <w:left w:val="nil"/>
              <w:bottom w:val="nil"/>
              <w:right w:val="nil"/>
            </w:tcBorders>
            <w:shd w:val="clear" w:color="auto" w:fill="auto"/>
          </w:tcPr>
          <w:p w14:paraId="166C6EF8" w14:textId="03526DD5" w:rsidR="00DA1080" w:rsidRPr="00DA1080" w:rsidRDefault="00332C0A" w:rsidP="00DA1080">
            <w:pPr>
              <w:jc w:val="right"/>
              <w:rPr>
                <w:b/>
                <w:szCs w:val="20"/>
              </w:rPr>
            </w:pPr>
            <w:r>
              <w:rPr>
                <w:b/>
                <w:szCs w:val="20"/>
              </w:rPr>
              <w:t>4</w:t>
            </w:r>
          </w:p>
        </w:tc>
        <w:tc>
          <w:tcPr>
            <w:tcW w:w="9868" w:type="dxa"/>
            <w:gridSpan w:val="27"/>
            <w:tcBorders>
              <w:top w:val="nil"/>
              <w:left w:val="nil"/>
              <w:bottom w:val="nil"/>
              <w:right w:val="nil"/>
            </w:tcBorders>
            <w:shd w:val="clear" w:color="auto" w:fill="auto"/>
          </w:tcPr>
          <w:p w14:paraId="7254AD0A" w14:textId="77777777" w:rsidR="00DA1080" w:rsidRDefault="00DA1080" w:rsidP="00DA1080">
            <w:pPr>
              <w:ind w:left="29"/>
              <w:rPr>
                <w:b/>
                <w:bCs/>
                <w:szCs w:val="20"/>
              </w:rPr>
            </w:pPr>
            <w:r w:rsidRPr="00DA1080">
              <w:rPr>
                <w:b/>
                <w:bCs/>
                <w:szCs w:val="20"/>
              </w:rPr>
              <w:t>Kruis de vrijstelling aan waarvan u de toepassing vraagt.</w:t>
            </w:r>
          </w:p>
          <w:p w14:paraId="712EC9CE" w14:textId="77777777" w:rsidR="00DA1080" w:rsidRDefault="00DA1080" w:rsidP="00DA1080">
            <w:pPr>
              <w:ind w:left="29"/>
              <w:rPr>
                <w:i/>
                <w:iCs/>
                <w:szCs w:val="20"/>
              </w:rPr>
            </w:pPr>
            <w:r w:rsidRPr="00DA1080">
              <w:rPr>
                <w:i/>
                <w:iCs/>
                <w:szCs w:val="20"/>
              </w:rPr>
              <w:t>De vrijstelling moet overeenstemmen met de wijze waarop de onroerende goederen verkregen werden.</w:t>
            </w:r>
          </w:p>
          <w:p w14:paraId="58E9DE82" w14:textId="68A08582" w:rsidR="0062637F" w:rsidRPr="00DA1080" w:rsidRDefault="0062637F" w:rsidP="00DA1080">
            <w:pPr>
              <w:ind w:left="29"/>
              <w:rPr>
                <w:i/>
                <w:iCs/>
                <w:szCs w:val="20"/>
              </w:rPr>
            </w:pPr>
          </w:p>
        </w:tc>
      </w:tr>
      <w:tr w:rsidR="000B78CD" w:rsidRPr="003D114E" w14:paraId="1C77CEE5" w14:textId="77777777" w:rsidTr="000A76D1">
        <w:trPr>
          <w:trHeight w:val="340"/>
        </w:trPr>
        <w:tc>
          <w:tcPr>
            <w:tcW w:w="395" w:type="dxa"/>
            <w:gridSpan w:val="2"/>
            <w:tcBorders>
              <w:top w:val="nil"/>
              <w:left w:val="nil"/>
              <w:bottom w:val="nil"/>
              <w:right w:val="nil"/>
            </w:tcBorders>
            <w:shd w:val="clear" w:color="auto" w:fill="auto"/>
          </w:tcPr>
          <w:p w14:paraId="7E703996" w14:textId="77777777" w:rsidR="000B78CD" w:rsidRPr="003D114E" w:rsidRDefault="000B78CD" w:rsidP="0001047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25E27FA" w14:textId="77777777" w:rsidR="000B78CD" w:rsidRPr="003D114E" w:rsidRDefault="000B78CD" w:rsidP="0001047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9069C">
              <w:rPr>
                <w:rStyle w:val="Zwaar"/>
                <w:b w:val="0"/>
                <w:bCs w:val="0"/>
              </w:rPr>
            </w:r>
            <w:r w:rsidR="0019069C">
              <w:rPr>
                <w:rStyle w:val="Zwaar"/>
                <w:b w:val="0"/>
                <w:bCs w:val="0"/>
              </w:rPr>
              <w:fldChar w:fldCharType="separate"/>
            </w:r>
            <w:r w:rsidRPr="003D114E">
              <w:rPr>
                <w:rStyle w:val="Zwaar"/>
                <w:b w:val="0"/>
                <w:bCs w:val="0"/>
              </w:rPr>
              <w:fldChar w:fldCharType="end"/>
            </w:r>
          </w:p>
        </w:tc>
        <w:tc>
          <w:tcPr>
            <w:tcW w:w="9585" w:type="dxa"/>
            <w:gridSpan w:val="26"/>
            <w:tcBorders>
              <w:top w:val="nil"/>
              <w:left w:val="nil"/>
              <w:bottom w:val="nil"/>
              <w:right w:val="nil"/>
            </w:tcBorders>
            <w:shd w:val="clear" w:color="auto" w:fill="auto"/>
          </w:tcPr>
          <w:p w14:paraId="61307EA8" w14:textId="34C082BA" w:rsidR="000B78CD" w:rsidRPr="003D114E" w:rsidRDefault="00371D07" w:rsidP="00010478">
            <w:pPr>
              <w:rPr>
                <w:szCs w:val="20"/>
              </w:rPr>
            </w:pPr>
            <w:r>
              <w:rPr>
                <w:szCs w:val="20"/>
              </w:rPr>
              <w:t xml:space="preserve">Vrijstelling volgens </w:t>
            </w:r>
            <w:r w:rsidR="000B78CD" w:rsidRPr="00231E35">
              <w:rPr>
                <w:szCs w:val="20"/>
              </w:rPr>
              <w:t>artikel 2.8.6.0.1, eerste lid, 4°, van de Vlaamse Codex Fiscaliteit van 13 december 2013</w:t>
            </w:r>
            <w:r w:rsidR="000B78CD">
              <w:rPr>
                <w:szCs w:val="20"/>
              </w:rPr>
              <w:t>, in geval van een schenking onder de levenden;</w:t>
            </w:r>
          </w:p>
        </w:tc>
      </w:tr>
      <w:tr w:rsidR="000B78CD" w:rsidRPr="003D114E" w14:paraId="37E700CC" w14:textId="77777777" w:rsidTr="000A76D1">
        <w:trPr>
          <w:trHeight w:val="340"/>
        </w:trPr>
        <w:tc>
          <w:tcPr>
            <w:tcW w:w="395" w:type="dxa"/>
            <w:gridSpan w:val="2"/>
            <w:tcBorders>
              <w:top w:val="nil"/>
              <w:left w:val="nil"/>
              <w:bottom w:val="nil"/>
              <w:right w:val="nil"/>
            </w:tcBorders>
            <w:shd w:val="clear" w:color="auto" w:fill="auto"/>
          </w:tcPr>
          <w:p w14:paraId="3B48F531" w14:textId="77777777" w:rsidR="000B78CD" w:rsidRPr="003D114E" w:rsidRDefault="000B78CD" w:rsidP="0001047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8F33602" w14:textId="77777777" w:rsidR="000B78CD" w:rsidRPr="003D114E" w:rsidRDefault="000B78CD" w:rsidP="0001047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9069C">
              <w:rPr>
                <w:rStyle w:val="Zwaar"/>
                <w:b w:val="0"/>
                <w:bCs w:val="0"/>
              </w:rPr>
            </w:r>
            <w:r w:rsidR="0019069C">
              <w:rPr>
                <w:rStyle w:val="Zwaar"/>
                <w:b w:val="0"/>
                <w:bCs w:val="0"/>
              </w:rPr>
              <w:fldChar w:fldCharType="separate"/>
            </w:r>
            <w:r w:rsidRPr="003D114E">
              <w:rPr>
                <w:rStyle w:val="Zwaar"/>
                <w:b w:val="0"/>
                <w:bCs w:val="0"/>
              </w:rPr>
              <w:fldChar w:fldCharType="end"/>
            </w:r>
          </w:p>
        </w:tc>
        <w:tc>
          <w:tcPr>
            <w:tcW w:w="9585" w:type="dxa"/>
            <w:gridSpan w:val="26"/>
            <w:tcBorders>
              <w:top w:val="nil"/>
              <w:left w:val="nil"/>
              <w:bottom w:val="nil"/>
              <w:right w:val="nil"/>
            </w:tcBorders>
            <w:shd w:val="clear" w:color="auto" w:fill="auto"/>
          </w:tcPr>
          <w:p w14:paraId="256BE96F" w14:textId="0E3A7A52" w:rsidR="000B78CD" w:rsidRPr="003D114E" w:rsidRDefault="00371D07" w:rsidP="00010478">
            <w:pPr>
              <w:rPr>
                <w:szCs w:val="20"/>
              </w:rPr>
            </w:pPr>
            <w:r>
              <w:rPr>
                <w:szCs w:val="20"/>
              </w:rPr>
              <w:t xml:space="preserve">Vrijstelling volgens </w:t>
            </w:r>
            <w:r w:rsidR="000B78CD" w:rsidRPr="00231E35">
              <w:rPr>
                <w:szCs w:val="20"/>
              </w:rPr>
              <w:t xml:space="preserve">artikel 2.9.6.0.3., eerste lid, </w:t>
            </w:r>
            <w:r w:rsidR="000B78CD">
              <w:rPr>
                <w:szCs w:val="20"/>
              </w:rPr>
              <w:t>4</w:t>
            </w:r>
            <w:r w:rsidR="000B78CD" w:rsidRPr="00231E35">
              <w:rPr>
                <w:szCs w:val="20"/>
              </w:rPr>
              <w:t>°, van de</w:t>
            </w:r>
            <w:r w:rsidR="000B78CD">
              <w:t xml:space="preserve"> </w:t>
            </w:r>
            <w:r w:rsidR="000B78CD" w:rsidRPr="00231E35">
              <w:rPr>
                <w:szCs w:val="20"/>
              </w:rPr>
              <w:t>Vlaamse Codex Fiscaliteit van 13 december 2013</w:t>
            </w:r>
            <w:r w:rsidR="000B78CD">
              <w:rPr>
                <w:szCs w:val="20"/>
              </w:rPr>
              <w:t xml:space="preserve">, </w:t>
            </w:r>
            <w:r w:rsidR="000B78CD" w:rsidRPr="00250CC2">
              <w:rPr>
                <w:szCs w:val="20"/>
              </w:rPr>
              <w:t xml:space="preserve">in geval van </w:t>
            </w:r>
            <w:r w:rsidR="000B78CD" w:rsidRPr="00BE6F65">
              <w:rPr>
                <w:szCs w:val="20"/>
              </w:rPr>
              <w:t>een aankoop of een ruil of een andere overeenkomst tot overdracht onder bezwarende titel van eigendom of vruchtgebruik</w:t>
            </w:r>
            <w:r w:rsidR="000B78CD">
              <w:rPr>
                <w:szCs w:val="20"/>
              </w:rPr>
              <w:t>;</w:t>
            </w:r>
          </w:p>
        </w:tc>
      </w:tr>
      <w:tr w:rsidR="000B78CD" w:rsidRPr="003D114E" w14:paraId="3D32D895" w14:textId="77777777" w:rsidTr="000A76D1">
        <w:trPr>
          <w:trHeight w:val="340"/>
        </w:trPr>
        <w:tc>
          <w:tcPr>
            <w:tcW w:w="395" w:type="dxa"/>
            <w:gridSpan w:val="2"/>
            <w:tcBorders>
              <w:top w:val="nil"/>
              <w:left w:val="nil"/>
              <w:bottom w:val="nil"/>
              <w:right w:val="nil"/>
            </w:tcBorders>
            <w:shd w:val="clear" w:color="auto" w:fill="auto"/>
          </w:tcPr>
          <w:p w14:paraId="341651CD" w14:textId="77777777" w:rsidR="000B78CD" w:rsidRPr="003D114E" w:rsidRDefault="000B78CD" w:rsidP="0001047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74CE815" w14:textId="77777777" w:rsidR="000B78CD" w:rsidRPr="003D114E" w:rsidRDefault="000B78CD" w:rsidP="0001047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9069C">
              <w:rPr>
                <w:rStyle w:val="Zwaar"/>
                <w:b w:val="0"/>
                <w:bCs w:val="0"/>
              </w:rPr>
            </w:r>
            <w:r w:rsidR="0019069C">
              <w:rPr>
                <w:rStyle w:val="Zwaar"/>
                <w:b w:val="0"/>
                <w:bCs w:val="0"/>
              </w:rPr>
              <w:fldChar w:fldCharType="separate"/>
            </w:r>
            <w:r w:rsidRPr="003D114E">
              <w:rPr>
                <w:rStyle w:val="Zwaar"/>
                <w:b w:val="0"/>
                <w:bCs w:val="0"/>
              </w:rPr>
              <w:fldChar w:fldCharType="end"/>
            </w:r>
          </w:p>
        </w:tc>
        <w:tc>
          <w:tcPr>
            <w:tcW w:w="9585" w:type="dxa"/>
            <w:gridSpan w:val="26"/>
            <w:tcBorders>
              <w:top w:val="nil"/>
              <w:left w:val="nil"/>
              <w:bottom w:val="nil"/>
              <w:right w:val="nil"/>
            </w:tcBorders>
            <w:shd w:val="clear" w:color="auto" w:fill="auto"/>
          </w:tcPr>
          <w:p w14:paraId="3C7059D3" w14:textId="1B6BCAE1" w:rsidR="000B78CD" w:rsidRPr="003D114E" w:rsidRDefault="00371D07" w:rsidP="00010478">
            <w:pPr>
              <w:rPr>
                <w:szCs w:val="20"/>
              </w:rPr>
            </w:pPr>
            <w:r>
              <w:rPr>
                <w:szCs w:val="20"/>
              </w:rPr>
              <w:t xml:space="preserve">Vrijstelling volgens </w:t>
            </w:r>
            <w:r w:rsidR="000B78CD" w:rsidRPr="00231E35">
              <w:rPr>
                <w:szCs w:val="20"/>
              </w:rPr>
              <w:t>artikel 2.10.6.0.3 van de Vlaamse Codex Fiscaliteit van 13 december 2013</w:t>
            </w:r>
            <w:r w:rsidR="000B78CD">
              <w:rPr>
                <w:szCs w:val="20"/>
              </w:rPr>
              <w:t xml:space="preserve">, </w:t>
            </w:r>
            <w:r w:rsidR="000B78CD" w:rsidRPr="00250CC2">
              <w:rPr>
                <w:szCs w:val="20"/>
              </w:rPr>
              <w:t>in geval van gedeeltelijke of gehele verd</w:t>
            </w:r>
            <w:r w:rsidR="000B78CD">
              <w:rPr>
                <w:szCs w:val="20"/>
              </w:rPr>
              <w:t xml:space="preserve">elingen van onroerende goederen, of </w:t>
            </w:r>
            <w:r w:rsidR="000B78CD" w:rsidRPr="00250CC2">
              <w:rPr>
                <w:szCs w:val="20"/>
              </w:rPr>
              <w:t>in geval van afstanden onder bezwarende titel, onder mede-eigenaars, van onverdeel</w:t>
            </w:r>
            <w:r w:rsidR="000B78CD">
              <w:rPr>
                <w:szCs w:val="20"/>
              </w:rPr>
              <w:t xml:space="preserve">de delen in onroerende goederen, of </w:t>
            </w:r>
            <w:r w:rsidR="000B78CD" w:rsidRPr="00250CC2">
              <w:rPr>
                <w:szCs w:val="20"/>
              </w:rPr>
              <w:t xml:space="preserve">in geval van </w:t>
            </w:r>
            <w:r w:rsidR="000B78CD">
              <w:rPr>
                <w:szCs w:val="20"/>
              </w:rPr>
              <w:t xml:space="preserve">de </w:t>
            </w:r>
            <w:r w:rsidR="000B78CD" w:rsidRPr="00250CC2">
              <w:rPr>
                <w:szCs w:val="20"/>
              </w:rPr>
              <w:t xml:space="preserve">omzetting als vermeld in </w:t>
            </w:r>
            <w:r w:rsidR="00A737AF" w:rsidRPr="00A737AF">
              <w:rPr>
                <w:szCs w:val="20"/>
              </w:rPr>
              <w:t>artikel 4.61, 4.62 en 4.64, §§ 2 en 4</w:t>
            </w:r>
            <w:r w:rsidR="000B78CD" w:rsidRPr="00250CC2">
              <w:rPr>
                <w:szCs w:val="20"/>
              </w:rPr>
              <w:t xml:space="preserve"> van het Burgerlijk Wetboek, zelfs als er geen onverdeeldheid is</w:t>
            </w:r>
            <w:r w:rsidR="000B78CD">
              <w:rPr>
                <w:szCs w:val="20"/>
              </w:rPr>
              <w:t>.</w:t>
            </w:r>
          </w:p>
        </w:tc>
      </w:tr>
      <w:tr w:rsidR="003E06F8" w:rsidRPr="0001578C" w14:paraId="367EEBF3" w14:textId="77777777" w:rsidTr="00010478">
        <w:trPr>
          <w:trHeight w:hRule="exact" w:val="340"/>
        </w:trPr>
        <w:tc>
          <w:tcPr>
            <w:tcW w:w="10263" w:type="dxa"/>
            <w:gridSpan w:val="29"/>
            <w:tcBorders>
              <w:top w:val="nil"/>
              <w:left w:val="nil"/>
              <w:bottom w:val="nil"/>
              <w:right w:val="nil"/>
            </w:tcBorders>
            <w:shd w:val="clear" w:color="auto" w:fill="auto"/>
          </w:tcPr>
          <w:p w14:paraId="0E2181D8" w14:textId="77777777" w:rsidR="003E06F8" w:rsidRPr="0001578C" w:rsidRDefault="003E06F8" w:rsidP="00010478">
            <w:pPr>
              <w:keepNext/>
              <w:keepLines/>
              <w:spacing w:before="320"/>
              <w:outlineLvl w:val="0"/>
              <w:rPr>
                <w:rFonts w:eastAsiaTheme="majorEastAsia" w:cstheme="majorBidi"/>
                <w:b/>
                <w:bCs/>
                <w:color w:val="FFFFFF" w:themeColor="background1"/>
                <w:sz w:val="24"/>
                <w:szCs w:val="28"/>
              </w:rPr>
            </w:pPr>
          </w:p>
        </w:tc>
      </w:tr>
      <w:tr w:rsidR="003E06F8" w:rsidRPr="0001578C" w14:paraId="56DE6E37" w14:textId="77777777" w:rsidTr="000A76D1">
        <w:trPr>
          <w:trHeight w:hRule="exact" w:val="397"/>
        </w:trPr>
        <w:tc>
          <w:tcPr>
            <w:tcW w:w="395" w:type="dxa"/>
            <w:gridSpan w:val="2"/>
            <w:tcBorders>
              <w:top w:val="nil"/>
              <w:left w:val="nil"/>
              <w:bottom w:val="nil"/>
              <w:right w:val="nil"/>
            </w:tcBorders>
          </w:tcPr>
          <w:p w14:paraId="3E2E90C2" w14:textId="77777777" w:rsidR="003E06F8" w:rsidRPr="0001578C" w:rsidRDefault="003E06F8" w:rsidP="00010478">
            <w:pPr>
              <w:keepNext/>
              <w:keepLines/>
              <w:jc w:val="right"/>
              <w:outlineLvl w:val="0"/>
              <w:rPr>
                <w:rFonts w:eastAsiaTheme="majorEastAsia"/>
                <w:b/>
                <w:bCs/>
                <w:color w:val="auto"/>
                <w:sz w:val="24"/>
                <w:szCs w:val="28"/>
              </w:rPr>
            </w:pPr>
          </w:p>
        </w:tc>
        <w:tc>
          <w:tcPr>
            <w:tcW w:w="9868" w:type="dxa"/>
            <w:gridSpan w:val="27"/>
            <w:tcBorders>
              <w:top w:val="nil"/>
              <w:left w:val="nil"/>
              <w:bottom w:val="nil"/>
              <w:right w:val="nil"/>
            </w:tcBorders>
            <w:shd w:val="solid" w:color="7F7F7F" w:themeColor="text1" w:themeTint="80" w:fill="auto"/>
          </w:tcPr>
          <w:p w14:paraId="1B744742" w14:textId="23FA8E4D" w:rsidR="003E06F8" w:rsidRPr="0001578C" w:rsidRDefault="003E06F8" w:rsidP="00010478">
            <w:pPr>
              <w:keepNext/>
              <w:keepLines/>
              <w:ind w:left="29"/>
              <w:outlineLvl w:val="0"/>
              <w:rPr>
                <w:rFonts w:eastAsiaTheme="majorEastAsia"/>
                <w:b/>
                <w:bCs/>
                <w:color w:val="FFFFFF" w:themeColor="background1"/>
                <w:sz w:val="24"/>
                <w:szCs w:val="28"/>
              </w:rPr>
            </w:pPr>
            <w:r w:rsidRPr="0001578C">
              <w:rPr>
                <w:rFonts w:eastAsiaTheme="majorEastAsia"/>
                <w:b/>
                <w:bCs/>
                <w:color w:val="FFFFFF" w:themeColor="background1"/>
                <w:sz w:val="24"/>
                <w:szCs w:val="28"/>
              </w:rPr>
              <w:t xml:space="preserve">Gegevens van </w:t>
            </w:r>
            <w:r>
              <w:rPr>
                <w:rFonts w:eastAsiaTheme="majorEastAsia"/>
                <w:b/>
                <w:bCs/>
                <w:color w:val="FFFFFF" w:themeColor="background1"/>
                <w:sz w:val="24"/>
                <w:szCs w:val="28"/>
              </w:rPr>
              <w:t xml:space="preserve">het brownfieldproject waarvan </w:t>
            </w:r>
            <w:r w:rsidRPr="0001578C">
              <w:rPr>
                <w:rFonts w:eastAsiaTheme="majorEastAsia"/>
                <w:b/>
                <w:bCs/>
                <w:color w:val="FFFFFF" w:themeColor="background1"/>
                <w:sz w:val="24"/>
                <w:szCs w:val="28"/>
              </w:rPr>
              <w:t>de</w:t>
            </w:r>
            <w:r w:rsidRPr="0001578C">
              <w:rPr>
                <w:rFonts w:eastAsiaTheme="majorEastAsia" w:cstheme="majorBidi"/>
                <w:b/>
                <w:bCs/>
                <w:color w:val="FFFFFF" w:themeColor="background1"/>
                <w:sz w:val="24"/>
                <w:szCs w:val="28"/>
              </w:rPr>
              <w:t xml:space="preserve"> </w:t>
            </w:r>
            <w:r>
              <w:rPr>
                <w:rFonts w:eastAsiaTheme="majorEastAsia"/>
                <w:b/>
                <w:bCs/>
                <w:color w:val="FFFFFF" w:themeColor="background1"/>
                <w:sz w:val="24"/>
                <w:szCs w:val="28"/>
              </w:rPr>
              <w:t>onroerende goederen deel uitmaken</w:t>
            </w:r>
          </w:p>
        </w:tc>
      </w:tr>
      <w:tr w:rsidR="003E06F8" w:rsidRPr="0001578C" w14:paraId="12DA6ECA" w14:textId="77777777" w:rsidTr="00010478">
        <w:trPr>
          <w:trHeight w:hRule="exact" w:val="113"/>
        </w:trPr>
        <w:tc>
          <w:tcPr>
            <w:tcW w:w="10263" w:type="dxa"/>
            <w:gridSpan w:val="29"/>
            <w:tcBorders>
              <w:top w:val="nil"/>
              <w:left w:val="nil"/>
              <w:bottom w:val="nil"/>
              <w:right w:val="nil"/>
            </w:tcBorders>
            <w:shd w:val="clear" w:color="auto" w:fill="auto"/>
          </w:tcPr>
          <w:p w14:paraId="2E371982" w14:textId="77777777" w:rsidR="003E06F8" w:rsidRPr="0001578C" w:rsidRDefault="003E06F8" w:rsidP="00010478">
            <w:pPr>
              <w:rPr>
                <w:color w:val="FFFFFF"/>
              </w:rPr>
            </w:pPr>
          </w:p>
        </w:tc>
      </w:tr>
      <w:tr w:rsidR="00AE0F10" w:rsidRPr="003D114E" w14:paraId="4EAD4683" w14:textId="77777777" w:rsidTr="000A76D1">
        <w:trPr>
          <w:trHeight w:val="340"/>
        </w:trPr>
        <w:tc>
          <w:tcPr>
            <w:tcW w:w="395" w:type="dxa"/>
            <w:gridSpan w:val="2"/>
            <w:tcBorders>
              <w:top w:val="nil"/>
              <w:left w:val="nil"/>
              <w:bottom w:val="nil"/>
              <w:right w:val="nil"/>
            </w:tcBorders>
            <w:shd w:val="clear" w:color="auto" w:fill="auto"/>
          </w:tcPr>
          <w:p w14:paraId="240A38B2" w14:textId="7ABE2ED1" w:rsidR="00AE0F10" w:rsidRPr="003D114E" w:rsidRDefault="006616BD" w:rsidP="00010478">
            <w:pPr>
              <w:pStyle w:val="nummersvragen"/>
              <w:framePr w:hSpace="0" w:wrap="auto" w:vAnchor="margin" w:xAlign="left" w:yAlign="inline"/>
              <w:suppressOverlap w:val="0"/>
              <w:rPr>
                <w:szCs w:val="20"/>
              </w:rPr>
            </w:pPr>
            <w:bookmarkStart w:id="4" w:name="_Hlk67648936"/>
            <w:r>
              <w:rPr>
                <w:szCs w:val="20"/>
              </w:rPr>
              <w:t>5</w:t>
            </w:r>
          </w:p>
        </w:tc>
        <w:tc>
          <w:tcPr>
            <w:tcW w:w="9868" w:type="dxa"/>
            <w:gridSpan w:val="27"/>
            <w:tcBorders>
              <w:top w:val="nil"/>
              <w:left w:val="nil"/>
              <w:bottom w:val="nil"/>
              <w:right w:val="nil"/>
            </w:tcBorders>
            <w:shd w:val="clear" w:color="auto" w:fill="auto"/>
          </w:tcPr>
          <w:p w14:paraId="372DD13E" w14:textId="77777777" w:rsidR="00AE0F10" w:rsidRDefault="00AE0F10" w:rsidP="00010478">
            <w:pPr>
              <w:ind w:left="29"/>
              <w:rPr>
                <w:rStyle w:val="Zwaar"/>
                <w:szCs w:val="20"/>
              </w:rPr>
            </w:pPr>
            <w:r>
              <w:rPr>
                <w:rStyle w:val="Zwaar"/>
                <w:szCs w:val="20"/>
              </w:rPr>
              <w:t>Vul het referentienummer van het brownfieldproject in.</w:t>
            </w:r>
          </w:p>
          <w:p w14:paraId="73C1036C" w14:textId="07ED3A0B" w:rsidR="00AE0F10" w:rsidRPr="00D639BA" w:rsidRDefault="00532AEE" w:rsidP="00010478">
            <w:pPr>
              <w:ind w:left="29"/>
              <w:rPr>
                <w:rStyle w:val="Zwaar"/>
                <w:b w:val="0"/>
                <w:bCs w:val="0"/>
                <w:i/>
                <w:iCs/>
                <w:szCs w:val="20"/>
              </w:rPr>
            </w:pPr>
            <w:r>
              <w:rPr>
                <w:rStyle w:val="Zwaar"/>
                <w:b w:val="0"/>
                <w:bCs w:val="0"/>
                <w:i/>
                <w:iCs/>
                <w:szCs w:val="20"/>
              </w:rPr>
              <w:t>Dit is het uniek volg</w:t>
            </w:r>
            <w:r w:rsidR="00AE0F10" w:rsidRPr="00D639BA">
              <w:rPr>
                <w:rStyle w:val="Zwaar"/>
                <w:b w:val="0"/>
                <w:bCs w:val="0"/>
                <w:i/>
                <w:iCs/>
                <w:szCs w:val="20"/>
              </w:rPr>
              <w:t xml:space="preserve">nummer </w:t>
            </w:r>
            <w:r>
              <w:rPr>
                <w:rStyle w:val="Zwaar"/>
                <w:b w:val="0"/>
                <w:bCs w:val="0"/>
                <w:i/>
                <w:iCs/>
                <w:szCs w:val="20"/>
              </w:rPr>
              <w:t xml:space="preserve">van het brownfieldproject zoals </w:t>
            </w:r>
            <w:r w:rsidR="00AE0F10" w:rsidRPr="00D639BA">
              <w:rPr>
                <w:rStyle w:val="Zwaar"/>
                <w:b w:val="0"/>
                <w:bCs w:val="0"/>
                <w:i/>
                <w:iCs/>
                <w:szCs w:val="20"/>
              </w:rPr>
              <w:t xml:space="preserve">weergegeven in de </w:t>
            </w:r>
            <w:r>
              <w:rPr>
                <w:rStyle w:val="Zwaar"/>
                <w:b w:val="0"/>
                <w:bCs w:val="0"/>
                <w:i/>
                <w:iCs/>
                <w:szCs w:val="20"/>
              </w:rPr>
              <w:t>lijst met getekende b</w:t>
            </w:r>
            <w:r w:rsidR="00AE0F10" w:rsidRPr="00D639BA">
              <w:rPr>
                <w:rStyle w:val="Zwaar"/>
                <w:b w:val="0"/>
                <w:bCs w:val="0"/>
                <w:i/>
                <w:iCs/>
                <w:szCs w:val="20"/>
              </w:rPr>
              <w:t xml:space="preserve">rownfieldconvenanten </w:t>
            </w:r>
            <w:r>
              <w:rPr>
                <w:rStyle w:val="Zwaar"/>
                <w:b w:val="0"/>
                <w:bCs w:val="0"/>
                <w:i/>
                <w:iCs/>
                <w:szCs w:val="20"/>
              </w:rPr>
              <w:t>op</w:t>
            </w:r>
            <w:r w:rsidR="00AE0F10" w:rsidRPr="00D639BA">
              <w:rPr>
                <w:rStyle w:val="Zwaar"/>
                <w:b w:val="0"/>
                <w:bCs w:val="0"/>
                <w:i/>
                <w:iCs/>
                <w:szCs w:val="20"/>
              </w:rPr>
              <w:t xml:space="preserve"> de website van het</w:t>
            </w:r>
            <w:r>
              <w:rPr>
                <w:rStyle w:val="Zwaar"/>
                <w:b w:val="0"/>
                <w:bCs w:val="0"/>
                <w:i/>
                <w:iCs/>
                <w:szCs w:val="20"/>
              </w:rPr>
              <w:t xml:space="preserve"> </w:t>
            </w:r>
            <w:r w:rsidR="00AE0F10" w:rsidRPr="00D639BA">
              <w:rPr>
                <w:rStyle w:val="Zwaar"/>
                <w:b w:val="0"/>
                <w:bCs w:val="0"/>
                <w:i/>
                <w:iCs/>
                <w:szCs w:val="20"/>
              </w:rPr>
              <w:t xml:space="preserve">Agentschap </w:t>
            </w:r>
            <w:r>
              <w:rPr>
                <w:rStyle w:val="Zwaar"/>
                <w:b w:val="0"/>
                <w:bCs w:val="0"/>
                <w:i/>
                <w:iCs/>
                <w:szCs w:val="20"/>
              </w:rPr>
              <w:t xml:space="preserve">Innoveren en </w:t>
            </w:r>
            <w:r w:rsidR="00AE0F10" w:rsidRPr="00D639BA">
              <w:rPr>
                <w:rStyle w:val="Zwaar"/>
                <w:b w:val="0"/>
                <w:bCs w:val="0"/>
                <w:i/>
                <w:iCs/>
                <w:szCs w:val="20"/>
              </w:rPr>
              <w:t>Ondernemen</w:t>
            </w:r>
            <w:r w:rsidR="009A73DE">
              <w:rPr>
                <w:rStyle w:val="Zwaar"/>
                <w:b w:val="0"/>
                <w:bCs w:val="0"/>
                <w:i/>
                <w:iCs/>
                <w:szCs w:val="20"/>
              </w:rPr>
              <w:t xml:space="preserve"> </w:t>
            </w:r>
            <w:r w:rsidR="009A73DE" w:rsidRPr="009A73DE">
              <w:rPr>
                <w:rStyle w:val="Zwaar"/>
                <w:b w:val="0"/>
                <w:bCs w:val="0"/>
                <w:i/>
                <w:iCs/>
                <w:szCs w:val="20"/>
              </w:rPr>
              <w:t>of zoals geregistreerd bij digitale ontvangstmelding van een aanvraagdossier bij het Agentschap Innoveren en Ondernemen</w:t>
            </w:r>
            <w:r>
              <w:rPr>
                <w:rStyle w:val="Zwaar"/>
                <w:b w:val="0"/>
                <w:bCs w:val="0"/>
                <w:i/>
                <w:iCs/>
                <w:szCs w:val="20"/>
              </w:rPr>
              <w:t>.</w:t>
            </w:r>
          </w:p>
        </w:tc>
      </w:tr>
      <w:bookmarkEnd w:id="4"/>
      <w:tr w:rsidR="00AE0F10" w:rsidRPr="003D114E" w14:paraId="1FC2B782" w14:textId="77777777" w:rsidTr="000A76D1">
        <w:trPr>
          <w:trHeight w:val="340"/>
        </w:trPr>
        <w:tc>
          <w:tcPr>
            <w:tcW w:w="395" w:type="dxa"/>
            <w:gridSpan w:val="2"/>
            <w:tcBorders>
              <w:top w:val="nil"/>
              <w:left w:val="nil"/>
              <w:bottom w:val="nil"/>
              <w:right w:val="nil"/>
            </w:tcBorders>
            <w:shd w:val="clear" w:color="auto" w:fill="auto"/>
          </w:tcPr>
          <w:p w14:paraId="6876E83A" w14:textId="77777777" w:rsidR="00AE0F10" w:rsidRPr="003D114E" w:rsidRDefault="00AE0F10" w:rsidP="0001047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34B7F4B4" w14:textId="77777777" w:rsidR="00AE0F10" w:rsidRPr="003D114E" w:rsidRDefault="00AE0F10" w:rsidP="00010478">
            <w:pPr>
              <w:jc w:val="right"/>
              <w:rPr>
                <w:szCs w:val="20"/>
              </w:rPr>
            </w:pPr>
            <w:r w:rsidRPr="00D639BA">
              <w:rPr>
                <w:szCs w:val="20"/>
              </w:rPr>
              <w:t>referentienummer</w:t>
            </w:r>
          </w:p>
        </w:tc>
        <w:tc>
          <w:tcPr>
            <w:tcW w:w="7231" w:type="dxa"/>
            <w:gridSpan w:val="20"/>
            <w:tcBorders>
              <w:top w:val="nil"/>
              <w:left w:val="nil"/>
              <w:bottom w:val="dotted" w:sz="6" w:space="0" w:color="auto"/>
              <w:right w:val="nil"/>
            </w:tcBorders>
            <w:shd w:val="clear" w:color="auto" w:fill="auto"/>
          </w:tcPr>
          <w:p w14:paraId="10336BFE" w14:textId="77777777" w:rsidR="00AE0F10" w:rsidRPr="003D114E" w:rsidRDefault="00AE0F10"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E0F10" w:rsidRPr="003D114E" w14:paraId="693AE5B5" w14:textId="77777777" w:rsidTr="00F52F8A">
        <w:trPr>
          <w:trHeight w:val="340"/>
        </w:trPr>
        <w:tc>
          <w:tcPr>
            <w:tcW w:w="395" w:type="dxa"/>
            <w:gridSpan w:val="2"/>
            <w:tcBorders>
              <w:top w:val="nil"/>
              <w:left w:val="nil"/>
              <w:bottom w:val="nil"/>
              <w:right w:val="nil"/>
            </w:tcBorders>
            <w:shd w:val="clear" w:color="auto" w:fill="auto"/>
          </w:tcPr>
          <w:p w14:paraId="773EA956" w14:textId="2843844A" w:rsidR="00AE0F10" w:rsidRPr="003D114E" w:rsidRDefault="006616BD" w:rsidP="00010478">
            <w:pPr>
              <w:pStyle w:val="nummersvragen"/>
              <w:framePr w:hSpace="0" w:wrap="auto" w:vAnchor="margin" w:xAlign="left" w:yAlign="inline"/>
              <w:suppressOverlap w:val="0"/>
              <w:rPr>
                <w:szCs w:val="20"/>
              </w:rPr>
            </w:pPr>
            <w:r>
              <w:rPr>
                <w:szCs w:val="20"/>
              </w:rPr>
              <w:t>6</w:t>
            </w:r>
          </w:p>
        </w:tc>
        <w:tc>
          <w:tcPr>
            <w:tcW w:w="9868" w:type="dxa"/>
            <w:gridSpan w:val="27"/>
            <w:tcBorders>
              <w:top w:val="nil"/>
              <w:left w:val="nil"/>
              <w:bottom w:val="nil"/>
              <w:right w:val="nil"/>
            </w:tcBorders>
            <w:shd w:val="clear" w:color="auto" w:fill="auto"/>
          </w:tcPr>
          <w:p w14:paraId="41BF76BC" w14:textId="0AF61F88" w:rsidR="00AE0F10" w:rsidRPr="004F772D" w:rsidRDefault="00AE0F10" w:rsidP="004F772D">
            <w:pPr>
              <w:ind w:left="29"/>
              <w:rPr>
                <w:rStyle w:val="Zwaar"/>
                <w:szCs w:val="20"/>
              </w:rPr>
            </w:pPr>
            <w:r>
              <w:rPr>
                <w:rStyle w:val="Zwaar"/>
                <w:szCs w:val="20"/>
              </w:rPr>
              <w:t xml:space="preserve">Geef een korte omschrijving van </w:t>
            </w:r>
            <w:r w:rsidR="004F772D">
              <w:rPr>
                <w:rStyle w:val="Zwaar"/>
                <w:szCs w:val="20"/>
              </w:rPr>
              <w:t>hoe</w:t>
            </w:r>
            <w:r w:rsidRPr="00D639BA">
              <w:rPr>
                <w:rStyle w:val="Zwaar"/>
                <w:szCs w:val="20"/>
              </w:rPr>
              <w:t xml:space="preserve"> </w:t>
            </w:r>
            <w:r>
              <w:rPr>
                <w:rStyle w:val="Zwaar"/>
                <w:szCs w:val="20"/>
              </w:rPr>
              <w:t>de onroerende goederen</w:t>
            </w:r>
            <w:r w:rsidRPr="00D639BA">
              <w:rPr>
                <w:rStyle w:val="Zwaar"/>
                <w:szCs w:val="20"/>
              </w:rPr>
              <w:t xml:space="preserve"> zullen word</w:t>
            </w:r>
            <w:r w:rsidR="004F772D">
              <w:rPr>
                <w:rStyle w:val="Zwaar"/>
                <w:szCs w:val="20"/>
              </w:rPr>
              <w:t>en gebruikt in het brownfieldproject</w:t>
            </w:r>
            <w:r>
              <w:rPr>
                <w:rStyle w:val="Zwaar"/>
                <w:szCs w:val="20"/>
              </w:rPr>
              <w:t>.</w:t>
            </w:r>
          </w:p>
        </w:tc>
      </w:tr>
      <w:tr w:rsidR="00AE0F10" w:rsidRPr="003D114E" w14:paraId="58AA9C8A" w14:textId="77777777" w:rsidTr="00F52F8A">
        <w:trPr>
          <w:trHeight w:val="340"/>
        </w:trPr>
        <w:tc>
          <w:tcPr>
            <w:tcW w:w="395" w:type="dxa"/>
            <w:gridSpan w:val="2"/>
            <w:tcBorders>
              <w:top w:val="nil"/>
              <w:left w:val="nil"/>
              <w:bottom w:val="nil"/>
              <w:right w:val="nil"/>
            </w:tcBorders>
            <w:shd w:val="clear" w:color="auto" w:fill="auto"/>
          </w:tcPr>
          <w:p w14:paraId="138B41AD" w14:textId="77777777" w:rsidR="00AE0F10" w:rsidRPr="00D639BA" w:rsidRDefault="00AE0F10" w:rsidP="00010478">
            <w:pPr>
              <w:pStyle w:val="nummersvragen"/>
              <w:framePr w:hSpace="0" w:wrap="auto" w:vAnchor="margin" w:xAlign="left" w:yAlign="inline"/>
              <w:suppressOverlap w:val="0"/>
              <w:rPr>
                <w:rStyle w:val="Zwaar"/>
                <w:b/>
                <w:bCs w:val="0"/>
                <w:szCs w:val="20"/>
              </w:rPr>
            </w:pPr>
            <w:bookmarkStart w:id="5" w:name="_Hlk67649105"/>
          </w:p>
        </w:tc>
        <w:tc>
          <w:tcPr>
            <w:tcW w:w="9868" w:type="dxa"/>
            <w:gridSpan w:val="27"/>
            <w:tcBorders>
              <w:top w:val="nil"/>
              <w:left w:val="nil"/>
              <w:bottom w:val="nil"/>
              <w:right w:val="nil"/>
            </w:tcBorders>
            <w:shd w:val="clear" w:color="auto" w:fill="auto"/>
          </w:tcPr>
          <w:p w14:paraId="6063330E" w14:textId="77777777" w:rsidR="00AE0F10" w:rsidRPr="00D639BA" w:rsidRDefault="00AE0F10" w:rsidP="00010478">
            <w:pPr>
              <w:ind w:left="29"/>
              <w:rPr>
                <w:b/>
                <w:bCs/>
                <w:szCs w:val="20"/>
              </w:rPr>
            </w:pPr>
            <w:r w:rsidRPr="00D639BA">
              <w:rPr>
                <w:b/>
                <w:bCs/>
                <w:szCs w:val="20"/>
              </w:rPr>
              <w:fldChar w:fldCharType="begin">
                <w:ffData>
                  <w:name w:val="Text9"/>
                  <w:enabled/>
                  <w:calcOnExit w:val="0"/>
                  <w:textInput/>
                </w:ffData>
              </w:fldChar>
            </w:r>
            <w:r w:rsidRPr="00D639BA">
              <w:rPr>
                <w:b/>
                <w:bCs/>
                <w:szCs w:val="20"/>
              </w:rPr>
              <w:instrText xml:space="preserve"> FORMTEXT </w:instrText>
            </w:r>
            <w:r w:rsidRPr="00D639BA">
              <w:rPr>
                <w:b/>
                <w:bCs/>
                <w:szCs w:val="20"/>
              </w:rPr>
            </w:r>
            <w:r w:rsidRPr="00D639BA">
              <w:rPr>
                <w:b/>
                <w:bCs/>
                <w:szCs w:val="20"/>
              </w:rPr>
              <w:fldChar w:fldCharType="separate"/>
            </w:r>
            <w:r w:rsidRPr="00D639BA">
              <w:rPr>
                <w:b/>
                <w:bCs/>
                <w:szCs w:val="20"/>
              </w:rPr>
              <w:t> </w:t>
            </w:r>
            <w:r w:rsidRPr="00D639BA">
              <w:rPr>
                <w:b/>
                <w:bCs/>
                <w:szCs w:val="20"/>
              </w:rPr>
              <w:t> </w:t>
            </w:r>
            <w:r w:rsidRPr="00D639BA">
              <w:rPr>
                <w:b/>
                <w:bCs/>
                <w:szCs w:val="20"/>
              </w:rPr>
              <w:t> </w:t>
            </w:r>
            <w:r w:rsidRPr="00D639BA">
              <w:rPr>
                <w:b/>
                <w:bCs/>
                <w:szCs w:val="20"/>
              </w:rPr>
              <w:t> </w:t>
            </w:r>
            <w:r w:rsidRPr="00D639BA">
              <w:rPr>
                <w:b/>
                <w:bCs/>
                <w:szCs w:val="20"/>
              </w:rPr>
              <w:t> </w:t>
            </w:r>
            <w:r w:rsidRPr="00D639BA">
              <w:rPr>
                <w:b/>
                <w:bCs/>
                <w:szCs w:val="20"/>
              </w:rPr>
              <w:fldChar w:fldCharType="end"/>
            </w:r>
          </w:p>
        </w:tc>
      </w:tr>
      <w:bookmarkEnd w:id="5"/>
      <w:tr w:rsidR="00AE0F10" w:rsidRPr="003D114E" w14:paraId="4ED282E8" w14:textId="77777777" w:rsidTr="00F52F8A">
        <w:trPr>
          <w:trHeight w:val="340"/>
        </w:trPr>
        <w:tc>
          <w:tcPr>
            <w:tcW w:w="395" w:type="dxa"/>
            <w:gridSpan w:val="2"/>
            <w:tcBorders>
              <w:top w:val="nil"/>
              <w:left w:val="nil"/>
              <w:bottom w:val="nil"/>
              <w:right w:val="nil"/>
            </w:tcBorders>
            <w:shd w:val="clear" w:color="auto" w:fill="auto"/>
          </w:tcPr>
          <w:p w14:paraId="24444F06" w14:textId="77777777" w:rsidR="00AE0F10" w:rsidRPr="00D639BA" w:rsidRDefault="00AE0F10" w:rsidP="00010478">
            <w:pPr>
              <w:pStyle w:val="nummersvragen"/>
              <w:framePr w:hSpace="0" w:wrap="auto" w:vAnchor="margin" w:xAlign="left" w:yAlign="inline"/>
              <w:suppressOverlap w:val="0"/>
              <w:rPr>
                <w:rStyle w:val="Zwaar"/>
                <w:b/>
                <w:bCs w:val="0"/>
                <w:szCs w:val="20"/>
              </w:rPr>
            </w:pPr>
          </w:p>
        </w:tc>
        <w:tc>
          <w:tcPr>
            <w:tcW w:w="9868" w:type="dxa"/>
            <w:gridSpan w:val="27"/>
            <w:tcBorders>
              <w:top w:val="nil"/>
              <w:left w:val="nil"/>
              <w:bottom w:val="nil"/>
              <w:right w:val="nil"/>
            </w:tcBorders>
            <w:shd w:val="clear" w:color="auto" w:fill="auto"/>
          </w:tcPr>
          <w:p w14:paraId="6B985A71" w14:textId="77777777" w:rsidR="00AE0F10" w:rsidRPr="00D639BA" w:rsidRDefault="00AE0F10" w:rsidP="00010478">
            <w:pPr>
              <w:ind w:left="29"/>
              <w:rPr>
                <w:b/>
                <w:bCs/>
                <w:szCs w:val="20"/>
              </w:rPr>
            </w:pPr>
            <w:r w:rsidRPr="00D639BA">
              <w:rPr>
                <w:b/>
                <w:bCs/>
                <w:szCs w:val="20"/>
              </w:rPr>
              <w:fldChar w:fldCharType="begin">
                <w:ffData>
                  <w:name w:val="Text9"/>
                  <w:enabled/>
                  <w:calcOnExit w:val="0"/>
                  <w:textInput/>
                </w:ffData>
              </w:fldChar>
            </w:r>
            <w:r w:rsidRPr="00D639BA">
              <w:rPr>
                <w:b/>
                <w:bCs/>
                <w:szCs w:val="20"/>
              </w:rPr>
              <w:instrText xml:space="preserve"> FORMTEXT </w:instrText>
            </w:r>
            <w:r w:rsidRPr="00D639BA">
              <w:rPr>
                <w:b/>
                <w:bCs/>
                <w:szCs w:val="20"/>
              </w:rPr>
            </w:r>
            <w:r w:rsidRPr="00D639BA">
              <w:rPr>
                <w:b/>
                <w:bCs/>
                <w:szCs w:val="20"/>
              </w:rPr>
              <w:fldChar w:fldCharType="separate"/>
            </w:r>
            <w:r w:rsidRPr="00D639BA">
              <w:rPr>
                <w:b/>
                <w:bCs/>
                <w:szCs w:val="20"/>
              </w:rPr>
              <w:t> </w:t>
            </w:r>
            <w:r w:rsidRPr="00D639BA">
              <w:rPr>
                <w:b/>
                <w:bCs/>
                <w:szCs w:val="20"/>
              </w:rPr>
              <w:t> </w:t>
            </w:r>
            <w:r w:rsidRPr="00D639BA">
              <w:rPr>
                <w:b/>
                <w:bCs/>
                <w:szCs w:val="20"/>
              </w:rPr>
              <w:t> </w:t>
            </w:r>
            <w:r w:rsidRPr="00D639BA">
              <w:rPr>
                <w:b/>
                <w:bCs/>
                <w:szCs w:val="20"/>
              </w:rPr>
              <w:t> </w:t>
            </w:r>
            <w:r w:rsidRPr="00D639BA">
              <w:rPr>
                <w:b/>
                <w:bCs/>
                <w:szCs w:val="20"/>
              </w:rPr>
              <w:t> </w:t>
            </w:r>
            <w:r w:rsidRPr="00D639BA">
              <w:rPr>
                <w:b/>
                <w:bCs/>
                <w:szCs w:val="20"/>
              </w:rPr>
              <w:fldChar w:fldCharType="end"/>
            </w:r>
          </w:p>
        </w:tc>
      </w:tr>
      <w:tr w:rsidR="00AE0F10" w:rsidRPr="003D114E" w14:paraId="07AA1BAF" w14:textId="77777777" w:rsidTr="00F52F8A">
        <w:trPr>
          <w:trHeight w:val="340"/>
        </w:trPr>
        <w:tc>
          <w:tcPr>
            <w:tcW w:w="395" w:type="dxa"/>
            <w:gridSpan w:val="2"/>
            <w:tcBorders>
              <w:top w:val="nil"/>
              <w:left w:val="nil"/>
              <w:bottom w:val="nil"/>
              <w:right w:val="nil"/>
            </w:tcBorders>
            <w:shd w:val="clear" w:color="auto" w:fill="auto"/>
          </w:tcPr>
          <w:p w14:paraId="7CF4E0CF" w14:textId="77777777" w:rsidR="00AE0F10" w:rsidRPr="00D639BA" w:rsidRDefault="00AE0F10" w:rsidP="00010478">
            <w:pPr>
              <w:pStyle w:val="nummersvragen"/>
              <w:framePr w:hSpace="0" w:wrap="auto" w:vAnchor="margin" w:xAlign="left" w:yAlign="inline"/>
              <w:suppressOverlap w:val="0"/>
              <w:rPr>
                <w:rStyle w:val="Zwaar"/>
                <w:b/>
                <w:bCs w:val="0"/>
                <w:szCs w:val="20"/>
              </w:rPr>
            </w:pPr>
          </w:p>
        </w:tc>
        <w:tc>
          <w:tcPr>
            <w:tcW w:w="9868" w:type="dxa"/>
            <w:gridSpan w:val="27"/>
            <w:tcBorders>
              <w:top w:val="nil"/>
              <w:left w:val="nil"/>
              <w:bottom w:val="nil"/>
              <w:right w:val="nil"/>
            </w:tcBorders>
            <w:shd w:val="clear" w:color="auto" w:fill="auto"/>
          </w:tcPr>
          <w:p w14:paraId="59615FEE" w14:textId="77777777" w:rsidR="00AE0F10" w:rsidRPr="00D639BA" w:rsidRDefault="00AE0F10" w:rsidP="00010478">
            <w:pPr>
              <w:ind w:left="29"/>
              <w:rPr>
                <w:b/>
                <w:bCs/>
                <w:szCs w:val="20"/>
              </w:rPr>
            </w:pPr>
            <w:r w:rsidRPr="00D639BA">
              <w:rPr>
                <w:b/>
                <w:bCs/>
                <w:szCs w:val="20"/>
              </w:rPr>
              <w:fldChar w:fldCharType="begin">
                <w:ffData>
                  <w:name w:val="Text9"/>
                  <w:enabled/>
                  <w:calcOnExit w:val="0"/>
                  <w:textInput/>
                </w:ffData>
              </w:fldChar>
            </w:r>
            <w:r w:rsidRPr="00D639BA">
              <w:rPr>
                <w:b/>
                <w:bCs/>
                <w:szCs w:val="20"/>
              </w:rPr>
              <w:instrText xml:space="preserve"> FORMTEXT </w:instrText>
            </w:r>
            <w:r w:rsidRPr="00D639BA">
              <w:rPr>
                <w:b/>
                <w:bCs/>
                <w:szCs w:val="20"/>
              </w:rPr>
            </w:r>
            <w:r w:rsidRPr="00D639BA">
              <w:rPr>
                <w:b/>
                <w:bCs/>
                <w:szCs w:val="20"/>
              </w:rPr>
              <w:fldChar w:fldCharType="separate"/>
            </w:r>
            <w:r w:rsidRPr="00D639BA">
              <w:rPr>
                <w:b/>
                <w:bCs/>
                <w:szCs w:val="20"/>
              </w:rPr>
              <w:t> </w:t>
            </w:r>
            <w:r w:rsidRPr="00D639BA">
              <w:rPr>
                <w:b/>
                <w:bCs/>
                <w:szCs w:val="20"/>
              </w:rPr>
              <w:t> </w:t>
            </w:r>
            <w:r w:rsidRPr="00D639BA">
              <w:rPr>
                <w:b/>
                <w:bCs/>
                <w:szCs w:val="20"/>
              </w:rPr>
              <w:t> </w:t>
            </w:r>
            <w:r w:rsidRPr="00D639BA">
              <w:rPr>
                <w:b/>
                <w:bCs/>
                <w:szCs w:val="20"/>
              </w:rPr>
              <w:t> </w:t>
            </w:r>
            <w:r w:rsidRPr="00D639BA">
              <w:rPr>
                <w:b/>
                <w:bCs/>
                <w:szCs w:val="20"/>
              </w:rPr>
              <w:t> </w:t>
            </w:r>
            <w:r w:rsidRPr="00D639BA">
              <w:rPr>
                <w:b/>
                <w:bCs/>
                <w:szCs w:val="20"/>
              </w:rPr>
              <w:fldChar w:fldCharType="end"/>
            </w:r>
          </w:p>
        </w:tc>
      </w:tr>
      <w:tr w:rsidR="0062637F" w:rsidRPr="0062637F" w14:paraId="19A3FE9E" w14:textId="77777777" w:rsidTr="00010478">
        <w:trPr>
          <w:trHeight w:hRule="exact" w:val="340"/>
        </w:trPr>
        <w:tc>
          <w:tcPr>
            <w:tcW w:w="10263" w:type="dxa"/>
            <w:gridSpan w:val="29"/>
            <w:tcBorders>
              <w:top w:val="nil"/>
              <w:left w:val="nil"/>
              <w:bottom w:val="nil"/>
              <w:right w:val="nil"/>
            </w:tcBorders>
            <w:shd w:val="clear" w:color="auto" w:fill="auto"/>
          </w:tcPr>
          <w:p w14:paraId="487DB560" w14:textId="77777777" w:rsidR="0062637F" w:rsidRPr="0062637F" w:rsidRDefault="0062637F" w:rsidP="0062637F">
            <w:pPr>
              <w:keepNext/>
              <w:keepLines/>
              <w:spacing w:before="320"/>
              <w:outlineLvl w:val="0"/>
              <w:rPr>
                <w:rFonts w:eastAsiaTheme="majorEastAsia" w:cstheme="majorBidi"/>
                <w:b/>
                <w:bCs/>
                <w:color w:val="FFFFFF" w:themeColor="background1"/>
                <w:sz w:val="24"/>
                <w:szCs w:val="28"/>
              </w:rPr>
            </w:pPr>
          </w:p>
        </w:tc>
      </w:tr>
      <w:tr w:rsidR="00180B7E" w:rsidRPr="003D114E" w14:paraId="7CA0F269" w14:textId="77777777" w:rsidTr="00F52F8A">
        <w:trPr>
          <w:trHeight w:hRule="exact" w:val="397"/>
        </w:trPr>
        <w:tc>
          <w:tcPr>
            <w:tcW w:w="395" w:type="dxa"/>
            <w:gridSpan w:val="2"/>
            <w:tcBorders>
              <w:top w:val="nil"/>
              <w:left w:val="nil"/>
              <w:bottom w:val="nil"/>
              <w:right w:val="nil"/>
            </w:tcBorders>
          </w:tcPr>
          <w:p w14:paraId="7CA0F267" w14:textId="77777777" w:rsidR="00180B7E" w:rsidRPr="003D114E" w:rsidRDefault="00180B7E" w:rsidP="00180B7E">
            <w:pPr>
              <w:pStyle w:val="Kop1"/>
              <w:spacing w:before="0"/>
              <w:jc w:val="right"/>
              <w:rPr>
                <w:rFonts w:cs="Calibri"/>
                <w:color w:val="auto"/>
              </w:rPr>
            </w:pPr>
          </w:p>
        </w:tc>
        <w:tc>
          <w:tcPr>
            <w:tcW w:w="9868" w:type="dxa"/>
            <w:gridSpan w:val="27"/>
            <w:tcBorders>
              <w:top w:val="nil"/>
              <w:left w:val="nil"/>
              <w:bottom w:val="nil"/>
              <w:right w:val="nil"/>
            </w:tcBorders>
            <w:shd w:val="solid" w:color="7F7F7F" w:themeColor="text1" w:themeTint="80" w:fill="auto"/>
          </w:tcPr>
          <w:p w14:paraId="7CA0F268" w14:textId="0906F4B4" w:rsidR="00180B7E" w:rsidRPr="003D114E" w:rsidRDefault="00C330B0" w:rsidP="00180B7E">
            <w:pPr>
              <w:pStyle w:val="Kop1"/>
              <w:spacing w:before="0"/>
              <w:ind w:left="29"/>
              <w:rPr>
                <w:rFonts w:cs="Calibri"/>
              </w:rPr>
            </w:pPr>
            <w:r>
              <w:rPr>
                <w:rFonts w:cs="Calibri"/>
              </w:rPr>
              <w:t>Verklaring</w:t>
            </w:r>
          </w:p>
        </w:tc>
      </w:tr>
      <w:tr w:rsidR="00180B7E" w:rsidRPr="003D114E" w14:paraId="7CA0F26B" w14:textId="77777777" w:rsidTr="00BE220E">
        <w:trPr>
          <w:trHeight w:hRule="exact" w:val="113"/>
        </w:trPr>
        <w:tc>
          <w:tcPr>
            <w:tcW w:w="10263" w:type="dxa"/>
            <w:gridSpan w:val="29"/>
            <w:tcBorders>
              <w:top w:val="nil"/>
              <w:left w:val="nil"/>
              <w:bottom w:val="nil"/>
              <w:right w:val="nil"/>
            </w:tcBorders>
            <w:shd w:val="clear" w:color="auto" w:fill="auto"/>
          </w:tcPr>
          <w:p w14:paraId="7CA0F26A" w14:textId="77777777" w:rsidR="00180B7E" w:rsidRPr="003D114E" w:rsidRDefault="00180B7E" w:rsidP="00180B7E">
            <w:pPr>
              <w:pStyle w:val="nummersvragen"/>
              <w:framePr w:hSpace="0" w:wrap="auto" w:vAnchor="margin" w:xAlign="left" w:yAlign="inline"/>
              <w:suppressOverlap w:val="0"/>
              <w:jc w:val="left"/>
              <w:rPr>
                <w:b w:val="0"/>
                <w:color w:val="FFFFFF"/>
              </w:rPr>
            </w:pPr>
          </w:p>
        </w:tc>
      </w:tr>
      <w:tr w:rsidR="00180B7E" w:rsidRPr="003D114E" w14:paraId="7CA0F26E" w14:textId="77777777" w:rsidTr="00F52F8A">
        <w:trPr>
          <w:trHeight w:val="340"/>
        </w:trPr>
        <w:tc>
          <w:tcPr>
            <w:tcW w:w="395" w:type="dxa"/>
            <w:gridSpan w:val="2"/>
            <w:tcBorders>
              <w:top w:val="nil"/>
              <w:left w:val="nil"/>
              <w:bottom w:val="nil"/>
              <w:right w:val="nil"/>
            </w:tcBorders>
            <w:shd w:val="clear" w:color="auto" w:fill="auto"/>
          </w:tcPr>
          <w:p w14:paraId="7CA0F26C" w14:textId="712DE7AC" w:rsidR="00180B7E" w:rsidRPr="003D114E" w:rsidRDefault="006616BD" w:rsidP="00180B7E">
            <w:pPr>
              <w:pStyle w:val="nummersvragen"/>
              <w:framePr w:hSpace="0" w:wrap="auto" w:vAnchor="margin" w:xAlign="left" w:yAlign="inline"/>
              <w:suppressOverlap w:val="0"/>
              <w:rPr>
                <w:szCs w:val="20"/>
              </w:rPr>
            </w:pPr>
            <w:r>
              <w:rPr>
                <w:szCs w:val="20"/>
              </w:rPr>
              <w:t>7</w:t>
            </w:r>
          </w:p>
        </w:tc>
        <w:tc>
          <w:tcPr>
            <w:tcW w:w="9868" w:type="dxa"/>
            <w:gridSpan w:val="27"/>
            <w:tcBorders>
              <w:top w:val="nil"/>
              <w:left w:val="nil"/>
              <w:bottom w:val="nil"/>
              <w:right w:val="nil"/>
            </w:tcBorders>
            <w:shd w:val="clear" w:color="auto" w:fill="auto"/>
          </w:tcPr>
          <w:p w14:paraId="658BF995" w14:textId="6151B3E8" w:rsidR="00C330B0" w:rsidRDefault="00C330B0" w:rsidP="00C330B0">
            <w:pPr>
              <w:ind w:left="29"/>
              <w:rPr>
                <w:rStyle w:val="Zwaar"/>
                <w:szCs w:val="20"/>
              </w:rPr>
            </w:pPr>
            <w:r w:rsidRPr="00C330B0">
              <w:rPr>
                <w:rStyle w:val="Zwaar"/>
                <w:szCs w:val="20"/>
              </w:rPr>
              <w:t xml:space="preserve">Ik bevestig dat alle gegevens in dit formulier naar waarheid zijn ingevuld en </w:t>
            </w:r>
            <w:r>
              <w:rPr>
                <w:rStyle w:val="Zwaar"/>
                <w:szCs w:val="20"/>
              </w:rPr>
              <w:t>verklaar:</w:t>
            </w:r>
          </w:p>
          <w:p w14:paraId="166FBD06" w14:textId="77777777" w:rsidR="00462634" w:rsidRDefault="00462634" w:rsidP="00C330B0">
            <w:pPr>
              <w:ind w:left="29"/>
              <w:rPr>
                <w:rStyle w:val="Zwaar"/>
                <w:szCs w:val="20"/>
              </w:rPr>
            </w:pPr>
          </w:p>
          <w:p w14:paraId="09D5A516" w14:textId="57B35EAD" w:rsidR="00C330B0" w:rsidRDefault="00C330B0" w:rsidP="00C330B0">
            <w:pPr>
              <w:pStyle w:val="Lijstalinea"/>
              <w:numPr>
                <w:ilvl w:val="0"/>
                <w:numId w:val="24"/>
              </w:numPr>
              <w:rPr>
                <w:rStyle w:val="Zwaar"/>
                <w:szCs w:val="20"/>
              </w:rPr>
            </w:pPr>
            <w:r w:rsidRPr="00C330B0">
              <w:rPr>
                <w:rStyle w:val="Zwaar"/>
                <w:szCs w:val="20"/>
              </w:rPr>
              <w:t>dat de overdracht van deze onroerende goederen plaats vond met het oog op de realisatie van een brownfieldproject dat het voorwerp uitmaakt of zal uitmaken van een brownfieldconvenant als vermeld in artikel 4 van het decreet van 30 maart 2007 betreffende de Brownfieldconvenanten</w:t>
            </w:r>
          </w:p>
          <w:p w14:paraId="37FFD00D" w14:textId="77777777" w:rsidR="00180B7E" w:rsidRDefault="00C330B0" w:rsidP="003E06F8">
            <w:pPr>
              <w:pStyle w:val="Lijstalinea"/>
              <w:numPr>
                <w:ilvl w:val="0"/>
                <w:numId w:val="24"/>
              </w:numPr>
              <w:rPr>
                <w:rStyle w:val="Zwaar"/>
                <w:szCs w:val="20"/>
              </w:rPr>
            </w:pPr>
            <w:r w:rsidRPr="00C330B0">
              <w:rPr>
                <w:rStyle w:val="Zwaar"/>
                <w:szCs w:val="20"/>
              </w:rPr>
              <w:t xml:space="preserve">en dat </w:t>
            </w:r>
            <w:r w:rsidR="00B3579D" w:rsidRPr="00C330B0">
              <w:rPr>
                <w:rStyle w:val="Zwaar"/>
                <w:szCs w:val="20"/>
              </w:rPr>
              <w:t xml:space="preserve">deze onroerende goederen </w:t>
            </w:r>
            <w:r w:rsidRPr="00C330B0">
              <w:rPr>
                <w:rStyle w:val="Zwaar"/>
                <w:szCs w:val="20"/>
              </w:rPr>
              <w:t>deel uitma</w:t>
            </w:r>
            <w:r w:rsidR="00B3579D">
              <w:rPr>
                <w:rStyle w:val="Zwaar"/>
                <w:szCs w:val="20"/>
              </w:rPr>
              <w:t>ken</w:t>
            </w:r>
            <w:r w:rsidRPr="00C330B0">
              <w:rPr>
                <w:rStyle w:val="Zwaar"/>
                <w:szCs w:val="20"/>
              </w:rPr>
              <w:t xml:space="preserve"> van </w:t>
            </w:r>
            <w:r w:rsidR="00793A7A">
              <w:rPr>
                <w:rStyle w:val="Zwaar"/>
                <w:szCs w:val="20"/>
              </w:rPr>
              <w:t>het bovengenoemde</w:t>
            </w:r>
            <w:r w:rsidRPr="00C330B0">
              <w:rPr>
                <w:rStyle w:val="Zwaar"/>
                <w:szCs w:val="20"/>
              </w:rPr>
              <w:t xml:space="preserve"> brownfieldproject</w:t>
            </w:r>
          </w:p>
          <w:p w14:paraId="7CA0F26D" w14:textId="35EBF416" w:rsidR="006616BD" w:rsidRPr="003D114E" w:rsidRDefault="006616BD" w:rsidP="006616BD">
            <w:pPr>
              <w:pStyle w:val="Lijstalinea"/>
              <w:ind w:left="389"/>
              <w:rPr>
                <w:rStyle w:val="Zwaar"/>
                <w:szCs w:val="20"/>
              </w:rPr>
            </w:pPr>
          </w:p>
        </w:tc>
      </w:tr>
      <w:tr w:rsidR="00180B7E" w:rsidRPr="003D114E" w14:paraId="7CA0F27B" w14:textId="77777777" w:rsidTr="00F52F8A">
        <w:trPr>
          <w:trHeight w:val="340"/>
        </w:trPr>
        <w:tc>
          <w:tcPr>
            <w:tcW w:w="395" w:type="dxa"/>
            <w:gridSpan w:val="2"/>
            <w:tcBorders>
              <w:top w:val="nil"/>
              <w:left w:val="nil"/>
              <w:bottom w:val="nil"/>
              <w:right w:val="nil"/>
            </w:tcBorders>
            <w:shd w:val="clear" w:color="auto" w:fill="auto"/>
          </w:tcPr>
          <w:p w14:paraId="7CA0F272"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A0F273" w14:textId="77777777" w:rsidR="00180B7E" w:rsidRPr="003D114E" w:rsidRDefault="00180B7E" w:rsidP="00180B7E">
            <w:pPr>
              <w:jc w:val="right"/>
              <w:rPr>
                <w:rStyle w:val="Zwaar"/>
                <w:b w:val="0"/>
                <w:szCs w:val="20"/>
              </w:rPr>
            </w:pPr>
            <w:r w:rsidRPr="003D114E">
              <w:rPr>
                <w:szCs w:val="20"/>
              </w:rPr>
              <w:t>datum</w:t>
            </w:r>
          </w:p>
        </w:tc>
        <w:tc>
          <w:tcPr>
            <w:tcW w:w="567" w:type="dxa"/>
            <w:gridSpan w:val="3"/>
            <w:tcBorders>
              <w:top w:val="nil"/>
              <w:left w:val="nil"/>
              <w:bottom w:val="nil"/>
              <w:right w:val="nil"/>
            </w:tcBorders>
            <w:shd w:val="clear" w:color="auto" w:fill="auto"/>
            <w:vAlign w:val="bottom"/>
          </w:tcPr>
          <w:p w14:paraId="7CA0F274" w14:textId="77777777" w:rsidR="00180B7E" w:rsidRPr="003D114E" w:rsidRDefault="00180B7E" w:rsidP="00180B7E">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7CA0F275"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4"/>
            <w:tcBorders>
              <w:top w:val="nil"/>
              <w:left w:val="nil"/>
              <w:bottom w:val="nil"/>
              <w:right w:val="nil"/>
            </w:tcBorders>
            <w:shd w:val="clear" w:color="auto" w:fill="auto"/>
            <w:vAlign w:val="bottom"/>
          </w:tcPr>
          <w:p w14:paraId="7CA0F276" w14:textId="77777777" w:rsidR="00180B7E" w:rsidRPr="003D114E" w:rsidRDefault="00180B7E" w:rsidP="00180B7E">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CA0F277"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7CA0F278" w14:textId="77777777" w:rsidR="00180B7E" w:rsidRPr="003D114E" w:rsidRDefault="00180B7E" w:rsidP="00180B7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CA0F279"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29" w:type="dxa"/>
            <w:gridSpan w:val="5"/>
            <w:tcBorders>
              <w:top w:val="nil"/>
              <w:left w:val="nil"/>
              <w:bottom w:val="nil"/>
              <w:right w:val="nil"/>
            </w:tcBorders>
            <w:shd w:val="clear" w:color="auto" w:fill="auto"/>
          </w:tcPr>
          <w:p w14:paraId="7CA0F27A" w14:textId="77777777" w:rsidR="00180B7E" w:rsidRPr="003D114E" w:rsidRDefault="00180B7E" w:rsidP="00180B7E">
            <w:pPr>
              <w:rPr>
                <w:szCs w:val="20"/>
              </w:rPr>
            </w:pPr>
          </w:p>
        </w:tc>
      </w:tr>
      <w:tr w:rsidR="004D1B33" w:rsidRPr="003D114E" w14:paraId="70B94E58" w14:textId="77777777" w:rsidTr="00F52F8A">
        <w:trPr>
          <w:trHeight w:val="340"/>
        </w:trPr>
        <w:tc>
          <w:tcPr>
            <w:tcW w:w="395" w:type="dxa"/>
            <w:gridSpan w:val="2"/>
            <w:tcBorders>
              <w:top w:val="nil"/>
              <w:left w:val="nil"/>
              <w:bottom w:val="nil"/>
              <w:right w:val="nil"/>
            </w:tcBorders>
            <w:shd w:val="clear" w:color="auto" w:fill="auto"/>
          </w:tcPr>
          <w:p w14:paraId="67AC5149" w14:textId="77777777" w:rsidR="004D1B33" w:rsidRPr="003D114E" w:rsidRDefault="004D1B33" w:rsidP="0001047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58B73CAD" w14:textId="64C2F542" w:rsidR="004D1B33" w:rsidRPr="003D114E" w:rsidRDefault="004D1B33" w:rsidP="00010478">
            <w:pPr>
              <w:jc w:val="right"/>
              <w:rPr>
                <w:szCs w:val="20"/>
              </w:rPr>
            </w:pPr>
            <w:r>
              <w:rPr>
                <w:szCs w:val="20"/>
              </w:rPr>
              <w:t>plaats</w:t>
            </w:r>
          </w:p>
        </w:tc>
        <w:tc>
          <w:tcPr>
            <w:tcW w:w="7231" w:type="dxa"/>
            <w:gridSpan w:val="20"/>
            <w:tcBorders>
              <w:top w:val="nil"/>
              <w:left w:val="nil"/>
              <w:bottom w:val="dotted" w:sz="6" w:space="0" w:color="auto"/>
              <w:right w:val="nil"/>
            </w:tcBorders>
            <w:shd w:val="clear" w:color="auto" w:fill="auto"/>
          </w:tcPr>
          <w:p w14:paraId="089FACEA" w14:textId="77777777" w:rsidR="004D1B33" w:rsidRPr="003D114E" w:rsidRDefault="004D1B33" w:rsidP="0001047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0B7E" w:rsidRPr="00A57232" w14:paraId="7CA0F288" w14:textId="77777777" w:rsidTr="00F52F8A">
        <w:trPr>
          <w:trHeight w:val="680"/>
        </w:trPr>
        <w:tc>
          <w:tcPr>
            <w:tcW w:w="395" w:type="dxa"/>
            <w:gridSpan w:val="2"/>
            <w:tcBorders>
              <w:top w:val="nil"/>
              <w:left w:val="nil"/>
              <w:bottom w:val="nil"/>
              <w:right w:val="nil"/>
            </w:tcBorders>
            <w:shd w:val="clear" w:color="auto" w:fill="auto"/>
            <w:vAlign w:val="bottom"/>
          </w:tcPr>
          <w:p w14:paraId="7CA0F285" w14:textId="77777777" w:rsidR="00180B7E" w:rsidRPr="008747C0" w:rsidRDefault="00180B7E" w:rsidP="00180B7E">
            <w:pPr>
              <w:spacing w:after="100"/>
              <w:jc w:val="right"/>
              <w:rPr>
                <w:rStyle w:val="Zwaar"/>
                <w:b w:val="0"/>
                <w:szCs w:val="20"/>
              </w:rPr>
            </w:pPr>
          </w:p>
        </w:tc>
        <w:tc>
          <w:tcPr>
            <w:tcW w:w="2637" w:type="dxa"/>
            <w:gridSpan w:val="7"/>
            <w:tcBorders>
              <w:top w:val="nil"/>
              <w:left w:val="nil"/>
              <w:bottom w:val="nil"/>
              <w:right w:val="nil"/>
            </w:tcBorders>
            <w:shd w:val="clear" w:color="auto" w:fill="auto"/>
            <w:vAlign w:val="bottom"/>
          </w:tcPr>
          <w:p w14:paraId="7CA0F286" w14:textId="77777777" w:rsidR="00180B7E" w:rsidRPr="00A57232" w:rsidRDefault="00180B7E" w:rsidP="00180B7E">
            <w:pPr>
              <w:spacing w:after="100"/>
              <w:jc w:val="right"/>
              <w:rPr>
                <w:szCs w:val="20"/>
              </w:rPr>
            </w:pPr>
            <w:r w:rsidRPr="00A57232">
              <w:rPr>
                <w:szCs w:val="20"/>
              </w:rPr>
              <w:t>handtekening</w:t>
            </w:r>
          </w:p>
        </w:tc>
        <w:tc>
          <w:tcPr>
            <w:tcW w:w="7231" w:type="dxa"/>
            <w:gridSpan w:val="20"/>
            <w:tcBorders>
              <w:top w:val="nil"/>
              <w:left w:val="nil"/>
              <w:bottom w:val="dotted" w:sz="6" w:space="0" w:color="auto"/>
              <w:right w:val="nil"/>
            </w:tcBorders>
            <w:shd w:val="clear" w:color="auto" w:fill="auto"/>
            <w:vAlign w:val="bottom"/>
          </w:tcPr>
          <w:p w14:paraId="7CA0F287" w14:textId="7E772566" w:rsidR="00180B7E" w:rsidRPr="00A57232" w:rsidRDefault="00180B7E" w:rsidP="00180B7E">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00697DD2">
              <w:rPr>
                <w:szCs w:val="20"/>
              </w:rPr>
              <w:t> </w:t>
            </w:r>
            <w:r w:rsidR="00697DD2">
              <w:rPr>
                <w:szCs w:val="20"/>
              </w:rPr>
              <w:t> </w:t>
            </w:r>
            <w:r w:rsidR="00697DD2">
              <w:rPr>
                <w:szCs w:val="20"/>
              </w:rPr>
              <w:t> </w:t>
            </w:r>
            <w:r w:rsidR="00697DD2">
              <w:rPr>
                <w:szCs w:val="20"/>
              </w:rPr>
              <w:t> </w:t>
            </w:r>
            <w:r w:rsidR="00697DD2">
              <w:rPr>
                <w:szCs w:val="20"/>
              </w:rPr>
              <w:t> </w:t>
            </w:r>
            <w:r w:rsidRPr="00A57232">
              <w:rPr>
                <w:szCs w:val="20"/>
              </w:rPr>
              <w:fldChar w:fldCharType="end"/>
            </w:r>
          </w:p>
        </w:tc>
      </w:tr>
      <w:tr w:rsidR="00180B7E" w:rsidRPr="003D114E" w14:paraId="7CA0F28C" w14:textId="77777777" w:rsidTr="00F52F8A">
        <w:trPr>
          <w:trHeight w:val="340"/>
        </w:trPr>
        <w:tc>
          <w:tcPr>
            <w:tcW w:w="395" w:type="dxa"/>
            <w:gridSpan w:val="2"/>
            <w:tcBorders>
              <w:top w:val="nil"/>
              <w:left w:val="nil"/>
              <w:bottom w:val="nil"/>
              <w:right w:val="nil"/>
            </w:tcBorders>
            <w:shd w:val="clear" w:color="auto" w:fill="auto"/>
          </w:tcPr>
          <w:p w14:paraId="7CA0F289" w14:textId="77777777" w:rsidR="00180B7E" w:rsidRPr="003D114E" w:rsidRDefault="00180B7E" w:rsidP="00180B7E">
            <w:pPr>
              <w:pStyle w:val="nummersvragen"/>
              <w:framePr w:hSpace="0" w:wrap="auto" w:vAnchor="margin" w:xAlign="left" w:yAlign="inline"/>
              <w:suppressOverlap w:val="0"/>
              <w:rPr>
                <w:rStyle w:val="Zwaar"/>
                <w:szCs w:val="20"/>
              </w:rPr>
            </w:pPr>
            <w:bookmarkStart w:id="6" w:name="_Hlk67649243"/>
          </w:p>
        </w:tc>
        <w:tc>
          <w:tcPr>
            <w:tcW w:w="2637" w:type="dxa"/>
            <w:gridSpan w:val="7"/>
            <w:tcBorders>
              <w:top w:val="nil"/>
              <w:left w:val="nil"/>
              <w:bottom w:val="nil"/>
              <w:right w:val="nil"/>
            </w:tcBorders>
            <w:shd w:val="clear" w:color="auto" w:fill="auto"/>
          </w:tcPr>
          <w:p w14:paraId="7CA0F28A" w14:textId="77777777" w:rsidR="00180B7E" w:rsidRPr="003D114E" w:rsidRDefault="00180B7E" w:rsidP="00180B7E">
            <w:pPr>
              <w:jc w:val="right"/>
              <w:rPr>
                <w:szCs w:val="20"/>
              </w:rPr>
            </w:pPr>
            <w:r w:rsidRPr="003D114E">
              <w:rPr>
                <w:szCs w:val="20"/>
              </w:rPr>
              <w:t>voor- en achternaam</w:t>
            </w:r>
          </w:p>
        </w:tc>
        <w:tc>
          <w:tcPr>
            <w:tcW w:w="7231" w:type="dxa"/>
            <w:gridSpan w:val="20"/>
            <w:tcBorders>
              <w:top w:val="nil"/>
              <w:left w:val="nil"/>
              <w:bottom w:val="dotted" w:sz="6" w:space="0" w:color="auto"/>
              <w:right w:val="nil"/>
            </w:tcBorders>
            <w:shd w:val="clear" w:color="auto" w:fill="auto"/>
          </w:tcPr>
          <w:p w14:paraId="7CA0F28B"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bookmarkEnd w:id="6"/>
      <w:tr w:rsidR="00180B7E" w:rsidRPr="00992605" w14:paraId="63CAAF41" w14:textId="77777777" w:rsidTr="00F43F16">
        <w:trPr>
          <w:trHeight w:hRule="exact" w:val="340"/>
        </w:trPr>
        <w:tc>
          <w:tcPr>
            <w:tcW w:w="10263" w:type="dxa"/>
            <w:gridSpan w:val="29"/>
            <w:tcBorders>
              <w:top w:val="nil"/>
              <w:left w:val="nil"/>
              <w:bottom w:val="nil"/>
              <w:right w:val="nil"/>
            </w:tcBorders>
            <w:shd w:val="clear" w:color="auto" w:fill="auto"/>
          </w:tcPr>
          <w:p w14:paraId="620E9082" w14:textId="77777777" w:rsidR="00180B7E" w:rsidRPr="00992605" w:rsidRDefault="00180B7E" w:rsidP="00180B7E">
            <w:pPr>
              <w:pStyle w:val="Kop1"/>
            </w:pPr>
          </w:p>
        </w:tc>
      </w:tr>
      <w:tr w:rsidR="00180B7E" w:rsidRPr="003D114E" w14:paraId="33A55896" w14:textId="77777777" w:rsidTr="00F52F8A">
        <w:trPr>
          <w:trHeight w:hRule="exact" w:val="397"/>
        </w:trPr>
        <w:tc>
          <w:tcPr>
            <w:tcW w:w="395" w:type="dxa"/>
            <w:gridSpan w:val="2"/>
            <w:tcBorders>
              <w:top w:val="nil"/>
              <w:left w:val="nil"/>
              <w:bottom w:val="nil"/>
              <w:right w:val="nil"/>
            </w:tcBorders>
          </w:tcPr>
          <w:p w14:paraId="71B23D42" w14:textId="77777777" w:rsidR="00180B7E" w:rsidRPr="00992605" w:rsidRDefault="00180B7E" w:rsidP="00180B7E">
            <w:pPr>
              <w:pStyle w:val="Kop1"/>
              <w:spacing w:before="0"/>
              <w:jc w:val="right"/>
              <w:rPr>
                <w:rFonts w:cs="Calibri"/>
                <w:color w:val="auto"/>
              </w:rPr>
            </w:pPr>
          </w:p>
        </w:tc>
        <w:tc>
          <w:tcPr>
            <w:tcW w:w="9868" w:type="dxa"/>
            <w:gridSpan w:val="27"/>
            <w:tcBorders>
              <w:top w:val="nil"/>
              <w:left w:val="nil"/>
              <w:bottom w:val="nil"/>
              <w:right w:val="nil"/>
            </w:tcBorders>
            <w:shd w:val="solid" w:color="7F7F7F" w:themeColor="text1" w:themeTint="80" w:fill="auto"/>
          </w:tcPr>
          <w:p w14:paraId="5DE4F55A" w14:textId="5B59A77F" w:rsidR="00180B7E" w:rsidRPr="003D114E" w:rsidRDefault="00180B7E" w:rsidP="00180B7E">
            <w:pPr>
              <w:pStyle w:val="Kop1"/>
              <w:spacing w:before="0"/>
              <w:ind w:left="29"/>
              <w:rPr>
                <w:rFonts w:cs="Calibri"/>
              </w:rPr>
            </w:pPr>
            <w:r w:rsidRPr="001B5BD2">
              <w:rPr>
                <w:rFonts w:cs="Calibri"/>
              </w:rPr>
              <w:t>Verwerking van de persoonsgegevens</w:t>
            </w:r>
          </w:p>
        </w:tc>
      </w:tr>
      <w:tr w:rsidR="00180B7E" w:rsidRPr="003D114E" w14:paraId="785736E8" w14:textId="77777777" w:rsidTr="00F43F16">
        <w:trPr>
          <w:trHeight w:hRule="exact" w:val="113"/>
        </w:trPr>
        <w:tc>
          <w:tcPr>
            <w:tcW w:w="10263" w:type="dxa"/>
            <w:gridSpan w:val="29"/>
            <w:tcBorders>
              <w:top w:val="nil"/>
              <w:left w:val="nil"/>
              <w:bottom w:val="nil"/>
              <w:right w:val="nil"/>
            </w:tcBorders>
            <w:shd w:val="clear" w:color="auto" w:fill="auto"/>
          </w:tcPr>
          <w:p w14:paraId="694432A1" w14:textId="77777777" w:rsidR="00180B7E" w:rsidRPr="003D114E" w:rsidRDefault="00180B7E" w:rsidP="00180B7E">
            <w:pPr>
              <w:pStyle w:val="nummersvragen"/>
              <w:framePr w:hSpace="0" w:wrap="auto" w:vAnchor="margin" w:xAlign="left" w:yAlign="inline"/>
              <w:suppressOverlap w:val="0"/>
              <w:jc w:val="left"/>
              <w:rPr>
                <w:color w:val="FFFFFF"/>
              </w:rPr>
            </w:pPr>
          </w:p>
        </w:tc>
      </w:tr>
      <w:tr w:rsidR="00180B7E" w:rsidRPr="003D114E" w14:paraId="57720344" w14:textId="77777777" w:rsidTr="00F52F8A">
        <w:trPr>
          <w:trHeight w:val="340"/>
        </w:trPr>
        <w:tc>
          <w:tcPr>
            <w:tcW w:w="395" w:type="dxa"/>
            <w:gridSpan w:val="2"/>
            <w:tcBorders>
              <w:top w:val="nil"/>
              <w:left w:val="nil"/>
              <w:bottom w:val="nil"/>
              <w:right w:val="nil"/>
            </w:tcBorders>
            <w:shd w:val="clear" w:color="auto" w:fill="auto"/>
          </w:tcPr>
          <w:p w14:paraId="44E25C1D" w14:textId="256B9B0A" w:rsidR="00180B7E" w:rsidRPr="003D114E" w:rsidRDefault="006616BD" w:rsidP="00180B7E">
            <w:pPr>
              <w:pStyle w:val="nummersvragen"/>
              <w:framePr w:hSpace="0" w:wrap="auto" w:vAnchor="margin" w:xAlign="left" w:yAlign="inline"/>
              <w:suppressOverlap w:val="0"/>
              <w:rPr>
                <w:szCs w:val="20"/>
              </w:rPr>
            </w:pPr>
            <w:r>
              <w:rPr>
                <w:szCs w:val="20"/>
              </w:rPr>
              <w:t>8</w:t>
            </w:r>
          </w:p>
        </w:tc>
        <w:tc>
          <w:tcPr>
            <w:tcW w:w="9868" w:type="dxa"/>
            <w:gridSpan w:val="27"/>
            <w:tcBorders>
              <w:top w:val="nil"/>
              <w:left w:val="nil"/>
              <w:bottom w:val="nil"/>
              <w:right w:val="nil"/>
            </w:tcBorders>
            <w:shd w:val="clear" w:color="auto" w:fill="auto"/>
          </w:tcPr>
          <w:p w14:paraId="3AF4ABDD" w14:textId="7088FCCA" w:rsidR="00180B7E" w:rsidRPr="003D114E" w:rsidRDefault="00180B7E" w:rsidP="00180B7E">
            <w:pPr>
              <w:ind w:left="28"/>
              <w:rPr>
                <w:rStyle w:val="Nadruk"/>
                <w:szCs w:val="20"/>
              </w:rPr>
            </w:pPr>
            <w:r w:rsidRPr="00EB74E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4" w:history="1">
              <w:r w:rsidR="0005206D">
                <w:rPr>
                  <w:rStyle w:val="Hyperlink"/>
                  <w:i/>
                  <w:iCs/>
                  <w:szCs w:val="20"/>
                </w:rPr>
                <w:t>www.vlaanderen.be/privacy-en-gegevensverwerking-door-de-vlaamse-belastingdienst</w:t>
              </w:r>
            </w:hyperlink>
            <w:r w:rsidRPr="00EB74E1">
              <w:rPr>
                <w:i/>
                <w:iCs/>
                <w:szCs w:val="20"/>
              </w:rPr>
              <w:t>.</w:t>
            </w:r>
          </w:p>
        </w:tc>
      </w:tr>
    </w:tbl>
    <w:p w14:paraId="7CA0F29B" w14:textId="77777777" w:rsidR="00201F26" w:rsidRPr="003D114E" w:rsidRDefault="00201F26" w:rsidP="00201F26"/>
    <w:sectPr w:rsidR="00201F26" w:rsidRPr="003D114E"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F29E" w14:textId="77777777" w:rsidR="00947288" w:rsidRDefault="00947288" w:rsidP="008E174D">
      <w:r>
        <w:separator/>
      </w:r>
    </w:p>
  </w:endnote>
  <w:endnote w:type="continuationSeparator" w:id="0">
    <w:p w14:paraId="7CA0F29F" w14:textId="77777777" w:rsidR="00947288" w:rsidRDefault="0094728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2A0" w14:textId="6924D59A" w:rsidR="00947288" w:rsidRDefault="007427FF" w:rsidP="00594054">
    <w:pPr>
      <w:pStyle w:val="Koptekst"/>
      <w:tabs>
        <w:tab w:val="clear" w:pos="4536"/>
        <w:tab w:val="clear" w:pos="9072"/>
        <w:tab w:val="center" w:pos="9356"/>
        <w:tab w:val="right" w:pos="10206"/>
      </w:tabs>
      <w:jc w:val="right"/>
    </w:pPr>
    <w:r w:rsidRPr="007427FF">
      <w:rPr>
        <w:sz w:val="18"/>
        <w:szCs w:val="18"/>
      </w:rPr>
      <w:t>Attest tot het verkrijgen van kosteloze registratie in het kader van een brownfieldproject dat het voorwerp uitmaakt van een brownfieldconvenant als vermeld in artikel 2.8.6.0.1, tweede lid, artikel 2.9.6.0.3, derde lid, en artikel 2.10.6.0.3, tweede lid, van de Vlaamse Codex Fiscaliteit van 13 december 2013</w:t>
    </w:r>
    <w:r w:rsidR="00947288">
      <w:rPr>
        <w:sz w:val="18"/>
        <w:szCs w:val="18"/>
      </w:rPr>
      <w:t xml:space="preserve"> </w:t>
    </w:r>
    <w:r w:rsidR="00947288" w:rsidRPr="003E02FB">
      <w:rPr>
        <w:sz w:val="18"/>
        <w:szCs w:val="18"/>
      </w:rPr>
      <w:t xml:space="preserve">- pagina </w:t>
    </w:r>
    <w:r w:rsidR="00947288" w:rsidRPr="003E02FB">
      <w:rPr>
        <w:sz w:val="18"/>
        <w:szCs w:val="18"/>
      </w:rPr>
      <w:fldChar w:fldCharType="begin"/>
    </w:r>
    <w:r w:rsidR="00947288" w:rsidRPr="003E02FB">
      <w:rPr>
        <w:sz w:val="18"/>
        <w:szCs w:val="18"/>
      </w:rPr>
      <w:instrText xml:space="preserve"> PAGE </w:instrText>
    </w:r>
    <w:r w:rsidR="00947288" w:rsidRPr="003E02FB">
      <w:rPr>
        <w:sz w:val="18"/>
        <w:szCs w:val="18"/>
      </w:rPr>
      <w:fldChar w:fldCharType="separate"/>
    </w:r>
    <w:r w:rsidR="00610EC1">
      <w:rPr>
        <w:noProof/>
        <w:sz w:val="18"/>
        <w:szCs w:val="18"/>
      </w:rPr>
      <w:t>2</w:t>
    </w:r>
    <w:r w:rsidR="00947288" w:rsidRPr="003E02FB">
      <w:rPr>
        <w:sz w:val="18"/>
        <w:szCs w:val="18"/>
      </w:rPr>
      <w:fldChar w:fldCharType="end"/>
    </w:r>
    <w:r w:rsidR="00947288" w:rsidRPr="003E02FB">
      <w:rPr>
        <w:sz w:val="18"/>
        <w:szCs w:val="18"/>
      </w:rPr>
      <w:t xml:space="preserve"> van </w:t>
    </w:r>
    <w:r w:rsidR="00947288" w:rsidRPr="003E02FB">
      <w:rPr>
        <w:rStyle w:val="Paginanummer"/>
        <w:sz w:val="18"/>
        <w:szCs w:val="18"/>
      </w:rPr>
      <w:fldChar w:fldCharType="begin"/>
    </w:r>
    <w:r w:rsidR="00947288" w:rsidRPr="003E02FB">
      <w:rPr>
        <w:rStyle w:val="Paginanummer"/>
        <w:sz w:val="18"/>
        <w:szCs w:val="18"/>
      </w:rPr>
      <w:instrText xml:space="preserve"> NUMPAGES </w:instrText>
    </w:r>
    <w:r w:rsidR="00947288" w:rsidRPr="003E02FB">
      <w:rPr>
        <w:rStyle w:val="Paginanummer"/>
        <w:sz w:val="18"/>
        <w:szCs w:val="18"/>
      </w:rPr>
      <w:fldChar w:fldCharType="separate"/>
    </w:r>
    <w:r w:rsidR="00610EC1">
      <w:rPr>
        <w:rStyle w:val="Paginanummer"/>
        <w:noProof/>
        <w:sz w:val="18"/>
        <w:szCs w:val="18"/>
      </w:rPr>
      <w:t>2</w:t>
    </w:r>
    <w:r w:rsidR="0094728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2A1" w14:textId="77777777" w:rsidR="00947288" w:rsidRPr="00594054" w:rsidRDefault="00947288" w:rsidP="0005708D">
    <w:pPr>
      <w:pStyle w:val="Voettekst"/>
      <w:ind w:left="284"/>
    </w:pPr>
    <w:r w:rsidRPr="00F51652">
      <w:rPr>
        <w:noProof/>
        <w:lang w:eastAsia="nl-BE"/>
      </w:rPr>
      <w:drawing>
        <wp:anchor distT="0" distB="0" distL="114300" distR="114300" simplePos="0" relativeHeight="251660288" behindDoc="0" locked="0" layoutInCell="1" allowOverlap="1" wp14:anchorId="7CA0F2A2" wp14:editId="7CA0F2A3">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F29C" w14:textId="77777777" w:rsidR="00947288" w:rsidRDefault="00947288" w:rsidP="008E174D">
      <w:r>
        <w:separator/>
      </w:r>
    </w:p>
  </w:footnote>
  <w:footnote w:type="continuationSeparator" w:id="0">
    <w:p w14:paraId="7CA0F29D" w14:textId="77777777" w:rsidR="00947288" w:rsidRDefault="0094728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A54AA0"/>
    <w:multiLevelType w:val="hybridMultilevel"/>
    <w:tmpl w:val="37A4EAE2"/>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6C2753A"/>
    <w:multiLevelType w:val="hybridMultilevel"/>
    <w:tmpl w:val="A23A203E"/>
    <w:lvl w:ilvl="0" w:tplc="D58E3084">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4" w15:restartNumberingAfterBreak="0">
    <w:nsid w:val="2F5F7ECA"/>
    <w:multiLevelType w:val="hybridMultilevel"/>
    <w:tmpl w:val="DD244A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69015D"/>
    <w:multiLevelType w:val="hybridMultilevel"/>
    <w:tmpl w:val="F19A364A"/>
    <w:lvl w:ilvl="0" w:tplc="08130017">
      <w:start w:val="1"/>
      <w:numFmt w:val="lowerLetter"/>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8C16B05"/>
    <w:multiLevelType w:val="hybridMultilevel"/>
    <w:tmpl w:val="E5801C08"/>
    <w:lvl w:ilvl="0" w:tplc="0813000F">
      <w:start w:val="1"/>
      <w:numFmt w:val="decimal"/>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35B1C9F"/>
    <w:multiLevelType w:val="hybridMultilevel"/>
    <w:tmpl w:val="72C09EE0"/>
    <w:lvl w:ilvl="0" w:tplc="08130011">
      <w:start w:val="1"/>
      <w:numFmt w:val="decimal"/>
      <w:lvlText w:val="%1)"/>
      <w:lvlJc w:val="left"/>
      <w:pPr>
        <w:ind w:left="388" w:hanging="360"/>
      </w:p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E193510"/>
    <w:multiLevelType w:val="hybridMultilevel"/>
    <w:tmpl w:val="C6C276A2"/>
    <w:lvl w:ilvl="0" w:tplc="08130017">
      <w:start w:val="1"/>
      <w:numFmt w:val="lowerLetter"/>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8"/>
  </w:num>
  <w:num w:numId="5">
    <w:abstractNumId w:val="5"/>
  </w:num>
  <w:num w:numId="6">
    <w:abstractNumId w:val="14"/>
  </w:num>
  <w:num w:numId="7">
    <w:abstractNumId w:val="0"/>
  </w:num>
  <w:num w:numId="8">
    <w:abstractNumId w:val="7"/>
  </w:num>
  <w:num w:numId="9">
    <w:abstractNumId w:val="12"/>
  </w:num>
  <w:num w:numId="10">
    <w:abstractNumId w:val="16"/>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4"/>
  </w:num>
  <w:num w:numId="19">
    <w:abstractNumId w:val="13"/>
  </w:num>
  <w:num w:numId="20">
    <w:abstractNumId w:val="9"/>
  </w:num>
  <w:num w:numId="21">
    <w:abstractNumId w:val="2"/>
  </w:num>
  <w:num w:numId="22">
    <w:abstractNumId w:val="11"/>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61F8"/>
    <w:rsid w:val="00007912"/>
    <w:rsid w:val="00010EDF"/>
    <w:rsid w:val="0001578C"/>
    <w:rsid w:val="00023083"/>
    <w:rsid w:val="000275D2"/>
    <w:rsid w:val="00030AC4"/>
    <w:rsid w:val="00030F47"/>
    <w:rsid w:val="00035834"/>
    <w:rsid w:val="00037730"/>
    <w:rsid w:val="000379C4"/>
    <w:rsid w:val="00040D7B"/>
    <w:rsid w:val="0004101C"/>
    <w:rsid w:val="0004475E"/>
    <w:rsid w:val="000466E9"/>
    <w:rsid w:val="00046C25"/>
    <w:rsid w:val="00047E54"/>
    <w:rsid w:val="0005206D"/>
    <w:rsid w:val="0005708D"/>
    <w:rsid w:val="00057DEA"/>
    <w:rsid w:val="00062D04"/>
    <w:rsid w:val="00063D85"/>
    <w:rsid w:val="00065AAB"/>
    <w:rsid w:val="000729C1"/>
    <w:rsid w:val="00073BEF"/>
    <w:rsid w:val="000753A0"/>
    <w:rsid w:val="00077C6F"/>
    <w:rsid w:val="00084E5E"/>
    <w:rsid w:val="00091A4B"/>
    <w:rsid w:val="00091ACB"/>
    <w:rsid w:val="00091BDC"/>
    <w:rsid w:val="000972C2"/>
    <w:rsid w:val="00097D39"/>
    <w:rsid w:val="000A0A2F"/>
    <w:rsid w:val="000A0CB7"/>
    <w:rsid w:val="000A31F2"/>
    <w:rsid w:val="000A5120"/>
    <w:rsid w:val="000A76D1"/>
    <w:rsid w:val="000A7C3C"/>
    <w:rsid w:val="000B2D73"/>
    <w:rsid w:val="000B5E35"/>
    <w:rsid w:val="000B710B"/>
    <w:rsid w:val="000B7253"/>
    <w:rsid w:val="000B78CD"/>
    <w:rsid w:val="000C18CD"/>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35C08"/>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978"/>
    <w:rsid w:val="00180B7E"/>
    <w:rsid w:val="001816D5"/>
    <w:rsid w:val="00183949"/>
    <w:rsid w:val="00183A68"/>
    <w:rsid w:val="00183E26"/>
    <w:rsid w:val="00183EFC"/>
    <w:rsid w:val="0019069C"/>
    <w:rsid w:val="00190CBE"/>
    <w:rsid w:val="001917FA"/>
    <w:rsid w:val="00192B4B"/>
    <w:rsid w:val="001A23D3"/>
    <w:rsid w:val="001A3CC2"/>
    <w:rsid w:val="001A7AFA"/>
    <w:rsid w:val="001B232D"/>
    <w:rsid w:val="001B5BD2"/>
    <w:rsid w:val="001B7DFA"/>
    <w:rsid w:val="001C0F49"/>
    <w:rsid w:val="001C13E9"/>
    <w:rsid w:val="001C3F71"/>
    <w:rsid w:val="001C526F"/>
    <w:rsid w:val="001C5D85"/>
    <w:rsid w:val="001C6238"/>
    <w:rsid w:val="001D056A"/>
    <w:rsid w:val="001D0965"/>
    <w:rsid w:val="001D0DB7"/>
    <w:rsid w:val="001D1DF3"/>
    <w:rsid w:val="001D51C2"/>
    <w:rsid w:val="001E17D4"/>
    <w:rsid w:val="001E1E0B"/>
    <w:rsid w:val="001E2C88"/>
    <w:rsid w:val="001E38C0"/>
    <w:rsid w:val="001E4208"/>
    <w:rsid w:val="001E589A"/>
    <w:rsid w:val="001F3741"/>
    <w:rsid w:val="001F3B9A"/>
    <w:rsid w:val="001F5F0B"/>
    <w:rsid w:val="001F67AC"/>
    <w:rsid w:val="001F7119"/>
    <w:rsid w:val="00201F26"/>
    <w:rsid w:val="00212291"/>
    <w:rsid w:val="00212938"/>
    <w:rsid w:val="00214841"/>
    <w:rsid w:val="00215141"/>
    <w:rsid w:val="00216833"/>
    <w:rsid w:val="00221A1E"/>
    <w:rsid w:val="00222276"/>
    <w:rsid w:val="002230A4"/>
    <w:rsid w:val="00225D0E"/>
    <w:rsid w:val="00226392"/>
    <w:rsid w:val="002268C9"/>
    <w:rsid w:val="00233772"/>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5029"/>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118"/>
    <w:rsid w:val="00310C16"/>
    <w:rsid w:val="003110E4"/>
    <w:rsid w:val="0031551C"/>
    <w:rsid w:val="00316ADB"/>
    <w:rsid w:val="00317484"/>
    <w:rsid w:val="00320353"/>
    <w:rsid w:val="00320890"/>
    <w:rsid w:val="00324984"/>
    <w:rsid w:val="00325E0D"/>
    <w:rsid w:val="003315DB"/>
    <w:rsid w:val="00332C0A"/>
    <w:rsid w:val="003347F1"/>
    <w:rsid w:val="00344002"/>
    <w:rsid w:val="00344078"/>
    <w:rsid w:val="003464AD"/>
    <w:rsid w:val="00351BE7"/>
    <w:rsid w:val="003522D6"/>
    <w:rsid w:val="00355C6C"/>
    <w:rsid w:val="003571D2"/>
    <w:rsid w:val="003605B2"/>
    <w:rsid w:val="00360649"/>
    <w:rsid w:val="00363AF0"/>
    <w:rsid w:val="003640E8"/>
    <w:rsid w:val="00365085"/>
    <w:rsid w:val="003660F1"/>
    <w:rsid w:val="00370240"/>
    <w:rsid w:val="00371910"/>
    <w:rsid w:val="00371D07"/>
    <w:rsid w:val="0038023D"/>
    <w:rsid w:val="00380D1E"/>
    <w:rsid w:val="00380E8D"/>
    <w:rsid w:val="003816C8"/>
    <w:rsid w:val="00382491"/>
    <w:rsid w:val="00383C7B"/>
    <w:rsid w:val="00384E9D"/>
    <w:rsid w:val="00386E54"/>
    <w:rsid w:val="00390326"/>
    <w:rsid w:val="003A11D3"/>
    <w:rsid w:val="003A2D06"/>
    <w:rsid w:val="003A4498"/>
    <w:rsid w:val="003A4E6F"/>
    <w:rsid w:val="003A6216"/>
    <w:rsid w:val="003B0490"/>
    <w:rsid w:val="003B1F13"/>
    <w:rsid w:val="003C65FD"/>
    <w:rsid w:val="003C75CA"/>
    <w:rsid w:val="003D114E"/>
    <w:rsid w:val="003D32A2"/>
    <w:rsid w:val="003E02FB"/>
    <w:rsid w:val="003E05E3"/>
    <w:rsid w:val="003E06F8"/>
    <w:rsid w:val="003E3EAF"/>
    <w:rsid w:val="003E6309"/>
    <w:rsid w:val="0040190E"/>
    <w:rsid w:val="00406A5D"/>
    <w:rsid w:val="00407FE0"/>
    <w:rsid w:val="00412E01"/>
    <w:rsid w:val="00417E3A"/>
    <w:rsid w:val="00422E30"/>
    <w:rsid w:val="00425A77"/>
    <w:rsid w:val="00426F23"/>
    <w:rsid w:val="00430EF9"/>
    <w:rsid w:val="004362FB"/>
    <w:rsid w:val="00440A62"/>
    <w:rsid w:val="00445080"/>
    <w:rsid w:val="00450445"/>
    <w:rsid w:val="0045144E"/>
    <w:rsid w:val="004519AB"/>
    <w:rsid w:val="00451CC3"/>
    <w:rsid w:val="00454A1E"/>
    <w:rsid w:val="00456DCE"/>
    <w:rsid w:val="00462634"/>
    <w:rsid w:val="00471768"/>
    <w:rsid w:val="00484307"/>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3367"/>
    <w:rsid w:val="004C6D3F"/>
    <w:rsid w:val="004D1B33"/>
    <w:rsid w:val="004D4843"/>
    <w:rsid w:val="004D4F34"/>
    <w:rsid w:val="004D5397"/>
    <w:rsid w:val="004D5B75"/>
    <w:rsid w:val="004D65B0"/>
    <w:rsid w:val="004E1C5E"/>
    <w:rsid w:val="004E2CF2"/>
    <w:rsid w:val="004E2FB1"/>
    <w:rsid w:val="004E341C"/>
    <w:rsid w:val="004E6AC1"/>
    <w:rsid w:val="004F0B46"/>
    <w:rsid w:val="004F5BB2"/>
    <w:rsid w:val="004F64B9"/>
    <w:rsid w:val="004F66D1"/>
    <w:rsid w:val="004F772D"/>
    <w:rsid w:val="0050107E"/>
    <w:rsid w:val="00501AD2"/>
    <w:rsid w:val="00502209"/>
    <w:rsid w:val="00502E6D"/>
    <w:rsid w:val="00504D1E"/>
    <w:rsid w:val="00506277"/>
    <w:rsid w:val="0051224B"/>
    <w:rsid w:val="0051379D"/>
    <w:rsid w:val="00516BDC"/>
    <w:rsid w:val="005177A0"/>
    <w:rsid w:val="005247C1"/>
    <w:rsid w:val="00527F3D"/>
    <w:rsid w:val="00530A3F"/>
    <w:rsid w:val="00532AEE"/>
    <w:rsid w:val="00537C0D"/>
    <w:rsid w:val="00541098"/>
    <w:rsid w:val="005423FF"/>
    <w:rsid w:val="005438BD"/>
    <w:rsid w:val="00544953"/>
    <w:rsid w:val="005471D8"/>
    <w:rsid w:val="005509D4"/>
    <w:rsid w:val="005542C0"/>
    <w:rsid w:val="00555186"/>
    <w:rsid w:val="005622C1"/>
    <w:rsid w:val="005637C4"/>
    <w:rsid w:val="00563970"/>
    <w:rsid w:val="00563FEE"/>
    <w:rsid w:val="005644A7"/>
    <w:rsid w:val="005657B2"/>
    <w:rsid w:val="0057124A"/>
    <w:rsid w:val="00573388"/>
    <w:rsid w:val="005777B1"/>
    <w:rsid w:val="0058088D"/>
    <w:rsid w:val="00580BAD"/>
    <w:rsid w:val="0058178B"/>
    <w:rsid w:val="005819BA"/>
    <w:rsid w:val="00583F20"/>
    <w:rsid w:val="00587ED4"/>
    <w:rsid w:val="00592013"/>
    <w:rsid w:val="00593585"/>
    <w:rsid w:val="0059398C"/>
    <w:rsid w:val="00594054"/>
    <w:rsid w:val="00595055"/>
    <w:rsid w:val="00595A87"/>
    <w:rsid w:val="005A0C25"/>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2A4"/>
    <w:rsid w:val="005E33AD"/>
    <w:rsid w:val="005E3F7E"/>
    <w:rsid w:val="005E51B5"/>
    <w:rsid w:val="005E6535"/>
    <w:rsid w:val="005F6894"/>
    <w:rsid w:val="005F706A"/>
    <w:rsid w:val="00610E7C"/>
    <w:rsid w:val="00610EC1"/>
    <w:rsid w:val="0061253A"/>
    <w:rsid w:val="006137BA"/>
    <w:rsid w:val="00614A17"/>
    <w:rsid w:val="0061675A"/>
    <w:rsid w:val="0062056D"/>
    <w:rsid w:val="006217C2"/>
    <w:rsid w:val="00621C38"/>
    <w:rsid w:val="00623E9C"/>
    <w:rsid w:val="006249D1"/>
    <w:rsid w:val="00625341"/>
    <w:rsid w:val="0062637F"/>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16BD"/>
    <w:rsid w:val="006655AD"/>
    <w:rsid w:val="00665E66"/>
    <w:rsid w:val="00670BFC"/>
    <w:rsid w:val="00671529"/>
    <w:rsid w:val="00671C3E"/>
    <w:rsid w:val="006758D8"/>
    <w:rsid w:val="00676016"/>
    <w:rsid w:val="0068227D"/>
    <w:rsid w:val="00683C60"/>
    <w:rsid w:val="00691506"/>
    <w:rsid w:val="006935AC"/>
    <w:rsid w:val="00694DB5"/>
    <w:rsid w:val="00697DD2"/>
    <w:rsid w:val="006B3EB7"/>
    <w:rsid w:val="006B51E1"/>
    <w:rsid w:val="006C4337"/>
    <w:rsid w:val="006C51E9"/>
    <w:rsid w:val="006C59C7"/>
    <w:rsid w:val="006D01FB"/>
    <w:rsid w:val="006D53BA"/>
    <w:rsid w:val="006D7EDE"/>
    <w:rsid w:val="006E29BE"/>
    <w:rsid w:val="00700A82"/>
    <w:rsid w:val="0070145B"/>
    <w:rsid w:val="007044A7"/>
    <w:rsid w:val="007046B3"/>
    <w:rsid w:val="0070526E"/>
    <w:rsid w:val="00705CF0"/>
    <w:rsid w:val="0070693E"/>
    <w:rsid w:val="00706B44"/>
    <w:rsid w:val="007076EB"/>
    <w:rsid w:val="007144AC"/>
    <w:rsid w:val="00715311"/>
    <w:rsid w:val="007160C9"/>
    <w:rsid w:val="00724657"/>
    <w:rsid w:val="007247AC"/>
    <w:rsid w:val="007255A9"/>
    <w:rsid w:val="0073380E"/>
    <w:rsid w:val="0073503E"/>
    <w:rsid w:val="00740465"/>
    <w:rsid w:val="007427FF"/>
    <w:rsid w:val="0074542C"/>
    <w:rsid w:val="00752881"/>
    <w:rsid w:val="00753016"/>
    <w:rsid w:val="007557D2"/>
    <w:rsid w:val="0076000B"/>
    <w:rsid w:val="0076022D"/>
    <w:rsid w:val="0076073D"/>
    <w:rsid w:val="00763AC5"/>
    <w:rsid w:val="00770A49"/>
    <w:rsid w:val="00771E52"/>
    <w:rsid w:val="00773F18"/>
    <w:rsid w:val="00780619"/>
    <w:rsid w:val="00781F63"/>
    <w:rsid w:val="007863E5"/>
    <w:rsid w:val="00786BC8"/>
    <w:rsid w:val="00793A7A"/>
    <w:rsid w:val="007950E5"/>
    <w:rsid w:val="00796ED8"/>
    <w:rsid w:val="007A30C3"/>
    <w:rsid w:val="007A3EB4"/>
    <w:rsid w:val="007A5032"/>
    <w:rsid w:val="007B13E2"/>
    <w:rsid w:val="007B3243"/>
    <w:rsid w:val="007B525C"/>
    <w:rsid w:val="007B5A0C"/>
    <w:rsid w:val="007C17C1"/>
    <w:rsid w:val="007D2869"/>
    <w:rsid w:val="007D3046"/>
    <w:rsid w:val="007D36EA"/>
    <w:rsid w:val="007D58A4"/>
    <w:rsid w:val="007F0574"/>
    <w:rsid w:val="007F0E18"/>
    <w:rsid w:val="007F4219"/>
    <w:rsid w:val="007F61F5"/>
    <w:rsid w:val="00802C4C"/>
    <w:rsid w:val="00806B2D"/>
    <w:rsid w:val="00814665"/>
    <w:rsid w:val="00815F9E"/>
    <w:rsid w:val="008200BA"/>
    <w:rsid w:val="0082494D"/>
    <w:rsid w:val="00824976"/>
    <w:rsid w:val="0082645C"/>
    <w:rsid w:val="00826920"/>
    <w:rsid w:val="00827E84"/>
    <w:rsid w:val="0083427C"/>
    <w:rsid w:val="0084129A"/>
    <w:rsid w:val="00843616"/>
    <w:rsid w:val="008438C8"/>
    <w:rsid w:val="00844B16"/>
    <w:rsid w:val="00845AB1"/>
    <w:rsid w:val="00845DD9"/>
    <w:rsid w:val="00846FB4"/>
    <w:rsid w:val="0084752A"/>
    <w:rsid w:val="008475CC"/>
    <w:rsid w:val="0085113D"/>
    <w:rsid w:val="00857D05"/>
    <w:rsid w:val="008630B5"/>
    <w:rsid w:val="00867B8E"/>
    <w:rsid w:val="00871B14"/>
    <w:rsid w:val="008740E6"/>
    <w:rsid w:val="008747C0"/>
    <w:rsid w:val="00874FB0"/>
    <w:rsid w:val="00877401"/>
    <w:rsid w:val="00877606"/>
    <w:rsid w:val="008807CB"/>
    <w:rsid w:val="00880A15"/>
    <w:rsid w:val="0088206C"/>
    <w:rsid w:val="00884C0F"/>
    <w:rsid w:val="008869D7"/>
    <w:rsid w:val="00887E46"/>
    <w:rsid w:val="008919FA"/>
    <w:rsid w:val="00895213"/>
    <w:rsid w:val="008954B5"/>
    <w:rsid w:val="00895F58"/>
    <w:rsid w:val="00896280"/>
    <w:rsid w:val="00897B68"/>
    <w:rsid w:val="008A29B0"/>
    <w:rsid w:val="008A599E"/>
    <w:rsid w:val="008A6362"/>
    <w:rsid w:val="008A643A"/>
    <w:rsid w:val="008B153E"/>
    <w:rsid w:val="008B273B"/>
    <w:rsid w:val="008C376F"/>
    <w:rsid w:val="008C3A03"/>
    <w:rsid w:val="008C4B7F"/>
    <w:rsid w:val="008C6D1B"/>
    <w:rsid w:val="008D0405"/>
    <w:rsid w:val="008D0889"/>
    <w:rsid w:val="008D15FE"/>
    <w:rsid w:val="008D347C"/>
    <w:rsid w:val="008D36C7"/>
    <w:rsid w:val="008D4C8F"/>
    <w:rsid w:val="008E174D"/>
    <w:rsid w:val="008E2AF9"/>
    <w:rsid w:val="008E79AF"/>
    <w:rsid w:val="008E7B73"/>
    <w:rsid w:val="008F03FA"/>
    <w:rsid w:val="008F056C"/>
    <w:rsid w:val="008F0D5D"/>
    <w:rsid w:val="008F5B8E"/>
    <w:rsid w:val="0090014D"/>
    <w:rsid w:val="009007A7"/>
    <w:rsid w:val="00901191"/>
    <w:rsid w:val="009077C4"/>
    <w:rsid w:val="009110D4"/>
    <w:rsid w:val="0091707D"/>
    <w:rsid w:val="0092589F"/>
    <w:rsid w:val="00925C39"/>
    <w:rsid w:val="00944342"/>
    <w:rsid w:val="00944CB5"/>
    <w:rsid w:val="00946AFF"/>
    <w:rsid w:val="00947288"/>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87FC5"/>
    <w:rsid w:val="00991D7F"/>
    <w:rsid w:val="00992605"/>
    <w:rsid w:val="00993C34"/>
    <w:rsid w:val="009948DE"/>
    <w:rsid w:val="0099574E"/>
    <w:rsid w:val="009963B0"/>
    <w:rsid w:val="00997227"/>
    <w:rsid w:val="009A0353"/>
    <w:rsid w:val="009A45A4"/>
    <w:rsid w:val="009A498E"/>
    <w:rsid w:val="009A73DE"/>
    <w:rsid w:val="009B1293"/>
    <w:rsid w:val="009B3856"/>
    <w:rsid w:val="009B4964"/>
    <w:rsid w:val="009B4A86"/>
    <w:rsid w:val="009B7127"/>
    <w:rsid w:val="009C1F41"/>
    <w:rsid w:val="009C2D7B"/>
    <w:rsid w:val="009E39A9"/>
    <w:rsid w:val="009E7CFE"/>
    <w:rsid w:val="009F4EBF"/>
    <w:rsid w:val="009F7700"/>
    <w:rsid w:val="00A0358E"/>
    <w:rsid w:val="00A03D0D"/>
    <w:rsid w:val="00A119A2"/>
    <w:rsid w:val="00A1478B"/>
    <w:rsid w:val="00A17D34"/>
    <w:rsid w:val="00A32541"/>
    <w:rsid w:val="00A33265"/>
    <w:rsid w:val="00A35214"/>
    <w:rsid w:val="00A35578"/>
    <w:rsid w:val="00A3602A"/>
    <w:rsid w:val="00A44360"/>
    <w:rsid w:val="00A504D1"/>
    <w:rsid w:val="00A54894"/>
    <w:rsid w:val="00A557E3"/>
    <w:rsid w:val="00A56961"/>
    <w:rsid w:val="00A57232"/>
    <w:rsid w:val="00A57F91"/>
    <w:rsid w:val="00A60184"/>
    <w:rsid w:val="00A612D2"/>
    <w:rsid w:val="00A6561E"/>
    <w:rsid w:val="00A67655"/>
    <w:rsid w:val="00A737AF"/>
    <w:rsid w:val="00A77C51"/>
    <w:rsid w:val="00A82A94"/>
    <w:rsid w:val="00A837C9"/>
    <w:rsid w:val="00A84E6F"/>
    <w:rsid w:val="00A90980"/>
    <w:rsid w:val="00A91815"/>
    <w:rsid w:val="00A933E2"/>
    <w:rsid w:val="00A93BDD"/>
    <w:rsid w:val="00A96A12"/>
    <w:rsid w:val="00A96C92"/>
    <w:rsid w:val="00A97F9A"/>
    <w:rsid w:val="00AA6DB2"/>
    <w:rsid w:val="00AA7633"/>
    <w:rsid w:val="00AB3DF7"/>
    <w:rsid w:val="00AB431A"/>
    <w:rsid w:val="00AB49DC"/>
    <w:rsid w:val="00AB4B20"/>
    <w:rsid w:val="00AB638F"/>
    <w:rsid w:val="00AB7CAD"/>
    <w:rsid w:val="00AC08C3"/>
    <w:rsid w:val="00AC24C9"/>
    <w:rsid w:val="00AC4CF6"/>
    <w:rsid w:val="00AC7EB3"/>
    <w:rsid w:val="00AD0911"/>
    <w:rsid w:val="00AD1A37"/>
    <w:rsid w:val="00AD2310"/>
    <w:rsid w:val="00AD38B3"/>
    <w:rsid w:val="00AD3A4C"/>
    <w:rsid w:val="00AD430E"/>
    <w:rsid w:val="00AD71AC"/>
    <w:rsid w:val="00AE0F10"/>
    <w:rsid w:val="00AE2545"/>
    <w:rsid w:val="00AE33C1"/>
    <w:rsid w:val="00AF0FAE"/>
    <w:rsid w:val="00AF113E"/>
    <w:rsid w:val="00AF3FB3"/>
    <w:rsid w:val="00AF566F"/>
    <w:rsid w:val="00AF7209"/>
    <w:rsid w:val="00B00CEB"/>
    <w:rsid w:val="00B01657"/>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556"/>
    <w:rsid w:val="00B25DBF"/>
    <w:rsid w:val="00B26770"/>
    <w:rsid w:val="00B267C4"/>
    <w:rsid w:val="00B26B10"/>
    <w:rsid w:val="00B31E4B"/>
    <w:rsid w:val="00B33867"/>
    <w:rsid w:val="00B3579D"/>
    <w:rsid w:val="00B40853"/>
    <w:rsid w:val="00B43D36"/>
    <w:rsid w:val="00B47D57"/>
    <w:rsid w:val="00B52BAE"/>
    <w:rsid w:val="00B54073"/>
    <w:rsid w:val="00B62F61"/>
    <w:rsid w:val="00B63B5D"/>
    <w:rsid w:val="00B6523F"/>
    <w:rsid w:val="00B67A29"/>
    <w:rsid w:val="00B7176E"/>
    <w:rsid w:val="00B73F1B"/>
    <w:rsid w:val="00B743F3"/>
    <w:rsid w:val="00B7558A"/>
    <w:rsid w:val="00B80F07"/>
    <w:rsid w:val="00B82013"/>
    <w:rsid w:val="00B85B20"/>
    <w:rsid w:val="00B93D8C"/>
    <w:rsid w:val="00B953C6"/>
    <w:rsid w:val="00BA3309"/>
    <w:rsid w:val="00BA76BD"/>
    <w:rsid w:val="00BB3A97"/>
    <w:rsid w:val="00BB6E77"/>
    <w:rsid w:val="00BC1ED7"/>
    <w:rsid w:val="00BC362B"/>
    <w:rsid w:val="00BC3666"/>
    <w:rsid w:val="00BC5CBE"/>
    <w:rsid w:val="00BD1F3B"/>
    <w:rsid w:val="00BD227B"/>
    <w:rsid w:val="00BD3E53"/>
    <w:rsid w:val="00BD4230"/>
    <w:rsid w:val="00BE173D"/>
    <w:rsid w:val="00BE1C1F"/>
    <w:rsid w:val="00BE23A7"/>
    <w:rsid w:val="00BE2E6D"/>
    <w:rsid w:val="00BF0568"/>
    <w:rsid w:val="00BF3C3A"/>
    <w:rsid w:val="00C069CF"/>
    <w:rsid w:val="00C06CD3"/>
    <w:rsid w:val="00C1138A"/>
    <w:rsid w:val="00C11E16"/>
    <w:rsid w:val="00C13077"/>
    <w:rsid w:val="00C1455B"/>
    <w:rsid w:val="00C20D2A"/>
    <w:rsid w:val="00C231E4"/>
    <w:rsid w:val="00C330B0"/>
    <w:rsid w:val="00C33CA7"/>
    <w:rsid w:val="00C35359"/>
    <w:rsid w:val="00C37454"/>
    <w:rsid w:val="00C41CBF"/>
    <w:rsid w:val="00C42015"/>
    <w:rsid w:val="00C447B6"/>
    <w:rsid w:val="00C450C5"/>
    <w:rsid w:val="00C459A6"/>
    <w:rsid w:val="00C513F7"/>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B616E"/>
    <w:rsid w:val="00CC127D"/>
    <w:rsid w:val="00CC1868"/>
    <w:rsid w:val="00CC1D46"/>
    <w:rsid w:val="00CC2F61"/>
    <w:rsid w:val="00CC55BB"/>
    <w:rsid w:val="00CC68F1"/>
    <w:rsid w:val="00CC7009"/>
    <w:rsid w:val="00CC7865"/>
    <w:rsid w:val="00CD444D"/>
    <w:rsid w:val="00CD6BE4"/>
    <w:rsid w:val="00CE3888"/>
    <w:rsid w:val="00CE59A4"/>
    <w:rsid w:val="00CF20DC"/>
    <w:rsid w:val="00CF3D31"/>
    <w:rsid w:val="00CF7950"/>
    <w:rsid w:val="00CF7CDA"/>
    <w:rsid w:val="00D01555"/>
    <w:rsid w:val="00D032FB"/>
    <w:rsid w:val="00D03B5B"/>
    <w:rsid w:val="00D064C9"/>
    <w:rsid w:val="00D10F0E"/>
    <w:rsid w:val="00D11A95"/>
    <w:rsid w:val="00D11E99"/>
    <w:rsid w:val="00D13963"/>
    <w:rsid w:val="00D13D4C"/>
    <w:rsid w:val="00D14535"/>
    <w:rsid w:val="00D148C7"/>
    <w:rsid w:val="00D14A92"/>
    <w:rsid w:val="00D1659F"/>
    <w:rsid w:val="00D207C9"/>
    <w:rsid w:val="00D20F10"/>
    <w:rsid w:val="00D24D21"/>
    <w:rsid w:val="00D25903"/>
    <w:rsid w:val="00D25AC3"/>
    <w:rsid w:val="00D306D6"/>
    <w:rsid w:val="00D30E5B"/>
    <w:rsid w:val="00D31550"/>
    <w:rsid w:val="00D31CC6"/>
    <w:rsid w:val="00D3255C"/>
    <w:rsid w:val="00D332E8"/>
    <w:rsid w:val="00D33BB7"/>
    <w:rsid w:val="00D373FE"/>
    <w:rsid w:val="00D411A2"/>
    <w:rsid w:val="00D430C5"/>
    <w:rsid w:val="00D46675"/>
    <w:rsid w:val="00D4762E"/>
    <w:rsid w:val="00D51779"/>
    <w:rsid w:val="00D52549"/>
    <w:rsid w:val="00D53054"/>
    <w:rsid w:val="00D54261"/>
    <w:rsid w:val="00D54643"/>
    <w:rsid w:val="00D54B25"/>
    <w:rsid w:val="00D55067"/>
    <w:rsid w:val="00D556E6"/>
    <w:rsid w:val="00D5586A"/>
    <w:rsid w:val="00D61AA3"/>
    <w:rsid w:val="00D639BA"/>
    <w:rsid w:val="00D66855"/>
    <w:rsid w:val="00D66C23"/>
    <w:rsid w:val="00D7003D"/>
    <w:rsid w:val="00D70697"/>
    <w:rsid w:val="00D710AD"/>
    <w:rsid w:val="00D72109"/>
    <w:rsid w:val="00D724AC"/>
    <w:rsid w:val="00D7339F"/>
    <w:rsid w:val="00D74A85"/>
    <w:rsid w:val="00D77A67"/>
    <w:rsid w:val="00D830A9"/>
    <w:rsid w:val="00D8547D"/>
    <w:rsid w:val="00D86729"/>
    <w:rsid w:val="00D920C5"/>
    <w:rsid w:val="00D9622B"/>
    <w:rsid w:val="00DA1080"/>
    <w:rsid w:val="00DA64B5"/>
    <w:rsid w:val="00DA65C6"/>
    <w:rsid w:val="00DB10A4"/>
    <w:rsid w:val="00DB54F6"/>
    <w:rsid w:val="00DB73E6"/>
    <w:rsid w:val="00DC31AA"/>
    <w:rsid w:val="00DC5EBE"/>
    <w:rsid w:val="00DD0C6C"/>
    <w:rsid w:val="00DD1714"/>
    <w:rsid w:val="00DD4C6A"/>
    <w:rsid w:val="00DD7C60"/>
    <w:rsid w:val="00DE6075"/>
    <w:rsid w:val="00DF102B"/>
    <w:rsid w:val="00DF208B"/>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E4D"/>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407"/>
    <w:rsid w:val="00E73477"/>
    <w:rsid w:val="00E74A42"/>
    <w:rsid w:val="00E7798E"/>
    <w:rsid w:val="00E90137"/>
    <w:rsid w:val="00E9665E"/>
    <w:rsid w:val="00EA3144"/>
    <w:rsid w:val="00EA343D"/>
    <w:rsid w:val="00EA6387"/>
    <w:rsid w:val="00EA78AB"/>
    <w:rsid w:val="00EB46F6"/>
    <w:rsid w:val="00EB50CD"/>
    <w:rsid w:val="00EB5901"/>
    <w:rsid w:val="00EB7372"/>
    <w:rsid w:val="00EB74E1"/>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6317"/>
    <w:rsid w:val="00EE7471"/>
    <w:rsid w:val="00EF1409"/>
    <w:rsid w:val="00EF2B23"/>
    <w:rsid w:val="00EF39D9"/>
    <w:rsid w:val="00EF3BED"/>
    <w:rsid w:val="00EF41BA"/>
    <w:rsid w:val="00EF6CD2"/>
    <w:rsid w:val="00F024C1"/>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F8A"/>
    <w:rsid w:val="00F55E85"/>
    <w:rsid w:val="00F56B26"/>
    <w:rsid w:val="00F62502"/>
    <w:rsid w:val="00F625CA"/>
    <w:rsid w:val="00F63364"/>
    <w:rsid w:val="00F635CA"/>
    <w:rsid w:val="00F67110"/>
    <w:rsid w:val="00F70FFA"/>
    <w:rsid w:val="00F7153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6D3"/>
    <w:rsid w:val="00FE28AB"/>
    <w:rsid w:val="00FE350D"/>
    <w:rsid w:val="00FE3D3B"/>
    <w:rsid w:val="00FE4F7D"/>
    <w:rsid w:val="00FE5724"/>
    <w:rsid w:val="00FE5930"/>
    <w:rsid w:val="00FE5AF4"/>
    <w:rsid w:val="00FE64CC"/>
    <w:rsid w:val="00FE69C7"/>
    <w:rsid w:val="00FF0A0F"/>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CA0F1CE"/>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6F8"/>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EB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registratie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SRECSVFRQMJT-986902799-467830</_dlc_DocId>
    <_dlc_DocIdUrl xmlns="e2a6e3a4-e18e-403f-8ad3-02b34f719267">
      <Url>https://team.fb.vlaanderen.be/DOC/VLABEL/DOCU/_layouts/15/DocIdRedir.aspx?ID=SRECSVFRQMJT-986902799-467830</Url>
      <Description>SRECSVFRQMJT-986902799-467830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C3611-62F8-4A4A-B17C-7807DF396053}">
  <ds:schemaRef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715305-8B4B-4731-8257-8DFB7584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2208C-879B-4017-AA3B-DF8844EF805D}">
  <ds:schemaRefs>
    <ds:schemaRef ds:uri="http://schemas.openxmlformats.org/officeDocument/2006/bibliography"/>
  </ds:schemaRefs>
</ds:datastoreItem>
</file>

<file path=customXml/itemProps4.xml><?xml version="1.0" encoding="utf-8"?>
<ds:datastoreItem xmlns:ds="http://schemas.openxmlformats.org/officeDocument/2006/customXml" ds:itemID="{CA84E65E-6902-4C12-A4BE-DEC0AEE315B8}">
  <ds:schemaRefs>
    <ds:schemaRef ds:uri="http://schemas.microsoft.com/sharepoint/events"/>
  </ds:schemaRefs>
</ds:datastoreItem>
</file>

<file path=customXml/itemProps5.xml><?xml version="1.0" encoding="utf-8"?>
<ds:datastoreItem xmlns:ds="http://schemas.openxmlformats.org/officeDocument/2006/customXml" ds:itemID="{AE14B0BA-2EC3-4FC8-9471-2CE70E79F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1613</TotalTime>
  <Pages>3</Pages>
  <Words>1150</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147</cp:revision>
  <cp:lastPrinted>2022-06-10T13:00:00Z</cp:lastPrinted>
  <dcterms:created xsi:type="dcterms:W3CDTF">2015-01-22T09:51:00Z</dcterms:created>
  <dcterms:modified xsi:type="dcterms:W3CDTF">2022-06-10T13:05:00Z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0067fb04-1ef3-42ba-bb6b-f643bd02f8b5</vt:lpwstr>
  </property>
</Properties>
</file>