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2716"/>
        <w:gridCol w:w="557"/>
        <w:gridCol w:w="142"/>
        <w:gridCol w:w="104"/>
        <w:gridCol w:w="18"/>
        <w:gridCol w:w="141"/>
        <w:gridCol w:w="295"/>
        <w:gridCol w:w="142"/>
        <w:gridCol w:w="111"/>
        <w:gridCol w:w="142"/>
        <w:gridCol w:w="334"/>
        <w:gridCol w:w="117"/>
        <w:gridCol w:w="434"/>
        <w:gridCol w:w="1315"/>
        <w:gridCol w:w="375"/>
        <w:gridCol w:w="84"/>
        <w:gridCol w:w="1062"/>
        <w:gridCol w:w="250"/>
        <w:gridCol w:w="425"/>
        <w:gridCol w:w="1110"/>
      </w:tblGrid>
      <w:tr w:rsidR="009A75F4" w:rsidRPr="003D114E" w14:paraId="2F3455C1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97AE6" w14:textId="77777777" w:rsidR="00DF787F" w:rsidRPr="00D3255C" w:rsidRDefault="00DF787F" w:rsidP="0085211E">
            <w:pPr>
              <w:pStyle w:val="leeg"/>
            </w:pPr>
          </w:p>
        </w:tc>
        <w:tc>
          <w:tcPr>
            <w:tcW w:w="80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94B4" w14:textId="610F5196" w:rsidR="00DF787F" w:rsidRPr="00BC4621" w:rsidRDefault="00D85AFE" w:rsidP="006344E6">
            <w:pPr>
              <w:pStyle w:val="Titel"/>
              <w:framePr w:hSpace="0" w:wrap="auto" w:vAnchor="margin" w:xAlign="left" w:yAlign="inline"/>
              <w:ind w:left="28"/>
              <w:suppressOverlap w:val="0"/>
              <w:rPr>
                <w:color w:val="auto"/>
                <w:sz w:val="36"/>
                <w:szCs w:val="36"/>
                <w:lang w:val="nl-NL"/>
              </w:rPr>
            </w:pPr>
            <w:r w:rsidRPr="00CF2103">
              <w:rPr>
                <w:color w:val="auto"/>
                <w:sz w:val="36"/>
                <w:szCs w:val="36"/>
              </w:rPr>
              <w:t xml:space="preserve">Aanvraag van een </w:t>
            </w:r>
            <w:r w:rsidR="006344E6" w:rsidRPr="00CF2103">
              <w:rPr>
                <w:color w:val="auto"/>
                <w:sz w:val="36"/>
                <w:szCs w:val="36"/>
              </w:rPr>
              <w:t xml:space="preserve">bindende </w:t>
            </w:r>
            <w:r w:rsidRPr="00CF2103">
              <w:rPr>
                <w:color w:val="auto"/>
                <w:sz w:val="36"/>
                <w:szCs w:val="36"/>
              </w:rPr>
              <w:t>schatting van een onroerend goed voor de aangifte</w:t>
            </w:r>
            <w:r w:rsidRPr="00D85AFE">
              <w:rPr>
                <w:color w:val="auto"/>
                <w:sz w:val="36"/>
                <w:szCs w:val="36"/>
              </w:rPr>
              <w:t xml:space="preserve"> van nalatenschap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C4B5" w14:textId="1F980E5E" w:rsidR="00DF787F" w:rsidRPr="003D114E" w:rsidRDefault="00F41712" w:rsidP="00BA617E">
            <w:pPr>
              <w:pStyle w:val="rechts"/>
              <w:ind w:left="29"/>
              <w:rPr>
                <w:sz w:val="12"/>
                <w:szCs w:val="12"/>
              </w:rPr>
            </w:pPr>
            <w:r w:rsidRPr="00BA617E">
              <w:rPr>
                <w:color w:val="auto"/>
                <w:sz w:val="12"/>
                <w:szCs w:val="12"/>
              </w:rPr>
              <w:t>VLABEL</w:t>
            </w:r>
            <w:r w:rsidR="00AD7727">
              <w:rPr>
                <w:color w:val="auto"/>
                <w:sz w:val="12"/>
                <w:szCs w:val="12"/>
              </w:rPr>
              <w:t>-02</w:t>
            </w:r>
            <w:r w:rsidR="00752B65" w:rsidRPr="00BA617E">
              <w:rPr>
                <w:color w:val="auto"/>
                <w:sz w:val="12"/>
                <w:szCs w:val="12"/>
              </w:rPr>
              <w:t>_</w:t>
            </w:r>
            <w:r w:rsidR="00C330A6">
              <w:rPr>
                <w:color w:val="auto"/>
                <w:sz w:val="12"/>
                <w:szCs w:val="12"/>
              </w:rPr>
              <w:t>200110</w:t>
            </w:r>
          </w:p>
        </w:tc>
      </w:tr>
      <w:tr w:rsidR="00A24452" w:rsidRPr="003D114E" w14:paraId="10273625" w14:textId="77777777" w:rsidTr="00850035">
        <w:trPr>
          <w:trHeight w:hRule="exact" w:val="39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ACA7" w14:textId="77777777" w:rsidR="00A24452" w:rsidRPr="003D114E" w:rsidRDefault="00A24452" w:rsidP="00A24452">
            <w:pPr>
              <w:pStyle w:val="leeg"/>
            </w:pPr>
          </w:p>
        </w:tc>
        <w:tc>
          <w:tcPr>
            <w:tcW w:w="98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E267C" w14:textId="54F2371E" w:rsidR="00A24452" w:rsidRPr="003D114E" w:rsidRDefault="00A24452" w:rsidP="006344E6">
            <w:pPr>
              <w:pStyle w:val="streepjes"/>
              <w:tabs>
                <w:tab w:val="left" w:pos="153"/>
              </w:tabs>
              <w:ind w:left="28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24452" w:rsidRPr="003D114E" w14:paraId="27A7B54C" w14:textId="77777777" w:rsidTr="00850035">
        <w:trPr>
          <w:trHeight w:val="340"/>
        </w:trPr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B54EDC7" w14:textId="77777777" w:rsidR="00A24452" w:rsidRPr="003D114E" w:rsidRDefault="00A24452" w:rsidP="00A24452">
            <w:pPr>
              <w:pStyle w:val="leeg"/>
            </w:pPr>
          </w:p>
        </w:tc>
        <w:tc>
          <w:tcPr>
            <w:tcW w:w="7027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432B7F3" w14:textId="77777777" w:rsidR="00A24452" w:rsidRPr="00A62BB2" w:rsidRDefault="00A24452" w:rsidP="006344E6">
            <w:pPr>
              <w:ind w:left="28"/>
              <w:rPr>
                <w:rStyle w:val="Zwaar"/>
              </w:rPr>
            </w:pPr>
            <w:r w:rsidRPr="00A62BB2">
              <w:rPr>
                <w:rStyle w:val="Zwaar"/>
              </w:rPr>
              <w:t>Vlaamse Belastingdienst</w:t>
            </w:r>
          </w:p>
          <w:p w14:paraId="78C791C8" w14:textId="52E7E1D0" w:rsidR="00A24452" w:rsidRDefault="00A24452" w:rsidP="006344E6">
            <w:pPr>
              <w:tabs>
                <w:tab w:val="left" w:pos="1589"/>
                <w:tab w:val="left" w:pos="2156"/>
                <w:tab w:val="left" w:pos="2581"/>
              </w:tabs>
              <w:ind w:left="28"/>
              <w:rPr>
                <w:rStyle w:val="Zwaar"/>
                <w:b w:val="0"/>
              </w:rPr>
            </w:pPr>
            <w:r w:rsidRPr="00274730">
              <w:rPr>
                <w:rStyle w:val="Zwaar"/>
                <w:b w:val="0"/>
              </w:rPr>
              <w:t>Vaartstraat 16</w:t>
            </w:r>
            <w:r w:rsidR="005C1273">
              <w:rPr>
                <w:rStyle w:val="Zwaar"/>
                <w:b w:val="0"/>
              </w:rPr>
              <w:t>,</w:t>
            </w:r>
            <w:r w:rsidRPr="00274730">
              <w:rPr>
                <w:rStyle w:val="Zwaar"/>
                <w:b w:val="0"/>
              </w:rPr>
              <w:t xml:space="preserve"> 9300 AALST</w:t>
            </w:r>
          </w:p>
          <w:p w14:paraId="1B30A1D1" w14:textId="77777777" w:rsidR="00A24452" w:rsidRDefault="00A24452" w:rsidP="006344E6">
            <w:pPr>
              <w:tabs>
                <w:tab w:val="left" w:pos="1589"/>
                <w:tab w:val="left" w:pos="2156"/>
                <w:tab w:val="left" w:pos="2581"/>
              </w:tabs>
              <w:ind w:left="28"/>
              <w:rPr>
                <w:rStyle w:val="Zwaar"/>
                <w:b w:val="0"/>
              </w:rPr>
            </w:pPr>
            <w:r w:rsidRPr="00A62BB2">
              <w:rPr>
                <w:rStyle w:val="Zwaar"/>
              </w:rPr>
              <w:t>T</w:t>
            </w:r>
            <w:r>
              <w:rPr>
                <w:rStyle w:val="Zwaar"/>
                <w:b w:val="0"/>
              </w:rPr>
              <w:t xml:space="preserve"> 1700</w:t>
            </w:r>
          </w:p>
          <w:p w14:paraId="33BC81A7" w14:textId="326F7528" w:rsidR="00077AE5" w:rsidRDefault="0051575D" w:rsidP="00077AE5">
            <w:pPr>
              <w:tabs>
                <w:tab w:val="left" w:pos="1589"/>
                <w:tab w:val="left" w:pos="2156"/>
                <w:tab w:val="left" w:pos="2581"/>
              </w:tabs>
              <w:ind w:left="28"/>
            </w:pPr>
            <w:hyperlink r:id="rId11" w:history="1">
              <w:r w:rsidR="00077AE5" w:rsidRPr="00C028D3">
                <w:rPr>
                  <w:rStyle w:val="Hyperlink"/>
                </w:rPr>
                <w:t>http://belastingen.vlaanderen.be</w:t>
              </w:r>
            </w:hyperlink>
          </w:p>
          <w:p w14:paraId="2035D7D7" w14:textId="75A8E9D1" w:rsidR="00A24452" w:rsidRPr="00F0750D" w:rsidRDefault="00A24452" w:rsidP="006344E6">
            <w:pPr>
              <w:ind w:left="28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61D95" w14:textId="77777777" w:rsidR="00A24452" w:rsidRPr="003D114E" w:rsidRDefault="00A24452" w:rsidP="00A2445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1BC9CC1A" w14:textId="77777777" w:rsidR="00A24452" w:rsidRPr="003D114E" w:rsidRDefault="00A24452" w:rsidP="00A2445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A24452" w:rsidRPr="003D114E" w14:paraId="4EAE2C37" w14:textId="77777777" w:rsidTr="00850035">
        <w:trPr>
          <w:trHeight w:val="491"/>
        </w:trPr>
        <w:tc>
          <w:tcPr>
            <w:tcW w:w="389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E2F2C2" w14:textId="77777777" w:rsidR="00A24452" w:rsidRPr="003D114E" w:rsidRDefault="00A24452" w:rsidP="00A2445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027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7E7A1" w14:textId="77777777" w:rsidR="00A24452" w:rsidRPr="003D114E" w:rsidRDefault="00A24452" w:rsidP="00A24452">
            <w:pPr>
              <w:ind w:left="29"/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B539" w14:textId="77777777" w:rsidR="00A24452" w:rsidRPr="007D58A4" w:rsidRDefault="00A24452" w:rsidP="00A24452"/>
        </w:tc>
      </w:tr>
      <w:tr w:rsidR="00A24452" w:rsidRPr="003D114E" w14:paraId="448A4747" w14:textId="77777777" w:rsidTr="00850035">
        <w:trPr>
          <w:trHeight w:val="284"/>
        </w:trPr>
        <w:tc>
          <w:tcPr>
            <w:tcW w:w="3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985B6F" w14:textId="77777777" w:rsidR="00A24452" w:rsidRPr="003D114E" w:rsidRDefault="00A24452" w:rsidP="00A2445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027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F877AE" w14:textId="77777777" w:rsidR="00A24452" w:rsidRPr="003D114E" w:rsidRDefault="00A24452" w:rsidP="00A24452">
            <w:pPr>
              <w:ind w:left="29"/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143D8F" w14:textId="77777777" w:rsidR="00A24452" w:rsidRPr="007D58A4" w:rsidRDefault="00A24452" w:rsidP="00A24452"/>
        </w:tc>
      </w:tr>
      <w:tr w:rsidR="00A24452" w:rsidRPr="003D114E" w14:paraId="4A2E5010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CA49" w14:textId="77777777" w:rsidR="00A24452" w:rsidRPr="00381473" w:rsidRDefault="00A24452" w:rsidP="00A24452">
            <w:pPr>
              <w:pStyle w:val="leeg"/>
              <w:rPr>
                <w:lang w:val="en-US"/>
              </w:rPr>
            </w:pPr>
          </w:p>
        </w:tc>
        <w:tc>
          <w:tcPr>
            <w:tcW w:w="98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40AA" w14:textId="77777777" w:rsidR="00A24452" w:rsidRPr="00A62BB2" w:rsidRDefault="00A24452" w:rsidP="006344E6">
            <w:pPr>
              <w:pStyle w:val="Aanwijzing"/>
              <w:spacing w:after="60"/>
              <w:rPr>
                <w:rStyle w:val="Zwaar"/>
                <w:bCs/>
                <w:i w:val="0"/>
              </w:rPr>
            </w:pPr>
            <w:r w:rsidRPr="00A62BB2">
              <w:rPr>
                <w:rStyle w:val="Zwaar"/>
              </w:rPr>
              <w:t>Waarvoor dient dit formulier?</w:t>
            </w:r>
          </w:p>
          <w:p w14:paraId="5642940C" w14:textId="410F7797" w:rsidR="00A24452" w:rsidRPr="00A62BB2" w:rsidRDefault="00A24452" w:rsidP="006344E6">
            <w:pPr>
              <w:pStyle w:val="Aanwijzing"/>
              <w:spacing w:after="60"/>
              <w:rPr>
                <w:rStyle w:val="Nadruk"/>
                <w:i/>
              </w:rPr>
            </w:pPr>
            <w:r w:rsidRPr="00A62BB2">
              <w:rPr>
                <w:rStyle w:val="Nadruk"/>
                <w:i/>
              </w:rPr>
              <w:t xml:space="preserve">Met dit formulier vraagt u aan de Vlaamse Belastingdienst om een bindende schatting te maken van het geheel of een deel van de onroerende goederen die in België </w:t>
            </w:r>
            <w:r>
              <w:rPr>
                <w:rStyle w:val="Nadruk"/>
                <w:i/>
              </w:rPr>
              <w:t>liggen</w:t>
            </w:r>
            <w:r w:rsidRPr="00A62BB2">
              <w:rPr>
                <w:rStyle w:val="Nadruk"/>
                <w:i/>
              </w:rPr>
              <w:t xml:space="preserve"> en die voor hun verkoopwaarde moeten worden aangegeven in de nalatenschap. De geschatte waarde zal gebruikt worden voor de berekening van de erfbelasting.</w:t>
            </w:r>
          </w:p>
          <w:p w14:paraId="5336657A" w14:textId="77777777" w:rsidR="00A24452" w:rsidRPr="00A62BB2" w:rsidRDefault="00A24452" w:rsidP="006344E6">
            <w:pPr>
              <w:pStyle w:val="Aanwijzing"/>
              <w:spacing w:after="60"/>
              <w:rPr>
                <w:rStyle w:val="Zwaar"/>
              </w:rPr>
            </w:pPr>
            <w:r w:rsidRPr="00A62BB2">
              <w:rPr>
                <w:rStyle w:val="Zwaar"/>
              </w:rPr>
              <w:t>Wat zijn de voorwaarden om deze schatting te verkrijgen?</w:t>
            </w:r>
          </w:p>
          <w:p w14:paraId="106E2DA0" w14:textId="77777777" w:rsidR="00A24452" w:rsidRDefault="00A24452" w:rsidP="00B92CDD">
            <w:pPr>
              <w:pStyle w:val="Tekstopmerking"/>
              <w:spacing w:after="60"/>
              <w:ind w:left="28"/>
              <w:rPr>
                <w:rStyle w:val="Nadruk"/>
              </w:rPr>
            </w:pPr>
            <w:r w:rsidRPr="00A62BB2">
              <w:rPr>
                <w:rStyle w:val="Nadruk"/>
              </w:rPr>
              <w:t>Om in aanmerking te komen voor de bindende schatting</w:t>
            </w:r>
            <w:r w:rsidR="00D85AFE">
              <w:rPr>
                <w:rStyle w:val="Nadruk"/>
              </w:rPr>
              <w:t>,</w:t>
            </w:r>
            <w:r w:rsidRPr="00A62BB2">
              <w:rPr>
                <w:rStyle w:val="Nadruk"/>
              </w:rPr>
              <w:t xml:space="preserve"> moeten de onroerende goederen u volledig of gedeeltelijk zijn toegevallen in een nalatenschap. </w:t>
            </w:r>
            <w:r>
              <w:rPr>
                <w:rStyle w:val="Nadruk"/>
              </w:rPr>
              <w:t>Verder</w:t>
            </w:r>
            <w:r w:rsidRPr="00A62BB2">
              <w:rPr>
                <w:rStyle w:val="Nadruk"/>
              </w:rPr>
              <w:t xml:space="preserve"> moet u de bindende schatting aanvragen voor de termijn voor de indiening van de aangifte van nalatenschap is verstreken.</w:t>
            </w:r>
          </w:p>
          <w:p w14:paraId="3846E5FB" w14:textId="6A89FB99" w:rsidR="00853F48" w:rsidRPr="00456ABE" w:rsidRDefault="00853F48" w:rsidP="00B92CDD">
            <w:pPr>
              <w:pStyle w:val="Tekstopmerking"/>
              <w:spacing w:after="60"/>
              <w:ind w:left="28"/>
              <w:rPr>
                <w:rStyle w:val="Nadruk"/>
                <w:b/>
              </w:rPr>
            </w:pPr>
            <w:r w:rsidRPr="00456ABE">
              <w:rPr>
                <w:rStyle w:val="Nadruk"/>
                <w:b/>
              </w:rPr>
              <w:t>Aan wie bezorgt u dit formulier?</w:t>
            </w:r>
          </w:p>
          <w:p w14:paraId="740FEE3D" w14:textId="77777777" w:rsidR="00853F48" w:rsidRDefault="00853F48" w:rsidP="00853F48">
            <w:pPr>
              <w:pStyle w:val="Tekstopmerking"/>
              <w:spacing w:after="60"/>
              <w:ind w:left="28"/>
              <w:rPr>
                <w:rStyle w:val="Nadruk"/>
              </w:rPr>
            </w:pPr>
            <w:r w:rsidRPr="00853F48">
              <w:rPr>
                <w:rStyle w:val="Nadruk"/>
              </w:rPr>
              <w:t xml:space="preserve">U kunt een bindende schatting aanvragen via het portaal fiscaliteit </w:t>
            </w:r>
            <w:hyperlink r:id="rId12" w:history="1">
              <w:r w:rsidR="005C1273" w:rsidRPr="00090F27">
                <w:rPr>
                  <w:rStyle w:val="Hyperlink"/>
                  <w:rFonts w:ascii="Calibri" w:hAnsi="Calibri"/>
                </w:rPr>
                <w:t>https://belastingen.fenb.be/ui/link/aanvragen/erfb/abs</w:t>
              </w:r>
            </w:hyperlink>
            <w:r w:rsidRPr="00853F48">
              <w:rPr>
                <w:rStyle w:val="Nadruk"/>
              </w:rPr>
              <w:t>. Dit for</w:t>
            </w:r>
            <w:r>
              <w:rPr>
                <w:rStyle w:val="Nadruk"/>
              </w:rPr>
              <w:t>mulier voegt u toe als bijlage.</w:t>
            </w:r>
          </w:p>
          <w:p w14:paraId="208A58F4" w14:textId="77777777" w:rsidR="00794501" w:rsidRPr="00794501" w:rsidRDefault="00794501" w:rsidP="00853F48">
            <w:pPr>
              <w:pStyle w:val="Tekstopmerking"/>
              <w:spacing w:after="60"/>
              <w:ind w:left="28"/>
              <w:rPr>
                <w:rStyle w:val="Nadruk"/>
                <w:b/>
              </w:rPr>
            </w:pPr>
            <w:r w:rsidRPr="00794501">
              <w:rPr>
                <w:rStyle w:val="Nadruk"/>
                <w:b/>
              </w:rPr>
              <w:t>Wat gebeurt er met uw gegevens?</w:t>
            </w:r>
          </w:p>
          <w:p w14:paraId="5A09EF4D" w14:textId="2606B6B8" w:rsidR="00794501" w:rsidRPr="00456ABE" w:rsidRDefault="00794501" w:rsidP="005C749E">
            <w:pPr>
              <w:rPr>
                <w:i/>
                <w:iCs/>
              </w:rPr>
            </w:pPr>
            <w:r w:rsidRPr="00794501">
              <w:rPr>
                <w:i/>
                <w:iCs/>
              </w:rPr>
              <w:t xml:space="preserve">Door dit formulier in te vullen geeft u de Vlaamse Belastingdienst de toestemming om deze gegevens te verwerken. De Vlaamse Belastingdienst verwerkt uw gegevens in overeenstemming met de bepalingen van de </w:t>
            </w:r>
            <w:r w:rsidR="005C749E">
              <w:rPr>
                <w:i/>
                <w:iCs/>
              </w:rPr>
              <w:t>algemene verordening g</w:t>
            </w:r>
            <w:r w:rsidRPr="00794501">
              <w:rPr>
                <w:i/>
                <w:iCs/>
              </w:rPr>
              <w:t>egevensbeschermin</w:t>
            </w:r>
            <w:r w:rsidRPr="005C749E">
              <w:rPr>
                <w:i/>
                <w:iCs/>
                <w:color w:val="auto"/>
              </w:rPr>
              <w:t xml:space="preserve">g </w:t>
            </w:r>
            <w:r w:rsidR="005C749E" w:rsidRPr="005C749E">
              <w:rPr>
                <w:i/>
                <w:color w:val="auto"/>
              </w:rPr>
              <w:t xml:space="preserve">(AVG, of in het Engels GDPR) </w:t>
            </w:r>
            <w:r w:rsidRPr="00794501">
              <w:rPr>
                <w:i/>
                <w:iCs/>
              </w:rPr>
              <w:t>en met de bepalingen van de federale en Vlaamse regelgeving over de bescherming van natuurlijke personen bij de verwerking van persoonsgegevens. Meer info</w:t>
            </w:r>
            <w:r w:rsidR="005C749E">
              <w:rPr>
                <w:i/>
                <w:iCs/>
              </w:rPr>
              <w:t>rmatie</w:t>
            </w:r>
            <w:r w:rsidRPr="00794501">
              <w:rPr>
                <w:i/>
                <w:iCs/>
              </w:rPr>
              <w:t xml:space="preserve"> over het privacybeleid vindt u op </w:t>
            </w:r>
            <w:hyperlink r:id="rId13" w:history="1">
              <w:r w:rsidR="00A72A33" w:rsidRPr="00701AF1">
                <w:rPr>
                  <w:rStyle w:val="Hyperlink"/>
                  <w:i/>
                  <w:iCs/>
                </w:rPr>
                <w:t>https://belastingen.vlaanderen.be/privacy-gegevensverwerking</w:t>
              </w:r>
            </w:hyperlink>
            <w:r w:rsidR="00A72A33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ab/>
            </w:r>
          </w:p>
        </w:tc>
      </w:tr>
      <w:tr w:rsidR="00A24452" w:rsidRPr="003D114E" w14:paraId="52768B57" w14:textId="77777777" w:rsidTr="006344E6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4FA6" w14:textId="77777777" w:rsidR="00A24452" w:rsidRPr="003D114E" w:rsidRDefault="00A24452" w:rsidP="00A24452">
            <w:pPr>
              <w:pStyle w:val="leeg"/>
            </w:pPr>
          </w:p>
        </w:tc>
      </w:tr>
      <w:tr w:rsidR="00A24452" w:rsidRPr="00BB5E9F" w14:paraId="2DABDB55" w14:textId="77777777" w:rsidTr="00850035">
        <w:trPr>
          <w:trHeight w:hRule="exact" w:val="39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42839E9" w14:textId="77777777" w:rsidR="00A24452" w:rsidRPr="003D114E" w:rsidRDefault="00A24452" w:rsidP="00A24452">
            <w:pPr>
              <w:pStyle w:val="leeg"/>
            </w:pPr>
          </w:p>
        </w:tc>
        <w:tc>
          <w:tcPr>
            <w:tcW w:w="98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7F7F7F" w:themeColor="text1" w:themeTint="80" w:fill="808080" w:themeFill="background1" w:themeFillShade="80"/>
          </w:tcPr>
          <w:p w14:paraId="36426F12" w14:textId="18C6CDD1" w:rsidR="00A24452" w:rsidRPr="00BB5E9F" w:rsidRDefault="00A24452" w:rsidP="00A2445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aanvragers</w:t>
            </w:r>
          </w:p>
        </w:tc>
      </w:tr>
      <w:tr w:rsidR="00A24452" w:rsidRPr="003D114E" w14:paraId="47892E4B" w14:textId="77777777" w:rsidTr="006344E6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F704" w14:textId="77777777" w:rsidR="00A24452" w:rsidRPr="003D114E" w:rsidRDefault="00A24452" w:rsidP="00A24452">
            <w:pPr>
              <w:pStyle w:val="leeg"/>
            </w:pPr>
          </w:p>
        </w:tc>
      </w:tr>
      <w:tr w:rsidR="00A24452" w:rsidRPr="003D114E" w14:paraId="2FD626CD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1C4EA" w14:textId="74A11458" w:rsidR="00A24452" w:rsidRPr="00A90C21" w:rsidRDefault="00A24452" w:rsidP="00A24452">
            <w:pPr>
              <w:pStyle w:val="leeg"/>
              <w:jc w:val="left"/>
              <w:rPr>
                <w:b/>
              </w:rPr>
            </w:pPr>
          </w:p>
        </w:tc>
        <w:tc>
          <w:tcPr>
            <w:tcW w:w="98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86D3" w14:textId="5D85B8A5" w:rsidR="009B07B4" w:rsidRDefault="009B07B4" w:rsidP="00820C48">
            <w:pPr>
              <w:pStyle w:val="leeg"/>
              <w:spacing w:after="60"/>
              <w:jc w:val="left"/>
              <w:rPr>
                <w:i/>
              </w:rPr>
            </w:pPr>
            <w:r>
              <w:rPr>
                <w:i/>
              </w:rPr>
              <w:t xml:space="preserve">De </w:t>
            </w:r>
            <w:r>
              <w:rPr>
                <w:b/>
                <w:i/>
              </w:rPr>
              <w:t>aanvragers</w:t>
            </w:r>
            <w:r w:rsidR="00347F22">
              <w:rPr>
                <w:i/>
              </w:rPr>
              <w:t xml:space="preserve"> moeten ee</w:t>
            </w:r>
            <w:r w:rsidRPr="009B07B4">
              <w:rPr>
                <w:i/>
              </w:rPr>
              <w:t>n of meer erfopvolgers zijn die de verplichting hebben de aangifte van nalatenschap in t</w:t>
            </w:r>
            <w:r w:rsidR="00347F22">
              <w:rPr>
                <w:i/>
              </w:rPr>
              <w:t>e dienen. Als de aanvrager of ee</w:t>
            </w:r>
            <w:r w:rsidRPr="009B07B4">
              <w:rPr>
                <w:i/>
              </w:rPr>
              <w:t xml:space="preserve">n van de aanvragers de langstlevende echtgenoot is, moeten de gegevens van de langstlevende </w:t>
            </w:r>
            <w:r w:rsidR="00347F22">
              <w:rPr>
                <w:i/>
              </w:rPr>
              <w:t>echtgenoot worden ingevuld in de rubriek</w:t>
            </w:r>
            <w:r w:rsidRPr="009B07B4">
              <w:rPr>
                <w:i/>
              </w:rPr>
              <w:t xml:space="preserve"> “Identiteit van aanvrager 1”.</w:t>
            </w:r>
          </w:p>
          <w:p w14:paraId="2AD227F9" w14:textId="7F14804A" w:rsidR="00853F48" w:rsidRDefault="00C40407" w:rsidP="00820C48">
            <w:pPr>
              <w:pStyle w:val="leeg"/>
              <w:spacing w:after="60"/>
              <w:jc w:val="left"/>
              <w:rPr>
                <w:i/>
              </w:rPr>
            </w:pPr>
            <w:r>
              <w:rPr>
                <w:i/>
              </w:rPr>
              <w:t>Als het domicilieadres in het buitenland ligt, vul dan ook het land in.</w:t>
            </w:r>
          </w:p>
          <w:p w14:paraId="1E1AA206" w14:textId="11C58D6C" w:rsidR="00C40407" w:rsidRDefault="00C40407" w:rsidP="00456ABE">
            <w:pPr>
              <w:pStyle w:val="leeg"/>
              <w:spacing w:after="60"/>
              <w:jc w:val="left"/>
              <w:rPr>
                <w:rStyle w:val="Nadruk"/>
              </w:rPr>
            </w:pPr>
            <w:r w:rsidRPr="00A62BB2">
              <w:rPr>
                <w:rStyle w:val="Nadruk"/>
              </w:rPr>
              <w:t xml:space="preserve">Het </w:t>
            </w:r>
            <w:r w:rsidRPr="00820C48">
              <w:rPr>
                <w:rStyle w:val="Nadruk"/>
                <w:b/>
              </w:rPr>
              <w:t>rijksregisternummer</w:t>
            </w:r>
            <w:r w:rsidRPr="00A62BB2">
              <w:rPr>
                <w:rStyle w:val="Nadruk"/>
              </w:rPr>
              <w:t xml:space="preserve"> staat op de achterkant van de identiteitskaart. Het bevat elf cijfers, waarvan de eerste zes de geboortedatum van de kaarthouder (jjmmdd) aangeven.</w:t>
            </w:r>
          </w:p>
          <w:p w14:paraId="62CF236D" w14:textId="66CBE74F" w:rsidR="00C40407" w:rsidRPr="00A62BB2" w:rsidRDefault="00C40407" w:rsidP="00456ABE">
            <w:pPr>
              <w:spacing w:after="60"/>
              <w:rPr>
                <w:rStyle w:val="Nadruk"/>
              </w:rPr>
            </w:pPr>
            <w:r w:rsidRPr="00853F48">
              <w:rPr>
                <w:rStyle w:val="Nadruk"/>
                <w:iCs w:val="0"/>
              </w:rPr>
              <w:t xml:space="preserve">Het </w:t>
            </w:r>
            <w:r w:rsidRPr="00820C48">
              <w:rPr>
                <w:rStyle w:val="Nadruk"/>
                <w:b/>
                <w:iCs w:val="0"/>
              </w:rPr>
              <w:t>ondernemingsnummer</w:t>
            </w:r>
            <w:r w:rsidRPr="00853F48">
              <w:rPr>
                <w:rStyle w:val="Nadruk"/>
                <w:iCs w:val="0"/>
              </w:rPr>
              <w:t xml:space="preserve"> </w:t>
            </w:r>
            <w:r w:rsidR="00853F48">
              <w:rPr>
                <w:rStyle w:val="Nadruk"/>
                <w:iCs w:val="0"/>
              </w:rPr>
              <w:t>hoeft</w:t>
            </w:r>
            <w:r w:rsidR="00853F48" w:rsidRPr="00853F48">
              <w:rPr>
                <w:rStyle w:val="Nadruk"/>
                <w:iCs w:val="0"/>
              </w:rPr>
              <w:t xml:space="preserve"> </w:t>
            </w:r>
            <w:r w:rsidR="00D85AFE" w:rsidRPr="00853F48">
              <w:rPr>
                <w:rStyle w:val="Nadruk"/>
                <w:iCs w:val="0"/>
              </w:rPr>
              <w:t xml:space="preserve">u </w:t>
            </w:r>
            <w:r w:rsidRPr="00853F48">
              <w:rPr>
                <w:rStyle w:val="Nadruk"/>
                <w:iCs w:val="0"/>
              </w:rPr>
              <w:t xml:space="preserve">alleen </w:t>
            </w:r>
            <w:r w:rsidR="00D85AFE" w:rsidRPr="00853F48">
              <w:rPr>
                <w:rStyle w:val="Nadruk"/>
                <w:iCs w:val="0"/>
              </w:rPr>
              <w:t>in</w:t>
            </w:r>
            <w:r w:rsidR="00853F48">
              <w:rPr>
                <w:rStyle w:val="Nadruk"/>
                <w:iCs w:val="0"/>
              </w:rPr>
              <w:t xml:space="preserve"> te </w:t>
            </w:r>
            <w:r w:rsidR="00D85AFE" w:rsidRPr="00853F48">
              <w:rPr>
                <w:rStyle w:val="Nadruk"/>
                <w:iCs w:val="0"/>
              </w:rPr>
              <w:t>vullen</w:t>
            </w:r>
            <w:r w:rsidRPr="00853F48">
              <w:rPr>
                <w:rStyle w:val="Nadruk"/>
                <w:iCs w:val="0"/>
              </w:rPr>
              <w:t xml:space="preserve"> als de </w:t>
            </w:r>
            <w:r w:rsidR="00D85AFE" w:rsidRPr="00853F48">
              <w:rPr>
                <w:rStyle w:val="Nadruk"/>
                <w:iCs w:val="0"/>
              </w:rPr>
              <w:t>aanvrager</w:t>
            </w:r>
            <w:r w:rsidRPr="00853F48">
              <w:rPr>
                <w:rStyle w:val="Nadruk"/>
                <w:iCs w:val="0"/>
              </w:rPr>
              <w:t xml:space="preserve"> een rechtspersoon is.</w:t>
            </w:r>
          </w:p>
          <w:p w14:paraId="7EC68FAD" w14:textId="4B6EDCA8" w:rsidR="00C40407" w:rsidRPr="00A62BB2" w:rsidRDefault="00C40407" w:rsidP="00456ABE">
            <w:pPr>
              <w:spacing w:after="60"/>
              <w:rPr>
                <w:rStyle w:val="Nadruk"/>
              </w:rPr>
            </w:pPr>
            <w:r w:rsidRPr="009D5966">
              <w:rPr>
                <w:rStyle w:val="Nadruk"/>
              </w:rPr>
              <w:t xml:space="preserve">De </w:t>
            </w:r>
            <w:r w:rsidRPr="00820C48">
              <w:rPr>
                <w:rStyle w:val="Nadruk"/>
                <w:b/>
              </w:rPr>
              <w:t>wettelijk</w:t>
            </w:r>
            <w:r w:rsidR="00D85AFE" w:rsidRPr="00820C48">
              <w:rPr>
                <w:rStyle w:val="Nadruk"/>
                <w:b/>
              </w:rPr>
              <w:t>e</w:t>
            </w:r>
            <w:r w:rsidRPr="00820C48">
              <w:rPr>
                <w:rStyle w:val="Nadruk"/>
                <w:b/>
              </w:rPr>
              <w:t xml:space="preserve"> vertegenwoordiger</w:t>
            </w:r>
            <w:r w:rsidR="00D85AFE">
              <w:rPr>
                <w:rStyle w:val="Nadruk"/>
              </w:rPr>
              <w:t xml:space="preserve"> </w:t>
            </w:r>
            <w:r w:rsidR="00853F48">
              <w:rPr>
                <w:rStyle w:val="Nadruk"/>
              </w:rPr>
              <w:t xml:space="preserve">hoeft </w:t>
            </w:r>
            <w:r w:rsidR="00D85AFE">
              <w:rPr>
                <w:rStyle w:val="Nadruk"/>
              </w:rPr>
              <w:t>u alleen in</w:t>
            </w:r>
            <w:r w:rsidR="00853F48">
              <w:rPr>
                <w:rStyle w:val="Nadruk"/>
              </w:rPr>
              <w:t xml:space="preserve"> te </w:t>
            </w:r>
            <w:r w:rsidR="00D85AFE">
              <w:rPr>
                <w:rStyle w:val="Nadruk"/>
              </w:rPr>
              <w:t xml:space="preserve">vullen </w:t>
            </w:r>
            <w:r w:rsidR="001D0358" w:rsidRPr="001D0358">
              <w:rPr>
                <w:rStyle w:val="Nadruk"/>
              </w:rPr>
              <w:t>als de erfopvolger een minderjarige of een beschermd</w:t>
            </w:r>
            <w:r w:rsidR="00347F22">
              <w:rPr>
                <w:rStyle w:val="Nadruk"/>
              </w:rPr>
              <w:t>e</w:t>
            </w:r>
            <w:r w:rsidR="001D0358" w:rsidRPr="001D0358">
              <w:rPr>
                <w:rStyle w:val="Nadruk"/>
              </w:rPr>
              <w:t xml:space="preserve"> persoon is, of als de erfopvolger een rechtspersoon is.</w:t>
            </w:r>
          </w:p>
          <w:p w14:paraId="2282D556" w14:textId="5D111373" w:rsidR="00C40407" w:rsidRPr="00A62BB2" w:rsidRDefault="00D85AFE" w:rsidP="00456ABE">
            <w:pPr>
              <w:spacing w:after="60"/>
              <w:rPr>
                <w:rStyle w:val="Nadruk"/>
              </w:rPr>
            </w:pPr>
            <w:r>
              <w:rPr>
                <w:rStyle w:val="Nadruk"/>
              </w:rPr>
              <w:t>Het</w:t>
            </w:r>
            <w:r w:rsidR="00C40407" w:rsidRPr="00A62BB2">
              <w:rPr>
                <w:rStyle w:val="Nadruk"/>
              </w:rPr>
              <w:t xml:space="preserve"> </w:t>
            </w:r>
            <w:r w:rsidR="00C40407" w:rsidRPr="00820C48">
              <w:rPr>
                <w:rStyle w:val="Nadruk"/>
                <w:b/>
              </w:rPr>
              <w:t>aandeel in de nalatenschap</w:t>
            </w:r>
            <w:r w:rsidR="00C40407" w:rsidRPr="00A62BB2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is</w:t>
            </w:r>
            <w:r w:rsidR="00C40407" w:rsidRPr="00A62BB2">
              <w:rPr>
                <w:rStyle w:val="Nadruk"/>
              </w:rPr>
              <w:t xml:space="preserve"> het deel van de erfenis dat de erfopvolger toevalt</w:t>
            </w:r>
            <w:r w:rsidR="00C40407">
              <w:rPr>
                <w:rStyle w:val="Nadruk"/>
              </w:rPr>
              <w:t>.</w:t>
            </w:r>
          </w:p>
          <w:p w14:paraId="103F16E4" w14:textId="1D0D3155" w:rsidR="00C40407" w:rsidRDefault="00C40407" w:rsidP="00456ABE">
            <w:pPr>
              <w:spacing w:after="60"/>
              <w:rPr>
                <w:rStyle w:val="Nadruk"/>
              </w:rPr>
            </w:pPr>
            <w:r w:rsidRPr="009D5966">
              <w:rPr>
                <w:rStyle w:val="Nadruk"/>
              </w:rPr>
              <w:t>De</w:t>
            </w:r>
            <w:r w:rsidRPr="00853F48">
              <w:rPr>
                <w:rStyle w:val="Nadruk"/>
                <w:b/>
              </w:rPr>
              <w:t xml:space="preserve"> </w:t>
            </w:r>
            <w:r w:rsidRPr="00820C48">
              <w:rPr>
                <w:rStyle w:val="Nadruk"/>
                <w:b/>
              </w:rPr>
              <w:t>verwantschapsband</w:t>
            </w:r>
            <w:r w:rsidRPr="00A62BB2">
              <w:rPr>
                <w:rStyle w:val="Nadruk"/>
              </w:rPr>
              <w:t xml:space="preserve"> omschrijft de relatie tussen de o</w:t>
            </w:r>
            <w:r>
              <w:rPr>
                <w:rStyle w:val="Nadruk"/>
              </w:rPr>
              <w:t xml:space="preserve">verledene en de erfopvolger, bijvoorbeeld </w:t>
            </w:r>
            <w:r w:rsidRPr="00A62BB2">
              <w:rPr>
                <w:rStyle w:val="Nadruk"/>
              </w:rPr>
              <w:t>broer, dochter, vreemde</w:t>
            </w:r>
            <w:r>
              <w:rPr>
                <w:rStyle w:val="Nadruk"/>
              </w:rPr>
              <w:t xml:space="preserve"> …</w:t>
            </w:r>
          </w:p>
          <w:p w14:paraId="1E2A3BDC" w14:textId="55771492" w:rsidR="009745A4" w:rsidRPr="00CF2103" w:rsidRDefault="009745A4" w:rsidP="00456ABE">
            <w:pPr>
              <w:spacing w:after="60"/>
              <w:rPr>
                <w:rStyle w:val="Nadruk"/>
              </w:rPr>
            </w:pPr>
            <w:r w:rsidRPr="00CF2103">
              <w:rPr>
                <w:rStyle w:val="Nadruk"/>
              </w:rPr>
              <w:t xml:space="preserve">De </w:t>
            </w:r>
            <w:r w:rsidRPr="00820C48">
              <w:rPr>
                <w:rStyle w:val="Nadruk"/>
                <w:b/>
              </w:rPr>
              <w:t>hoedanigheid</w:t>
            </w:r>
            <w:r w:rsidRPr="00CF2103">
              <w:rPr>
                <w:rStyle w:val="Nadruk"/>
              </w:rPr>
              <w:t xml:space="preserve"> van de aanvrager omschrijft hoe de aanvrager het onroerend goed</w:t>
            </w:r>
            <w:r w:rsidR="002609DD">
              <w:t xml:space="preserve"> </w:t>
            </w:r>
            <w:r w:rsidR="002609DD" w:rsidRPr="002609DD">
              <w:rPr>
                <w:rStyle w:val="Nadruk"/>
              </w:rPr>
              <w:t>heeft verkregen na</w:t>
            </w:r>
            <w:r w:rsidR="002609DD">
              <w:rPr>
                <w:rStyle w:val="Nadruk"/>
              </w:rPr>
              <w:t xml:space="preserve"> het overlijden van de erflater</w:t>
            </w:r>
            <w:r w:rsidRPr="00CF2103">
              <w:rPr>
                <w:rStyle w:val="Nadruk"/>
              </w:rPr>
              <w:t xml:space="preserve">. Een erfgenaam verkrijgt </w:t>
            </w:r>
            <w:r w:rsidR="00731093">
              <w:rPr>
                <w:rStyle w:val="Nadruk"/>
              </w:rPr>
              <w:t>het onr</w:t>
            </w:r>
            <w:r w:rsidR="00EC717D">
              <w:rPr>
                <w:rStyle w:val="Nadruk"/>
              </w:rPr>
              <w:t xml:space="preserve">oerend goed </w:t>
            </w:r>
            <w:r w:rsidRPr="00CF2103">
              <w:rPr>
                <w:rStyle w:val="Nadruk"/>
              </w:rPr>
              <w:t>louter door de werking van het wettelijk erfrecht</w:t>
            </w:r>
            <w:r w:rsidR="004F067A" w:rsidRPr="00CF2103">
              <w:rPr>
                <w:rStyle w:val="Nadruk"/>
              </w:rPr>
              <w:t xml:space="preserve"> en is </w:t>
            </w:r>
            <w:r w:rsidR="00EC717D">
              <w:rPr>
                <w:rStyle w:val="Nadruk"/>
              </w:rPr>
              <w:t>een</w:t>
            </w:r>
            <w:r w:rsidR="001D326A" w:rsidRPr="00CF2103">
              <w:rPr>
                <w:rStyle w:val="Nadruk"/>
              </w:rPr>
              <w:t xml:space="preserve"> wettelijke erfgenaam</w:t>
            </w:r>
            <w:r w:rsidRPr="00CF2103">
              <w:rPr>
                <w:rStyle w:val="Nadruk"/>
              </w:rPr>
              <w:t>.</w:t>
            </w:r>
            <w:r w:rsidR="005A79CF" w:rsidRPr="00CF2103">
              <w:rPr>
                <w:rStyle w:val="Nadruk"/>
              </w:rPr>
              <w:t xml:space="preserve"> </w:t>
            </w:r>
            <w:r w:rsidRPr="00CF2103">
              <w:rPr>
                <w:rStyle w:val="Nadruk"/>
              </w:rPr>
              <w:t>Een legataris is de begunstigde van een testament</w:t>
            </w:r>
            <w:r w:rsidR="005A79CF" w:rsidRPr="00CF2103">
              <w:rPr>
                <w:rStyle w:val="Nadruk"/>
              </w:rPr>
              <w:t xml:space="preserve">. </w:t>
            </w:r>
            <w:r w:rsidR="00711CC0">
              <w:rPr>
                <w:rStyle w:val="Nadruk"/>
              </w:rPr>
              <w:t>Een begiftigde</w:t>
            </w:r>
            <w:r w:rsidRPr="00CF2103">
              <w:rPr>
                <w:rStyle w:val="Nadruk"/>
              </w:rPr>
              <w:t xml:space="preserve"> is de begunstigde van</w:t>
            </w:r>
            <w:r w:rsidR="00EC717D">
              <w:rPr>
                <w:rStyle w:val="Nadruk"/>
              </w:rPr>
              <w:t xml:space="preserve"> een </w:t>
            </w:r>
            <w:r w:rsidRPr="00CF2103">
              <w:rPr>
                <w:rStyle w:val="Nadruk"/>
              </w:rPr>
              <w:t>contractuele erfstelling.</w:t>
            </w:r>
            <w:r w:rsidR="00575C29" w:rsidRPr="00CF2103">
              <w:rPr>
                <w:rStyle w:val="Nadruk"/>
              </w:rPr>
              <w:t xml:space="preserve"> </w:t>
            </w:r>
            <w:r w:rsidR="00EC717D" w:rsidRPr="00EC717D">
              <w:rPr>
                <w:rStyle w:val="Nadruk"/>
              </w:rPr>
              <w:t>De langstlevende echtgenoot kan het onroerend goed ook hebben verkregen door de werking van een huwelijkscontract.</w:t>
            </w:r>
            <w:r w:rsidR="00EC717D">
              <w:rPr>
                <w:rStyle w:val="Nadruk"/>
              </w:rPr>
              <w:t xml:space="preserve"> </w:t>
            </w:r>
            <w:r w:rsidR="00575C29" w:rsidRPr="00CF2103">
              <w:rPr>
                <w:rStyle w:val="Nadruk"/>
              </w:rPr>
              <w:t>Een curator wordt door de rechter aangewezen om het beheer te voeren over de bezittingen van een natuurlijk</w:t>
            </w:r>
            <w:r w:rsidR="005C1273">
              <w:rPr>
                <w:rStyle w:val="Nadruk"/>
              </w:rPr>
              <w:t>e</w:t>
            </w:r>
            <w:r w:rsidR="00575C29" w:rsidRPr="00CF2103">
              <w:rPr>
                <w:rStyle w:val="Nadruk"/>
              </w:rPr>
              <w:t xml:space="preserve"> persoon of van een rechtspersoon.</w:t>
            </w:r>
          </w:p>
          <w:p w14:paraId="13D6BB25" w14:textId="61CEA971" w:rsidR="00A24452" w:rsidRPr="00FA0D12" w:rsidRDefault="00A24452" w:rsidP="00A24452">
            <w:pPr>
              <w:pStyle w:val="leeg"/>
              <w:jc w:val="left"/>
              <w:rPr>
                <w:i/>
              </w:rPr>
            </w:pPr>
            <w:r>
              <w:rPr>
                <w:i/>
              </w:rPr>
              <w:t xml:space="preserve">Als er meer dan twee aanvragers zijn, kunt u de rubriek </w:t>
            </w:r>
            <w:r w:rsidR="00BE19E5">
              <w:rPr>
                <w:i/>
              </w:rPr>
              <w:t>‘I</w:t>
            </w:r>
            <w:r w:rsidRPr="002B5308">
              <w:rPr>
                <w:i/>
              </w:rPr>
              <w:t>dentiteit van aanvrager 2</w:t>
            </w:r>
            <w:r w:rsidR="00BE19E5">
              <w:rPr>
                <w:i/>
              </w:rPr>
              <w:t>’</w:t>
            </w:r>
            <w:r>
              <w:rPr>
                <w:i/>
              </w:rPr>
              <w:t xml:space="preserve"> kopiëren en in het formulier plakken. Selecteer en kopieer telkens de witregel boven en onder de rubriekbalk mee.</w:t>
            </w:r>
          </w:p>
        </w:tc>
      </w:tr>
      <w:tr w:rsidR="00A24452" w:rsidRPr="003D114E" w14:paraId="7218CDC5" w14:textId="77777777" w:rsidTr="006344E6">
        <w:trPr>
          <w:trHeight w:hRule="exact" w:val="227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4E54" w14:textId="77777777" w:rsidR="00A24452" w:rsidRPr="003D114E" w:rsidRDefault="00A24452" w:rsidP="00A24452">
            <w:pPr>
              <w:pStyle w:val="leeg"/>
            </w:pPr>
          </w:p>
        </w:tc>
      </w:tr>
      <w:tr w:rsidR="00A24452" w:rsidRPr="00834B21" w14:paraId="3A2A4C0F" w14:textId="77777777" w:rsidTr="00850035">
        <w:trPr>
          <w:trHeight w:hRule="exact" w:val="39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8531A36" w14:textId="77777777" w:rsidR="00A24452" w:rsidRPr="00834B21" w:rsidRDefault="00A24452" w:rsidP="00A24452">
            <w:pPr>
              <w:pStyle w:val="leeg"/>
            </w:pPr>
          </w:p>
        </w:tc>
        <w:tc>
          <w:tcPr>
            <w:tcW w:w="98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72178F6" w14:textId="42CF99FB" w:rsidR="00A24452" w:rsidRPr="00834B21" w:rsidRDefault="00A24452" w:rsidP="00A24452">
            <w:pPr>
              <w:pStyle w:val="Kop2"/>
              <w:spacing w:before="0"/>
              <w:ind w:left="29"/>
              <w:rPr>
                <w:rFonts w:cs="Calibri"/>
              </w:rPr>
            </w:pPr>
            <w:r w:rsidRPr="00834B21">
              <w:rPr>
                <w:rFonts w:cs="Calibri"/>
              </w:rPr>
              <w:t xml:space="preserve">Identiteit van </w:t>
            </w:r>
            <w:r>
              <w:rPr>
                <w:rFonts w:cs="Calibri"/>
              </w:rPr>
              <w:t>aanvrager 1</w:t>
            </w:r>
          </w:p>
        </w:tc>
      </w:tr>
      <w:tr w:rsidR="00A24452" w:rsidRPr="003D114E" w14:paraId="1FA89B45" w14:textId="77777777" w:rsidTr="006344E6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8F6A" w14:textId="77777777" w:rsidR="00A24452" w:rsidRPr="003D114E" w:rsidRDefault="00A24452" w:rsidP="00A2445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24452" w14:paraId="56D6CE77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5DAA" w14:textId="77777777" w:rsidR="00A24452" w:rsidRPr="004C6E93" w:rsidRDefault="00A24452" w:rsidP="00A24452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B140E" w14:textId="77777777" w:rsidR="00A24452" w:rsidRDefault="00A24452" w:rsidP="00A24452">
            <w:pPr>
              <w:jc w:val="right"/>
            </w:pPr>
            <w:r>
              <w:t>voornamen en achternaam</w:t>
            </w:r>
          </w:p>
        </w:tc>
        <w:tc>
          <w:tcPr>
            <w:tcW w:w="715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ED39FE" w14:textId="77777777" w:rsidR="00A24452" w:rsidRDefault="00A24452" w:rsidP="00A244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452" w:rsidRPr="003D114E" w14:paraId="6A10E1DB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9B8D" w14:textId="77777777" w:rsidR="00A24452" w:rsidRPr="004C6E93" w:rsidRDefault="00A24452" w:rsidP="00A24452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2E69" w14:textId="77777777" w:rsidR="00A24452" w:rsidRPr="003D114E" w:rsidRDefault="00A24452" w:rsidP="00A24452">
            <w:pPr>
              <w:jc w:val="right"/>
            </w:pPr>
            <w:r>
              <w:t>straat en nummer</w:t>
            </w:r>
          </w:p>
        </w:tc>
        <w:tc>
          <w:tcPr>
            <w:tcW w:w="715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406935" w14:textId="77777777" w:rsidR="00A24452" w:rsidRPr="003D114E" w:rsidRDefault="00A24452" w:rsidP="00A244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452" w:rsidRPr="003D114E" w14:paraId="6C62222E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72F7" w14:textId="77777777" w:rsidR="00A24452" w:rsidRPr="004C6E93" w:rsidRDefault="00A24452" w:rsidP="00A24452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307D" w14:textId="77777777" w:rsidR="00A24452" w:rsidRPr="003D114E" w:rsidRDefault="00A24452" w:rsidP="00A24452">
            <w:pPr>
              <w:jc w:val="right"/>
            </w:pPr>
            <w:r>
              <w:t>postnummer en gemeente</w:t>
            </w:r>
          </w:p>
        </w:tc>
        <w:tc>
          <w:tcPr>
            <w:tcW w:w="715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39258B" w14:textId="77777777" w:rsidR="00A24452" w:rsidRPr="003D114E" w:rsidRDefault="00A24452" w:rsidP="00A244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452" w:rsidRPr="003D114E" w14:paraId="38AB75EE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3301" w14:textId="77777777" w:rsidR="00A24452" w:rsidRPr="004C6E93" w:rsidRDefault="00A24452" w:rsidP="00A24452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5D3E" w14:textId="77777777" w:rsidR="00A24452" w:rsidRPr="003D114E" w:rsidRDefault="00A24452" w:rsidP="00A24452">
            <w:pPr>
              <w:jc w:val="right"/>
            </w:pPr>
            <w:r>
              <w:t>telefoonnummer</w:t>
            </w:r>
          </w:p>
        </w:tc>
        <w:tc>
          <w:tcPr>
            <w:tcW w:w="715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C8EFFB" w14:textId="77777777" w:rsidR="00A24452" w:rsidRPr="003D114E" w:rsidRDefault="00A24452" w:rsidP="00A244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24452" w:rsidRPr="003D114E" w14:paraId="522D7608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80E25" w14:textId="77777777" w:rsidR="00A24452" w:rsidRPr="004C6E93" w:rsidRDefault="00A24452" w:rsidP="00A24452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5D63" w14:textId="77777777" w:rsidR="00A24452" w:rsidRPr="003D114E" w:rsidRDefault="00A24452" w:rsidP="00A24452">
            <w:pPr>
              <w:jc w:val="right"/>
            </w:pPr>
            <w:r>
              <w:t>e-mailadres</w:t>
            </w:r>
          </w:p>
        </w:tc>
        <w:tc>
          <w:tcPr>
            <w:tcW w:w="715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25E6F" w14:textId="77777777" w:rsidR="00A24452" w:rsidRPr="003D114E" w:rsidRDefault="00A24452" w:rsidP="00A2445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71023" w:rsidRPr="003D114E" w14:paraId="21C0330A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DC95" w14:textId="77777777" w:rsidR="00BE19E5" w:rsidRPr="004C6E93" w:rsidRDefault="00BE19E5" w:rsidP="00C40407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0D62" w14:textId="77777777" w:rsidR="00BE19E5" w:rsidRPr="00B61A78" w:rsidRDefault="00BE19E5" w:rsidP="00342579">
            <w:pPr>
              <w:jc w:val="right"/>
              <w:rPr>
                <w:rStyle w:val="Zwaar"/>
                <w:b w:val="0"/>
              </w:rPr>
            </w:pPr>
            <w:r w:rsidRPr="00B61A78">
              <w:t>rijksregisternummer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79267D" w14:textId="77777777" w:rsidR="00BE19E5" w:rsidRPr="00B61A78" w:rsidRDefault="00BE19E5" w:rsidP="00AF69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B61A78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1" w:name="Text14"/>
            <w:r w:rsidRPr="00B61A78">
              <w:instrText xml:space="preserve"> FORMTEXT </w:instrText>
            </w:r>
            <w:r w:rsidRPr="00B61A78">
              <w:fldChar w:fldCharType="separate"/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CC68AF6" w14:textId="77777777" w:rsidR="00BE19E5" w:rsidRPr="00B61A78" w:rsidRDefault="00BE19E5" w:rsidP="00AF6975">
            <w:pPr>
              <w:pStyle w:val="leeg"/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CDDB74" w14:textId="77777777" w:rsidR="00BE19E5" w:rsidRPr="00B61A78" w:rsidRDefault="00BE19E5" w:rsidP="00F91B5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B61A78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19"/>
            <w:r w:rsidRPr="00B61A78">
              <w:instrText xml:space="preserve"> FORMTEXT </w:instrText>
            </w:r>
            <w:r w:rsidRPr="00B61A78">
              <w:fldChar w:fldCharType="separate"/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68D40D" w14:textId="77777777" w:rsidR="00BE19E5" w:rsidRPr="00B61A78" w:rsidRDefault="00BE19E5">
            <w:pPr>
              <w:pStyle w:val="leeg"/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9BA135" w14:textId="77777777" w:rsidR="00BE19E5" w:rsidRPr="003D114E" w:rsidRDefault="00BE19E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B61A78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" w:name="Text218"/>
            <w:r w:rsidRPr="00B61A78">
              <w:instrText xml:space="preserve"> FORMTEXT </w:instrText>
            </w:r>
            <w:r w:rsidRPr="00B61A78">
              <w:fldChar w:fldCharType="separate"/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fldChar w:fldCharType="end"/>
            </w:r>
            <w:bookmarkEnd w:id="3"/>
          </w:p>
        </w:tc>
        <w:tc>
          <w:tcPr>
            <w:tcW w:w="5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8447B8" w14:textId="77777777" w:rsidR="00BE19E5" w:rsidRPr="003D114E" w:rsidRDefault="00BE19E5">
            <w:pPr>
              <w:pStyle w:val="leeg"/>
              <w:jc w:val="left"/>
            </w:pPr>
          </w:p>
        </w:tc>
      </w:tr>
      <w:tr w:rsidR="001B4D65" w:rsidRPr="003D114E" w14:paraId="06A0B4D9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5931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8417" w14:textId="77777777" w:rsidR="001B4D65" w:rsidRPr="003D114E" w:rsidRDefault="001B4D65" w:rsidP="0056577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5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6D57A5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C8475B" w14:textId="77777777" w:rsidR="001B4D65" w:rsidRPr="003D114E" w:rsidRDefault="001B4D65" w:rsidP="00565775">
            <w:pPr>
              <w:jc w:val="center"/>
            </w:pPr>
            <w:r w:rsidRPr="003D114E">
              <w:t>.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6655FC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FD7BEA" w14:textId="77777777" w:rsidR="001B4D65" w:rsidRPr="003D114E" w:rsidRDefault="001B4D65" w:rsidP="00565775">
            <w:pPr>
              <w:jc w:val="center"/>
            </w:pPr>
            <w:r w:rsidRPr="003D114E">
              <w:t>.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8791E7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3937" w14:textId="77777777" w:rsidR="001B4D65" w:rsidRPr="003D114E" w:rsidRDefault="001B4D65" w:rsidP="00565775">
            <w:pPr>
              <w:pStyle w:val="leeg"/>
              <w:jc w:val="left"/>
            </w:pPr>
          </w:p>
        </w:tc>
      </w:tr>
      <w:tr w:rsidR="00A24452" w:rsidRPr="003D114E" w14:paraId="47C71365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5641" w14:textId="77777777" w:rsidR="00A24452" w:rsidRPr="004C6E93" w:rsidRDefault="00A24452" w:rsidP="00A24452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DEBE" w14:textId="0260D2E2" w:rsidR="00A24452" w:rsidRPr="003D114E" w:rsidRDefault="00A24452" w:rsidP="00A24452">
            <w:pPr>
              <w:jc w:val="right"/>
            </w:pPr>
            <w:r>
              <w:t>wettelijk</w:t>
            </w:r>
            <w:r w:rsidR="00D85AFE">
              <w:t>e</w:t>
            </w:r>
            <w:r>
              <w:t xml:space="preserve"> vertegenwoordiger</w:t>
            </w:r>
          </w:p>
        </w:tc>
        <w:tc>
          <w:tcPr>
            <w:tcW w:w="715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5DF04C7" w14:textId="77777777" w:rsidR="00A24452" w:rsidRPr="003D114E" w:rsidRDefault="00A24452" w:rsidP="00A24452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452" w14:paraId="364433BA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E002" w14:textId="77777777" w:rsidR="00A24452" w:rsidRPr="004C6E93" w:rsidRDefault="00A24452" w:rsidP="00A24452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9029" w14:textId="77777777" w:rsidR="00A24452" w:rsidRDefault="00A24452" w:rsidP="00A24452">
            <w:pPr>
              <w:jc w:val="right"/>
            </w:pPr>
            <w:r>
              <w:t>aandeel in de nalatenschap</w:t>
            </w:r>
          </w:p>
        </w:tc>
        <w:tc>
          <w:tcPr>
            <w:tcW w:w="715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8429CC" w14:textId="77777777" w:rsidR="00A24452" w:rsidRDefault="00A24452" w:rsidP="00A24452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4452" w14:paraId="3186F00C" w14:textId="77777777" w:rsidTr="00850035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3E62" w14:textId="77777777" w:rsidR="00A24452" w:rsidRPr="004C6E93" w:rsidRDefault="00A24452" w:rsidP="00A24452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3150" w14:textId="77777777" w:rsidR="00A24452" w:rsidRPr="00A50418" w:rsidRDefault="00A24452" w:rsidP="00A24452">
            <w:pPr>
              <w:jc w:val="right"/>
            </w:pPr>
            <w:r w:rsidRPr="00A50418">
              <w:t>verwantschapsband</w:t>
            </w:r>
          </w:p>
        </w:tc>
        <w:tc>
          <w:tcPr>
            <w:tcW w:w="715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C77957" w14:textId="77777777" w:rsidR="00A24452" w:rsidRPr="00A50418" w:rsidRDefault="00A24452" w:rsidP="00A24452">
            <w:pPr>
              <w:pStyle w:val="leeg"/>
              <w:jc w:val="left"/>
            </w:pPr>
            <w:r w:rsidRPr="00A504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418">
              <w:instrText xml:space="preserve"> FORMTEXT </w:instrText>
            </w:r>
            <w:r w:rsidRPr="00A50418">
              <w:fldChar w:fldCharType="separate"/>
            </w:r>
            <w:r w:rsidRPr="00A50418">
              <w:rPr>
                <w:noProof/>
              </w:rPr>
              <w:t> </w:t>
            </w:r>
            <w:r w:rsidRPr="00A50418">
              <w:rPr>
                <w:noProof/>
              </w:rPr>
              <w:t> </w:t>
            </w:r>
            <w:r w:rsidRPr="00A50418">
              <w:rPr>
                <w:noProof/>
              </w:rPr>
              <w:t> </w:t>
            </w:r>
            <w:r w:rsidRPr="00A50418">
              <w:rPr>
                <w:noProof/>
              </w:rPr>
              <w:t> </w:t>
            </w:r>
            <w:r w:rsidRPr="00A50418">
              <w:rPr>
                <w:noProof/>
              </w:rPr>
              <w:t> </w:t>
            </w:r>
            <w:r w:rsidRPr="00A50418">
              <w:fldChar w:fldCharType="end"/>
            </w:r>
          </w:p>
        </w:tc>
      </w:tr>
      <w:tr w:rsidR="00307002" w:rsidRPr="00EC2C7B" w14:paraId="578AA649" w14:textId="77777777" w:rsidTr="00991386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015A7" w14:textId="77777777" w:rsidR="00307002" w:rsidRPr="00EC2C7B" w:rsidRDefault="00307002" w:rsidP="00991386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BA3C0" w14:textId="77777777" w:rsidR="00307002" w:rsidRPr="00EC2C7B" w:rsidRDefault="00307002" w:rsidP="00991386">
            <w:pPr>
              <w:jc w:val="right"/>
            </w:pPr>
            <w:r w:rsidRPr="00EC2C7B">
              <w:t>hoedanigheid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5CECD" w14:textId="77777777" w:rsidR="00307002" w:rsidRPr="00EC2C7B" w:rsidRDefault="0051575D" w:rsidP="00991386">
            <w:pPr>
              <w:pStyle w:val="leeg"/>
              <w:rPr>
                <w:sz w:val="18"/>
                <w:szCs w:val="18"/>
              </w:rPr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-12923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02" w:rsidRPr="00EC2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DB3DFA" w14:textId="77777777" w:rsidR="00307002" w:rsidRPr="00EC2C7B" w:rsidRDefault="00307002" w:rsidP="00991386">
            <w:pPr>
              <w:pStyle w:val="leeg"/>
              <w:jc w:val="left"/>
            </w:pPr>
            <w:r w:rsidRPr="00EC2C7B">
              <w:t>erfgenaam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DE57FCE" w14:textId="77777777" w:rsidR="00307002" w:rsidRPr="00EC2C7B" w:rsidRDefault="0051575D" w:rsidP="00991386">
            <w:pPr>
              <w:pStyle w:val="leeg"/>
              <w:rPr>
                <w:sz w:val="18"/>
                <w:szCs w:val="18"/>
              </w:rPr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-12122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02" w:rsidRPr="00EC2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864CF77" w14:textId="77777777" w:rsidR="00307002" w:rsidRPr="00EC2C7B" w:rsidRDefault="00307002" w:rsidP="00991386">
            <w:pPr>
              <w:pStyle w:val="leeg"/>
              <w:jc w:val="left"/>
            </w:pPr>
            <w:r w:rsidRPr="00EC2C7B">
              <w:t>legataris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E77C29A" w14:textId="77777777" w:rsidR="00307002" w:rsidRPr="00EC2C7B" w:rsidRDefault="0051575D" w:rsidP="00991386">
            <w:pPr>
              <w:pStyle w:val="leeg"/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-459113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02" w:rsidRPr="00EC2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15486" w14:textId="77777777" w:rsidR="00307002" w:rsidRPr="00EC2C7B" w:rsidRDefault="00307002" w:rsidP="00991386">
            <w:pPr>
              <w:pStyle w:val="leeg"/>
              <w:jc w:val="left"/>
            </w:pPr>
            <w:r w:rsidRPr="00EC2C7B">
              <w:t>begiftigde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C49CED" w14:textId="77777777" w:rsidR="00307002" w:rsidRPr="00EC2C7B" w:rsidRDefault="0051575D" w:rsidP="00991386">
            <w:pPr>
              <w:pStyle w:val="leeg"/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164615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02" w:rsidRPr="00EC2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AC520DD" w14:textId="77777777" w:rsidR="00307002" w:rsidRPr="00EC2C7B" w:rsidRDefault="00307002" w:rsidP="00991386">
            <w:pPr>
              <w:pStyle w:val="leeg"/>
              <w:jc w:val="left"/>
            </w:pPr>
            <w:r w:rsidRPr="00EC2C7B">
              <w:t>curator</w:t>
            </w:r>
          </w:p>
        </w:tc>
      </w:tr>
      <w:tr w:rsidR="00307002" w:rsidRPr="00EC2C7B" w14:paraId="2AF703FC" w14:textId="77777777" w:rsidTr="00991386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D65A" w14:textId="77777777" w:rsidR="00307002" w:rsidRPr="00EC2C7B" w:rsidRDefault="00307002" w:rsidP="00BE19E5">
            <w:pPr>
              <w:pStyle w:val="leeg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2F3F1" w14:textId="05B0751C" w:rsidR="00307002" w:rsidRPr="00EC2C7B" w:rsidRDefault="00307002" w:rsidP="00BE19E5">
            <w:pPr>
              <w:jc w:val="right"/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535B2" w14:textId="2CBCDFA9" w:rsidR="00307002" w:rsidRPr="00EC2C7B" w:rsidRDefault="0051575D" w:rsidP="00BE19E5">
            <w:pPr>
              <w:pStyle w:val="leeg"/>
              <w:rPr>
                <w:sz w:val="18"/>
                <w:szCs w:val="18"/>
              </w:rPr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-16323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002" w:rsidRPr="00EC2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B229B7" w14:textId="51C1A8B4" w:rsidR="00307002" w:rsidRPr="00EC2C7B" w:rsidRDefault="00307002" w:rsidP="00BE19E5">
            <w:pPr>
              <w:pStyle w:val="leeg"/>
              <w:jc w:val="left"/>
            </w:pPr>
            <w:r>
              <w:t>verk</w:t>
            </w:r>
            <w:r w:rsidR="00991386">
              <w:t>rijger via huwelijkscontract</w:t>
            </w:r>
          </w:p>
        </w:tc>
      </w:tr>
    </w:tbl>
    <w:p w14:paraId="7314FBAB" w14:textId="77777777" w:rsidR="00DB24ED" w:rsidRDefault="00DB24ED">
      <w:pPr>
        <w:sectPr w:rsidR="00DB24ED" w:rsidSect="00C5574E">
          <w:footerReference w:type="default" r:id="rId14"/>
          <w:footerReference w:type="first" r:id="rId15"/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1CBFEC6F" w14:textId="5D7BD7DC" w:rsidR="00AF6975" w:rsidRDefault="00AF697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728"/>
        <w:gridCol w:w="554"/>
        <w:gridCol w:w="142"/>
        <w:gridCol w:w="88"/>
        <w:gridCol w:w="49"/>
        <w:gridCol w:w="141"/>
        <w:gridCol w:w="279"/>
        <w:gridCol w:w="142"/>
        <w:gridCol w:w="135"/>
        <w:gridCol w:w="142"/>
        <w:gridCol w:w="307"/>
        <w:gridCol w:w="105"/>
        <w:gridCol w:w="11"/>
        <w:gridCol w:w="428"/>
        <w:gridCol w:w="1313"/>
        <w:gridCol w:w="375"/>
        <w:gridCol w:w="1394"/>
        <w:gridCol w:w="425"/>
        <w:gridCol w:w="1114"/>
      </w:tblGrid>
      <w:tr w:rsidR="001B4D65" w:rsidRPr="003D114E" w14:paraId="51EADA72" w14:textId="77777777" w:rsidTr="00565775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531A" w14:textId="77777777" w:rsidR="001B4D65" w:rsidRPr="003D114E" w:rsidRDefault="001B4D65" w:rsidP="00565775">
            <w:pPr>
              <w:pStyle w:val="leeg"/>
            </w:pPr>
          </w:p>
        </w:tc>
      </w:tr>
      <w:tr w:rsidR="001B4D65" w:rsidRPr="00834B21" w14:paraId="24BE42FE" w14:textId="77777777" w:rsidTr="00B61A78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9CB24A0" w14:textId="77777777" w:rsidR="001B4D65" w:rsidRPr="00834B21" w:rsidRDefault="001B4D65" w:rsidP="00565775">
            <w:pPr>
              <w:pStyle w:val="leeg"/>
            </w:pPr>
          </w:p>
        </w:tc>
        <w:tc>
          <w:tcPr>
            <w:tcW w:w="9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148E677" w14:textId="2FF623F4" w:rsidR="001B4D65" w:rsidRPr="00834B21" w:rsidRDefault="001B4D65" w:rsidP="00565775">
            <w:pPr>
              <w:pStyle w:val="Kop2"/>
              <w:spacing w:before="0"/>
              <w:ind w:left="29"/>
              <w:rPr>
                <w:rFonts w:cs="Calibri"/>
              </w:rPr>
            </w:pPr>
            <w:r w:rsidRPr="00834B21">
              <w:rPr>
                <w:rFonts w:cs="Calibri"/>
              </w:rPr>
              <w:t xml:space="preserve">Identiteit van </w:t>
            </w:r>
            <w:r>
              <w:rPr>
                <w:rFonts w:cs="Calibri"/>
              </w:rPr>
              <w:t>aanvrager 2</w:t>
            </w:r>
          </w:p>
        </w:tc>
      </w:tr>
      <w:tr w:rsidR="001B4D65" w:rsidRPr="003D114E" w14:paraId="1471775F" w14:textId="77777777" w:rsidTr="00565775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C2FF" w14:textId="77777777" w:rsidR="001B4D65" w:rsidRPr="003D114E" w:rsidRDefault="001B4D65" w:rsidP="005657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B4D65" w14:paraId="61C6EB34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D3CF8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DE8C" w14:textId="77777777" w:rsidR="001B4D65" w:rsidRDefault="001B4D65" w:rsidP="00565775">
            <w:pPr>
              <w:jc w:val="right"/>
            </w:pPr>
            <w:r>
              <w:t>voornamen en achternaam</w:t>
            </w:r>
          </w:p>
        </w:tc>
        <w:tc>
          <w:tcPr>
            <w:tcW w:w="71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E5C48" w14:textId="77777777" w:rsidR="001B4D65" w:rsidRDefault="001B4D65" w:rsidP="005657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D65" w:rsidRPr="003D114E" w14:paraId="7A9BE123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1AD0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35DC6" w14:textId="77777777" w:rsidR="001B4D65" w:rsidRPr="003D114E" w:rsidRDefault="001B4D65" w:rsidP="00565775">
            <w:pPr>
              <w:jc w:val="right"/>
            </w:pPr>
            <w:r>
              <w:t>straat en nummer</w:t>
            </w:r>
          </w:p>
        </w:tc>
        <w:tc>
          <w:tcPr>
            <w:tcW w:w="71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D16852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D65" w:rsidRPr="003D114E" w14:paraId="0EA48044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E344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82BD" w14:textId="77777777" w:rsidR="001B4D65" w:rsidRPr="003D114E" w:rsidRDefault="001B4D65" w:rsidP="00565775">
            <w:pPr>
              <w:jc w:val="right"/>
            </w:pPr>
            <w:r>
              <w:t>postnummer en gemeente</w:t>
            </w:r>
          </w:p>
        </w:tc>
        <w:tc>
          <w:tcPr>
            <w:tcW w:w="71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B8118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D65" w:rsidRPr="003D114E" w14:paraId="298AF17F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5EA2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53F4" w14:textId="77777777" w:rsidR="001B4D65" w:rsidRPr="003D114E" w:rsidRDefault="001B4D65" w:rsidP="00565775">
            <w:pPr>
              <w:jc w:val="right"/>
            </w:pPr>
            <w:r>
              <w:t>telefoonnummer</w:t>
            </w:r>
          </w:p>
        </w:tc>
        <w:tc>
          <w:tcPr>
            <w:tcW w:w="71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18F16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4D65" w:rsidRPr="003D114E" w14:paraId="67279ADE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58F2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2484" w14:textId="77777777" w:rsidR="001B4D65" w:rsidRPr="003D114E" w:rsidRDefault="001B4D65" w:rsidP="00565775">
            <w:pPr>
              <w:jc w:val="right"/>
            </w:pPr>
            <w:r>
              <w:t>e-mailadres</w:t>
            </w:r>
          </w:p>
        </w:tc>
        <w:tc>
          <w:tcPr>
            <w:tcW w:w="71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9A550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4D65" w:rsidRPr="003D114E" w14:paraId="0F452ACA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D2850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7F6B" w14:textId="77777777" w:rsidR="001B4D65" w:rsidRPr="00B61A78" w:rsidRDefault="001B4D65" w:rsidP="00565775">
            <w:pPr>
              <w:jc w:val="right"/>
              <w:rPr>
                <w:rStyle w:val="Zwaar"/>
                <w:b w:val="0"/>
              </w:rPr>
            </w:pPr>
            <w:r w:rsidRPr="00B61A78">
              <w:t>rijksregisternummer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151D89" w14:textId="77777777" w:rsidR="001B4D65" w:rsidRPr="00B61A78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B61A78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B61A78">
              <w:instrText xml:space="preserve"> FORMTEXT </w:instrText>
            </w:r>
            <w:r w:rsidRPr="00B61A78">
              <w:fldChar w:fldCharType="separate"/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A1AFFBD" w14:textId="77777777" w:rsidR="001B4D65" w:rsidRPr="00B61A78" w:rsidRDefault="001B4D65" w:rsidP="00565775">
            <w:pPr>
              <w:pStyle w:val="leeg"/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D1CFE1" w14:textId="77777777" w:rsidR="001B4D65" w:rsidRPr="00B61A78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B61A78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B61A78">
              <w:instrText xml:space="preserve"> FORMTEXT </w:instrText>
            </w:r>
            <w:r w:rsidRPr="00B61A78">
              <w:fldChar w:fldCharType="separate"/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209286" w14:textId="77777777" w:rsidR="001B4D65" w:rsidRPr="00B61A78" w:rsidRDefault="001B4D65" w:rsidP="00565775">
            <w:pPr>
              <w:pStyle w:val="leeg"/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A209D4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B61A78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61A78">
              <w:instrText xml:space="preserve"> FORMTEXT </w:instrText>
            </w:r>
            <w:r w:rsidRPr="00B61A78">
              <w:fldChar w:fldCharType="separate"/>
            </w:r>
            <w:r w:rsidRPr="00B61A78">
              <w:rPr>
                <w:noProof/>
              </w:rPr>
              <w:t> </w:t>
            </w:r>
            <w:r w:rsidRPr="00B61A78">
              <w:rPr>
                <w:noProof/>
              </w:rPr>
              <w:t> </w:t>
            </w:r>
            <w:r w:rsidRPr="00B61A78">
              <w:fldChar w:fldCharType="end"/>
            </w:r>
          </w:p>
        </w:tc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5FDA45" w14:textId="77777777" w:rsidR="001B4D65" w:rsidRPr="003D114E" w:rsidRDefault="001B4D65" w:rsidP="00565775">
            <w:pPr>
              <w:pStyle w:val="leeg"/>
              <w:jc w:val="left"/>
            </w:pPr>
          </w:p>
        </w:tc>
      </w:tr>
      <w:tr w:rsidR="001B4D65" w:rsidRPr="003D114E" w14:paraId="5D7FC165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ACED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C243" w14:textId="77777777" w:rsidR="001B4D65" w:rsidRPr="003D114E" w:rsidRDefault="001B4D65" w:rsidP="0056577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5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2F46BA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3B924DD" w14:textId="77777777" w:rsidR="001B4D65" w:rsidRPr="003D114E" w:rsidRDefault="001B4D65" w:rsidP="00565775">
            <w:pPr>
              <w:jc w:val="center"/>
            </w:pPr>
            <w:r w:rsidRPr="003D114E">
              <w:t>.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C7FD37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49F309" w14:textId="77777777" w:rsidR="001B4D65" w:rsidRPr="003D114E" w:rsidRDefault="001B4D65" w:rsidP="00565775">
            <w:pPr>
              <w:jc w:val="center"/>
            </w:pPr>
            <w:r w:rsidRPr="003D114E">
              <w:t>.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FD61C2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1FE2" w14:textId="77777777" w:rsidR="001B4D65" w:rsidRPr="003D114E" w:rsidRDefault="001B4D65" w:rsidP="00565775">
            <w:pPr>
              <w:pStyle w:val="leeg"/>
              <w:jc w:val="left"/>
            </w:pPr>
          </w:p>
        </w:tc>
      </w:tr>
      <w:tr w:rsidR="001B4D65" w:rsidRPr="003D114E" w14:paraId="67F65255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248D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E088" w14:textId="77777777" w:rsidR="001B4D65" w:rsidRPr="003D114E" w:rsidRDefault="001B4D65" w:rsidP="00565775">
            <w:pPr>
              <w:jc w:val="right"/>
            </w:pPr>
            <w:r>
              <w:t>wettelijk vertegenwoordiger</w:t>
            </w:r>
          </w:p>
        </w:tc>
        <w:tc>
          <w:tcPr>
            <w:tcW w:w="71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239ACB" w14:textId="77777777" w:rsidR="001B4D65" w:rsidRPr="003D114E" w:rsidRDefault="001B4D65" w:rsidP="00565775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D65" w14:paraId="1CC720B5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78FE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9A9D" w14:textId="77777777" w:rsidR="001B4D65" w:rsidRDefault="001B4D65" w:rsidP="00565775">
            <w:pPr>
              <w:jc w:val="right"/>
            </w:pPr>
            <w:r>
              <w:t>aandeel in de nalatenschap</w:t>
            </w:r>
          </w:p>
        </w:tc>
        <w:tc>
          <w:tcPr>
            <w:tcW w:w="71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775A12" w14:textId="77777777" w:rsidR="001B4D65" w:rsidRDefault="001B4D65" w:rsidP="00565775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D65" w14:paraId="1CEA1CC5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9420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5754" w14:textId="77777777" w:rsidR="001B4D65" w:rsidRPr="00A50418" w:rsidRDefault="001B4D65" w:rsidP="00565775">
            <w:pPr>
              <w:jc w:val="right"/>
            </w:pPr>
            <w:r w:rsidRPr="00A50418">
              <w:t>verwantschapsband</w:t>
            </w:r>
          </w:p>
        </w:tc>
        <w:tc>
          <w:tcPr>
            <w:tcW w:w="7144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B42B32" w14:textId="77777777" w:rsidR="001B4D65" w:rsidRPr="00A50418" w:rsidRDefault="001B4D65" w:rsidP="00565775">
            <w:pPr>
              <w:pStyle w:val="leeg"/>
              <w:jc w:val="left"/>
            </w:pPr>
            <w:r w:rsidRPr="00A504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418">
              <w:instrText xml:space="preserve"> FORMTEXT </w:instrText>
            </w:r>
            <w:r w:rsidRPr="00A50418">
              <w:fldChar w:fldCharType="separate"/>
            </w:r>
            <w:r w:rsidRPr="00A50418">
              <w:rPr>
                <w:noProof/>
              </w:rPr>
              <w:t> </w:t>
            </w:r>
            <w:r w:rsidRPr="00A50418">
              <w:rPr>
                <w:noProof/>
              </w:rPr>
              <w:t> </w:t>
            </w:r>
            <w:r w:rsidRPr="00A50418">
              <w:rPr>
                <w:noProof/>
              </w:rPr>
              <w:t> </w:t>
            </w:r>
            <w:r w:rsidRPr="00A50418">
              <w:rPr>
                <w:noProof/>
              </w:rPr>
              <w:t> </w:t>
            </w:r>
            <w:r w:rsidRPr="00A50418">
              <w:rPr>
                <w:noProof/>
              </w:rPr>
              <w:t> </w:t>
            </w:r>
            <w:r w:rsidRPr="00A50418">
              <w:fldChar w:fldCharType="end"/>
            </w:r>
          </w:p>
        </w:tc>
      </w:tr>
      <w:tr w:rsidR="00B852B5" w:rsidRPr="00A50418" w14:paraId="6661F889" w14:textId="77777777" w:rsidTr="007E0CEC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63F6" w14:textId="77777777" w:rsidR="00B852B5" w:rsidRPr="004C6E93" w:rsidRDefault="00B852B5" w:rsidP="00853F48">
            <w:pPr>
              <w:pStyle w:val="leeg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CB34" w14:textId="77777777" w:rsidR="00B852B5" w:rsidRPr="00B349D6" w:rsidRDefault="00B852B5" w:rsidP="00853F48">
            <w:pPr>
              <w:jc w:val="right"/>
            </w:pPr>
            <w:r w:rsidRPr="00B349D6">
              <w:t>hoedanigheid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266E0" w14:textId="5C9C7689" w:rsidR="00B852B5" w:rsidRPr="00EC2C7B" w:rsidRDefault="0051575D" w:rsidP="00853F48">
            <w:pPr>
              <w:pStyle w:val="leeg"/>
              <w:rPr>
                <w:sz w:val="18"/>
                <w:szCs w:val="18"/>
              </w:rPr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-6724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1892D" w14:textId="77777777" w:rsidR="00B852B5" w:rsidRPr="00EC2C7B" w:rsidRDefault="00B852B5" w:rsidP="00853F48">
            <w:pPr>
              <w:pStyle w:val="leeg"/>
              <w:jc w:val="left"/>
            </w:pPr>
            <w:r w:rsidRPr="00EC2C7B">
              <w:t>erfgenaam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8491C" w14:textId="77777777" w:rsidR="00B852B5" w:rsidRPr="00EC2C7B" w:rsidRDefault="0051575D" w:rsidP="00853F48">
            <w:pPr>
              <w:pStyle w:val="leeg"/>
              <w:rPr>
                <w:sz w:val="18"/>
                <w:szCs w:val="18"/>
              </w:rPr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1598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B5" w:rsidRPr="00EC2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3F96EC6" w14:textId="77777777" w:rsidR="00B852B5" w:rsidRPr="00EC2C7B" w:rsidRDefault="00B852B5" w:rsidP="00853F48">
            <w:pPr>
              <w:pStyle w:val="leeg"/>
              <w:jc w:val="left"/>
            </w:pPr>
            <w:r w:rsidRPr="00EC2C7B">
              <w:t>legataris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31B4CDE" w14:textId="77777777" w:rsidR="00B852B5" w:rsidRPr="00EC2C7B" w:rsidRDefault="0051575D" w:rsidP="00853F48">
            <w:pPr>
              <w:pStyle w:val="leeg"/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438805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B5" w:rsidRPr="00EC2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9609733" w14:textId="77777777" w:rsidR="00B852B5" w:rsidRPr="00EC2C7B" w:rsidRDefault="00B852B5" w:rsidP="00853F48">
            <w:pPr>
              <w:pStyle w:val="leeg"/>
              <w:jc w:val="left"/>
            </w:pPr>
            <w:r w:rsidRPr="00EC2C7B">
              <w:t>begiftigde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953BFF" w14:textId="77777777" w:rsidR="00B852B5" w:rsidRPr="00EC2C7B" w:rsidRDefault="0051575D" w:rsidP="00853F48">
            <w:pPr>
              <w:pStyle w:val="leeg"/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1500693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B5" w:rsidRPr="00EC2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2B6F84" w14:textId="77777777" w:rsidR="00B852B5" w:rsidRPr="00EC2C7B" w:rsidRDefault="00B852B5" w:rsidP="00853F48">
            <w:pPr>
              <w:pStyle w:val="leeg"/>
              <w:jc w:val="left"/>
            </w:pPr>
            <w:r w:rsidRPr="00EC2C7B">
              <w:t>curator</w:t>
            </w:r>
          </w:p>
        </w:tc>
      </w:tr>
    </w:tbl>
    <w:p w14:paraId="6B542EE8" w14:textId="77777777" w:rsidR="00DB24ED" w:rsidRDefault="00DB24ED">
      <w:pPr>
        <w:sectPr w:rsidR="00DB24ED" w:rsidSect="00C5574E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4D84E470" w14:textId="73FA7B2C" w:rsidR="00AF6975" w:rsidRDefault="00AF697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2633"/>
        <w:gridCol w:w="339"/>
        <w:gridCol w:w="389"/>
        <w:gridCol w:w="128"/>
        <w:gridCol w:w="141"/>
        <w:gridCol w:w="124"/>
        <w:gridCol w:w="56"/>
        <w:gridCol w:w="380"/>
        <w:gridCol w:w="52"/>
        <w:gridCol w:w="90"/>
        <w:gridCol w:w="344"/>
        <w:gridCol w:w="65"/>
        <w:gridCol w:w="195"/>
        <w:gridCol w:w="151"/>
        <w:gridCol w:w="133"/>
        <w:gridCol w:w="53"/>
        <w:gridCol w:w="630"/>
        <w:gridCol w:w="635"/>
        <w:gridCol w:w="338"/>
        <w:gridCol w:w="1263"/>
        <w:gridCol w:w="338"/>
        <w:gridCol w:w="1404"/>
      </w:tblGrid>
      <w:tr w:rsidR="00455D17" w:rsidRPr="003D114E" w14:paraId="412C1A6F" w14:textId="77777777" w:rsidTr="00853F48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6A170" w14:textId="77777777" w:rsidR="00455D17" w:rsidRPr="003D114E" w:rsidRDefault="00455D17" w:rsidP="0085211E">
            <w:pPr>
              <w:pStyle w:val="leeg"/>
            </w:pPr>
          </w:p>
        </w:tc>
      </w:tr>
      <w:tr w:rsidR="009E4992" w:rsidRPr="00BB5E9F" w14:paraId="5FCECC22" w14:textId="77777777" w:rsidTr="002B1AEE">
        <w:trPr>
          <w:trHeight w:hRule="exact"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341282F5" w14:textId="77777777" w:rsidR="009E4992" w:rsidRPr="003D114E" w:rsidRDefault="009E4992" w:rsidP="00E1280D">
            <w:pPr>
              <w:pStyle w:val="leeg"/>
            </w:pPr>
          </w:p>
        </w:tc>
        <w:tc>
          <w:tcPr>
            <w:tcW w:w="98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7F7F7F" w:themeColor="text1" w:themeTint="80" w:fill="808080" w:themeFill="background1" w:themeFillShade="80"/>
          </w:tcPr>
          <w:p w14:paraId="4536BBC8" w14:textId="3A3B500A" w:rsidR="009E4992" w:rsidRPr="00BB5E9F" w:rsidRDefault="009E4992" w:rsidP="00E1280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overledene</w:t>
            </w:r>
          </w:p>
        </w:tc>
      </w:tr>
      <w:tr w:rsidR="00C70D41" w:rsidRPr="003D114E" w14:paraId="13F4835A" w14:textId="77777777" w:rsidTr="00853F48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27D3" w14:textId="77777777" w:rsidR="00C70D41" w:rsidRPr="004D213B" w:rsidRDefault="00C70D41" w:rsidP="0085211E">
            <w:pPr>
              <w:pStyle w:val="leeg"/>
            </w:pPr>
          </w:p>
        </w:tc>
      </w:tr>
      <w:tr w:rsidR="001B4D65" w:rsidRPr="003D114E" w14:paraId="7A9E980F" w14:textId="77777777" w:rsidTr="002B1AEE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4B5B2" w14:textId="04D70ECE" w:rsidR="001B4D65" w:rsidRPr="00246224" w:rsidRDefault="001B4D65" w:rsidP="0085211E">
            <w:pPr>
              <w:pStyle w:val="leeg"/>
              <w:rPr>
                <w:b/>
              </w:rPr>
            </w:pPr>
          </w:p>
        </w:tc>
        <w:tc>
          <w:tcPr>
            <w:tcW w:w="98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B884" w14:textId="222C3B58" w:rsidR="00C40407" w:rsidRPr="00246224" w:rsidRDefault="00C40407" w:rsidP="00246224">
            <w:pPr>
              <w:pStyle w:val="leeg"/>
              <w:jc w:val="left"/>
              <w:rPr>
                <w:i/>
              </w:rPr>
            </w:pPr>
            <w:r>
              <w:rPr>
                <w:i/>
              </w:rPr>
              <w:t>Als de geboorteplaats of het domicilieadres in het buitenland ligt, vul dan ook het land in.</w:t>
            </w:r>
          </w:p>
        </w:tc>
      </w:tr>
      <w:tr w:rsidR="00471023" w:rsidRPr="003D114E" w14:paraId="3C0C9144" w14:textId="77777777" w:rsidTr="007E0CEC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C1EE" w14:textId="77777777" w:rsidR="006723C9" w:rsidRPr="00463023" w:rsidRDefault="006723C9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F7DB6" w14:textId="77777777" w:rsidR="006723C9" w:rsidRPr="00A76FCD" w:rsidRDefault="00042CFE" w:rsidP="0085211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voornamen</w:t>
            </w:r>
            <w:r w:rsidR="00B906E6">
              <w:t xml:space="preserve"> en achternaam</w:t>
            </w:r>
          </w:p>
        </w:tc>
        <w:tc>
          <w:tcPr>
            <w:tcW w:w="7248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67612" w14:textId="77777777" w:rsidR="006723C9" w:rsidRPr="00A76FCD" w:rsidRDefault="006723C9" w:rsidP="0085211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23" w:rsidRPr="003D114E" w14:paraId="30916FE1" w14:textId="77777777" w:rsidTr="007E0CEC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B9F1" w14:textId="77777777" w:rsidR="00B906E6" w:rsidRPr="003D114E" w:rsidRDefault="00B906E6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1D07" w14:textId="77777777" w:rsidR="00B906E6" w:rsidRPr="003D114E" w:rsidRDefault="00B906E6" w:rsidP="0085211E">
            <w:pPr>
              <w:pStyle w:val="leeg"/>
            </w:pPr>
            <w:r>
              <w:t>straat en nummer</w:t>
            </w:r>
          </w:p>
        </w:tc>
        <w:tc>
          <w:tcPr>
            <w:tcW w:w="724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D8482" w14:textId="77777777" w:rsidR="00B906E6" w:rsidRPr="00087324" w:rsidRDefault="00B906E6" w:rsidP="0085211E">
            <w:pPr>
              <w:pStyle w:val="leeg"/>
              <w:jc w:val="left"/>
            </w:pPr>
            <w:r w:rsidRPr="0008732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324">
              <w:instrText xml:space="preserve"> FORMTEXT </w:instrText>
            </w:r>
            <w:r w:rsidRPr="00087324">
              <w:fldChar w:fldCharType="separate"/>
            </w:r>
            <w:r w:rsidRPr="00087324">
              <w:rPr>
                <w:noProof/>
              </w:rPr>
              <w:t> </w:t>
            </w:r>
            <w:r w:rsidRPr="00087324">
              <w:rPr>
                <w:noProof/>
              </w:rPr>
              <w:t> </w:t>
            </w:r>
            <w:r w:rsidRPr="00087324">
              <w:rPr>
                <w:noProof/>
              </w:rPr>
              <w:t> </w:t>
            </w:r>
            <w:r w:rsidRPr="00087324">
              <w:rPr>
                <w:noProof/>
              </w:rPr>
              <w:t> </w:t>
            </w:r>
            <w:r w:rsidRPr="00087324">
              <w:rPr>
                <w:noProof/>
              </w:rPr>
              <w:t> </w:t>
            </w:r>
            <w:r w:rsidRPr="00087324">
              <w:fldChar w:fldCharType="end"/>
            </w:r>
          </w:p>
        </w:tc>
      </w:tr>
      <w:tr w:rsidR="00471023" w:rsidRPr="003D114E" w14:paraId="6AB6E5EB" w14:textId="77777777" w:rsidTr="002B1AEE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DFEE" w14:textId="77777777" w:rsidR="00B906E6" w:rsidRPr="003D114E" w:rsidRDefault="00B906E6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9B75" w14:textId="77777777" w:rsidR="00B906E6" w:rsidRPr="003D114E" w:rsidRDefault="00B906E6" w:rsidP="0085211E">
            <w:pPr>
              <w:pStyle w:val="leeg"/>
            </w:pPr>
            <w:r>
              <w:t>postnummer en gemeente</w:t>
            </w:r>
          </w:p>
        </w:tc>
        <w:tc>
          <w:tcPr>
            <w:tcW w:w="724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CA3DB" w14:textId="77777777" w:rsidR="00B906E6" w:rsidRPr="003D114E" w:rsidRDefault="00B906E6" w:rsidP="0085211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23" w:rsidRPr="003D114E" w14:paraId="1C01B851" w14:textId="77777777" w:rsidTr="002B1AEE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4EA7" w14:textId="77777777" w:rsidR="00726269" w:rsidRPr="003D114E" w:rsidRDefault="00726269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0DD2" w14:textId="77777777" w:rsidR="00726269" w:rsidRDefault="00726269" w:rsidP="0085211E">
            <w:pPr>
              <w:pStyle w:val="leeg"/>
              <w:tabs>
                <w:tab w:val="left" w:pos="639"/>
                <w:tab w:val="right" w:pos="2860"/>
              </w:tabs>
            </w:pPr>
            <w:r>
              <w:t>geboorteplaats en -datum</w:t>
            </w:r>
          </w:p>
        </w:tc>
        <w:tc>
          <w:tcPr>
            <w:tcW w:w="724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4111F" w14:textId="77777777" w:rsidR="00726269" w:rsidRDefault="00726269" w:rsidP="0085211E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7342" w:rsidRPr="003D114E" w14:paraId="58136D70" w14:textId="77777777" w:rsidTr="00731093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A036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5065D" w14:textId="1C362D8C" w:rsidR="001B4D65" w:rsidRPr="003D114E" w:rsidRDefault="001B4D65" w:rsidP="00565775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Pr="003D114E">
              <w:t>atum</w:t>
            </w:r>
            <w:r>
              <w:t xml:space="preserve"> overlijden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21A51" w14:textId="77777777" w:rsidR="001B4D65" w:rsidRPr="003D114E" w:rsidRDefault="001B4D65" w:rsidP="005657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86B11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05C9D" w14:textId="77777777" w:rsidR="001B4D65" w:rsidRPr="003D114E" w:rsidRDefault="001B4D65" w:rsidP="005657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DF363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EFCA6" w14:textId="77777777" w:rsidR="001B4D65" w:rsidRPr="003D114E" w:rsidRDefault="001B4D65" w:rsidP="005657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F446C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AE17" w14:textId="77777777" w:rsidR="001B4D65" w:rsidRPr="003D114E" w:rsidRDefault="001B4D65" w:rsidP="00565775">
            <w:pPr>
              <w:pStyle w:val="leeg"/>
              <w:jc w:val="left"/>
            </w:pPr>
          </w:p>
        </w:tc>
      </w:tr>
      <w:tr w:rsidR="0087527D" w:rsidRPr="003D114E" w14:paraId="3FFAE42A" w14:textId="77777777" w:rsidTr="002B1AEE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2A0B" w14:textId="77777777" w:rsidR="001B4D65" w:rsidRPr="004C6E93" w:rsidRDefault="001B4D65" w:rsidP="00565775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D311" w14:textId="77777777" w:rsidR="001B4D65" w:rsidRPr="00E74881" w:rsidRDefault="001B4D65" w:rsidP="00565775">
            <w:pPr>
              <w:jc w:val="right"/>
              <w:rPr>
                <w:rStyle w:val="Zwaar"/>
                <w:b w:val="0"/>
              </w:rPr>
            </w:pPr>
            <w:r w:rsidRPr="00E74881">
              <w:t>rijksregisternummer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AC22AC" w14:textId="77777777" w:rsidR="001B4D65" w:rsidRPr="00E74881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74881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E74881">
              <w:instrText xml:space="preserve"> FORMTEXT </w:instrText>
            </w:r>
            <w:r w:rsidRPr="00E74881">
              <w:fldChar w:fldCharType="separate"/>
            </w:r>
            <w:r w:rsidRPr="00E74881">
              <w:rPr>
                <w:noProof/>
              </w:rPr>
              <w:t> </w:t>
            </w:r>
            <w:r w:rsidRPr="00E74881">
              <w:rPr>
                <w:noProof/>
              </w:rPr>
              <w:t> </w:t>
            </w:r>
            <w:r w:rsidRPr="00E74881">
              <w:rPr>
                <w:noProof/>
              </w:rPr>
              <w:t> </w:t>
            </w:r>
            <w:r w:rsidRPr="00E74881">
              <w:rPr>
                <w:noProof/>
              </w:rPr>
              <w:t> </w:t>
            </w:r>
            <w:r w:rsidRPr="00E74881">
              <w:rPr>
                <w:noProof/>
              </w:rPr>
              <w:t> </w:t>
            </w:r>
            <w:r w:rsidRPr="00E74881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FBADEC0" w14:textId="77777777" w:rsidR="001B4D65" w:rsidRPr="00E74881" w:rsidRDefault="001B4D65" w:rsidP="00565775">
            <w:pPr>
              <w:pStyle w:val="leeg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00436A" w14:textId="77777777" w:rsidR="001B4D65" w:rsidRPr="00E74881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74881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74881">
              <w:instrText xml:space="preserve"> FORMTEXT </w:instrText>
            </w:r>
            <w:r w:rsidRPr="00E74881">
              <w:fldChar w:fldCharType="separate"/>
            </w:r>
            <w:r w:rsidRPr="00E74881">
              <w:rPr>
                <w:noProof/>
              </w:rPr>
              <w:t> </w:t>
            </w:r>
            <w:r w:rsidRPr="00E74881">
              <w:rPr>
                <w:noProof/>
              </w:rPr>
              <w:t> </w:t>
            </w:r>
            <w:r w:rsidRPr="00E74881">
              <w:rPr>
                <w:noProof/>
              </w:rPr>
              <w:t> </w:t>
            </w:r>
            <w:r w:rsidRPr="00E74881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72747" w14:textId="77777777" w:rsidR="001B4D65" w:rsidRPr="00E74881" w:rsidRDefault="001B4D65" w:rsidP="00565775">
            <w:pPr>
              <w:pStyle w:val="leeg"/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1AACAE" w14:textId="77777777" w:rsidR="001B4D65" w:rsidRPr="003D114E" w:rsidRDefault="001B4D65" w:rsidP="005657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74881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74881">
              <w:instrText xml:space="preserve"> FORMTEXT </w:instrText>
            </w:r>
            <w:r w:rsidRPr="00E74881">
              <w:fldChar w:fldCharType="separate"/>
            </w:r>
            <w:r w:rsidRPr="00E74881">
              <w:rPr>
                <w:noProof/>
              </w:rPr>
              <w:t> </w:t>
            </w:r>
            <w:r w:rsidRPr="00E74881">
              <w:rPr>
                <w:noProof/>
              </w:rPr>
              <w:t> </w:t>
            </w:r>
            <w:r w:rsidRPr="00E74881">
              <w:fldChar w:fldCharType="end"/>
            </w:r>
          </w:p>
        </w:tc>
        <w:tc>
          <w:tcPr>
            <w:tcW w:w="5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5F598B" w14:textId="77777777" w:rsidR="001B4D65" w:rsidRPr="003D114E" w:rsidRDefault="001B4D65" w:rsidP="00565775">
            <w:pPr>
              <w:pStyle w:val="leeg"/>
              <w:jc w:val="left"/>
            </w:pPr>
          </w:p>
        </w:tc>
      </w:tr>
      <w:tr w:rsidR="00C70D41" w:rsidRPr="003D114E" w14:paraId="7CE4F4B6" w14:textId="77777777" w:rsidTr="00853F48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0CDD4" w14:textId="77777777" w:rsidR="00C70D41" w:rsidRPr="003D114E" w:rsidRDefault="004252F8" w:rsidP="0085211E">
            <w:pPr>
              <w:pStyle w:val="leeg"/>
              <w:jc w:val="left"/>
            </w:pPr>
            <w:r>
              <w:br w:type="page"/>
            </w:r>
          </w:p>
        </w:tc>
      </w:tr>
      <w:tr w:rsidR="009E48B6" w:rsidRPr="00BB5E9F" w14:paraId="1AAB2FCC" w14:textId="77777777" w:rsidTr="002B1AEE">
        <w:trPr>
          <w:trHeight w:hRule="exact"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67C72C3E" w14:textId="77777777" w:rsidR="009E48B6" w:rsidRPr="003D114E" w:rsidRDefault="009E48B6" w:rsidP="00E1280D">
            <w:pPr>
              <w:pStyle w:val="leeg"/>
            </w:pPr>
          </w:p>
        </w:tc>
        <w:tc>
          <w:tcPr>
            <w:tcW w:w="98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7F7F7F" w:themeColor="text1" w:themeTint="80" w:fill="808080" w:themeFill="background1" w:themeFillShade="80"/>
          </w:tcPr>
          <w:p w14:paraId="5EF93D22" w14:textId="51DB28A6" w:rsidR="009E48B6" w:rsidRPr="00BB5E9F" w:rsidRDefault="009E48B6" w:rsidP="00E1280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Pr="009E48B6">
              <w:rPr>
                <w:rFonts w:cs="Calibri"/>
              </w:rPr>
              <w:t>te schatten onroerende goederen</w:t>
            </w:r>
          </w:p>
        </w:tc>
      </w:tr>
      <w:tr w:rsidR="00B53BA3" w:rsidRPr="003D114E" w14:paraId="5B0C05B9" w14:textId="41435ED1" w:rsidTr="00853F48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49F31" w14:textId="4199B862" w:rsidR="00B53BA3" w:rsidRPr="003D114E" w:rsidRDefault="00B53BA3" w:rsidP="0085211E">
            <w:pPr>
              <w:pStyle w:val="leeg"/>
            </w:pPr>
          </w:p>
        </w:tc>
      </w:tr>
      <w:tr w:rsidR="00C23666" w:rsidRPr="00AB2BCB" w14:paraId="7596E4A9" w14:textId="54399F1B" w:rsidTr="002B1AEE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6BD6" w14:textId="3591BEAF" w:rsidR="00C23666" w:rsidRPr="00152F50" w:rsidRDefault="00C23666" w:rsidP="0085211E">
            <w:pPr>
              <w:pStyle w:val="leeg"/>
              <w:rPr>
                <w:b/>
              </w:rPr>
            </w:pPr>
          </w:p>
        </w:tc>
        <w:tc>
          <w:tcPr>
            <w:tcW w:w="98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453A" w14:textId="77777777" w:rsidR="0081330A" w:rsidRPr="00A62BB2" w:rsidRDefault="0081330A" w:rsidP="0096147A">
            <w:pPr>
              <w:spacing w:after="60"/>
              <w:rPr>
                <w:rStyle w:val="Nadruk"/>
              </w:rPr>
            </w:pPr>
            <w:r>
              <w:rPr>
                <w:rStyle w:val="Nadruk"/>
              </w:rPr>
              <w:t xml:space="preserve">Bij </w:t>
            </w:r>
            <w:r w:rsidRPr="0096147A">
              <w:rPr>
                <w:rStyle w:val="Nadruk"/>
                <w:b/>
              </w:rPr>
              <w:t>‘aard van het onroerend goed’</w:t>
            </w:r>
            <w:r w:rsidRPr="00A62BB2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>vult u het</w:t>
            </w:r>
            <w:r w:rsidRPr="00A62BB2">
              <w:rPr>
                <w:rStyle w:val="Nadruk"/>
              </w:rPr>
              <w:t xml:space="preserve"> soort goed </w:t>
            </w:r>
            <w:r>
              <w:rPr>
                <w:rStyle w:val="Nadruk"/>
              </w:rPr>
              <w:t xml:space="preserve">in, bijvoorbeeld </w:t>
            </w:r>
            <w:r w:rsidRPr="00A62BB2">
              <w:rPr>
                <w:rStyle w:val="Nadruk"/>
              </w:rPr>
              <w:t>huis, appartement, bouwgrond</w:t>
            </w:r>
            <w:r>
              <w:rPr>
                <w:rStyle w:val="Nadruk"/>
              </w:rPr>
              <w:t xml:space="preserve"> …</w:t>
            </w:r>
          </w:p>
          <w:p w14:paraId="4CD68774" w14:textId="77777777" w:rsidR="0081330A" w:rsidRDefault="0081330A" w:rsidP="0096147A">
            <w:pPr>
              <w:spacing w:after="60"/>
              <w:rPr>
                <w:rStyle w:val="Nadruk"/>
              </w:rPr>
            </w:pPr>
            <w:r w:rsidRPr="009D5966">
              <w:rPr>
                <w:rStyle w:val="Nadruk"/>
              </w:rPr>
              <w:t>De</w:t>
            </w:r>
            <w:r w:rsidRPr="00853F48">
              <w:rPr>
                <w:rStyle w:val="Nadruk"/>
                <w:b/>
              </w:rPr>
              <w:t xml:space="preserve"> </w:t>
            </w:r>
            <w:r w:rsidRPr="002B1AEE">
              <w:rPr>
                <w:rStyle w:val="Nadruk"/>
                <w:b/>
              </w:rPr>
              <w:t>kadastrale afdeling</w:t>
            </w:r>
            <w:r w:rsidRPr="00342579">
              <w:rPr>
                <w:rStyle w:val="Nadruk"/>
              </w:rPr>
              <w:t>, de</w:t>
            </w:r>
            <w:r w:rsidRPr="0081330A">
              <w:rPr>
                <w:rStyle w:val="Nadruk"/>
              </w:rPr>
              <w:t xml:space="preserve"> </w:t>
            </w:r>
            <w:r w:rsidRPr="002B1AEE">
              <w:rPr>
                <w:rStyle w:val="Nadruk"/>
                <w:b/>
              </w:rPr>
              <w:t>sectie</w:t>
            </w:r>
            <w:r w:rsidRPr="0081330A">
              <w:rPr>
                <w:rStyle w:val="Nadruk"/>
              </w:rPr>
              <w:t xml:space="preserve"> </w:t>
            </w:r>
            <w:r w:rsidRPr="00342579">
              <w:rPr>
                <w:rStyle w:val="Nadruk"/>
              </w:rPr>
              <w:t>en</w:t>
            </w:r>
            <w:r w:rsidRPr="0081330A">
              <w:rPr>
                <w:rStyle w:val="Nadruk"/>
              </w:rPr>
              <w:t xml:space="preserve"> </w:t>
            </w:r>
            <w:r w:rsidRPr="00342579">
              <w:rPr>
                <w:rStyle w:val="Nadruk"/>
              </w:rPr>
              <w:t>het</w:t>
            </w:r>
            <w:r w:rsidRPr="0081330A">
              <w:rPr>
                <w:rStyle w:val="Nadruk"/>
              </w:rPr>
              <w:t xml:space="preserve"> </w:t>
            </w:r>
            <w:r w:rsidRPr="002B1AEE">
              <w:rPr>
                <w:rStyle w:val="Nadruk"/>
                <w:b/>
              </w:rPr>
              <w:t>perceelnummer</w:t>
            </w:r>
            <w:r w:rsidRPr="00A62BB2">
              <w:rPr>
                <w:rStyle w:val="Nadruk"/>
              </w:rPr>
              <w:t xml:space="preserve"> </w:t>
            </w:r>
            <w:r>
              <w:rPr>
                <w:rStyle w:val="Nadruk"/>
              </w:rPr>
              <w:t xml:space="preserve">van het onroerend goed </w:t>
            </w:r>
            <w:r w:rsidRPr="00A62BB2">
              <w:rPr>
                <w:rStyle w:val="Nadruk"/>
              </w:rPr>
              <w:t>vindt u op de bijlage van het aanslagbiljet onroerende voorheffing.</w:t>
            </w:r>
          </w:p>
          <w:p w14:paraId="5D174E9F" w14:textId="55D03FB5" w:rsidR="0081330A" w:rsidRDefault="0081330A" w:rsidP="0096147A">
            <w:pPr>
              <w:spacing w:after="60"/>
              <w:rPr>
                <w:rStyle w:val="Nadruk"/>
              </w:rPr>
            </w:pPr>
            <w:r w:rsidRPr="009D5966">
              <w:rPr>
                <w:rStyle w:val="Nadruk"/>
              </w:rPr>
              <w:t>Het</w:t>
            </w:r>
            <w:r w:rsidRPr="00853F48">
              <w:rPr>
                <w:rStyle w:val="Nadruk"/>
                <w:b/>
              </w:rPr>
              <w:t xml:space="preserve"> </w:t>
            </w:r>
            <w:r w:rsidRPr="002B1AEE">
              <w:rPr>
                <w:rStyle w:val="Nadruk"/>
                <w:b/>
              </w:rPr>
              <w:t>detail privatief deel</w:t>
            </w:r>
            <w:r w:rsidRPr="00A62BB2">
              <w:rPr>
                <w:rStyle w:val="Nadruk"/>
              </w:rPr>
              <w:t xml:space="preserve"> is </w:t>
            </w:r>
            <w:r>
              <w:rPr>
                <w:rStyle w:val="Nadruk"/>
              </w:rPr>
              <w:t>alleen</w:t>
            </w:r>
            <w:r w:rsidRPr="00A62BB2">
              <w:rPr>
                <w:rStyle w:val="Nadruk"/>
              </w:rPr>
              <w:t xml:space="preserve"> van toepassing voor complexe onroerende goederen</w:t>
            </w:r>
            <w:r>
              <w:rPr>
                <w:rStyle w:val="Nadruk"/>
              </w:rPr>
              <w:t>, bijvoorbeeld appartementen</w:t>
            </w:r>
            <w:r w:rsidRPr="00A62BB2">
              <w:rPr>
                <w:rStyle w:val="Nadruk"/>
              </w:rPr>
              <w:t xml:space="preserve">. </w:t>
            </w:r>
            <w:r>
              <w:rPr>
                <w:rStyle w:val="Nadruk"/>
              </w:rPr>
              <w:t xml:space="preserve">Vul in om </w:t>
            </w:r>
            <w:r w:rsidRPr="00A62BB2">
              <w:rPr>
                <w:rStyle w:val="Nadruk"/>
              </w:rPr>
              <w:t>welk deel van het com</w:t>
            </w:r>
            <w:r>
              <w:rPr>
                <w:rStyle w:val="Nadruk"/>
              </w:rPr>
              <w:t>plex het precies gaat, bijvoorbeeld a</w:t>
            </w:r>
            <w:r w:rsidRPr="00A62BB2">
              <w:rPr>
                <w:rStyle w:val="Nadruk"/>
              </w:rPr>
              <w:t>ppartement nr. 3 op de 2de verdieping met garage 6 en kelder 6</w:t>
            </w:r>
            <w:r>
              <w:rPr>
                <w:rStyle w:val="Nadruk"/>
              </w:rPr>
              <w:t xml:space="preserve"> …</w:t>
            </w:r>
          </w:p>
          <w:p w14:paraId="23C9477D" w14:textId="4C1E4A60" w:rsidR="00FF3507" w:rsidRPr="00FF3507" w:rsidRDefault="00FF3507" w:rsidP="0096147A">
            <w:pPr>
              <w:spacing w:after="60"/>
              <w:rPr>
                <w:i/>
                <w:iCs/>
              </w:rPr>
            </w:pPr>
            <w:r w:rsidRPr="00EC6532">
              <w:rPr>
                <w:i/>
                <w:iCs/>
              </w:rPr>
              <w:t xml:space="preserve">Een onroerend goed is </w:t>
            </w:r>
            <w:r w:rsidRPr="00EC6532">
              <w:rPr>
                <w:b/>
                <w:i/>
                <w:iCs/>
              </w:rPr>
              <w:t>eigen</w:t>
            </w:r>
            <w:r w:rsidRPr="00EC6532">
              <w:rPr>
                <w:i/>
                <w:iCs/>
              </w:rPr>
              <w:t xml:space="preserve"> als de overledene ongehuwd was of als de overledene gehuwd was en het onroerend goed geen deel uitmaakte van d</w:t>
            </w:r>
            <w:r w:rsidR="00865ED1">
              <w:rPr>
                <w:i/>
                <w:iCs/>
              </w:rPr>
              <w:t>e huwelijksgemeenschap</w:t>
            </w:r>
            <w:r w:rsidRPr="00EC6532">
              <w:rPr>
                <w:i/>
                <w:iCs/>
              </w:rPr>
              <w:t xml:space="preserve">. Een onroerend goed is </w:t>
            </w:r>
            <w:r w:rsidRPr="00EC6532">
              <w:rPr>
                <w:b/>
                <w:i/>
                <w:iCs/>
              </w:rPr>
              <w:t>gemeenschappelijk</w:t>
            </w:r>
            <w:r w:rsidRPr="00EC6532">
              <w:rPr>
                <w:i/>
                <w:iCs/>
              </w:rPr>
              <w:t xml:space="preserve"> als het deel uitmaakte van de huwelijksgemeenschap en dus toebehoorde aan beide echtgenoten samen.</w:t>
            </w:r>
          </w:p>
          <w:p w14:paraId="62300FAA" w14:textId="7E08B90F" w:rsidR="0081330A" w:rsidRDefault="0081330A" w:rsidP="0081330A">
            <w:pPr>
              <w:spacing w:after="60"/>
              <w:rPr>
                <w:i/>
              </w:rPr>
            </w:pPr>
            <w:r w:rsidRPr="003D48FA">
              <w:rPr>
                <w:i/>
              </w:rPr>
              <w:t>Als u een deel van een perceel wil</w:t>
            </w:r>
            <w:r>
              <w:rPr>
                <w:i/>
              </w:rPr>
              <w:t>t</w:t>
            </w:r>
            <w:r w:rsidRPr="003D48FA">
              <w:rPr>
                <w:i/>
              </w:rPr>
              <w:t xml:space="preserve"> laten schatten, voegt u een plan toe</w:t>
            </w:r>
            <w:r>
              <w:t xml:space="preserve"> </w:t>
            </w:r>
            <w:r>
              <w:rPr>
                <w:i/>
              </w:rPr>
              <w:t xml:space="preserve">waarop u </w:t>
            </w:r>
            <w:r w:rsidRPr="00856FE9">
              <w:rPr>
                <w:i/>
              </w:rPr>
              <w:t xml:space="preserve">het exacte deel </w:t>
            </w:r>
            <w:r>
              <w:rPr>
                <w:i/>
              </w:rPr>
              <w:t>aanduidt</w:t>
            </w:r>
            <w:r w:rsidRPr="00856FE9">
              <w:rPr>
                <w:i/>
              </w:rPr>
              <w:t xml:space="preserve"> en de oppervlakte in m²</w:t>
            </w:r>
            <w:r>
              <w:rPr>
                <w:i/>
              </w:rPr>
              <w:t xml:space="preserve"> vermeldt</w:t>
            </w:r>
            <w:r w:rsidRPr="00856FE9">
              <w:rPr>
                <w:i/>
              </w:rPr>
              <w:t>.</w:t>
            </w:r>
            <w:r>
              <w:rPr>
                <w:i/>
              </w:rPr>
              <w:t xml:space="preserve"> Met de toepassing CadGIS </w:t>
            </w:r>
            <w:r w:rsidRPr="00AB2BCB">
              <w:rPr>
                <w:i/>
              </w:rPr>
              <w:t>(</w:t>
            </w:r>
            <w:hyperlink r:id="rId16" w:history="1">
              <w:r w:rsidRPr="00AB2BCB">
                <w:rPr>
                  <w:rStyle w:val="Hyperlink"/>
                  <w:i/>
                </w:rPr>
                <w:t>http://ccff2.minfin.fgov.be/cadgisweb/?local=nl_BE</w:t>
              </w:r>
            </w:hyperlink>
            <w:r w:rsidRPr="00AB2BCB">
              <w:rPr>
                <w:i/>
              </w:rPr>
              <w:t xml:space="preserve">) </w:t>
            </w:r>
            <w:r>
              <w:rPr>
                <w:i/>
              </w:rPr>
              <w:t>kunt u op een eenvoudige manier</w:t>
            </w:r>
            <w:r w:rsidR="00711CC0">
              <w:rPr>
                <w:i/>
              </w:rPr>
              <w:t xml:space="preserve"> een kadastraal plan afdrukken.</w:t>
            </w:r>
          </w:p>
          <w:p w14:paraId="6D918352" w14:textId="0267C56C" w:rsidR="00853F48" w:rsidRDefault="00853F48" w:rsidP="0081330A">
            <w:pPr>
              <w:spacing w:after="60"/>
              <w:rPr>
                <w:i/>
              </w:rPr>
            </w:pPr>
            <w:r w:rsidRPr="00CF2103">
              <w:rPr>
                <w:i/>
              </w:rPr>
              <w:t xml:space="preserve">Informatie over vrijstellingen en verminderingen vindt u op </w:t>
            </w:r>
            <w:hyperlink r:id="rId17" w:history="1">
              <w:r w:rsidRPr="00CF2103">
                <w:rPr>
                  <w:rStyle w:val="Hyperlink"/>
                  <w:i/>
                </w:rPr>
                <w:t>https://belastingen.vlaanderen.be/erfbelasting</w:t>
              </w:r>
            </w:hyperlink>
            <w:r w:rsidRPr="00CF2103">
              <w:rPr>
                <w:i/>
              </w:rPr>
              <w:t>.</w:t>
            </w:r>
          </w:p>
          <w:p w14:paraId="25F2FB14" w14:textId="058825B5" w:rsidR="00E33D54" w:rsidRPr="00AB2BCB" w:rsidRDefault="0081330A" w:rsidP="0085211E">
            <w:pPr>
              <w:rPr>
                <w:i/>
              </w:rPr>
            </w:pPr>
            <w:r w:rsidRPr="003D48FA">
              <w:rPr>
                <w:i/>
              </w:rPr>
              <w:t>Als u een bi</w:t>
            </w:r>
            <w:r>
              <w:rPr>
                <w:i/>
              </w:rPr>
              <w:t>ndende schatting voor meer dan twee</w:t>
            </w:r>
            <w:r w:rsidRPr="003D48FA">
              <w:rPr>
                <w:i/>
              </w:rPr>
              <w:t xml:space="preserve"> onroerende goederen wil</w:t>
            </w:r>
            <w:r>
              <w:rPr>
                <w:i/>
              </w:rPr>
              <w:t>t</w:t>
            </w:r>
            <w:r w:rsidRPr="003D48FA">
              <w:rPr>
                <w:i/>
              </w:rPr>
              <w:t xml:space="preserve"> aanvragen</w:t>
            </w:r>
            <w:r>
              <w:t xml:space="preserve">, </w:t>
            </w:r>
            <w:r>
              <w:rPr>
                <w:i/>
              </w:rPr>
              <w:t>kunt u de rubriek ‘</w:t>
            </w:r>
            <w:r w:rsidR="005C1273">
              <w:rPr>
                <w:i/>
              </w:rPr>
              <w:t xml:space="preserve">Gegevens </w:t>
            </w:r>
            <w:r>
              <w:rPr>
                <w:i/>
              </w:rPr>
              <w:t>onroerend goed 2’ kopiëren en in het formulier plakken. Selecteer en kopieer telkens de witregel boven en onder de rubriekbalk mee.</w:t>
            </w:r>
          </w:p>
        </w:tc>
      </w:tr>
      <w:tr w:rsidR="00471023" w:rsidRPr="00AB2BCB" w14:paraId="7AB92C16" w14:textId="77777777" w:rsidTr="00853F48">
        <w:trPr>
          <w:trHeight w:hRule="exact" w:val="227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32DC" w14:textId="77777777" w:rsidR="00471023" w:rsidRPr="00AB2BCB" w:rsidRDefault="00471023" w:rsidP="0085211E">
            <w:pPr>
              <w:pStyle w:val="leeg"/>
              <w:jc w:val="left"/>
              <w:rPr>
                <w:i/>
              </w:rPr>
            </w:pPr>
          </w:p>
        </w:tc>
      </w:tr>
      <w:tr w:rsidR="00656A0F" w:rsidRPr="00834B21" w14:paraId="1D1D60FE" w14:textId="77777777" w:rsidTr="002F6F69">
        <w:trPr>
          <w:trHeight w:hRule="exact"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5CD414D" w14:textId="77777777" w:rsidR="00656A0F" w:rsidRPr="00834B21" w:rsidRDefault="00656A0F" w:rsidP="00E1280D">
            <w:pPr>
              <w:pStyle w:val="leeg"/>
            </w:pPr>
          </w:p>
        </w:tc>
        <w:tc>
          <w:tcPr>
            <w:tcW w:w="98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E4F23CD" w14:textId="4DECC770" w:rsidR="00656A0F" w:rsidRPr="00834B21" w:rsidRDefault="00853F48" w:rsidP="00E1280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Pr="00656A0F">
              <w:rPr>
                <w:rFonts w:cs="Calibri"/>
              </w:rPr>
              <w:t xml:space="preserve"> </w:t>
            </w:r>
            <w:r w:rsidR="00656A0F" w:rsidRPr="00656A0F">
              <w:rPr>
                <w:rFonts w:cs="Calibri"/>
              </w:rPr>
              <w:t>onroerend goed 1</w:t>
            </w:r>
          </w:p>
        </w:tc>
      </w:tr>
      <w:tr w:rsidR="00471023" w:rsidRPr="003D114E" w14:paraId="04330AB8" w14:textId="77777777" w:rsidTr="00853F48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0949" w14:textId="77777777" w:rsidR="00471023" w:rsidRDefault="00471023" w:rsidP="0085211E">
            <w:pPr>
              <w:pStyle w:val="leeg"/>
              <w:jc w:val="left"/>
            </w:pPr>
          </w:p>
        </w:tc>
      </w:tr>
      <w:tr w:rsidR="00274730" w:rsidRPr="003D114E" w14:paraId="37BDB3EE" w14:textId="77777777" w:rsidTr="007E50F9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D61D" w14:textId="77777777" w:rsidR="00274730" w:rsidRPr="003D114E" w:rsidRDefault="00274730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E2E3" w14:textId="1561C4B8" w:rsidR="00274730" w:rsidRDefault="00E22673" w:rsidP="0085211E">
            <w:pPr>
              <w:pStyle w:val="leeg"/>
            </w:pPr>
            <w:r>
              <w:t>a</w:t>
            </w:r>
            <w:r w:rsidR="00274730">
              <w:t>ard</w:t>
            </w:r>
            <w:r>
              <w:t xml:space="preserve"> van het</w:t>
            </w:r>
            <w:r w:rsidR="00274730">
              <w:t xml:space="preserve"> onroerend goed</w:t>
            </w:r>
          </w:p>
        </w:tc>
        <w:tc>
          <w:tcPr>
            <w:tcW w:w="7248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7B84FBD2" w14:textId="77777777" w:rsidR="00274730" w:rsidRDefault="00274730" w:rsidP="0085211E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BA3" w:rsidRPr="003D114E" w14:paraId="3EE5B605" w14:textId="77777777" w:rsidTr="007E50F9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890E" w14:textId="77777777" w:rsidR="00B53BA3" w:rsidRPr="003D114E" w:rsidRDefault="00B53BA3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29E87" w14:textId="77777777" w:rsidR="00B53BA3" w:rsidRPr="003D114E" w:rsidRDefault="00B53BA3" w:rsidP="0085211E">
            <w:pPr>
              <w:pStyle w:val="leeg"/>
            </w:pPr>
            <w:r>
              <w:t>gemeente</w:t>
            </w:r>
          </w:p>
        </w:tc>
        <w:tc>
          <w:tcPr>
            <w:tcW w:w="724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1E585C9D" w14:textId="77777777" w:rsidR="00B53BA3" w:rsidRPr="003D114E" w:rsidRDefault="00B53BA3" w:rsidP="0085211E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BA3" w:rsidRPr="003D114E" w14:paraId="15BE1A08" w14:textId="77777777" w:rsidTr="007E50F9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C67F" w14:textId="77777777" w:rsidR="00B53BA3" w:rsidRPr="003D114E" w:rsidRDefault="00B53BA3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FA019" w14:textId="77777777" w:rsidR="00B53BA3" w:rsidRPr="003D114E" w:rsidRDefault="00B53BA3" w:rsidP="0085211E">
            <w:pPr>
              <w:pStyle w:val="leeg"/>
            </w:pPr>
            <w:r>
              <w:t>straatnaam en huisnummer</w:t>
            </w:r>
          </w:p>
        </w:tc>
        <w:tc>
          <w:tcPr>
            <w:tcW w:w="724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76DAE23" w14:textId="77777777" w:rsidR="00B53BA3" w:rsidRPr="003D114E" w:rsidRDefault="00274730" w:rsidP="0085211E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730" w:rsidRPr="003D114E" w14:paraId="349FD4F6" w14:textId="77777777" w:rsidTr="007E50F9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969EA" w14:textId="77777777" w:rsidR="00274730" w:rsidRPr="003D114E" w:rsidRDefault="00E74685" w:rsidP="0085211E">
            <w:pPr>
              <w:pStyle w:val="leeg"/>
            </w:pPr>
            <w:r>
              <w:br w:type="page"/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11B03" w14:textId="77777777" w:rsidR="00274730" w:rsidRDefault="00274730" w:rsidP="0085211E">
            <w:pPr>
              <w:pStyle w:val="leeg"/>
            </w:pPr>
            <w:r>
              <w:t>detail privatief deel</w:t>
            </w:r>
          </w:p>
        </w:tc>
        <w:tc>
          <w:tcPr>
            <w:tcW w:w="724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F56163C" w14:textId="77777777" w:rsidR="00274730" w:rsidRPr="003D114E" w:rsidRDefault="00274730" w:rsidP="0085211E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BA3" w:rsidRPr="003D114E" w14:paraId="77FEBB73" w14:textId="77777777" w:rsidTr="007E50F9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C10C" w14:textId="77777777" w:rsidR="00B53BA3" w:rsidRPr="003D114E" w:rsidRDefault="00B53BA3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FE7D6" w14:textId="77777777" w:rsidR="00B53BA3" w:rsidRPr="003D114E" w:rsidRDefault="00B53BA3" w:rsidP="0085211E">
            <w:pPr>
              <w:pStyle w:val="leeg"/>
            </w:pPr>
            <w:r>
              <w:t>kadastrale afdeling</w:t>
            </w:r>
          </w:p>
        </w:tc>
        <w:tc>
          <w:tcPr>
            <w:tcW w:w="724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7DDEDF5" w14:textId="77777777" w:rsidR="00B53BA3" w:rsidRPr="003D114E" w:rsidRDefault="00274730" w:rsidP="0085211E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27D" w:rsidRPr="003D114E" w14:paraId="260462FE" w14:textId="77777777" w:rsidTr="007E50F9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AB30C" w14:textId="77777777" w:rsidR="0087527D" w:rsidRPr="003D114E" w:rsidRDefault="0087527D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A22F" w14:textId="45FD4B08" w:rsidR="0087527D" w:rsidRDefault="0087527D" w:rsidP="0085211E">
            <w:pPr>
              <w:pStyle w:val="leeg"/>
            </w:pPr>
            <w:r>
              <w:t>sectie</w:t>
            </w:r>
          </w:p>
        </w:tc>
        <w:tc>
          <w:tcPr>
            <w:tcW w:w="724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6D81C235" w14:textId="2BA0C9E7" w:rsidR="0087527D" w:rsidRDefault="0087527D" w:rsidP="0085211E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27D" w:rsidRPr="003D114E" w14:paraId="21FBCA18" w14:textId="77777777" w:rsidTr="007E50F9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BC29" w14:textId="77777777" w:rsidR="0087527D" w:rsidRPr="003D114E" w:rsidRDefault="0087527D" w:rsidP="0085211E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7275E" w14:textId="655755D8" w:rsidR="0087527D" w:rsidRDefault="0087527D" w:rsidP="0085211E">
            <w:pPr>
              <w:pStyle w:val="leeg"/>
            </w:pPr>
            <w:r>
              <w:t>perceelnummer</w:t>
            </w:r>
          </w:p>
        </w:tc>
        <w:tc>
          <w:tcPr>
            <w:tcW w:w="7248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778E1D02" w14:textId="526E5F62" w:rsidR="0087527D" w:rsidRDefault="0087527D" w:rsidP="0085211E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4881" w:rsidRPr="003D114E" w14:paraId="7B4BC60A" w14:textId="77777777" w:rsidTr="005A3C21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FCA7" w14:textId="77777777" w:rsidR="00E74881" w:rsidRPr="004C6E93" w:rsidRDefault="00E74881" w:rsidP="00E7488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3A4E" w14:textId="3BCDFC3B" w:rsidR="00E74881" w:rsidRPr="003D114E" w:rsidRDefault="00E74881" w:rsidP="00E74881">
            <w:pPr>
              <w:jc w:val="right"/>
            </w:pPr>
            <w:r>
              <w:t>het onroerend goed is een deel van een perceel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9F8D" w14:textId="0D855B04" w:rsidR="00E74881" w:rsidRPr="00185EB5" w:rsidRDefault="0051575D" w:rsidP="00185EB5">
            <w:pPr>
              <w:pStyle w:val="Aanwijzing"/>
              <w:ind w:left="-1"/>
              <w:jc w:val="center"/>
              <w:rPr>
                <w:rFonts w:ascii="MS Gothic" w:eastAsia="MS Gothic" w:hAnsi="MS Gothic"/>
                <w:b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-8413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5A3C21">
                  <w:rPr>
                    <w:rFonts w:ascii="MS Gothic" w:eastAsia="MS Gothic" w:hAnsi="MS Gothic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9634" w14:textId="1FDFB50C" w:rsidR="00E74881" w:rsidRPr="003D114E" w:rsidRDefault="00E74881" w:rsidP="00E74881">
            <w:r>
              <w:t>ja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0249" w14:textId="722D63D8" w:rsidR="00E74881" w:rsidRPr="00185EB5" w:rsidRDefault="0051575D" w:rsidP="00185EB5">
            <w:pPr>
              <w:pStyle w:val="Aanwijzing"/>
              <w:ind w:left="-1"/>
              <w:jc w:val="center"/>
              <w:rPr>
                <w:rFonts w:ascii="MS Gothic" w:eastAsia="MS Gothic" w:hAnsi="MS Gothic"/>
                <w:b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-5710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5A3C21">
                  <w:rPr>
                    <w:rFonts w:ascii="MS Gothic" w:eastAsia="MS Gothic" w:hAnsi="MS Gothic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899C" w14:textId="75E791E6" w:rsidR="00E74881" w:rsidRPr="003D114E" w:rsidRDefault="00E74881" w:rsidP="00E74881">
            <w:r>
              <w:t>nee</w:t>
            </w:r>
          </w:p>
        </w:tc>
      </w:tr>
      <w:tr w:rsidR="00E74881" w:rsidRPr="003D114E" w14:paraId="4AABA4B8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25CC" w14:textId="77777777" w:rsidR="00E74881" w:rsidRDefault="00E74881" w:rsidP="00E7488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6B443" w14:textId="734D2F76" w:rsidR="00E74881" w:rsidRDefault="00E74881" w:rsidP="00E74881">
            <w:pPr>
              <w:pStyle w:val="leeg"/>
            </w:pPr>
            <w:r>
              <w:t>oppervlakte perceel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DE4E2C" w14:textId="77777777" w:rsidR="00E74881" w:rsidRDefault="00E74881" w:rsidP="00E74881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9D40A" w14:textId="77777777" w:rsidR="00E74881" w:rsidRDefault="00E74881" w:rsidP="00E74881">
            <w:pPr>
              <w:pStyle w:val="leeg"/>
            </w:pPr>
            <w:r>
              <w:t>m²</w:t>
            </w:r>
          </w:p>
        </w:tc>
        <w:tc>
          <w:tcPr>
            <w:tcW w:w="5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463F" w14:textId="77777777" w:rsidR="00E74881" w:rsidRDefault="00E74881" w:rsidP="00E74881">
            <w:pPr>
              <w:pStyle w:val="leeg"/>
              <w:jc w:val="left"/>
            </w:pPr>
          </w:p>
        </w:tc>
      </w:tr>
      <w:tr w:rsidR="00853F48" w:rsidRPr="003D114E" w14:paraId="5F707061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E948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F4001" w14:textId="12A4F796" w:rsidR="00853F48" w:rsidRPr="003D114E" w:rsidRDefault="00731093" w:rsidP="00853F48">
            <w:pPr>
              <w:jc w:val="right"/>
            </w:pPr>
            <w:r>
              <w:t>eigen of gemeenschappelijk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3FD4" w14:textId="77777777" w:rsidR="00853F48" w:rsidRPr="008A105A" w:rsidRDefault="0051575D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-2000258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8A105A">
                  <w:rPr>
                    <w:rFonts w:ascii="MS Gothic" w:eastAsia="MS Gothic" w:hAnsi="MS Gothic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8B9B" w14:textId="1D5FBB20" w:rsidR="00853F48" w:rsidRPr="003D114E" w:rsidRDefault="00853F48" w:rsidP="00EA3438">
            <w:r>
              <w:t xml:space="preserve">Het onroerend goed </w:t>
            </w:r>
            <w:r w:rsidR="00EA3438">
              <w:t>is eigen</w:t>
            </w:r>
            <w:r>
              <w:t>.</w:t>
            </w:r>
          </w:p>
        </w:tc>
      </w:tr>
      <w:tr w:rsidR="00853F48" w:rsidRPr="003D114E" w14:paraId="50232F97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2009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E1CB" w14:textId="77777777" w:rsidR="00853F48" w:rsidRPr="003D114E" w:rsidRDefault="00853F48" w:rsidP="00853F4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B117F" w14:textId="724D90AF" w:rsidR="00853F48" w:rsidRPr="008A105A" w:rsidRDefault="0051575D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12315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8A105A">
                  <w:rPr>
                    <w:rFonts w:ascii="MS Gothic" w:eastAsia="MS Gothic" w:hAnsi="MS Gothic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D0E1" w14:textId="5544E897" w:rsidR="00853F48" w:rsidRDefault="00853F48" w:rsidP="00EA3438">
            <w:r>
              <w:t xml:space="preserve">Het onroerend goed </w:t>
            </w:r>
            <w:r w:rsidR="00EA3438">
              <w:t>is gemeenschappelijk</w:t>
            </w:r>
            <w:r>
              <w:t>.</w:t>
            </w:r>
          </w:p>
        </w:tc>
      </w:tr>
      <w:tr w:rsidR="00853F48" w:rsidRPr="003D114E" w14:paraId="7C29FFB3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34ED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5D6F" w14:textId="6CAD8EB7" w:rsidR="00853F48" w:rsidRPr="003D114E" w:rsidRDefault="00E22673" w:rsidP="00853F48">
            <w:pPr>
              <w:jc w:val="right"/>
            </w:pPr>
            <w:r>
              <w:t xml:space="preserve">recht op </w:t>
            </w:r>
            <w:r w:rsidR="00853F48">
              <w:t>vrijstelling of vermindering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65665" w14:textId="77777777" w:rsidR="00853F48" w:rsidRPr="008A105A" w:rsidRDefault="0051575D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-753201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8A105A">
                  <w:rPr>
                    <w:rFonts w:ascii="MS Gothic" w:eastAsia="MS Gothic" w:hAnsi="MS Gothic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5030" w14:textId="57C0128B" w:rsidR="00853F48" w:rsidRPr="003D114E" w:rsidRDefault="006B76F2" w:rsidP="00853F48">
            <w:r>
              <w:t>Voor h</w:t>
            </w:r>
            <w:r w:rsidR="00853F48">
              <w:t>et onroerend go</w:t>
            </w:r>
            <w:r>
              <w:t xml:space="preserve">ed zal geen vrijstelling of vermindering </w:t>
            </w:r>
            <w:r w:rsidR="00FC3819">
              <w:t>worden</w:t>
            </w:r>
            <w:r w:rsidR="00AD7727">
              <w:t xml:space="preserve"> gevraagd</w:t>
            </w:r>
            <w:r>
              <w:t>.</w:t>
            </w:r>
          </w:p>
        </w:tc>
      </w:tr>
      <w:tr w:rsidR="00853F48" w:rsidRPr="003D114E" w14:paraId="2F803676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740E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2B02" w14:textId="77777777" w:rsidR="00853F48" w:rsidRPr="003D114E" w:rsidRDefault="00853F48" w:rsidP="00853F4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B130" w14:textId="77777777" w:rsidR="00853F48" w:rsidRPr="008A105A" w:rsidRDefault="0051575D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-4267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8A105A">
                  <w:rPr>
                    <w:rFonts w:ascii="MS Gothic" w:eastAsia="MS Gothic" w:hAnsi="MS Gothic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4085" w14:textId="49067A43" w:rsidR="00853F48" w:rsidRDefault="006B76F2" w:rsidP="00853F48">
            <w:r>
              <w:t>Voor h</w:t>
            </w:r>
            <w:r w:rsidR="00853F48">
              <w:t>et onroere</w:t>
            </w:r>
            <w:r>
              <w:t xml:space="preserve">nd goed zal </w:t>
            </w:r>
            <w:r w:rsidR="00853F48">
              <w:t>een vrijstelling of een vermindering</w:t>
            </w:r>
            <w:r w:rsidR="00AD7727">
              <w:t xml:space="preserve"> </w:t>
            </w:r>
            <w:r w:rsidR="00FC3819">
              <w:t>worden</w:t>
            </w:r>
            <w:r w:rsidR="00AD7727">
              <w:t xml:space="preserve"> gevraagd</w:t>
            </w:r>
            <w:r w:rsidR="00853F48">
              <w:t xml:space="preserve">. </w:t>
            </w:r>
            <w:r w:rsidR="00853F48" w:rsidRPr="00A309BA">
              <w:rPr>
                <w:b/>
              </w:rPr>
              <w:t>Vermeld de vrijstell</w:t>
            </w:r>
            <w:r w:rsidR="00FC3819">
              <w:rPr>
                <w:b/>
              </w:rPr>
              <w:t xml:space="preserve">ing of de vermindering die voor </w:t>
            </w:r>
            <w:r w:rsidR="00853F48" w:rsidRPr="00A309BA">
              <w:rPr>
                <w:b/>
              </w:rPr>
              <w:t>het o</w:t>
            </w:r>
            <w:r w:rsidR="00FC3819">
              <w:rPr>
                <w:b/>
              </w:rPr>
              <w:t>nroerend goed zal worden gevraagd</w:t>
            </w:r>
            <w:r w:rsidR="00853F48" w:rsidRPr="00A309BA">
              <w:rPr>
                <w:b/>
              </w:rPr>
              <w:t>.</w:t>
            </w:r>
          </w:p>
        </w:tc>
      </w:tr>
      <w:tr w:rsidR="00853F48" w:rsidRPr="003D114E" w14:paraId="1D2714DB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1AA1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825C" w14:textId="77777777" w:rsidR="00853F48" w:rsidRPr="003D114E" w:rsidRDefault="00853F48" w:rsidP="00853F4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BE2B" w14:textId="77777777" w:rsidR="00853F48" w:rsidRPr="00A309BA" w:rsidRDefault="00853F48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AD33" w14:textId="4BA26869" w:rsidR="00853F48" w:rsidRPr="00731093" w:rsidRDefault="0051575D" w:rsidP="00853F4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62897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A309B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3AAE" w14:textId="36D73738" w:rsidR="00853F48" w:rsidRDefault="00853F48" w:rsidP="00853F48">
            <w:r w:rsidRPr="00CF2103">
              <w:t>vrijstelling voor de gezinswoning</w:t>
            </w:r>
          </w:p>
        </w:tc>
      </w:tr>
      <w:tr w:rsidR="00853F48" w:rsidRPr="003D114E" w14:paraId="0E6C7360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2A69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FC8D" w14:textId="77777777" w:rsidR="00853F48" w:rsidRPr="003D114E" w:rsidRDefault="00853F48" w:rsidP="00853F4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711B" w14:textId="77777777" w:rsidR="00853F48" w:rsidRPr="00731093" w:rsidRDefault="00853F48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0861" w14:textId="7A5188FD" w:rsidR="00853F48" w:rsidRPr="00731093" w:rsidRDefault="0051575D" w:rsidP="00853F4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2416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368D" w14:textId="1D1296C5" w:rsidR="00853F48" w:rsidRDefault="00853F48" w:rsidP="00853F48">
            <w:r w:rsidRPr="00CF2103">
              <w:t>vrijstelling voor grond gelegen in het Vlaams Ecologisch Netwerk</w:t>
            </w:r>
          </w:p>
        </w:tc>
      </w:tr>
      <w:tr w:rsidR="00853F48" w:rsidRPr="003D114E" w14:paraId="18947FD2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5E42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E34A" w14:textId="77777777" w:rsidR="00853F48" w:rsidRPr="003D114E" w:rsidRDefault="00853F48" w:rsidP="00853F4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37B81" w14:textId="77777777" w:rsidR="00853F48" w:rsidRPr="00731093" w:rsidRDefault="00853F48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5D3BC" w14:textId="0048D5A6" w:rsidR="00853F48" w:rsidRPr="00D14EC8" w:rsidRDefault="0051575D" w:rsidP="00853F4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752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8C543" w14:textId="1D8882FB" w:rsidR="00853F48" w:rsidRDefault="00853F48" w:rsidP="00853F48">
            <w:r w:rsidRPr="00CF2103">
              <w:t>vrijstelling voor bossen</w:t>
            </w:r>
          </w:p>
        </w:tc>
      </w:tr>
      <w:tr w:rsidR="00853F48" w:rsidRPr="003D114E" w14:paraId="4265410F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B294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A76A" w14:textId="77777777" w:rsidR="00853F48" w:rsidRPr="003D114E" w:rsidRDefault="00853F48" w:rsidP="00853F4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6A92" w14:textId="77777777" w:rsidR="00853F48" w:rsidRPr="00731093" w:rsidRDefault="00853F48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2D71" w14:textId="3786998C" w:rsidR="00853F48" w:rsidRPr="00D14EC8" w:rsidRDefault="0051575D" w:rsidP="00853F4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08914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300D" w14:textId="5703633D" w:rsidR="00853F48" w:rsidRDefault="00853F48" w:rsidP="00853F48">
            <w:r w:rsidRPr="00CF2103">
              <w:t xml:space="preserve">vrijstelling voor natuurgoederen. </w:t>
            </w:r>
            <w:r w:rsidRPr="00A309BA">
              <w:rPr>
                <w:b/>
              </w:rPr>
              <w:t>Vermeld het</w:t>
            </w:r>
            <w:r>
              <w:t xml:space="preserve"> </w:t>
            </w:r>
            <w:r w:rsidRPr="00CF2103">
              <w:rPr>
                <w:b/>
              </w:rPr>
              <w:t xml:space="preserve">type natuurbeheerplan </w:t>
            </w:r>
            <w:r>
              <w:rPr>
                <w:b/>
              </w:rPr>
              <w:t>dat hebt u afgesloten.</w:t>
            </w:r>
          </w:p>
        </w:tc>
      </w:tr>
      <w:tr w:rsidR="00853F48" w:rsidRPr="003D114E" w14:paraId="0D8BE350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7FBB9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0DC58" w14:textId="77777777" w:rsidR="00853F48" w:rsidRPr="003D114E" w:rsidRDefault="00853F48" w:rsidP="00853F4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20ACA" w14:textId="77777777" w:rsidR="00853F48" w:rsidRPr="00731093" w:rsidRDefault="00853F48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B3BC" w14:textId="77777777" w:rsidR="00853F48" w:rsidRPr="00D14EC8" w:rsidRDefault="00853F48" w:rsidP="00853F48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685F9" w14:textId="56C52111" w:rsidR="00853F48" w:rsidRDefault="0051575D" w:rsidP="00853F4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4861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5FA5" w14:textId="0A5B24EF" w:rsidR="00853F48" w:rsidRDefault="00853F48" w:rsidP="00853F48">
            <w:r>
              <w:t>type 1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3400" w14:textId="6626C2A4" w:rsidR="00853F48" w:rsidRDefault="0051575D" w:rsidP="00853F4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202115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D5F7" w14:textId="77E662F5" w:rsidR="00853F48" w:rsidRDefault="00853F48" w:rsidP="00853F48">
            <w:r>
              <w:t>type 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4922" w14:textId="3E147A4B" w:rsidR="00853F48" w:rsidRDefault="0051575D" w:rsidP="00853F4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02771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867B" w14:textId="2DF7C301" w:rsidR="00853F48" w:rsidRDefault="00853F48" w:rsidP="00853F48">
            <w:r>
              <w:t>type 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4B3A7" w14:textId="21C170C8" w:rsidR="00853F48" w:rsidRDefault="0051575D" w:rsidP="00853F4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9045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10A9" w14:textId="75B949C9" w:rsidR="00853F48" w:rsidRDefault="00853F48" w:rsidP="00853F48">
            <w:r>
              <w:t>type 4</w:t>
            </w:r>
          </w:p>
        </w:tc>
      </w:tr>
      <w:tr w:rsidR="00853F48" w:rsidRPr="003D114E" w14:paraId="7F390301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CDAA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BFEE" w14:textId="77777777" w:rsidR="00853F48" w:rsidRPr="003D114E" w:rsidRDefault="00853F48" w:rsidP="00853F4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D111B" w14:textId="77777777" w:rsidR="00853F48" w:rsidRPr="00731093" w:rsidRDefault="00853F48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3E8F" w14:textId="450B1CB3" w:rsidR="00853F48" w:rsidRPr="00D14EC8" w:rsidRDefault="0051575D" w:rsidP="00853F4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3977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B045" w14:textId="0ABD21B2" w:rsidR="00853F48" w:rsidRDefault="00853F48" w:rsidP="00853F48">
            <w:r w:rsidRPr="00CF2103">
              <w:t>vrijstelling voor kinderen jonger dan 21 jaar die beide ouders verloren hebben</w:t>
            </w:r>
          </w:p>
        </w:tc>
      </w:tr>
      <w:tr w:rsidR="00853F48" w:rsidRPr="003D114E" w14:paraId="45F59BC4" w14:textId="77777777" w:rsidTr="008A105A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518A5" w14:textId="77777777" w:rsidR="00853F48" w:rsidRPr="004C6E93" w:rsidRDefault="00853F48" w:rsidP="00853F4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3706" w14:textId="77777777" w:rsidR="00853F48" w:rsidRPr="003D114E" w:rsidRDefault="00853F48" w:rsidP="00853F4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CD27" w14:textId="77777777" w:rsidR="00853F48" w:rsidRPr="00731093" w:rsidRDefault="00853F48" w:rsidP="00853F4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2131" w14:textId="6C0BB96C" w:rsidR="00853F48" w:rsidRPr="00D14EC8" w:rsidRDefault="0051575D" w:rsidP="00853F4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8332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48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2E58" w14:textId="45237428" w:rsidR="00853F48" w:rsidRDefault="00853F48" w:rsidP="00853F48">
            <w:r w:rsidRPr="00CF2103">
              <w:t>verlaagd tarief voor familiale bedrijfsactiva</w:t>
            </w:r>
          </w:p>
        </w:tc>
      </w:tr>
    </w:tbl>
    <w:p w14:paraId="6FEF966E" w14:textId="77777777" w:rsidR="0042682C" w:rsidRDefault="0042682C">
      <w:pPr>
        <w:sectPr w:rsidR="0042682C" w:rsidSect="00C5574E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54A39F74" w14:textId="6E272CD3" w:rsidR="00853F48" w:rsidRDefault="00853F4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2633"/>
        <w:gridCol w:w="339"/>
        <w:gridCol w:w="389"/>
        <w:gridCol w:w="393"/>
        <w:gridCol w:w="56"/>
        <w:gridCol w:w="432"/>
        <w:gridCol w:w="499"/>
        <w:gridCol w:w="195"/>
        <w:gridCol w:w="151"/>
        <w:gridCol w:w="186"/>
        <w:gridCol w:w="1265"/>
        <w:gridCol w:w="338"/>
        <w:gridCol w:w="1263"/>
        <w:gridCol w:w="338"/>
        <w:gridCol w:w="1404"/>
      </w:tblGrid>
      <w:tr w:rsidR="00731093" w:rsidRPr="00834B21" w14:paraId="1035F166" w14:textId="77777777" w:rsidTr="00EA3438">
        <w:trPr>
          <w:trHeight w:hRule="exact"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6D18A57B" w14:textId="77777777" w:rsidR="00731093" w:rsidRPr="00834B21" w:rsidRDefault="00731093" w:rsidP="00EA3438">
            <w:pPr>
              <w:pStyle w:val="leeg"/>
            </w:pPr>
          </w:p>
        </w:tc>
        <w:tc>
          <w:tcPr>
            <w:tcW w:w="9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5913F4A" w14:textId="436862FA" w:rsidR="00731093" w:rsidRPr="00834B21" w:rsidRDefault="00731093" w:rsidP="00EA343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Pr="00656A0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onroerend goed 2</w:t>
            </w:r>
          </w:p>
        </w:tc>
      </w:tr>
      <w:tr w:rsidR="00731093" w14:paraId="765A2AD4" w14:textId="77777777" w:rsidTr="00EA3438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7EAC" w14:textId="77777777" w:rsidR="00731093" w:rsidRDefault="00731093" w:rsidP="00EA3438">
            <w:pPr>
              <w:pStyle w:val="leeg"/>
              <w:jc w:val="left"/>
            </w:pPr>
          </w:p>
        </w:tc>
      </w:tr>
      <w:tr w:rsidR="00731093" w14:paraId="22AFD596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F682" w14:textId="77777777" w:rsidR="00731093" w:rsidRPr="003D114E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2C964" w14:textId="6BD4B708" w:rsidR="00731093" w:rsidRDefault="00731093" w:rsidP="00EA3438">
            <w:pPr>
              <w:pStyle w:val="leeg"/>
            </w:pPr>
            <w:r>
              <w:t xml:space="preserve">aard </w:t>
            </w:r>
            <w:r w:rsidR="00E22673">
              <w:t xml:space="preserve">van het </w:t>
            </w:r>
            <w:r>
              <w:t>onroerend goed</w:t>
            </w:r>
          </w:p>
        </w:tc>
        <w:tc>
          <w:tcPr>
            <w:tcW w:w="724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754FE62" w14:textId="77777777" w:rsidR="00731093" w:rsidRDefault="00731093" w:rsidP="00EA3438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093" w:rsidRPr="003D114E" w14:paraId="0C781D36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A91E" w14:textId="77777777" w:rsidR="00731093" w:rsidRPr="003D114E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1C4A2" w14:textId="77777777" w:rsidR="00731093" w:rsidRPr="003D114E" w:rsidRDefault="00731093" w:rsidP="00EA3438">
            <w:pPr>
              <w:pStyle w:val="leeg"/>
            </w:pPr>
            <w:r>
              <w:t>gemeente</w:t>
            </w:r>
          </w:p>
        </w:tc>
        <w:tc>
          <w:tcPr>
            <w:tcW w:w="724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241416F" w14:textId="77777777" w:rsidR="00731093" w:rsidRPr="003D114E" w:rsidRDefault="00731093" w:rsidP="00EA3438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093" w:rsidRPr="003D114E" w14:paraId="30B10DC9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6AF1" w14:textId="77777777" w:rsidR="00731093" w:rsidRPr="003D114E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4A6F3" w14:textId="77777777" w:rsidR="00731093" w:rsidRPr="003D114E" w:rsidRDefault="00731093" w:rsidP="00EA3438">
            <w:pPr>
              <w:pStyle w:val="leeg"/>
            </w:pPr>
            <w:r>
              <w:t>straatnaam en huisnummer</w:t>
            </w:r>
          </w:p>
        </w:tc>
        <w:tc>
          <w:tcPr>
            <w:tcW w:w="724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FE57472" w14:textId="77777777" w:rsidR="00731093" w:rsidRPr="003D114E" w:rsidRDefault="00731093" w:rsidP="00EA3438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093" w:rsidRPr="003D114E" w14:paraId="5C66C3E7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9FBB" w14:textId="77777777" w:rsidR="00731093" w:rsidRPr="003D114E" w:rsidRDefault="00731093" w:rsidP="00EA3438">
            <w:pPr>
              <w:pStyle w:val="leeg"/>
            </w:pPr>
            <w:r>
              <w:br w:type="page"/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E75E3" w14:textId="77777777" w:rsidR="00731093" w:rsidRDefault="00731093" w:rsidP="00EA3438">
            <w:pPr>
              <w:pStyle w:val="leeg"/>
            </w:pPr>
            <w:r>
              <w:t>detail privatief deel</w:t>
            </w:r>
          </w:p>
        </w:tc>
        <w:tc>
          <w:tcPr>
            <w:tcW w:w="724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1A7D8512" w14:textId="77777777" w:rsidR="00731093" w:rsidRPr="003D114E" w:rsidRDefault="00731093" w:rsidP="00EA3438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093" w:rsidRPr="003D114E" w14:paraId="1A65E861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4FE1" w14:textId="77777777" w:rsidR="00731093" w:rsidRPr="003D114E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35835" w14:textId="77777777" w:rsidR="00731093" w:rsidRPr="003D114E" w:rsidRDefault="00731093" w:rsidP="00EA3438">
            <w:pPr>
              <w:pStyle w:val="leeg"/>
            </w:pPr>
            <w:r>
              <w:t>kadastrale afdeling</w:t>
            </w:r>
          </w:p>
        </w:tc>
        <w:tc>
          <w:tcPr>
            <w:tcW w:w="724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2BBD1A2" w14:textId="77777777" w:rsidR="00731093" w:rsidRPr="003D114E" w:rsidRDefault="00731093" w:rsidP="00EA3438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093" w14:paraId="7EE4BD70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9160" w14:textId="77777777" w:rsidR="00731093" w:rsidRPr="003D114E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FC4D" w14:textId="77777777" w:rsidR="00731093" w:rsidRDefault="00731093" w:rsidP="00EA3438">
            <w:pPr>
              <w:pStyle w:val="leeg"/>
            </w:pPr>
            <w:r>
              <w:t>sectie</w:t>
            </w:r>
          </w:p>
        </w:tc>
        <w:tc>
          <w:tcPr>
            <w:tcW w:w="724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F4CC314" w14:textId="77777777" w:rsidR="00731093" w:rsidRDefault="00731093" w:rsidP="00EA3438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093" w14:paraId="7098B16B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7676" w14:textId="77777777" w:rsidR="00731093" w:rsidRPr="003D114E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619C" w14:textId="77777777" w:rsidR="00731093" w:rsidRDefault="00731093" w:rsidP="00EA3438">
            <w:pPr>
              <w:pStyle w:val="leeg"/>
            </w:pPr>
            <w:r>
              <w:t>perceelnummer</w:t>
            </w:r>
          </w:p>
        </w:tc>
        <w:tc>
          <w:tcPr>
            <w:tcW w:w="7248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F8A8839" w14:textId="77777777" w:rsidR="00731093" w:rsidRDefault="00731093" w:rsidP="00EA3438">
            <w:pPr>
              <w:pStyle w:val="leeg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093" w:rsidRPr="003D114E" w14:paraId="52064322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5759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C65F" w14:textId="77777777" w:rsidR="00731093" w:rsidRPr="003D114E" w:rsidRDefault="00731093" w:rsidP="00EA3438">
            <w:pPr>
              <w:jc w:val="right"/>
            </w:pPr>
            <w:r>
              <w:t>het onroerend goed is een deel van een perceel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30EE" w14:textId="77777777" w:rsidR="00731093" w:rsidRPr="00185EB5" w:rsidRDefault="0051575D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b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214068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1592" w14:textId="77777777" w:rsidR="00731093" w:rsidRPr="003D114E" w:rsidRDefault="00731093" w:rsidP="00EA3438">
            <w:r>
              <w:t>ja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463A" w14:textId="77777777" w:rsidR="00731093" w:rsidRPr="00185EB5" w:rsidRDefault="0051575D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b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168024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DDC8" w14:textId="77777777" w:rsidR="00731093" w:rsidRPr="003D114E" w:rsidRDefault="00731093" w:rsidP="00EA3438">
            <w:r>
              <w:t>nee</w:t>
            </w:r>
          </w:p>
        </w:tc>
      </w:tr>
      <w:tr w:rsidR="00731093" w14:paraId="779EF95A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4465" w14:textId="77777777" w:rsidR="007310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EB6C0" w14:textId="77777777" w:rsidR="00731093" w:rsidRDefault="00731093" w:rsidP="00EA3438">
            <w:pPr>
              <w:pStyle w:val="leeg"/>
            </w:pPr>
            <w:r>
              <w:t>oppervlakte perceel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25B859" w14:textId="77777777" w:rsidR="00731093" w:rsidRDefault="00731093" w:rsidP="00EA3438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DE494" w14:textId="77777777" w:rsidR="00731093" w:rsidRDefault="00731093" w:rsidP="00EA3438">
            <w:pPr>
              <w:pStyle w:val="leeg"/>
            </w:pPr>
            <w:r>
              <w:t>m²</w:t>
            </w:r>
          </w:p>
        </w:tc>
        <w:tc>
          <w:tcPr>
            <w:tcW w:w="5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EF16" w14:textId="77777777" w:rsidR="00731093" w:rsidRDefault="00731093" w:rsidP="00EA3438">
            <w:pPr>
              <w:pStyle w:val="leeg"/>
              <w:jc w:val="left"/>
            </w:pPr>
          </w:p>
        </w:tc>
      </w:tr>
      <w:tr w:rsidR="00731093" w:rsidRPr="003D114E" w14:paraId="0E22E2BF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F426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3126B" w14:textId="2B2910DF" w:rsidR="00731093" w:rsidRPr="003D114E" w:rsidRDefault="00E22673" w:rsidP="00EA3438">
            <w:pPr>
              <w:jc w:val="right"/>
            </w:pPr>
            <w:r>
              <w:t>eigen of gemeenschappelijk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910E" w14:textId="77777777" w:rsidR="00731093" w:rsidRPr="00D14EC8" w:rsidRDefault="0051575D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1941254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7511" w14:textId="31F153DA" w:rsidR="00731093" w:rsidRPr="003D114E" w:rsidRDefault="00731093" w:rsidP="00EA3438">
            <w:r>
              <w:t xml:space="preserve">Het onroerend goed </w:t>
            </w:r>
            <w:r w:rsidR="00EA3438">
              <w:t>is eigen</w:t>
            </w:r>
            <w:r>
              <w:t>.</w:t>
            </w:r>
          </w:p>
        </w:tc>
      </w:tr>
      <w:tr w:rsidR="00731093" w14:paraId="7F45DE09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17D7F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4F40" w14:textId="77777777" w:rsidR="00731093" w:rsidRPr="003D114E" w:rsidRDefault="00731093" w:rsidP="00EA343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031F" w14:textId="77777777" w:rsidR="00731093" w:rsidRPr="00D14EC8" w:rsidRDefault="0051575D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-15648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90ED" w14:textId="226E2A15" w:rsidR="00731093" w:rsidRDefault="00731093" w:rsidP="00EA3438">
            <w:r>
              <w:t xml:space="preserve">Het onroerend goed </w:t>
            </w:r>
            <w:r w:rsidR="00EA3438">
              <w:t>is gemeenschappelijk</w:t>
            </w:r>
            <w:r>
              <w:t>.</w:t>
            </w:r>
          </w:p>
        </w:tc>
      </w:tr>
      <w:tr w:rsidR="00731093" w:rsidRPr="003D114E" w14:paraId="201B2DB3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0EE8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BC10" w14:textId="32DDC5F4" w:rsidR="00731093" w:rsidRPr="003D114E" w:rsidRDefault="00E22673" w:rsidP="00EA3438">
            <w:pPr>
              <w:jc w:val="right"/>
            </w:pPr>
            <w:r>
              <w:t xml:space="preserve">recht op </w:t>
            </w:r>
            <w:r w:rsidR="00731093">
              <w:t>vrijstelling of vermindering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78D3A" w14:textId="77777777" w:rsidR="00731093" w:rsidRPr="00D14EC8" w:rsidRDefault="0051575D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381985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B49F" w14:textId="5CC13958" w:rsidR="00731093" w:rsidRPr="003D114E" w:rsidRDefault="00FC3819" w:rsidP="00EA3438">
            <w:r w:rsidRPr="00FC3819">
              <w:t>Voor het onroerend goed zal geen vrijst</w:t>
            </w:r>
            <w:r w:rsidR="00AD7727">
              <w:t xml:space="preserve">elling of vermindering </w:t>
            </w:r>
            <w:r w:rsidRPr="00FC3819">
              <w:t>worden</w:t>
            </w:r>
            <w:r w:rsidR="00AD7727">
              <w:t xml:space="preserve"> gevraagd</w:t>
            </w:r>
            <w:r w:rsidRPr="00FC3819">
              <w:t>.</w:t>
            </w:r>
          </w:p>
        </w:tc>
      </w:tr>
      <w:tr w:rsidR="00731093" w14:paraId="15D05A7E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021F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2DCA" w14:textId="77777777" w:rsidR="00731093" w:rsidRPr="003D114E" w:rsidRDefault="00731093" w:rsidP="00EA343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C5FA6" w14:textId="77777777" w:rsidR="00731093" w:rsidRPr="00D14EC8" w:rsidRDefault="0051575D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 w:val="0"/>
                  <w:sz w:val="22"/>
                  <w:szCs w:val="22"/>
                </w:rPr>
                <w:id w:val="13555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1ECC" w14:textId="0177FD80" w:rsidR="00731093" w:rsidRDefault="00FC3819" w:rsidP="00EA3438">
            <w:r>
              <w:t>Voor het onroerend goed zal een vrijstelling of een vermindering</w:t>
            </w:r>
            <w:r w:rsidR="00AD7727">
              <w:t xml:space="preserve"> </w:t>
            </w:r>
            <w:r>
              <w:t>worden</w:t>
            </w:r>
            <w:r w:rsidR="00AD7727">
              <w:t xml:space="preserve"> gevraagd</w:t>
            </w:r>
            <w:r>
              <w:t xml:space="preserve">. </w:t>
            </w:r>
            <w:r w:rsidRPr="00A309BA">
              <w:rPr>
                <w:b/>
              </w:rPr>
              <w:t>Vermeld de vrijstell</w:t>
            </w:r>
            <w:r>
              <w:rPr>
                <w:b/>
              </w:rPr>
              <w:t xml:space="preserve">ing of de vermindering die voor </w:t>
            </w:r>
            <w:r w:rsidRPr="00A309BA">
              <w:rPr>
                <w:b/>
              </w:rPr>
              <w:t>het o</w:t>
            </w:r>
            <w:r>
              <w:rPr>
                <w:b/>
              </w:rPr>
              <w:t>nroerend goed zal worden gevraagd</w:t>
            </w:r>
            <w:r w:rsidRPr="00A309BA">
              <w:rPr>
                <w:b/>
              </w:rPr>
              <w:t>.</w:t>
            </w:r>
          </w:p>
        </w:tc>
      </w:tr>
      <w:tr w:rsidR="00731093" w14:paraId="19895ACA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5A34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7334" w14:textId="77777777" w:rsidR="00731093" w:rsidRPr="003D114E" w:rsidRDefault="00731093" w:rsidP="00EA343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6489" w14:textId="77777777" w:rsidR="00731093" w:rsidRPr="00D14EC8" w:rsidRDefault="00731093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C306" w14:textId="77777777" w:rsidR="00731093" w:rsidRPr="00731093" w:rsidRDefault="0051575D" w:rsidP="00EA343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8124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7C32" w14:textId="77777777" w:rsidR="00731093" w:rsidRDefault="00731093" w:rsidP="00EA3438">
            <w:r w:rsidRPr="00CF2103">
              <w:t>vrijstelling voor de gezinswoning</w:t>
            </w:r>
          </w:p>
        </w:tc>
      </w:tr>
      <w:tr w:rsidR="00731093" w14:paraId="5751B33C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BBF1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EE1B" w14:textId="77777777" w:rsidR="00731093" w:rsidRPr="003D114E" w:rsidRDefault="00731093" w:rsidP="00EA343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6EAF" w14:textId="77777777" w:rsidR="00731093" w:rsidRPr="00731093" w:rsidRDefault="00731093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E034" w14:textId="77777777" w:rsidR="00731093" w:rsidRPr="00731093" w:rsidRDefault="0051575D" w:rsidP="00EA343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341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004F" w14:textId="77777777" w:rsidR="00731093" w:rsidRDefault="00731093" w:rsidP="00EA3438">
            <w:r w:rsidRPr="00CF2103">
              <w:t>vrijstelling voor grond gelegen in het Vlaams Ecologisch Netwerk</w:t>
            </w:r>
          </w:p>
        </w:tc>
      </w:tr>
      <w:tr w:rsidR="00731093" w14:paraId="1426BB90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EB25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AEF4B" w14:textId="77777777" w:rsidR="00731093" w:rsidRPr="003D114E" w:rsidRDefault="00731093" w:rsidP="00EA343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C5AB" w14:textId="77777777" w:rsidR="00731093" w:rsidRPr="00731093" w:rsidRDefault="00731093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E1E83" w14:textId="77777777" w:rsidR="00731093" w:rsidRPr="00D14EC8" w:rsidRDefault="0051575D" w:rsidP="00EA343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6854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8F49" w14:textId="77777777" w:rsidR="00731093" w:rsidRDefault="00731093" w:rsidP="00EA3438">
            <w:r w:rsidRPr="00CF2103">
              <w:t>vrijstelling voor bossen</w:t>
            </w:r>
          </w:p>
        </w:tc>
      </w:tr>
      <w:tr w:rsidR="00731093" w14:paraId="44504286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64733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638BB" w14:textId="77777777" w:rsidR="00731093" w:rsidRPr="003D114E" w:rsidRDefault="00731093" w:rsidP="00EA343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4989" w14:textId="77777777" w:rsidR="00731093" w:rsidRPr="00731093" w:rsidRDefault="00731093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B9F5" w14:textId="77777777" w:rsidR="00731093" w:rsidRPr="00D14EC8" w:rsidRDefault="0051575D" w:rsidP="00EA343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8818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8D6C" w14:textId="77777777" w:rsidR="00731093" w:rsidRDefault="00731093" w:rsidP="00EA3438">
            <w:r w:rsidRPr="00CF2103">
              <w:t xml:space="preserve">vrijstelling voor natuurgoederen. </w:t>
            </w:r>
            <w:r w:rsidRPr="00D14EC8">
              <w:rPr>
                <w:b/>
              </w:rPr>
              <w:t>Vermeld het</w:t>
            </w:r>
            <w:r>
              <w:t xml:space="preserve"> </w:t>
            </w:r>
            <w:r w:rsidRPr="00CF2103">
              <w:rPr>
                <w:b/>
              </w:rPr>
              <w:t xml:space="preserve">type natuurbeheerplan </w:t>
            </w:r>
            <w:r>
              <w:rPr>
                <w:b/>
              </w:rPr>
              <w:t>dat hebt u afgesloten.</w:t>
            </w:r>
          </w:p>
        </w:tc>
      </w:tr>
      <w:tr w:rsidR="00731093" w14:paraId="5E191443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E3CC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F022" w14:textId="77777777" w:rsidR="00731093" w:rsidRPr="003D114E" w:rsidRDefault="00731093" w:rsidP="00EA343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03F30" w14:textId="77777777" w:rsidR="00731093" w:rsidRPr="00731093" w:rsidRDefault="00731093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4F192" w14:textId="77777777" w:rsidR="00731093" w:rsidRPr="00D14EC8" w:rsidRDefault="00731093" w:rsidP="00EA3438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465C5" w14:textId="77777777" w:rsidR="00731093" w:rsidRDefault="0051575D" w:rsidP="00EA343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44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40F6" w14:textId="77777777" w:rsidR="00731093" w:rsidRDefault="00731093" w:rsidP="00EA3438">
            <w:r>
              <w:t>type 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E3BA" w14:textId="77777777" w:rsidR="00731093" w:rsidRDefault="0051575D" w:rsidP="00EA343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6866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1F8D" w14:textId="77777777" w:rsidR="00731093" w:rsidRDefault="00731093" w:rsidP="00EA3438">
            <w:r>
              <w:t>type 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3AEB" w14:textId="77777777" w:rsidR="00731093" w:rsidRDefault="0051575D" w:rsidP="00EA343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1111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A02EA" w14:textId="77777777" w:rsidR="00731093" w:rsidRDefault="00731093" w:rsidP="00EA3438">
            <w:r>
              <w:t>type 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EB808" w14:textId="77777777" w:rsidR="00731093" w:rsidRDefault="0051575D" w:rsidP="00EA3438"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038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C965" w14:textId="77777777" w:rsidR="00731093" w:rsidRDefault="00731093" w:rsidP="00EA3438">
            <w:r>
              <w:t>type 4</w:t>
            </w:r>
          </w:p>
        </w:tc>
      </w:tr>
      <w:tr w:rsidR="00731093" w14:paraId="1248745B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2FD3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7131" w14:textId="77777777" w:rsidR="00731093" w:rsidRPr="003D114E" w:rsidRDefault="00731093" w:rsidP="00EA343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3FD6" w14:textId="77777777" w:rsidR="00731093" w:rsidRPr="00731093" w:rsidRDefault="00731093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002F" w14:textId="77777777" w:rsidR="00731093" w:rsidRPr="00D14EC8" w:rsidRDefault="0051575D" w:rsidP="00EA343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137234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E644" w14:textId="77777777" w:rsidR="00731093" w:rsidRDefault="00731093" w:rsidP="00EA3438">
            <w:r w:rsidRPr="00CF2103">
              <w:t>vrijstelling voor kinderen jonger dan 21 jaar die beide ouders verloren hebben</w:t>
            </w:r>
          </w:p>
        </w:tc>
      </w:tr>
      <w:tr w:rsidR="00731093" w14:paraId="25037C5C" w14:textId="77777777" w:rsidTr="00EA3438">
        <w:trPr>
          <w:trHeight w:val="34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47CA3" w14:textId="77777777" w:rsidR="00731093" w:rsidRPr="004C6E93" w:rsidRDefault="00731093" w:rsidP="00EA3438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27D2" w14:textId="77777777" w:rsidR="00731093" w:rsidRPr="003D114E" w:rsidRDefault="00731093" w:rsidP="00EA3438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7C61" w14:textId="77777777" w:rsidR="00731093" w:rsidRPr="00731093" w:rsidRDefault="00731093" w:rsidP="00EA3438">
            <w:pPr>
              <w:pStyle w:val="Aanwijzing"/>
              <w:ind w:left="-1"/>
              <w:jc w:val="center"/>
              <w:rPr>
                <w:rFonts w:ascii="MS Gothic" w:eastAsia="MS Gothic" w:hAnsi="MS Gothic"/>
                <w:i w:val="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796B" w14:textId="77777777" w:rsidR="00731093" w:rsidRPr="00D14EC8" w:rsidRDefault="0051575D" w:rsidP="00EA343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11801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093" w:rsidRPr="00D14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D229" w14:textId="77777777" w:rsidR="00731093" w:rsidRDefault="00731093" w:rsidP="00EA3438">
            <w:r w:rsidRPr="00CF2103">
              <w:t>verlaagd tarief voor familiale bedrijfsactiva</w:t>
            </w:r>
          </w:p>
        </w:tc>
      </w:tr>
    </w:tbl>
    <w:p w14:paraId="46C3B1CD" w14:textId="77777777" w:rsidR="00DB24ED" w:rsidRDefault="00DB24ED">
      <w:pPr>
        <w:sectPr w:rsidR="00DB24ED" w:rsidSect="00C5574E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45633DC3" w14:textId="77777777" w:rsidR="007F6E7D" w:rsidRDefault="007F6E7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91"/>
        <w:gridCol w:w="9476"/>
      </w:tblGrid>
      <w:tr w:rsidR="004252F8" w14:paraId="3BDD9370" w14:textId="77777777" w:rsidTr="00CB4674">
        <w:trPr>
          <w:trHeight w:hRule="exact"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795B" w14:textId="77777777" w:rsidR="004252F8" w:rsidRPr="003D114E" w:rsidRDefault="004252F8" w:rsidP="0085211E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860E" w14:textId="77777777" w:rsidR="004252F8" w:rsidRDefault="004252F8" w:rsidP="0085211E">
            <w:pPr>
              <w:pStyle w:val="leeg"/>
              <w:jc w:val="left"/>
              <w:rPr>
                <w:i/>
              </w:rPr>
            </w:pPr>
          </w:p>
        </w:tc>
      </w:tr>
      <w:tr w:rsidR="00C376D2" w:rsidRPr="00BB5E9F" w14:paraId="677EEFB3" w14:textId="77777777" w:rsidTr="00E1280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10A32D" w14:textId="77777777" w:rsidR="00C376D2" w:rsidRPr="003D114E" w:rsidRDefault="00C376D2" w:rsidP="00E1280D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7F7F" w:themeColor="text1" w:themeTint="80" w:fill="808080" w:themeFill="background1" w:themeFillShade="80"/>
          </w:tcPr>
          <w:p w14:paraId="1150E572" w14:textId="7169400E" w:rsidR="00C376D2" w:rsidRPr="00BB5E9F" w:rsidRDefault="00C376D2" w:rsidP="00E1280D">
            <w:pPr>
              <w:pStyle w:val="Kop1"/>
              <w:spacing w:before="0"/>
              <w:ind w:left="29"/>
              <w:rPr>
                <w:rFonts w:cs="Calibri"/>
              </w:rPr>
            </w:pPr>
            <w:r w:rsidRPr="00C376D2">
              <w:rPr>
                <w:rFonts w:cs="Calibri"/>
              </w:rPr>
              <w:t xml:space="preserve">Bijgevoegde </w:t>
            </w:r>
            <w:r w:rsidR="00EE3580">
              <w:rPr>
                <w:rFonts w:cs="Calibri"/>
              </w:rPr>
              <w:t>documenten</w:t>
            </w:r>
          </w:p>
        </w:tc>
      </w:tr>
      <w:tr w:rsidR="00C70D41" w:rsidRPr="003D114E" w14:paraId="03C23398" w14:textId="77777777" w:rsidTr="0085211E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F142" w14:textId="77777777" w:rsidR="00C70D41" w:rsidRPr="003D114E" w:rsidRDefault="00C70D41" w:rsidP="0085211E">
            <w:pPr>
              <w:rPr>
                <w:color w:val="FFFFFF"/>
              </w:rPr>
            </w:pPr>
          </w:p>
        </w:tc>
      </w:tr>
      <w:tr w:rsidR="00C70D41" w:rsidRPr="003D114E" w14:paraId="1A7B6964" w14:textId="77777777" w:rsidTr="00C376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EDB0" w14:textId="6FAD86D1" w:rsidR="00C70D41" w:rsidRPr="003D114E" w:rsidRDefault="00C70D41" w:rsidP="0085211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4ECD" w14:textId="0767E3E3" w:rsidR="009401F5" w:rsidRPr="00B55BED" w:rsidRDefault="009401F5" w:rsidP="0041057B">
            <w:pPr>
              <w:pStyle w:val="Aanwijzing"/>
            </w:pPr>
            <w:r w:rsidRPr="00B55BED">
              <w:t xml:space="preserve">Kruis </w:t>
            </w:r>
            <w:r w:rsidR="00E22673">
              <w:t xml:space="preserve">alle </w:t>
            </w:r>
            <w:r w:rsidRPr="00B55BED">
              <w:t xml:space="preserve">documenten </w:t>
            </w:r>
            <w:r w:rsidR="00E22673">
              <w:t xml:space="preserve">aan die </w:t>
            </w:r>
            <w:r w:rsidRPr="00B55BED">
              <w:t>u bij dit formulier voegt.</w:t>
            </w:r>
          </w:p>
          <w:p w14:paraId="31E8ADF0" w14:textId="6E9B896D" w:rsidR="00726F0B" w:rsidRDefault="00726F0B" w:rsidP="0041057B">
            <w:pPr>
              <w:pStyle w:val="Aanwijzing"/>
            </w:pPr>
            <w:r>
              <w:t>Om een kwali</w:t>
            </w:r>
            <w:r w:rsidR="006B13D6">
              <w:t>tatieve schatting mogelijk te maken</w:t>
            </w:r>
            <w:r>
              <w:t xml:space="preserve">, </w:t>
            </w:r>
            <w:r w:rsidR="006B13D6">
              <w:t>voegt</w:t>
            </w:r>
            <w:r w:rsidR="0041057B">
              <w:t xml:space="preserve"> </w:t>
            </w:r>
            <w:r w:rsidR="006B13D6">
              <w:t xml:space="preserve">u de hieronder opgesomde </w:t>
            </w:r>
            <w:r w:rsidR="00EE3580">
              <w:t>documenten</w:t>
            </w:r>
            <w:r w:rsidR="0041057B">
              <w:t xml:space="preserve"> bij, als u </w:t>
            </w:r>
            <w:r w:rsidR="00565775">
              <w:t xml:space="preserve">die </w:t>
            </w:r>
            <w:r w:rsidR="0041057B">
              <w:t>heeft.</w:t>
            </w:r>
          </w:p>
          <w:p w14:paraId="238B6A8B" w14:textId="58DC5967" w:rsidR="00726F0B" w:rsidRDefault="007C191B" w:rsidP="005E4DB4">
            <w:pPr>
              <w:pStyle w:val="Aanwijzing"/>
            </w:pPr>
            <w:r>
              <w:t xml:space="preserve">Voeg de </w:t>
            </w:r>
            <w:r w:rsidRPr="00CF2103">
              <w:t>documenten</w:t>
            </w:r>
            <w:r w:rsidR="005E4DB4" w:rsidRPr="00CF2103">
              <w:t xml:space="preserve"> bij in</w:t>
            </w:r>
            <w:r w:rsidR="00592D69" w:rsidRPr="00CF2103">
              <w:t xml:space="preserve"> pdf-</w:t>
            </w:r>
            <w:r w:rsidR="00311CD5" w:rsidRPr="00CF2103">
              <w:t xml:space="preserve"> of jpg-</w:t>
            </w:r>
            <w:r w:rsidR="00592D69" w:rsidRPr="00CF2103">
              <w:t>formaat</w:t>
            </w:r>
            <w:r w:rsidR="005E4DB4" w:rsidRPr="00CF2103">
              <w:t xml:space="preserve"> met een grootte</w:t>
            </w:r>
            <w:r w:rsidR="005E4DB4">
              <w:t xml:space="preserve"> van maximum </w:t>
            </w:r>
            <w:r w:rsidR="001047C2">
              <w:t>50 MB per bestand en maximum 100 MB</w:t>
            </w:r>
            <w:r w:rsidR="005E4DB4">
              <w:t xml:space="preserve"> voor alle</w:t>
            </w:r>
            <w:r w:rsidR="00F80A3E">
              <w:t xml:space="preserve"> bestanden samen.</w:t>
            </w:r>
          </w:p>
          <w:p w14:paraId="460A76C6" w14:textId="0D65563A" w:rsidR="0041057B" w:rsidRPr="000D2BC7" w:rsidRDefault="0041057B" w:rsidP="00C376D2">
            <w:pPr>
              <w:pStyle w:val="Aanwijzing"/>
              <w:rPr>
                <w:rStyle w:val="Nadruk"/>
                <w:i/>
                <w:iCs w:val="0"/>
              </w:rPr>
            </w:pPr>
            <w:r w:rsidRPr="0041057B">
              <w:rPr>
                <w:rStyle w:val="Nadruk"/>
                <w:i/>
                <w:iCs w:val="0"/>
              </w:rPr>
              <w:lastRenderedPageBreak/>
              <w:t xml:space="preserve">Als u </w:t>
            </w:r>
            <w:r>
              <w:rPr>
                <w:rStyle w:val="Nadruk"/>
                <w:i/>
                <w:iCs w:val="0"/>
              </w:rPr>
              <w:t xml:space="preserve">andere dan de </w:t>
            </w:r>
            <w:r w:rsidR="00AE4F9C">
              <w:rPr>
                <w:rStyle w:val="Nadruk"/>
                <w:i/>
                <w:iCs w:val="0"/>
              </w:rPr>
              <w:t xml:space="preserve">hieronder </w:t>
            </w:r>
            <w:r w:rsidR="007C191B">
              <w:rPr>
                <w:rStyle w:val="Nadruk"/>
                <w:i/>
                <w:iCs w:val="0"/>
              </w:rPr>
              <w:t>opgesomde documenten</w:t>
            </w:r>
            <w:r w:rsidRPr="0041057B">
              <w:rPr>
                <w:rStyle w:val="Nadruk"/>
                <w:i/>
                <w:iCs w:val="0"/>
              </w:rPr>
              <w:t xml:space="preserve"> bij uw aangifte wilt voegen, kunt u de rij bij het laatste aankruishokje kopiëren en in het formulier plakken. Selecteer en kopieer telkens de witregel boven en onder de rij mee.</w:t>
            </w:r>
          </w:p>
        </w:tc>
      </w:tr>
      <w:tr w:rsidR="00565775" w:rsidRPr="003D114E" w14:paraId="3AAC5C06" w14:textId="77777777" w:rsidTr="007F6E7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BB51" w14:textId="77777777" w:rsidR="00565775" w:rsidRPr="003D114E" w:rsidRDefault="00565775" w:rsidP="005657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2F0BC75" w14:textId="121354A6" w:rsidR="00565775" w:rsidRPr="00C4062D" w:rsidRDefault="0051575D" w:rsidP="00565775">
            <w:pPr>
              <w:pStyle w:val="Aanwijzing"/>
              <w:ind w:left="-1"/>
              <w:jc w:val="center"/>
              <w:rPr>
                <w:rFonts w:ascii="FlandersArtSans-Regular" w:hAnsi="FlandersArtSans-Regular"/>
                <w:i w:val="0"/>
                <w:sz w:val="22"/>
                <w:szCs w:val="22"/>
              </w:rPr>
            </w:pPr>
            <w:sdt>
              <w:sdtPr>
                <w:rPr>
                  <w:rFonts w:ascii="FlandersArtSans-Regular" w:hAnsi="FlandersArtSans-Regular"/>
                  <w:i w:val="0"/>
                  <w:sz w:val="22"/>
                  <w:szCs w:val="22"/>
                </w:rPr>
                <w:id w:val="4621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62D" w:rsidRPr="00711CC0">
                  <w:rPr>
                    <w:rFonts w:ascii="Segoe UI Symbol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D0E3" w14:textId="6AA75A68" w:rsidR="00565775" w:rsidRDefault="009401F5" w:rsidP="00F91B59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>v</w:t>
            </w:r>
            <w:r w:rsidRPr="00415742">
              <w:rPr>
                <w:i w:val="0"/>
              </w:rPr>
              <w:t xml:space="preserve">oor </w:t>
            </w:r>
            <w:r w:rsidR="00565775" w:rsidRPr="00415742">
              <w:rPr>
                <w:i w:val="0"/>
              </w:rPr>
              <w:t>een appartement: schets van de ligging binnen het gebouw</w:t>
            </w:r>
          </w:p>
        </w:tc>
      </w:tr>
      <w:tr w:rsidR="00565775" w:rsidRPr="003D114E" w14:paraId="0AA87896" w14:textId="77777777" w:rsidTr="007F6E7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64919" w14:textId="77777777" w:rsidR="00565775" w:rsidRPr="003D114E" w:rsidRDefault="00565775" w:rsidP="005657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75F209E" w14:textId="3D059EB1" w:rsidR="00565775" w:rsidRPr="00C4062D" w:rsidRDefault="0051575D" w:rsidP="00565775">
            <w:pPr>
              <w:pStyle w:val="Aanwijzing"/>
              <w:ind w:left="-1"/>
              <w:jc w:val="center"/>
              <w:rPr>
                <w:i w:val="0"/>
              </w:rPr>
            </w:pPr>
            <w:sdt>
              <w:sdtPr>
                <w:rPr>
                  <w:rFonts w:ascii="FlandersArtSans-Regular" w:hAnsi="FlandersArtSans-Regular"/>
                  <w:i w:val="0"/>
                  <w:sz w:val="22"/>
                  <w:szCs w:val="22"/>
                </w:rPr>
                <w:id w:val="20129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75" w:rsidRPr="00C4062D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33BF" w14:textId="6B72377C" w:rsidR="00565775" w:rsidRPr="009A75F4" w:rsidRDefault="009401F5" w:rsidP="00F91B59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 xml:space="preserve">voor </w:t>
            </w:r>
            <w:r w:rsidR="00565775">
              <w:rPr>
                <w:i w:val="0"/>
              </w:rPr>
              <w:t>gebouwen: bouwplan of schets van de indeling per verdieping</w:t>
            </w:r>
          </w:p>
        </w:tc>
      </w:tr>
      <w:tr w:rsidR="00565775" w:rsidRPr="003D114E" w14:paraId="40E7933C" w14:textId="77777777" w:rsidTr="007F6E7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D985" w14:textId="77777777" w:rsidR="00565775" w:rsidRPr="003D114E" w:rsidRDefault="00565775" w:rsidP="005657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973CB02" w14:textId="2E975FFA" w:rsidR="00565775" w:rsidRPr="00C4062D" w:rsidRDefault="0051575D" w:rsidP="00565775">
            <w:pPr>
              <w:pStyle w:val="Aanwijzing"/>
              <w:ind w:left="-1"/>
              <w:jc w:val="center"/>
              <w:rPr>
                <w:i w:val="0"/>
              </w:rPr>
            </w:pPr>
            <w:sdt>
              <w:sdtPr>
                <w:rPr>
                  <w:rFonts w:ascii="FlandersArtSans-Regular" w:hAnsi="FlandersArtSans-Regular"/>
                  <w:i w:val="0"/>
                  <w:sz w:val="22"/>
                  <w:szCs w:val="22"/>
                </w:rPr>
                <w:id w:val="19876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75" w:rsidRPr="00C4062D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00A21" w14:textId="599C29D7" w:rsidR="00565775" w:rsidRPr="009A75F4" w:rsidRDefault="009401F5" w:rsidP="00F91B59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>eigendomst</w:t>
            </w:r>
            <w:r w:rsidRPr="009A75F4">
              <w:rPr>
                <w:i w:val="0"/>
              </w:rPr>
              <w:t>itel</w:t>
            </w:r>
            <w:r w:rsidR="00565775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(bijvoorbeeld </w:t>
            </w:r>
            <w:r w:rsidR="00565775">
              <w:rPr>
                <w:i w:val="0"/>
              </w:rPr>
              <w:t>notarisakte</w:t>
            </w:r>
            <w:r>
              <w:rPr>
                <w:i w:val="0"/>
              </w:rPr>
              <w:t>)</w:t>
            </w:r>
          </w:p>
        </w:tc>
      </w:tr>
      <w:tr w:rsidR="00565775" w:rsidRPr="003D114E" w14:paraId="5B7C23EE" w14:textId="77777777" w:rsidTr="007F6E7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4C47" w14:textId="77777777" w:rsidR="00565775" w:rsidRPr="003D114E" w:rsidRDefault="00565775" w:rsidP="005657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C62ED59" w14:textId="43C55C5A" w:rsidR="00565775" w:rsidRPr="00C4062D" w:rsidRDefault="0051575D" w:rsidP="00565775">
            <w:pPr>
              <w:pStyle w:val="Aanwijzing"/>
              <w:ind w:left="-1"/>
              <w:jc w:val="center"/>
              <w:rPr>
                <w:i w:val="0"/>
              </w:rPr>
            </w:pPr>
            <w:sdt>
              <w:sdtPr>
                <w:rPr>
                  <w:rFonts w:ascii="FlandersArtSans-Regular" w:hAnsi="FlandersArtSans-Regular"/>
                  <w:i w:val="0"/>
                  <w:sz w:val="22"/>
                  <w:szCs w:val="22"/>
                </w:rPr>
                <w:id w:val="11911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75" w:rsidRPr="00C4062D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859F5" w14:textId="54344FA2" w:rsidR="00565775" w:rsidRPr="009A75F4" w:rsidRDefault="009401F5" w:rsidP="00F91B59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>f</w:t>
            </w:r>
            <w:r w:rsidRPr="009A75F4">
              <w:rPr>
                <w:i w:val="0"/>
              </w:rPr>
              <w:t>oto</w:t>
            </w:r>
            <w:r>
              <w:rPr>
                <w:i w:val="0"/>
              </w:rPr>
              <w:t>’</w:t>
            </w:r>
            <w:r w:rsidRPr="009A75F4">
              <w:rPr>
                <w:i w:val="0"/>
              </w:rPr>
              <w:t>s</w:t>
            </w:r>
            <w:r>
              <w:rPr>
                <w:i w:val="0"/>
              </w:rPr>
              <w:t xml:space="preserve"> </w:t>
            </w:r>
            <w:r w:rsidR="00565775">
              <w:rPr>
                <w:i w:val="0"/>
              </w:rPr>
              <w:t>van de gevels en de binnenruimten</w:t>
            </w:r>
          </w:p>
        </w:tc>
      </w:tr>
      <w:tr w:rsidR="00565775" w:rsidRPr="003D114E" w14:paraId="5EDA10CA" w14:textId="77777777" w:rsidTr="007F6E7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36E1" w14:textId="77777777" w:rsidR="00565775" w:rsidRPr="003D114E" w:rsidRDefault="00565775" w:rsidP="005657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5F53246" w14:textId="36DF0E1F" w:rsidR="00565775" w:rsidRPr="00C4062D" w:rsidRDefault="0051575D" w:rsidP="00565775">
            <w:pPr>
              <w:pStyle w:val="Aanwijzing"/>
              <w:ind w:left="-1"/>
              <w:jc w:val="center"/>
              <w:rPr>
                <w:i w:val="0"/>
              </w:rPr>
            </w:pPr>
            <w:sdt>
              <w:sdtPr>
                <w:rPr>
                  <w:rFonts w:ascii="FlandersArtSans-Regular" w:hAnsi="FlandersArtSans-Regular"/>
                  <w:i w:val="0"/>
                  <w:sz w:val="22"/>
                  <w:szCs w:val="22"/>
                </w:rPr>
                <w:id w:val="19140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75" w:rsidRPr="00C4062D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8DC8" w14:textId="0F6F6D59" w:rsidR="00565775" w:rsidRPr="009A75F4" w:rsidRDefault="009401F5" w:rsidP="00F91B59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 xml:space="preserve">huurcontract of </w:t>
            </w:r>
            <w:r w:rsidR="00565775">
              <w:rPr>
                <w:i w:val="0"/>
              </w:rPr>
              <w:t>p</w:t>
            </w:r>
            <w:r w:rsidR="00565775" w:rsidRPr="009A75F4">
              <w:rPr>
                <w:i w:val="0"/>
              </w:rPr>
              <w:t>achtovereenkomst</w:t>
            </w:r>
          </w:p>
        </w:tc>
      </w:tr>
      <w:tr w:rsidR="00565775" w:rsidRPr="003D114E" w14:paraId="0D73B502" w14:textId="77777777" w:rsidTr="007F6E7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FBCF" w14:textId="77777777" w:rsidR="00565775" w:rsidRPr="003D114E" w:rsidRDefault="00565775" w:rsidP="005657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94319A7" w14:textId="48AC4ABF" w:rsidR="00565775" w:rsidRPr="00C4062D" w:rsidRDefault="0051575D" w:rsidP="00565775">
            <w:pPr>
              <w:pStyle w:val="Aanwijzing"/>
              <w:ind w:left="-1"/>
              <w:jc w:val="center"/>
              <w:rPr>
                <w:i w:val="0"/>
              </w:rPr>
            </w:pPr>
            <w:sdt>
              <w:sdtPr>
                <w:rPr>
                  <w:rFonts w:ascii="FlandersArtSans-Regular" w:hAnsi="FlandersArtSans-Regular"/>
                  <w:i w:val="0"/>
                  <w:sz w:val="22"/>
                  <w:szCs w:val="22"/>
                </w:rPr>
                <w:id w:val="7803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75" w:rsidRPr="00C4062D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F369" w14:textId="310551A0" w:rsidR="00565775" w:rsidRPr="009B6307" w:rsidRDefault="009401F5" w:rsidP="00F91B59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 xml:space="preserve">attesten </w:t>
            </w:r>
            <w:r w:rsidR="00565775">
              <w:rPr>
                <w:i w:val="0"/>
              </w:rPr>
              <w:t>(EPC, bodemattest</w:t>
            </w:r>
            <w:r w:rsidR="00565775" w:rsidRPr="009B6307">
              <w:rPr>
                <w:i w:val="0"/>
              </w:rPr>
              <w:t>, keuring elek</w:t>
            </w:r>
            <w:r w:rsidR="00565775">
              <w:rPr>
                <w:i w:val="0"/>
              </w:rPr>
              <w:t>triciteit</w:t>
            </w:r>
            <w:r w:rsidR="00565775" w:rsidRPr="009B6307">
              <w:rPr>
                <w:i w:val="0"/>
              </w:rPr>
              <w:t>)</w:t>
            </w:r>
          </w:p>
        </w:tc>
      </w:tr>
      <w:tr w:rsidR="00565775" w:rsidRPr="003D114E" w14:paraId="02E7853A" w14:textId="77777777" w:rsidTr="007F6E7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D177" w14:textId="77777777" w:rsidR="00565775" w:rsidRPr="003D114E" w:rsidRDefault="00565775" w:rsidP="005657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6B77D7F" w14:textId="24644BD6" w:rsidR="00565775" w:rsidRPr="00C4062D" w:rsidRDefault="0051575D" w:rsidP="00565775">
            <w:pPr>
              <w:pStyle w:val="Aanwijzing"/>
              <w:tabs>
                <w:tab w:val="left" w:pos="864"/>
              </w:tabs>
              <w:ind w:left="-1"/>
              <w:jc w:val="center"/>
              <w:rPr>
                <w:i w:val="0"/>
              </w:rPr>
            </w:pPr>
            <w:sdt>
              <w:sdtPr>
                <w:rPr>
                  <w:rFonts w:ascii="FlandersArtSans-Regular" w:hAnsi="FlandersArtSans-Regular"/>
                  <w:i w:val="0"/>
                  <w:sz w:val="22"/>
                  <w:szCs w:val="22"/>
                </w:rPr>
                <w:id w:val="149291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75" w:rsidRPr="00C4062D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664FA" w14:textId="73ABFA88" w:rsidR="00565775" w:rsidRPr="00A60AE5" w:rsidRDefault="009401F5" w:rsidP="00F91B59">
            <w:pPr>
              <w:pStyle w:val="Aanwijzing"/>
              <w:tabs>
                <w:tab w:val="left" w:pos="864"/>
              </w:tabs>
              <w:rPr>
                <w:i w:val="0"/>
              </w:rPr>
            </w:pPr>
            <w:r>
              <w:rPr>
                <w:i w:val="0"/>
              </w:rPr>
              <w:t xml:space="preserve">metingsplan </w:t>
            </w:r>
            <w:r w:rsidR="00565775">
              <w:rPr>
                <w:i w:val="0"/>
              </w:rPr>
              <w:t>landmeter</w:t>
            </w:r>
          </w:p>
        </w:tc>
      </w:tr>
    </w:tbl>
    <w:p w14:paraId="1C3F3A7A" w14:textId="22E78FC5" w:rsidR="004D106B" w:rsidRPr="00EF7EF1" w:rsidRDefault="004D106B">
      <w:pPr>
        <w:rPr>
          <w:sz w:val="6"/>
          <w:szCs w:val="6"/>
        </w:rPr>
      </w:pPr>
    </w:p>
    <w:p w14:paraId="786D32CF" w14:textId="77777777" w:rsidR="00EF7EF1" w:rsidRPr="00EF7EF1" w:rsidRDefault="00EF7EF1">
      <w:pPr>
        <w:rPr>
          <w:sz w:val="6"/>
          <w:szCs w:val="6"/>
        </w:rPr>
        <w:sectPr w:rsidR="00EF7EF1" w:rsidRPr="00EF7EF1" w:rsidSect="00C5574E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6F062D8C" w14:textId="77777777" w:rsidR="00EF7EF1" w:rsidRDefault="00EF7EF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91"/>
        <w:gridCol w:w="9476"/>
      </w:tblGrid>
      <w:tr w:rsidR="00565775" w:rsidRPr="003D114E" w14:paraId="400F6969" w14:textId="77777777" w:rsidTr="00A23D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B8D9" w14:textId="77777777" w:rsidR="00565775" w:rsidRPr="003D114E" w:rsidRDefault="00565775" w:rsidP="005657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F3607D9" w14:textId="6366333D" w:rsidR="00565775" w:rsidRPr="00C4062D" w:rsidRDefault="0051575D" w:rsidP="00565775">
            <w:pPr>
              <w:pStyle w:val="Aanwijzing"/>
              <w:tabs>
                <w:tab w:val="left" w:pos="864"/>
              </w:tabs>
              <w:jc w:val="center"/>
              <w:rPr>
                <w:i w:val="0"/>
              </w:rPr>
            </w:pPr>
            <w:sdt>
              <w:sdtPr>
                <w:rPr>
                  <w:rFonts w:ascii="FlandersArtSans-Regular" w:hAnsi="FlandersArtSans-Regular"/>
                  <w:i w:val="0"/>
                  <w:sz w:val="22"/>
                  <w:szCs w:val="22"/>
                </w:rPr>
                <w:id w:val="-20274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75" w:rsidRPr="00C4062D">
                  <w:rPr>
                    <w:rFonts w:ascii="MS Gothic" w:eastAsia="MS Gothic" w:hAnsi="MS Gothic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7BDFB" w14:textId="77777777" w:rsidR="00565775" w:rsidRDefault="00565775" w:rsidP="00565775">
            <w:pPr>
              <w:pStyle w:val="Aanwijzing"/>
              <w:tabs>
                <w:tab w:val="left" w:pos="864"/>
              </w:tabs>
              <w:rPr>
                <w:rStyle w:val="Verwijzingopmerking"/>
                <w:rFonts w:ascii="Times New Roman" w:eastAsia="Times New Roman" w:hAnsi="Times New Roman" w:cs="Times New Roman"/>
                <w:bCs w:val="0"/>
                <w:i w:val="0"/>
                <w:lang w:val="nl-NL" w:eastAsia="nl-NL"/>
              </w:rPr>
            </w:pPr>
          </w:p>
        </w:tc>
      </w:tr>
    </w:tbl>
    <w:p w14:paraId="2BC9AF33" w14:textId="31D4BA79" w:rsidR="004D106B" w:rsidRDefault="004D106B"/>
    <w:p w14:paraId="5070112D" w14:textId="7AD077AE" w:rsidR="00EF7EF1" w:rsidRPr="00EF7EF1" w:rsidRDefault="00EF7EF1">
      <w:pPr>
        <w:rPr>
          <w:sz w:val="6"/>
          <w:szCs w:val="6"/>
        </w:rPr>
      </w:pPr>
    </w:p>
    <w:p w14:paraId="06D28F94" w14:textId="77777777" w:rsidR="00EF7EF1" w:rsidRPr="00EF7EF1" w:rsidRDefault="00EF7EF1">
      <w:pPr>
        <w:rPr>
          <w:sz w:val="6"/>
          <w:szCs w:val="6"/>
        </w:rPr>
        <w:sectPr w:rsidR="00EF7EF1" w:rsidRPr="00EF7EF1" w:rsidSect="00C5574E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5"/>
        <w:gridCol w:w="367"/>
        <w:gridCol w:w="2270"/>
        <w:gridCol w:w="242"/>
        <w:gridCol w:w="325"/>
        <w:gridCol w:w="425"/>
        <w:gridCol w:w="60"/>
        <w:gridCol w:w="142"/>
        <w:gridCol w:w="110"/>
        <w:gridCol w:w="146"/>
        <w:gridCol w:w="253"/>
        <w:gridCol w:w="142"/>
        <w:gridCol w:w="154"/>
        <w:gridCol w:w="129"/>
        <w:gridCol w:w="13"/>
        <w:gridCol w:w="129"/>
        <w:gridCol w:w="425"/>
        <w:gridCol w:w="152"/>
        <w:gridCol w:w="557"/>
        <w:gridCol w:w="3827"/>
      </w:tblGrid>
      <w:tr w:rsidR="00285117" w:rsidRPr="003D114E" w14:paraId="4282E20F" w14:textId="77777777" w:rsidTr="0085211E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BC48" w14:textId="77777777" w:rsidR="00285117" w:rsidRPr="003D114E" w:rsidRDefault="00285117" w:rsidP="0085211E">
            <w:pPr>
              <w:pStyle w:val="leeg"/>
            </w:pPr>
          </w:p>
        </w:tc>
      </w:tr>
      <w:tr w:rsidR="00EE03F4" w:rsidRPr="00BB5E9F" w14:paraId="652E98AA" w14:textId="77777777" w:rsidTr="00DF5721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A38E415" w14:textId="5C03F521" w:rsidR="00EE03F4" w:rsidRPr="003D114E" w:rsidRDefault="0027594B" w:rsidP="00E1280D">
            <w:pPr>
              <w:pStyle w:val="leeg"/>
            </w:pPr>
            <w:r>
              <w:br w:type="textWrapping" w:clear="all"/>
            </w:r>
          </w:p>
        </w:tc>
        <w:tc>
          <w:tcPr>
            <w:tcW w:w="98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7F7F7F" w:themeColor="text1" w:themeTint="80" w:fill="808080" w:themeFill="background1" w:themeFillShade="80"/>
          </w:tcPr>
          <w:p w14:paraId="7392E380" w14:textId="29D5FE05" w:rsidR="00EE03F4" w:rsidRPr="00BB5E9F" w:rsidRDefault="00EE03F4" w:rsidP="00E1280D">
            <w:pPr>
              <w:pStyle w:val="Kop1"/>
              <w:spacing w:before="0"/>
              <w:ind w:left="29"/>
              <w:rPr>
                <w:rFonts w:cs="Calibri"/>
              </w:rPr>
            </w:pPr>
            <w:r w:rsidRPr="00EE03F4">
              <w:rPr>
                <w:rFonts w:cs="Calibri"/>
              </w:rPr>
              <w:t>Verdere communicatie met de Vlaamse Belastingdienst</w:t>
            </w:r>
          </w:p>
        </w:tc>
      </w:tr>
      <w:tr w:rsidR="009B6307" w:rsidRPr="003D114E" w14:paraId="5CD8CB7B" w14:textId="77777777" w:rsidTr="00381F3E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4D5C40" w14:textId="77777777" w:rsidR="009B6307" w:rsidRDefault="009B6307" w:rsidP="005132AA">
            <w:pPr>
              <w:rPr>
                <w:i/>
                <w:iCs/>
              </w:rPr>
            </w:pPr>
          </w:p>
        </w:tc>
      </w:tr>
      <w:tr w:rsidR="009401F5" w:rsidRPr="003D114E" w14:paraId="600E5045" w14:textId="77777777" w:rsidTr="00DF5721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28BD2" w14:textId="445B85F9" w:rsidR="009401F5" w:rsidRPr="003D114E" w:rsidRDefault="009401F5" w:rsidP="009617D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D15A" w14:textId="531E543E" w:rsidR="009401F5" w:rsidRPr="00AF68F6" w:rsidRDefault="009401F5" w:rsidP="00342579">
            <w:pPr>
              <w:pStyle w:val="Vraag"/>
              <w:rPr>
                <w:b w:val="0"/>
              </w:rPr>
            </w:pPr>
            <w:r w:rsidRPr="00AF68F6">
              <w:rPr>
                <w:b w:val="0"/>
                <w:i/>
                <w:color w:val="auto"/>
              </w:rPr>
              <w:t>U kunt ervoor kiezen</w:t>
            </w:r>
            <w:r w:rsidRPr="00AF68F6">
              <w:rPr>
                <w:b w:val="0"/>
                <w:i/>
                <w:iCs/>
                <w:color w:val="auto"/>
              </w:rPr>
              <w:t xml:space="preserve"> </w:t>
            </w:r>
            <w:r w:rsidR="00284FA8">
              <w:rPr>
                <w:b w:val="0"/>
                <w:i/>
                <w:iCs/>
                <w:color w:val="auto"/>
              </w:rPr>
              <w:t>dat</w:t>
            </w:r>
            <w:r w:rsidRPr="00AF68F6">
              <w:rPr>
                <w:b w:val="0"/>
                <w:i/>
                <w:iCs/>
                <w:color w:val="auto"/>
              </w:rPr>
              <w:t xml:space="preserve"> de Vlaamse Belastingdienst</w:t>
            </w:r>
            <w:r w:rsidR="00284FA8">
              <w:rPr>
                <w:b w:val="0"/>
                <w:i/>
                <w:iCs/>
                <w:color w:val="auto"/>
              </w:rPr>
              <w:t xml:space="preserve"> over deze aanvraag</w:t>
            </w:r>
            <w:r w:rsidRPr="00AF68F6">
              <w:rPr>
                <w:b w:val="0"/>
                <w:i/>
                <w:iCs/>
                <w:color w:val="auto"/>
              </w:rPr>
              <w:t xml:space="preserve"> </w:t>
            </w:r>
            <w:r w:rsidR="00853F48" w:rsidRPr="007D5FDF">
              <w:rPr>
                <w:b w:val="0"/>
                <w:i/>
              </w:rPr>
              <w:t>(de ontvangstmelding, het resultaat van de schatting …)</w:t>
            </w:r>
            <w:r w:rsidR="00853F48">
              <w:t xml:space="preserve"> </w:t>
            </w:r>
            <w:r w:rsidR="00284FA8">
              <w:rPr>
                <w:b w:val="0"/>
                <w:i/>
                <w:iCs/>
                <w:color w:val="auto"/>
              </w:rPr>
              <w:t>communiceert met</w:t>
            </w:r>
            <w:r w:rsidRPr="00AF68F6">
              <w:rPr>
                <w:b w:val="0"/>
                <w:i/>
                <w:iCs/>
                <w:color w:val="auto"/>
              </w:rPr>
              <w:t xml:space="preserve"> </w:t>
            </w:r>
            <w:r>
              <w:rPr>
                <w:b w:val="0"/>
                <w:i/>
                <w:iCs/>
                <w:color w:val="auto"/>
              </w:rPr>
              <w:t>een</w:t>
            </w:r>
            <w:r w:rsidRPr="00AF68F6">
              <w:rPr>
                <w:b w:val="0"/>
                <w:i/>
                <w:iCs/>
                <w:color w:val="auto"/>
              </w:rPr>
              <w:t xml:space="preserve"> van de aanvragers of </w:t>
            </w:r>
            <w:r w:rsidR="00284FA8">
              <w:rPr>
                <w:b w:val="0"/>
                <w:i/>
                <w:iCs/>
                <w:color w:val="auto"/>
              </w:rPr>
              <w:t>met</w:t>
            </w:r>
            <w:r w:rsidRPr="00AF68F6">
              <w:rPr>
                <w:b w:val="0"/>
                <w:i/>
                <w:iCs/>
                <w:color w:val="auto"/>
              </w:rPr>
              <w:t xml:space="preserve"> een derde die u vertegenwoordigt</w:t>
            </w:r>
            <w:r>
              <w:rPr>
                <w:b w:val="0"/>
                <w:i/>
                <w:iCs/>
                <w:color w:val="auto"/>
              </w:rPr>
              <w:t>,</w:t>
            </w:r>
            <w:r w:rsidRPr="00AF68F6">
              <w:rPr>
                <w:b w:val="0"/>
                <w:i/>
                <w:iCs/>
                <w:color w:val="auto"/>
              </w:rPr>
              <w:t xml:space="preserve"> bijvoorbeeld een notaris. U kunt er ook voor kiezen dat de Vlaamse Belastingdienst verder communiceert met alle </w:t>
            </w:r>
            <w:r w:rsidRPr="00CF2103">
              <w:rPr>
                <w:b w:val="0"/>
                <w:i/>
                <w:iCs/>
                <w:color w:val="auto"/>
              </w:rPr>
              <w:t>aanvragers.</w:t>
            </w:r>
            <w:r w:rsidR="00C13150" w:rsidRPr="00CF2103">
              <w:rPr>
                <w:b w:val="0"/>
                <w:i/>
                <w:iCs/>
                <w:color w:val="auto"/>
              </w:rPr>
              <w:t xml:space="preserve"> U kruist slechts één mogelijkheid aan.</w:t>
            </w:r>
          </w:p>
        </w:tc>
      </w:tr>
      <w:tr w:rsidR="009401F5" w:rsidRPr="003D114E" w14:paraId="6269EA06" w14:textId="77777777" w:rsidTr="00DF5721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3F7AF4B" w14:textId="77777777" w:rsidR="009401F5" w:rsidRDefault="009401F5" w:rsidP="009401F5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8D63" w14:textId="67484EF2" w:rsidR="009401F5" w:rsidRPr="00C4062D" w:rsidRDefault="0051575D" w:rsidP="009401F5">
            <w:pPr>
              <w:pStyle w:val="leeg"/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503790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1F5" w:rsidRPr="00C406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5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C98F133" w14:textId="7B39048B" w:rsidR="009401F5" w:rsidRPr="003763AD" w:rsidRDefault="00853F48" w:rsidP="009401F5">
            <w:pPr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3763AD">
              <w:rPr>
                <w:color w:val="auto"/>
              </w:rPr>
              <w:t xml:space="preserve">lle </w:t>
            </w:r>
            <w:r w:rsidR="009401F5" w:rsidRPr="003763AD">
              <w:rPr>
                <w:color w:val="auto"/>
              </w:rPr>
              <w:t xml:space="preserve">aanvragers gaan ermee akkoord dat de verdere communicatie </w:t>
            </w:r>
            <w:r w:rsidR="009401F5">
              <w:rPr>
                <w:color w:val="auto"/>
              </w:rPr>
              <w:t>over</w:t>
            </w:r>
            <w:r w:rsidR="009401F5" w:rsidRPr="003763AD">
              <w:rPr>
                <w:color w:val="auto"/>
              </w:rPr>
              <w:t xml:space="preserve"> deze aanvraag </w:t>
            </w:r>
            <w:r w:rsidR="009401F5">
              <w:rPr>
                <w:color w:val="auto"/>
              </w:rPr>
              <w:t>alleen</w:t>
            </w:r>
            <w:r w:rsidR="009401F5" w:rsidRPr="003763AD">
              <w:rPr>
                <w:color w:val="auto"/>
              </w:rPr>
              <w:t xml:space="preserve"> aan </w:t>
            </w:r>
            <w:r w:rsidR="009401F5">
              <w:rPr>
                <w:color w:val="auto"/>
              </w:rPr>
              <w:t xml:space="preserve">de </w:t>
            </w:r>
            <w:r w:rsidR="009401F5" w:rsidRPr="003763AD">
              <w:rPr>
                <w:color w:val="auto"/>
              </w:rPr>
              <w:t>volgende aanvrager wordt verstuurd</w:t>
            </w:r>
            <w:r>
              <w:rPr>
                <w:color w:val="auto"/>
              </w:rPr>
              <w:t>.</w:t>
            </w:r>
            <w:r w:rsidR="000B2DD2">
              <w:rPr>
                <w:color w:val="auto"/>
              </w:rPr>
              <w:t xml:space="preserve"> </w:t>
            </w:r>
            <w:r w:rsidR="000B2DD2" w:rsidRPr="007D5FDF">
              <w:rPr>
                <w:b/>
                <w:color w:val="auto"/>
              </w:rPr>
              <w:t>Vermeld de gegevens van de aanvrager.</w:t>
            </w:r>
          </w:p>
        </w:tc>
      </w:tr>
      <w:tr w:rsidR="00010A14" w:rsidRPr="003D114E" w14:paraId="1EDAA292" w14:textId="77777777" w:rsidTr="00CC3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2" w:type="dxa"/>
            <w:gridSpan w:val="3"/>
            <w:shd w:val="clear" w:color="auto" w:fill="auto"/>
          </w:tcPr>
          <w:p w14:paraId="45AAC282" w14:textId="77777777" w:rsidR="009401F5" w:rsidRPr="004C6E93" w:rsidRDefault="009401F5" w:rsidP="009617DF">
            <w:pPr>
              <w:pStyle w:val="leeg"/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42F4D450" w14:textId="29ECDCDB" w:rsidR="009401F5" w:rsidRPr="003D114E" w:rsidRDefault="00010A14" w:rsidP="00327CF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</w:t>
            </w:r>
            <w:r w:rsidR="009401F5">
              <w:t>oor- en achternaam</w:t>
            </w:r>
          </w:p>
        </w:tc>
        <w:tc>
          <w:tcPr>
            <w:tcW w:w="6989" w:type="dxa"/>
            <w:gridSpan w:val="16"/>
            <w:tcBorders>
              <w:bottom w:val="dotted" w:sz="4" w:space="0" w:color="auto"/>
            </w:tcBorders>
            <w:shd w:val="clear" w:color="auto" w:fill="auto"/>
          </w:tcPr>
          <w:p w14:paraId="4581C7CB" w14:textId="38DE7F8C" w:rsidR="009401F5" w:rsidRPr="003D114E" w:rsidRDefault="009401F5" w:rsidP="009617DF">
            <w:r w:rsidRPr="00490940"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0">
              <w:rPr>
                <w:b/>
                <w:color w:val="auto"/>
              </w:rPr>
              <w:instrText xml:space="preserve"> FORMTEXT </w:instrText>
            </w:r>
            <w:r w:rsidRPr="00490940">
              <w:rPr>
                <w:b/>
                <w:color w:val="auto"/>
              </w:rPr>
            </w:r>
            <w:r w:rsidRPr="00490940">
              <w:rPr>
                <w:b/>
                <w:color w:val="auto"/>
              </w:rPr>
              <w:fldChar w:fldCharType="separate"/>
            </w:r>
            <w:r w:rsidRPr="00490940">
              <w:rPr>
                <w:b/>
                <w:noProof/>
                <w:color w:val="auto"/>
              </w:rPr>
              <w:t> </w:t>
            </w:r>
            <w:r w:rsidRPr="00490940">
              <w:rPr>
                <w:b/>
                <w:noProof/>
                <w:color w:val="auto"/>
              </w:rPr>
              <w:t> </w:t>
            </w:r>
            <w:r w:rsidRPr="00490940">
              <w:rPr>
                <w:b/>
                <w:noProof/>
                <w:color w:val="auto"/>
              </w:rPr>
              <w:t> </w:t>
            </w:r>
            <w:r w:rsidRPr="00490940">
              <w:rPr>
                <w:b/>
                <w:noProof/>
                <w:color w:val="auto"/>
              </w:rPr>
              <w:t> </w:t>
            </w:r>
            <w:r w:rsidRPr="00490940">
              <w:rPr>
                <w:b/>
                <w:noProof/>
                <w:color w:val="auto"/>
              </w:rPr>
              <w:t> </w:t>
            </w:r>
            <w:r w:rsidRPr="00490940">
              <w:rPr>
                <w:b/>
                <w:color w:val="auto"/>
              </w:rPr>
              <w:fldChar w:fldCharType="end"/>
            </w:r>
          </w:p>
        </w:tc>
      </w:tr>
      <w:tr w:rsidR="009401F5" w:rsidRPr="003D114E" w14:paraId="6526F7C0" w14:textId="77777777" w:rsidTr="00DF5721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80335AA" w14:textId="77777777" w:rsidR="009401F5" w:rsidRDefault="009401F5" w:rsidP="009401F5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E7FB1" w14:textId="5537AE16" w:rsidR="009401F5" w:rsidRPr="00C4062D" w:rsidRDefault="0051575D" w:rsidP="009401F5">
            <w:pPr>
              <w:pStyle w:val="leeg"/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2817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1F5" w:rsidRPr="00C406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5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07A76A9" w14:textId="55AB66A8" w:rsidR="009401F5" w:rsidRPr="003763AD" w:rsidRDefault="00853F48" w:rsidP="009401F5">
            <w:pPr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3763AD">
              <w:rPr>
                <w:color w:val="auto"/>
              </w:rPr>
              <w:t xml:space="preserve">lle </w:t>
            </w:r>
            <w:r w:rsidR="009401F5" w:rsidRPr="003763AD">
              <w:rPr>
                <w:color w:val="auto"/>
              </w:rPr>
              <w:t xml:space="preserve">aanvragers gaan ermee akkoord dat de verdere communicatie </w:t>
            </w:r>
            <w:r w:rsidR="00010A14">
              <w:rPr>
                <w:color w:val="auto"/>
              </w:rPr>
              <w:t>over</w:t>
            </w:r>
            <w:r w:rsidR="009401F5" w:rsidRPr="003763AD">
              <w:rPr>
                <w:color w:val="auto"/>
              </w:rPr>
              <w:t xml:space="preserve"> deze aanvraag </w:t>
            </w:r>
            <w:r w:rsidR="00010A14">
              <w:rPr>
                <w:color w:val="auto"/>
              </w:rPr>
              <w:t>alleen</w:t>
            </w:r>
            <w:r w:rsidR="00010A14" w:rsidRPr="003763AD">
              <w:rPr>
                <w:color w:val="auto"/>
              </w:rPr>
              <w:t xml:space="preserve"> </w:t>
            </w:r>
            <w:r w:rsidR="009401F5" w:rsidRPr="003763AD">
              <w:rPr>
                <w:color w:val="auto"/>
              </w:rPr>
              <w:t xml:space="preserve">aan de volgende derde </w:t>
            </w:r>
            <w:r w:rsidR="009401F5">
              <w:rPr>
                <w:color w:val="auto"/>
              </w:rPr>
              <w:t>wordt verstuurd</w:t>
            </w:r>
            <w:r w:rsidR="00284FA8">
              <w:rPr>
                <w:color w:val="auto"/>
              </w:rPr>
              <w:t xml:space="preserve"> die de aanvrager vertegenwoordigt</w:t>
            </w:r>
            <w:r>
              <w:rPr>
                <w:color w:val="auto"/>
              </w:rPr>
              <w:t>.</w:t>
            </w:r>
            <w:r w:rsidR="000B2DD2">
              <w:rPr>
                <w:color w:val="auto"/>
              </w:rPr>
              <w:t xml:space="preserve"> </w:t>
            </w:r>
            <w:r w:rsidR="000B2DD2" w:rsidRPr="007D5FDF">
              <w:rPr>
                <w:b/>
                <w:color w:val="auto"/>
              </w:rPr>
              <w:t>Vermeld de gegevens van de derde.</w:t>
            </w:r>
          </w:p>
        </w:tc>
      </w:tr>
      <w:tr w:rsidR="00010A14" w:rsidRPr="003D114E" w14:paraId="76E4F942" w14:textId="77777777" w:rsidTr="00CC32ED">
        <w:trPr>
          <w:trHeight w:val="340"/>
        </w:trPr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0E87B" w14:textId="77777777" w:rsidR="00010A14" w:rsidRPr="00A26786" w:rsidRDefault="00010A14" w:rsidP="00010A14">
            <w:pPr>
              <w:pStyle w:val="leeg"/>
              <w:rPr>
                <w:bCs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EFFFB" w14:textId="550646B6" w:rsidR="00010A14" w:rsidRPr="00342579" w:rsidDel="00010A14" w:rsidRDefault="00010A14" w:rsidP="00327CFD">
            <w:pPr>
              <w:jc w:val="right"/>
              <w:rPr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v</w:t>
            </w:r>
            <w:r w:rsidRPr="00327CFD">
              <w:rPr>
                <w:rFonts w:asciiTheme="majorHAnsi" w:hAnsiTheme="majorHAnsi" w:cstheme="majorHAnsi"/>
                <w:color w:val="auto"/>
              </w:rPr>
              <w:t>oor- en achternaam</w:t>
            </w:r>
          </w:p>
        </w:tc>
        <w:tc>
          <w:tcPr>
            <w:tcW w:w="698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73648B" w14:textId="62D09261" w:rsidR="00010A14" w:rsidRPr="003763AD" w:rsidDel="00010A14" w:rsidRDefault="00CC32ED" w:rsidP="00010A14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A14" w:rsidRPr="003D114E" w14:paraId="2CBB1B73" w14:textId="77777777" w:rsidTr="00CC32ED">
        <w:trPr>
          <w:trHeight w:val="340"/>
        </w:trPr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C7DC9" w14:textId="77777777" w:rsidR="00010A14" w:rsidRPr="00A26786" w:rsidRDefault="00010A14" w:rsidP="00010A14">
            <w:pPr>
              <w:pStyle w:val="leeg"/>
              <w:rPr>
                <w:bCs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25652" w14:textId="0D7AC4D7" w:rsidR="00010A14" w:rsidRPr="00342579" w:rsidDel="00010A14" w:rsidRDefault="00010A14" w:rsidP="00327CFD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327CFD">
              <w:rPr>
                <w:color w:val="auto"/>
              </w:rPr>
              <w:t>traat en nummer</w:t>
            </w:r>
          </w:p>
        </w:tc>
        <w:tc>
          <w:tcPr>
            <w:tcW w:w="698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B65A82" w14:textId="5785FCDD" w:rsidR="00010A14" w:rsidRPr="003763AD" w:rsidDel="00010A14" w:rsidRDefault="00CC32ED" w:rsidP="00010A14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A14" w:rsidRPr="003D114E" w14:paraId="2CE705A6" w14:textId="77777777" w:rsidTr="00CC32ED">
        <w:trPr>
          <w:trHeight w:val="340"/>
        </w:trPr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1BEF1" w14:textId="77777777" w:rsidR="00010A14" w:rsidRPr="00A26786" w:rsidRDefault="00010A14" w:rsidP="00010A14">
            <w:pPr>
              <w:pStyle w:val="leeg"/>
              <w:rPr>
                <w:bCs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7125F" w14:textId="19A2267A" w:rsidR="00010A14" w:rsidRPr="00342579" w:rsidDel="00010A14" w:rsidRDefault="00010A14" w:rsidP="00327CFD">
            <w:pPr>
              <w:jc w:val="right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</w:t>
            </w:r>
            <w:r w:rsidRPr="00327CFD">
              <w:rPr>
                <w:rFonts w:asciiTheme="minorHAnsi" w:hAnsiTheme="minorHAnsi" w:cstheme="minorHAnsi"/>
                <w:color w:val="auto"/>
              </w:rPr>
              <w:t>ostnummer en gemeente</w:t>
            </w:r>
          </w:p>
        </w:tc>
        <w:tc>
          <w:tcPr>
            <w:tcW w:w="698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892DC" w14:textId="07BE1C1C" w:rsidR="00010A14" w:rsidRPr="003763AD" w:rsidDel="00010A14" w:rsidRDefault="00CC32ED" w:rsidP="00010A14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A14" w:rsidRPr="003D114E" w14:paraId="409579E0" w14:textId="77777777" w:rsidTr="00CC32ED">
        <w:trPr>
          <w:trHeight w:val="340"/>
        </w:trPr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81592" w14:textId="77777777" w:rsidR="00010A14" w:rsidRPr="00A26786" w:rsidRDefault="00010A14" w:rsidP="00010A14">
            <w:pPr>
              <w:pStyle w:val="leeg"/>
              <w:rPr>
                <w:bCs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063F8" w14:textId="3F5CE529" w:rsidR="00010A14" w:rsidRPr="00342579" w:rsidDel="00010A14" w:rsidRDefault="00010A14" w:rsidP="00327CFD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327CFD">
              <w:rPr>
                <w:color w:val="auto"/>
              </w:rPr>
              <w:t>elefoonnummer</w:t>
            </w:r>
          </w:p>
        </w:tc>
        <w:tc>
          <w:tcPr>
            <w:tcW w:w="698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580A72" w14:textId="4A95023F" w:rsidR="00010A14" w:rsidRPr="003763AD" w:rsidDel="00010A14" w:rsidRDefault="00CC32ED" w:rsidP="00010A14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A14" w:rsidRPr="003D114E" w14:paraId="5C6D66CE" w14:textId="77777777" w:rsidTr="00CC32ED">
        <w:trPr>
          <w:trHeight w:val="340"/>
        </w:trPr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A90A3" w14:textId="77777777" w:rsidR="00010A14" w:rsidRPr="00A26786" w:rsidRDefault="00010A14" w:rsidP="00010A14">
            <w:pPr>
              <w:pStyle w:val="leeg"/>
              <w:rPr>
                <w:bCs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B9F5E" w14:textId="06FC102E" w:rsidR="00010A14" w:rsidRPr="00342579" w:rsidDel="00010A14" w:rsidRDefault="00010A14" w:rsidP="00327CFD">
            <w:pPr>
              <w:jc w:val="right"/>
              <w:rPr>
                <w:color w:val="auto"/>
              </w:rPr>
            </w:pPr>
            <w:r w:rsidRPr="00342579">
              <w:rPr>
                <w:color w:val="auto"/>
              </w:rPr>
              <w:t>e-mail</w:t>
            </w:r>
            <w:r w:rsidRPr="00327CFD">
              <w:rPr>
                <w:color w:val="auto"/>
              </w:rPr>
              <w:t>adres</w:t>
            </w:r>
          </w:p>
        </w:tc>
        <w:tc>
          <w:tcPr>
            <w:tcW w:w="698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EDD767" w14:textId="4CD37649" w:rsidR="00010A14" w:rsidRPr="003763AD" w:rsidDel="00010A14" w:rsidRDefault="00CC32ED" w:rsidP="00010A14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579" w:rsidRPr="003D114E" w14:paraId="3E9F5F99" w14:textId="77777777" w:rsidTr="00D57CDF">
        <w:trPr>
          <w:trHeight w:val="340"/>
        </w:trPr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B558E" w14:textId="77777777" w:rsidR="00010A14" w:rsidRPr="00A26786" w:rsidRDefault="00010A14" w:rsidP="00010A14">
            <w:pPr>
              <w:pStyle w:val="leeg"/>
              <w:rPr>
                <w:bCs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DE2CE" w14:textId="02C5F2F1" w:rsidR="00010A14" w:rsidRPr="00850035" w:rsidRDefault="00010A14" w:rsidP="00010A14">
            <w:pPr>
              <w:jc w:val="right"/>
              <w:rPr>
                <w:color w:val="auto"/>
              </w:rPr>
            </w:pPr>
            <w:r w:rsidRPr="00850035">
              <w:rPr>
                <w:color w:val="auto"/>
              </w:rPr>
              <w:t>rijksregisternummer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DF92CC" w14:textId="2271878A" w:rsidR="00010A14" w:rsidRPr="00850035" w:rsidDel="00010A14" w:rsidRDefault="00342579" w:rsidP="00327CFD">
            <w:pPr>
              <w:jc w:val="center"/>
              <w:rPr>
                <w:color w:val="auto"/>
              </w:rPr>
            </w:pPr>
            <w:r w:rsidRPr="0085003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850035">
              <w:instrText xml:space="preserve"> FORMTEXT </w:instrText>
            </w:r>
            <w:r w:rsidRPr="00850035">
              <w:fldChar w:fldCharType="separate"/>
            </w:r>
            <w:r w:rsidRPr="00850035">
              <w:rPr>
                <w:noProof/>
              </w:rPr>
              <w:t> </w:t>
            </w:r>
            <w:r w:rsidRPr="00850035">
              <w:rPr>
                <w:noProof/>
              </w:rPr>
              <w:t> </w:t>
            </w:r>
            <w:r w:rsidRPr="00850035">
              <w:rPr>
                <w:noProof/>
              </w:rPr>
              <w:t> </w:t>
            </w:r>
            <w:r w:rsidRPr="00850035">
              <w:rPr>
                <w:noProof/>
              </w:rPr>
              <w:t> </w:t>
            </w:r>
            <w:r w:rsidRPr="00850035">
              <w:rPr>
                <w:noProof/>
              </w:rPr>
              <w:t> </w:t>
            </w:r>
            <w:r w:rsidRPr="00850035">
              <w:fldChar w:fldCharType="end"/>
            </w:r>
          </w:p>
        </w:tc>
        <w:tc>
          <w:tcPr>
            <w:tcW w:w="1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0F9A37" w14:textId="77777777" w:rsidR="00010A14" w:rsidRPr="00850035" w:rsidDel="00010A14" w:rsidRDefault="00010A14" w:rsidP="00010A14">
            <w:pPr>
              <w:rPr>
                <w:color w:val="auto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9BFE6E" w14:textId="49D0A81D" w:rsidR="00010A14" w:rsidRPr="00850035" w:rsidDel="00010A14" w:rsidRDefault="00342579" w:rsidP="00327CFD">
            <w:pPr>
              <w:jc w:val="center"/>
              <w:rPr>
                <w:color w:val="auto"/>
              </w:rPr>
            </w:pPr>
            <w:r w:rsidRPr="0085003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50035">
              <w:instrText xml:space="preserve"> FORMTEXT </w:instrText>
            </w:r>
            <w:r w:rsidRPr="00850035">
              <w:fldChar w:fldCharType="separate"/>
            </w:r>
            <w:r w:rsidRPr="00850035">
              <w:rPr>
                <w:noProof/>
              </w:rPr>
              <w:t> </w:t>
            </w:r>
            <w:r w:rsidRPr="00850035">
              <w:rPr>
                <w:noProof/>
              </w:rPr>
              <w:t> </w:t>
            </w:r>
            <w:r w:rsidRPr="00850035">
              <w:rPr>
                <w:noProof/>
              </w:rPr>
              <w:t> </w:t>
            </w:r>
            <w:r w:rsidRPr="00850035">
              <w:fldChar w:fldCharType="end"/>
            </w:r>
          </w:p>
        </w:tc>
        <w:tc>
          <w:tcPr>
            <w:tcW w:w="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7CA29F" w14:textId="77777777" w:rsidR="00010A14" w:rsidRPr="00850035" w:rsidDel="00010A14" w:rsidRDefault="00010A14" w:rsidP="00010A14">
            <w:pPr>
              <w:rPr>
                <w:color w:val="auto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76D60" w14:textId="5BA92499" w:rsidR="00010A14" w:rsidRPr="003763AD" w:rsidDel="00010A14" w:rsidRDefault="00342579" w:rsidP="00327CFD">
            <w:pPr>
              <w:jc w:val="center"/>
              <w:rPr>
                <w:color w:val="auto"/>
              </w:rPr>
            </w:pPr>
            <w:r w:rsidRPr="0085003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0035">
              <w:instrText xml:space="preserve"> FORMTEXT </w:instrText>
            </w:r>
            <w:r w:rsidRPr="00850035">
              <w:fldChar w:fldCharType="separate"/>
            </w:r>
            <w:r w:rsidRPr="00850035">
              <w:rPr>
                <w:noProof/>
              </w:rPr>
              <w:t> </w:t>
            </w:r>
            <w:r w:rsidRPr="00850035">
              <w:rPr>
                <w:noProof/>
              </w:rPr>
              <w:t> </w:t>
            </w:r>
            <w:r w:rsidRPr="00850035">
              <w:fldChar w:fldCharType="end"/>
            </w:r>
          </w:p>
        </w:tc>
        <w:tc>
          <w:tcPr>
            <w:tcW w:w="43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82D7D9" w14:textId="40D29D0B" w:rsidR="00010A14" w:rsidRPr="003763AD" w:rsidDel="00010A14" w:rsidRDefault="00010A14" w:rsidP="00010A14">
            <w:pPr>
              <w:rPr>
                <w:color w:val="auto"/>
              </w:rPr>
            </w:pPr>
          </w:p>
        </w:tc>
      </w:tr>
      <w:tr w:rsidR="00342579" w:rsidRPr="003D114E" w14:paraId="0412A9CE" w14:textId="77777777" w:rsidTr="00D57CDF">
        <w:trPr>
          <w:trHeight w:val="340"/>
        </w:trPr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62ACA" w14:textId="77777777" w:rsidR="00342579" w:rsidRPr="00A26786" w:rsidRDefault="00342579" w:rsidP="00010A14">
            <w:pPr>
              <w:pStyle w:val="leeg"/>
              <w:rPr>
                <w:bCs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44DF7" w14:textId="1B27E7B1" w:rsidR="00342579" w:rsidRPr="00342579" w:rsidRDefault="00342579" w:rsidP="00010A14">
            <w:pPr>
              <w:jc w:val="right"/>
              <w:rPr>
                <w:color w:val="auto"/>
              </w:rPr>
            </w:pPr>
            <w:r w:rsidRPr="00327CFD">
              <w:rPr>
                <w:rFonts w:asciiTheme="majorHAnsi" w:hAnsiTheme="majorHAnsi" w:cstheme="majorHAnsi"/>
                <w:color w:val="auto"/>
              </w:rPr>
              <w:t>ondernemingsnummer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2C96CD" w14:textId="1860836E" w:rsidR="00342579" w:rsidRPr="003763AD" w:rsidDel="00010A14" w:rsidRDefault="00342579" w:rsidP="00327CFD">
            <w:pPr>
              <w:jc w:val="center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A2024C" w14:textId="22F514E6" w:rsidR="00342579" w:rsidRPr="003763AD" w:rsidDel="00010A14" w:rsidRDefault="00342579" w:rsidP="00010A14">
            <w:pPr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3F16EC" w14:textId="348CDB07" w:rsidR="00342579" w:rsidRPr="003763AD" w:rsidDel="00010A14" w:rsidRDefault="00342579" w:rsidP="00327CFD">
            <w:pPr>
              <w:jc w:val="center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5F1236" w14:textId="2F2F8091" w:rsidR="00342579" w:rsidRPr="003763AD" w:rsidDel="00010A14" w:rsidRDefault="00342579" w:rsidP="00010A14">
            <w:pPr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4A571E" w14:textId="1ABB6A98" w:rsidR="00342579" w:rsidRPr="003763AD" w:rsidDel="00010A14" w:rsidRDefault="00342579" w:rsidP="00327CFD">
            <w:pPr>
              <w:jc w:val="center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FDA9D" w14:textId="59EECC9D" w:rsidR="00342579" w:rsidRPr="003763AD" w:rsidDel="00010A14" w:rsidRDefault="00342579" w:rsidP="00010A14">
            <w:pPr>
              <w:rPr>
                <w:color w:val="auto"/>
              </w:rPr>
            </w:pPr>
          </w:p>
        </w:tc>
      </w:tr>
      <w:tr w:rsidR="00DF5721" w:rsidRPr="003763AD" w14:paraId="0D9A5421" w14:textId="77777777" w:rsidTr="00DF5721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09DACE6" w14:textId="77777777" w:rsidR="00DF5721" w:rsidRDefault="00DF5721" w:rsidP="00DF5721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EE779" w14:textId="26A5A50C" w:rsidR="00DF5721" w:rsidRPr="00C4062D" w:rsidRDefault="0051575D" w:rsidP="00DF5721">
            <w:pPr>
              <w:pStyle w:val="leeg"/>
            </w:pPr>
            <w:sdt>
              <w:sdtPr>
                <w:rPr>
                  <w:rFonts w:ascii="FlandersArtSans-Regular" w:hAnsi="FlandersArtSans-Regular"/>
                  <w:sz w:val="22"/>
                  <w:szCs w:val="22"/>
                </w:rPr>
                <w:id w:val="20040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21" w:rsidRPr="00C406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5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02C05C" w14:textId="557FBD12" w:rsidR="00DF5721" w:rsidRPr="003763AD" w:rsidRDefault="00853F48" w:rsidP="00DF5721">
            <w:pPr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3763AD">
              <w:rPr>
                <w:color w:val="auto"/>
              </w:rPr>
              <w:t xml:space="preserve">lle </w:t>
            </w:r>
            <w:r w:rsidR="00DF5721" w:rsidRPr="003763AD">
              <w:rPr>
                <w:color w:val="auto"/>
              </w:rPr>
              <w:t xml:space="preserve">aanvragers willen </w:t>
            </w:r>
            <w:r w:rsidR="00DF5721">
              <w:rPr>
                <w:color w:val="auto"/>
              </w:rPr>
              <w:t>de</w:t>
            </w:r>
            <w:r w:rsidR="00DF5721" w:rsidRPr="003763AD">
              <w:rPr>
                <w:color w:val="auto"/>
              </w:rPr>
              <w:t xml:space="preserve"> verdere communicatie </w:t>
            </w:r>
            <w:r w:rsidR="00DF5721">
              <w:rPr>
                <w:color w:val="auto"/>
              </w:rPr>
              <w:t>over</w:t>
            </w:r>
            <w:r w:rsidR="00DF5721" w:rsidRPr="003763AD">
              <w:rPr>
                <w:color w:val="auto"/>
              </w:rPr>
              <w:t xml:space="preserve"> deze</w:t>
            </w:r>
            <w:r w:rsidR="00DF5721">
              <w:rPr>
                <w:color w:val="auto"/>
              </w:rPr>
              <w:t xml:space="preserve"> aanvraag ontvangen</w:t>
            </w:r>
            <w:r>
              <w:rPr>
                <w:color w:val="auto"/>
              </w:rPr>
              <w:t>.</w:t>
            </w:r>
          </w:p>
        </w:tc>
      </w:tr>
      <w:tr w:rsidR="00DF5721" w:rsidRPr="003D114E" w14:paraId="4512418D" w14:textId="77777777" w:rsidTr="00381F3E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6FC62B" w14:textId="77777777" w:rsidR="00DF5721" w:rsidRDefault="00DF5721" w:rsidP="00DF5721">
            <w:pPr>
              <w:pStyle w:val="Kop1"/>
              <w:spacing w:before="0"/>
              <w:rPr>
                <w:rFonts w:cs="Calibri"/>
              </w:rPr>
            </w:pPr>
          </w:p>
        </w:tc>
      </w:tr>
      <w:tr w:rsidR="00DF5721" w:rsidRPr="00BB5E9F" w14:paraId="26C71D75" w14:textId="77777777" w:rsidTr="00DF5721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E3CF15D" w14:textId="77777777" w:rsidR="00DF5721" w:rsidRPr="003D114E" w:rsidRDefault="00DF5721" w:rsidP="00DF5721">
            <w:pPr>
              <w:pStyle w:val="leeg"/>
            </w:pPr>
            <w:r>
              <w:br w:type="textWrapping" w:clear="all"/>
            </w:r>
          </w:p>
        </w:tc>
        <w:tc>
          <w:tcPr>
            <w:tcW w:w="98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7F7F7F" w:themeColor="text1" w:themeTint="80" w:fill="808080" w:themeFill="background1" w:themeFillShade="80"/>
          </w:tcPr>
          <w:p w14:paraId="13044B3D" w14:textId="134CD3B8" w:rsidR="00DF5721" w:rsidRPr="00BB5E9F" w:rsidRDefault="00DF5721" w:rsidP="00DF57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F5721" w:rsidRPr="003D114E" w14:paraId="4766E083" w14:textId="77777777" w:rsidTr="00381F3E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DE17" w14:textId="77777777" w:rsidR="00DF5721" w:rsidRPr="004D213B" w:rsidRDefault="00DF5721" w:rsidP="00DF5721">
            <w:pPr>
              <w:pStyle w:val="leeg"/>
            </w:pPr>
          </w:p>
        </w:tc>
      </w:tr>
      <w:tr w:rsidR="00DF5721" w:rsidRPr="003D114E" w14:paraId="233D3760" w14:textId="77777777" w:rsidTr="00DF57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FD85B" w14:textId="02D6F3F5" w:rsidR="00DF5721" w:rsidRPr="00BD0210" w:rsidRDefault="00DF5721" w:rsidP="00DF5721">
            <w:pPr>
              <w:jc w:val="right"/>
              <w:rPr>
                <w:b/>
              </w:rPr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01EF" w14:textId="281A4366" w:rsidR="00DF5721" w:rsidRPr="009E285F" w:rsidRDefault="00DF5721" w:rsidP="00DF5721">
            <w:pPr>
              <w:rPr>
                <w:i/>
                <w:color w:val="auto"/>
              </w:rPr>
            </w:pPr>
            <w:r w:rsidRPr="009E285F">
              <w:rPr>
                <w:i/>
                <w:color w:val="auto"/>
              </w:rPr>
              <w:t xml:space="preserve">Dit formulier moet worden ondertekend door alle aanvragers voor wie deze aanvraag geldig is en die in de rubriek </w:t>
            </w:r>
            <w:r w:rsidR="005C1273">
              <w:rPr>
                <w:i/>
                <w:color w:val="auto"/>
              </w:rPr>
              <w:t>‘</w:t>
            </w:r>
            <w:r w:rsidRPr="009E285F">
              <w:rPr>
                <w:i/>
                <w:color w:val="auto"/>
              </w:rPr>
              <w:t>Gegevens van de aanvragers</w:t>
            </w:r>
            <w:r w:rsidR="005C1273">
              <w:rPr>
                <w:i/>
                <w:color w:val="auto"/>
              </w:rPr>
              <w:t>’</w:t>
            </w:r>
            <w:r w:rsidRPr="009E285F">
              <w:rPr>
                <w:i/>
                <w:color w:val="auto"/>
              </w:rPr>
              <w:t xml:space="preserve"> zijn opgenomen, of door hun </w:t>
            </w:r>
            <w:r w:rsidR="007E0816">
              <w:rPr>
                <w:i/>
                <w:color w:val="auto"/>
              </w:rPr>
              <w:t xml:space="preserve">vertegenwoordiger (wettelijk of </w:t>
            </w:r>
            <w:r w:rsidRPr="009E285F">
              <w:rPr>
                <w:i/>
                <w:color w:val="auto"/>
              </w:rPr>
              <w:t>gemandateer</w:t>
            </w:r>
            <w:r w:rsidR="003F163F">
              <w:rPr>
                <w:i/>
                <w:color w:val="auto"/>
              </w:rPr>
              <w:t>d</w:t>
            </w:r>
            <w:r w:rsidR="00F57396">
              <w:rPr>
                <w:i/>
                <w:color w:val="auto"/>
              </w:rPr>
              <w:t>)</w:t>
            </w:r>
            <w:r w:rsidRPr="009E285F">
              <w:rPr>
                <w:i/>
                <w:color w:val="auto"/>
              </w:rPr>
              <w:t>.</w:t>
            </w:r>
            <w:r w:rsidR="00252E47">
              <w:rPr>
                <w:i/>
                <w:color w:val="auto"/>
              </w:rPr>
              <w:t xml:space="preserve"> Bij een vertegenwoordiging voegt u een bewijs ervan toe in bijlage.</w:t>
            </w:r>
          </w:p>
          <w:p w14:paraId="154316BA" w14:textId="0BAE8112" w:rsidR="00DF5721" w:rsidRPr="009E285F" w:rsidRDefault="00DF5721" w:rsidP="00DF5721">
            <w:pPr>
              <w:rPr>
                <w:i/>
                <w:color w:val="auto"/>
              </w:rPr>
            </w:pPr>
            <w:r w:rsidRPr="009E285F">
              <w:rPr>
                <w:i/>
                <w:color w:val="auto"/>
              </w:rPr>
              <w:t>Als er meer dan twee ondertekenaars zijn, kunt u de rij met de handtekeningen en de rij met de voor- en achternamen kopiëren en in het formulier plakken. Selecteer en kopieer telkens de witregel boven en onder de rij mee.</w:t>
            </w:r>
          </w:p>
          <w:p w14:paraId="49CB9C6F" w14:textId="2EB9A1CE" w:rsidR="00DF5721" w:rsidRPr="009A75F4" w:rsidRDefault="00DF5721" w:rsidP="00DF5721">
            <w:pPr>
              <w:rPr>
                <w:i/>
              </w:rPr>
            </w:pPr>
            <w:r w:rsidRPr="009E285F">
              <w:rPr>
                <w:i/>
                <w:color w:val="auto"/>
              </w:rPr>
              <w:t>Door dit formulier te ondertekenen, geeft u de toestemming om de gegevens te gebruiken voor de verwerking van de aanvraag en ze te bewar</w:t>
            </w:r>
            <w:r w:rsidR="00BE4E0E">
              <w:rPr>
                <w:i/>
                <w:color w:val="auto"/>
              </w:rPr>
              <w:t>en in het kader van de erfenis.</w:t>
            </w:r>
          </w:p>
        </w:tc>
      </w:tr>
      <w:tr w:rsidR="00DF5721" w:rsidRPr="003D114E" w14:paraId="1C448661" w14:textId="77777777" w:rsidTr="00DF57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9551B" w14:textId="77777777" w:rsidR="00DF5721" w:rsidRPr="004C6E93" w:rsidRDefault="00DF5721" w:rsidP="00DF5721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C3CC" w14:textId="77777777" w:rsidR="00DF5721" w:rsidRPr="003D114E" w:rsidRDefault="00DF5721" w:rsidP="00DF572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64E4" w14:textId="77777777" w:rsidR="00DF5721" w:rsidRPr="003D114E" w:rsidRDefault="00DF5721" w:rsidP="00DF572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15B5D" w14:textId="77777777" w:rsidR="00DF5721" w:rsidRPr="003D114E" w:rsidRDefault="00DF5721" w:rsidP="00DF57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AE523" w14:textId="77777777" w:rsidR="00DF5721" w:rsidRPr="003D114E" w:rsidRDefault="00DF5721" w:rsidP="00DF572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54E33" w14:textId="77777777" w:rsidR="00DF5721" w:rsidRPr="003D114E" w:rsidRDefault="00DF5721" w:rsidP="00DF57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5D63C" w14:textId="77777777" w:rsidR="00DF5721" w:rsidRPr="003D114E" w:rsidRDefault="00DF5721" w:rsidP="00DF572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8C896" w14:textId="77777777" w:rsidR="00DF5721" w:rsidRPr="003D114E" w:rsidRDefault="00DF5721" w:rsidP="00DF572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0804" w14:textId="77777777" w:rsidR="00DF5721" w:rsidRPr="003D114E" w:rsidRDefault="00DF5721" w:rsidP="00DF5721"/>
        </w:tc>
      </w:tr>
    </w:tbl>
    <w:p w14:paraId="272F5988" w14:textId="77777777" w:rsidR="00791AF8" w:rsidRDefault="00791AF8">
      <w:pPr>
        <w:sectPr w:rsidR="00791AF8" w:rsidSect="00C5574E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53EF74F5" w14:textId="3F61D4D9" w:rsidR="00342579" w:rsidRDefault="0034257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659"/>
        <w:gridCol w:w="2424"/>
        <w:gridCol w:w="2385"/>
        <w:gridCol w:w="2395"/>
      </w:tblGrid>
      <w:tr w:rsidR="00052FBA" w:rsidRPr="00A57232" w14:paraId="027DB544" w14:textId="77777777" w:rsidTr="009D352A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17DC3" w14:textId="77777777" w:rsidR="00052FBA" w:rsidRPr="004C6E93" w:rsidRDefault="00052FBA" w:rsidP="005807AA">
            <w:pPr>
              <w:pStyle w:val="leeg"/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26BF1" w14:textId="77777777" w:rsidR="00052FBA" w:rsidRPr="00A57232" w:rsidRDefault="00052FBA" w:rsidP="005807A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43EF0C" w14:textId="77777777" w:rsidR="00052FBA" w:rsidRPr="00A57232" w:rsidRDefault="00052FBA" w:rsidP="005807A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64175" w14:textId="77777777" w:rsidR="00052FBA" w:rsidRPr="00A57232" w:rsidRDefault="00052FBA" w:rsidP="00052FBA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  <w:r>
              <w:t>handtekening</w:t>
            </w:r>
          </w:p>
        </w:tc>
        <w:tc>
          <w:tcPr>
            <w:tcW w:w="23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379CB6B" w14:textId="77777777" w:rsidR="00052FBA" w:rsidRPr="00A57232" w:rsidRDefault="00052FBA" w:rsidP="005807A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FBA" w:rsidRPr="003D114E" w14:paraId="54715107" w14:textId="77777777" w:rsidTr="009D352A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FA508" w14:textId="77777777" w:rsidR="00052FBA" w:rsidRPr="004C6E93" w:rsidRDefault="00052FBA" w:rsidP="005807AA">
            <w:pPr>
              <w:pStyle w:val="leeg"/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AE7A5" w14:textId="77777777" w:rsidR="00052FBA" w:rsidRPr="003D114E" w:rsidRDefault="00052FBA" w:rsidP="00AC455C">
            <w:pPr>
              <w:jc w:val="right"/>
            </w:pPr>
            <w:r w:rsidRPr="003D114E">
              <w:t>voor- en achternaam</w:t>
            </w:r>
          </w:p>
        </w:tc>
        <w:tc>
          <w:tcPr>
            <w:tcW w:w="2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9E57737" w14:textId="77777777" w:rsidR="00052FBA" w:rsidRPr="003D114E" w:rsidRDefault="00052FBA" w:rsidP="00AC45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B3D64" w14:textId="77777777" w:rsidR="00052FBA" w:rsidRPr="003D114E" w:rsidRDefault="00052FBA" w:rsidP="00052FBA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voor- en achternaam</w:t>
            </w:r>
          </w:p>
        </w:tc>
        <w:tc>
          <w:tcPr>
            <w:tcW w:w="23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70EF8F3" w14:textId="77777777" w:rsidR="00052FBA" w:rsidRPr="003D114E" w:rsidRDefault="00052FBA" w:rsidP="00AC45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F5F4D5" w14:textId="77777777" w:rsidR="00791AF8" w:rsidRDefault="00791AF8">
      <w:pPr>
        <w:sectPr w:rsidR="00791AF8" w:rsidSect="00C5574E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54FC9E0F" w14:textId="7143ED5D" w:rsidR="000C5A1C" w:rsidRDefault="000C5A1C"/>
    <w:p w14:paraId="4AAA2928" w14:textId="77777777" w:rsidR="00CD6BE4" w:rsidRPr="00F0750D" w:rsidRDefault="00CD6BE4" w:rsidP="009F04BD">
      <w:pPr>
        <w:rPr>
          <w:sz w:val="2"/>
          <w:szCs w:val="2"/>
        </w:rPr>
      </w:pPr>
    </w:p>
    <w:sectPr w:rsidR="00CD6BE4" w:rsidRPr="00F0750D" w:rsidSect="00C5574E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C773" w14:textId="77777777" w:rsidR="00991386" w:rsidRDefault="00991386" w:rsidP="008E174D">
      <w:r>
        <w:separator/>
      </w:r>
    </w:p>
  </w:endnote>
  <w:endnote w:type="continuationSeparator" w:id="0">
    <w:p w14:paraId="28C4803C" w14:textId="77777777" w:rsidR="00991386" w:rsidRDefault="0099138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27FE" w14:textId="2F705707" w:rsidR="00991386" w:rsidRDefault="0099138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4D58C5">
      <w:rPr>
        <w:color w:val="auto"/>
        <w:sz w:val="18"/>
        <w:szCs w:val="18"/>
      </w:rPr>
      <w:t xml:space="preserve">Aanvraag </w:t>
    </w:r>
    <w:r w:rsidRPr="00CF2103">
      <w:rPr>
        <w:color w:val="auto"/>
        <w:sz w:val="18"/>
        <w:szCs w:val="18"/>
      </w:rPr>
      <w:t>van een bindende schatting</w:t>
    </w:r>
    <w:r>
      <w:rPr>
        <w:color w:val="auto"/>
        <w:sz w:val="18"/>
        <w:szCs w:val="18"/>
      </w:rPr>
      <w:t xml:space="preserve"> van een onroerend</w:t>
    </w:r>
    <w:r w:rsidRPr="004D58C5">
      <w:rPr>
        <w:color w:val="auto"/>
        <w:sz w:val="18"/>
        <w:szCs w:val="18"/>
      </w:rPr>
      <w:t xml:space="preserve"> goed voor </w:t>
    </w:r>
    <w:r>
      <w:rPr>
        <w:color w:val="auto"/>
        <w:sz w:val="18"/>
        <w:szCs w:val="18"/>
      </w:rPr>
      <w:t xml:space="preserve">de </w:t>
    </w:r>
    <w:r w:rsidRPr="004D58C5">
      <w:rPr>
        <w:color w:val="auto"/>
        <w:sz w:val="18"/>
        <w:szCs w:val="18"/>
      </w:rPr>
      <w:t>aangifte van nalatenschap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A800F5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A800F5">
      <w:rPr>
        <w:rStyle w:val="Paginanummer"/>
        <w:noProof/>
        <w:sz w:val="18"/>
        <w:szCs w:val="18"/>
      </w:rPr>
      <w:t>6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36EB" w14:textId="77777777" w:rsidR="00991386" w:rsidRPr="00594054" w:rsidRDefault="0099138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752" behindDoc="0" locked="0" layoutInCell="1" allowOverlap="1" wp14:anchorId="564CDBCD" wp14:editId="5D993637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000A9" w14:textId="77777777" w:rsidR="00991386" w:rsidRDefault="00991386" w:rsidP="008E174D">
      <w:r>
        <w:separator/>
      </w:r>
    </w:p>
  </w:footnote>
  <w:footnote w:type="continuationSeparator" w:id="0">
    <w:p w14:paraId="6412E0E9" w14:textId="77777777" w:rsidR="00991386" w:rsidRDefault="0099138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7E48E0"/>
    <w:multiLevelType w:val="hybridMultilevel"/>
    <w:tmpl w:val="DD3E3B8A"/>
    <w:lvl w:ilvl="0" w:tplc="08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1E04586"/>
    <w:multiLevelType w:val="hybridMultilevel"/>
    <w:tmpl w:val="BAAE3A8A"/>
    <w:lvl w:ilvl="0" w:tplc="08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8763B1"/>
    <w:multiLevelType w:val="hybridMultilevel"/>
    <w:tmpl w:val="D804C18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16DE3"/>
    <w:multiLevelType w:val="hybridMultilevel"/>
    <w:tmpl w:val="C096D5B2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1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5"/>
  </w:num>
  <w:num w:numId="19">
    <w:abstractNumId w:val="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A14"/>
    <w:rsid w:val="00010EDF"/>
    <w:rsid w:val="000144B8"/>
    <w:rsid w:val="00020AC2"/>
    <w:rsid w:val="00023083"/>
    <w:rsid w:val="00027088"/>
    <w:rsid w:val="00030AC4"/>
    <w:rsid w:val="00030F47"/>
    <w:rsid w:val="00032A3E"/>
    <w:rsid w:val="00035834"/>
    <w:rsid w:val="00037730"/>
    <w:rsid w:val="000379C4"/>
    <w:rsid w:val="0004101C"/>
    <w:rsid w:val="00042CFE"/>
    <w:rsid w:val="000433BA"/>
    <w:rsid w:val="0004475E"/>
    <w:rsid w:val="000466E9"/>
    <w:rsid w:val="00046C25"/>
    <w:rsid w:val="00047E54"/>
    <w:rsid w:val="00050A35"/>
    <w:rsid w:val="000528CF"/>
    <w:rsid w:val="00052FBA"/>
    <w:rsid w:val="0005708D"/>
    <w:rsid w:val="00057DEA"/>
    <w:rsid w:val="00062296"/>
    <w:rsid w:val="00062D04"/>
    <w:rsid w:val="000639EB"/>
    <w:rsid w:val="00065AAB"/>
    <w:rsid w:val="00066CCF"/>
    <w:rsid w:val="000729C1"/>
    <w:rsid w:val="00072FC3"/>
    <w:rsid w:val="00073BEF"/>
    <w:rsid w:val="000753A0"/>
    <w:rsid w:val="00077AE5"/>
    <w:rsid w:val="00077C6F"/>
    <w:rsid w:val="000816C5"/>
    <w:rsid w:val="00082CD2"/>
    <w:rsid w:val="00084E5E"/>
    <w:rsid w:val="00085C47"/>
    <w:rsid w:val="00087324"/>
    <w:rsid w:val="00090F77"/>
    <w:rsid w:val="00091A4B"/>
    <w:rsid w:val="00091ACB"/>
    <w:rsid w:val="00091BDC"/>
    <w:rsid w:val="00093B2E"/>
    <w:rsid w:val="0009478E"/>
    <w:rsid w:val="000972C2"/>
    <w:rsid w:val="00097D39"/>
    <w:rsid w:val="000A05E0"/>
    <w:rsid w:val="000A0CB7"/>
    <w:rsid w:val="000A2B7C"/>
    <w:rsid w:val="000A31F2"/>
    <w:rsid w:val="000A5120"/>
    <w:rsid w:val="000B2D73"/>
    <w:rsid w:val="000B2DD2"/>
    <w:rsid w:val="000B56DE"/>
    <w:rsid w:val="000B59D0"/>
    <w:rsid w:val="000B5E35"/>
    <w:rsid w:val="000B710B"/>
    <w:rsid w:val="000B7253"/>
    <w:rsid w:val="000C00B0"/>
    <w:rsid w:val="000C2B13"/>
    <w:rsid w:val="000C4630"/>
    <w:rsid w:val="000C59A5"/>
    <w:rsid w:val="000C5A1C"/>
    <w:rsid w:val="000C6029"/>
    <w:rsid w:val="000C7FBC"/>
    <w:rsid w:val="000D04CB"/>
    <w:rsid w:val="000D0FE2"/>
    <w:rsid w:val="000D12E3"/>
    <w:rsid w:val="000D2006"/>
    <w:rsid w:val="000D2BC7"/>
    <w:rsid w:val="000D3444"/>
    <w:rsid w:val="000D4912"/>
    <w:rsid w:val="000D53A5"/>
    <w:rsid w:val="000D57DF"/>
    <w:rsid w:val="000D613E"/>
    <w:rsid w:val="000E15E8"/>
    <w:rsid w:val="000E23B0"/>
    <w:rsid w:val="000E590A"/>
    <w:rsid w:val="000E7677"/>
    <w:rsid w:val="000E7B6C"/>
    <w:rsid w:val="000F39BB"/>
    <w:rsid w:val="000F5541"/>
    <w:rsid w:val="000F671B"/>
    <w:rsid w:val="000F70D9"/>
    <w:rsid w:val="00100F83"/>
    <w:rsid w:val="00101A4F"/>
    <w:rsid w:val="00101B1C"/>
    <w:rsid w:val="00101B23"/>
    <w:rsid w:val="00102681"/>
    <w:rsid w:val="001047C2"/>
    <w:rsid w:val="00104E77"/>
    <w:rsid w:val="001114A9"/>
    <w:rsid w:val="001120FE"/>
    <w:rsid w:val="001149F2"/>
    <w:rsid w:val="00115626"/>
    <w:rsid w:val="00115BF2"/>
    <w:rsid w:val="00116828"/>
    <w:rsid w:val="001226C6"/>
    <w:rsid w:val="00122D76"/>
    <w:rsid w:val="00122EB4"/>
    <w:rsid w:val="00125749"/>
    <w:rsid w:val="00130A91"/>
    <w:rsid w:val="00131170"/>
    <w:rsid w:val="00133020"/>
    <w:rsid w:val="001348AA"/>
    <w:rsid w:val="00136055"/>
    <w:rsid w:val="001426C1"/>
    <w:rsid w:val="00142A46"/>
    <w:rsid w:val="00142D91"/>
    <w:rsid w:val="00143965"/>
    <w:rsid w:val="00143B76"/>
    <w:rsid w:val="00145C71"/>
    <w:rsid w:val="00146935"/>
    <w:rsid w:val="00147129"/>
    <w:rsid w:val="00152301"/>
    <w:rsid w:val="00152F50"/>
    <w:rsid w:val="0015735B"/>
    <w:rsid w:val="001576D9"/>
    <w:rsid w:val="00161593"/>
    <w:rsid w:val="00161B93"/>
    <w:rsid w:val="00162B26"/>
    <w:rsid w:val="00162CC2"/>
    <w:rsid w:val="0016431A"/>
    <w:rsid w:val="001656CB"/>
    <w:rsid w:val="00167ACC"/>
    <w:rsid w:val="00172572"/>
    <w:rsid w:val="001729F3"/>
    <w:rsid w:val="00176865"/>
    <w:rsid w:val="001816D5"/>
    <w:rsid w:val="00183949"/>
    <w:rsid w:val="00183A68"/>
    <w:rsid w:val="00183EFC"/>
    <w:rsid w:val="00185EB5"/>
    <w:rsid w:val="00190CBE"/>
    <w:rsid w:val="001917FA"/>
    <w:rsid w:val="00192B4B"/>
    <w:rsid w:val="00197B92"/>
    <w:rsid w:val="001A1793"/>
    <w:rsid w:val="001A23D3"/>
    <w:rsid w:val="001A3C3E"/>
    <w:rsid w:val="001A3CC2"/>
    <w:rsid w:val="001A74DC"/>
    <w:rsid w:val="001A7AFA"/>
    <w:rsid w:val="001B232D"/>
    <w:rsid w:val="001B267E"/>
    <w:rsid w:val="001B2E0A"/>
    <w:rsid w:val="001B4D65"/>
    <w:rsid w:val="001B7CA5"/>
    <w:rsid w:val="001B7DFA"/>
    <w:rsid w:val="001C13E9"/>
    <w:rsid w:val="001C30FE"/>
    <w:rsid w:val="001C526F"/>
    <w:rsid w:val="001C5D85"/>
    <w:rsid w:val="001C6238"/>
    <w:rsid w:val="001C733F"/>
    <w:rsid w:val="001D0358"/>
    <w:rsid w:val="001D056A"/>
    <w:rsid w:val="001D0965"/>
    <w:rsid w:val="001D0DB7"/>
    <w:rsid w:val="001D1769"/>
    <w:rsid w:val="001D1DF3"/>
    <w:rsid w:val="001D326A"/>
    <w:rsid w:val="001D4C9A"/>
    <w:rsid w:val="001D51C2"/>
    <w:rsid w:val="001D6368"/>
    <w:rsid w:val="001D6652"/>
    <w:rsid w:val="001D6B53"/>
    <w:rsid w:val="001E0F5D"/>
    <w:rsid w:val="001E17D4"/>
    <w:rsid w:val="001E1E0B"/>
    <w:rsid w:val="001E38C0"/>
    <w:rsid w:val="001E3FF5"/>
    <w:rsid w:val="001E4208"/>
    <w:rsid w:val="001E589A"/>
    <w:rsid w:val="001F3741"/>
    <w:rsid w:val="001F3B9A"/>
    <w:rsid w:val="001F5515"/>
    <w:rsid w:val="001F7119"/>
    <w:rsid w:val="00201167"/>
    <w:rsid w:val="002054CB"/>
    <w:rsid w:val="00210873"/>
    <w:rsid w:val="00212291"/>
    <w:rsid w:val="00214841"/>
    <w:rsid w:val="00215141"/>
    <w:rsid w:val="00216833"/>
    <w:rsid w:val="00217B2A"/>
    <w:rsid w:val="00220477"/>
    <w:rsid w:val="00221A1E"/>
    <w:rsid w:val="00222276"/>
    <w:rsid w:val="002230A4"/>
    <w:rsid w:val="00225D0E"/>
    <w:rsid w:val="00226374"/>
    <w:rsid w:val="00226392"/>
    <w:rsid w:val="002268C9"/>
    <w:rsid w:val="00230F66"/>
    <w:rsid w:val="00232277"/>
    <w:rsid w:val="00240902"/>
    <w:rsid w:val="00242E8B"/>
    <w:rsid w:val="00246224"/>
    <w:rsid w:val="0025128E"/>
    <w:rsid w:val="00252E47"/>
    <w:rsid w:val="00253F57"/>
    <w:rsid w:val="00254C6C"/>
    <w:rsid w:val="002565D7"/>
    <w:rsid w:val="00256E73"/>
    <w:rsid w:val="00257191"/>
    <w:rsid w:val="002609DD"/>
    <w:rsid w:val="00261971"/>
    <w:rsid w:val="002625B5"/>
    <w:rsid w:val="002626AF"/>
    <w:rsid w:val="00266E15"/>
    <w:rsid w:val="00272A26"/>
    <w:rsid w:val="00273378"/>
    <w:rsid w:val="00274730"/>
    <w:rsid w:val="0027594B"/>
    <w:rsid w:val="002825AD"/>
    <w:rsid w:val="00283D00"/>
    <w:rsid w:val="00284FA8"/>
    <w:rsid w:val="00285117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D55"/>
    <w:rsid w:val="002A5A44"/>
    <w:rsid w:val="002A5CAB"/>
    <w:rsid w:val="002B178F"/>
    <w:rsid w:val="002B1AEE"/>
    <w:rsid w:val="002B426D"/>
    <w:rsid w:val="002B4E40"/>
    <w:rsid w:val="002B5308"/>
    <w:rsid w:val="002B5414"/>
    <w:rsid w:val="002B6360"/>
    <w:rsid w:val="002C287B"/>
    <w:rsid w:val="002C4E44"/>
    <w:rsid w:val="002D2733"/>
    <w:rsid w:val="002D38A1"/>
    <w:rsid w:val="002D4469"/>
    <w:rsid w:val="002D73C3"/>
    <w:rsid w:val="002D7541"/>
    <w:rsid w:val="002E01EF"/>
    <w:rsid w:val="002E16CC"/>
    <w:rsid w:val="002E3C53"/>
    <w:rsid w:val="002E5B21"/>
    <w:rsid w:val="002E60C1"/>
    <w:rsid w:val="002E799B"/>
    <w:rsid w:val="002F26E9"/>
    <w:rsid w:val="002F3344"/>
    <w:rsid w:val="002F6BA1"/>
    <w:rsid w:val="002F6F69"/>
    <w:rsid w:val="00301F74"/>
    <w:rsid w:val="00304E74"/>
    <w:rsid w:val="00305151"/>
    <w:rsid w:val="00305E2E"/>
    <w:rsid w:val="00306CD6"/>
    <w:rsid w:val="00307002"/>
    <w:rsid w:val="003074F1"/>
    <w:rsid w:val="00310C16"/>
    <w:rsid w:val="003110E4"/>
    <w:rsid w:val="00311CD5"/>
    <w:rsid w:val="00313231"/>
    <w:rsid w:val="0031551C"/>
    <w:rsid w:val="00316ADB"/>
    <w:rsid w:val="00317484"/>
    <w:rsid w:val="0032079B"/>
    <w:rsid w:val="00320890"/>
    <w:rsid w:val="003211C1"/>
    <w:rsid w:val="00324984"/>
    <w:rsid w:val="0032512D"/>
    <w:rsid w:val="00325E0D"/>
    <w:rsid w:val="00327CFD"/>
    <w:rsid w:val="003315DB"/>
    <w:rsid w:val="00331E14"/>
    <w:rsid w:val="00334449"/>
    <w:rsid w:val="003347F1"/>
    <w:rsid w:val="003375C7"/>
    <w:rsid w:val="003376A8"/>
    <w:rsid w:val="00342255"/>
    <w:rsid w:val="00342579"/>
    <w:rsid w:val="00344002"/>
    <w:rsid w:val="00344078"/>
    <w:rsid w:val="00347F22"/>
    <w:rsid w:val="00350E52"/>
    <w:rsid w:val="00351BE7"/>
    <w:rsid w:val="0035208D"/>
    <w:rsid w:val="003522D6"/>
    <w:rsid w:val="00355C6C"/>
    <w:rsid w:val="003571D2"/>
    <w:rsid w:val="003605B2"/>
    <w:rsid w:val="00360649"/>
    <w:rsid w:val="00363AF0"/>
    <w:rsid w:val="003640E8"/>
    <w:rsid w:val="0036459F"/>
    <w:rsid w:val="00365085"/>
    <w:rsid w:val="003660F1"/>
    <w:rsid w:val="00370240"/>
    <w:rsid w:val="003763AD"/>
    <w:rsid w:val="00380CA2"/>
    <w:rsid w:val="00380E8D"/>
    <w:rsid w:val="00381473"/>
    <w:rsid w:val="003816C8"/>
    <w:rsid w:val="00381F3E"/>
    <w:rsid w:val="00382491"/>
    <w:rsid w:val="00384E9D"/>
    <w:rsid w:val="00385CFD"/>
    <w:rsid w:val="00386E54"/>
    <w:rsid w:val="00390326"/>
    <w:rsid w:val="003944C4"/>
    <w:rsid w:val="003949B5"/>
    <w:rsid w:val="003949EA"/>
    <w:rsid w:val="003A11D3"/>
    <w:rsid w:val="003A2D06"/>
    <w:rsid w:val="003A4498"/>
    <w:rsid w:val="003A48B0"/>
    <w:rsid w:val="003A4E6F"/>
    <w:rsid w:val="003A6216"/>
    <w:rsid w:val="003A766E"/>
    <w:rsid w:val="003B0490"/>
    <w:rsid w:val="003B1F13"/>
    <w:rsid w:val="003C34C3"/>
    <w:rsid w:val="003C55AE"/>
    <w:rsid w:val="003C65FD"/>
    <w:rsid w:val="003C75CA"/>
    <w:rsid w:val="003D0D6A"/>
    <w:rsid w:val="003D114E"/>
    <w:rsid w:val="003D1358"/>
    <w:rsid w:val="003D2236"/>
    <w:rsid w:val="003D48FA"/>
    <w:rsid w:val="003E02FB"/>
    <w:rsid w:val="003E05E3"/>
    <w:rsid w:val="003E15D7"/>
    <w:rsid w:val="003E2034"/>
    <w:rsid w:val="003E3EAF"/>
    <w:rsid w:val="003E5458"/>
    <w:rsid w:val="003E59B4"/>
    <w:rsid w:val="003E5A07"/>
    <w:rsid w:val="003E6817"/>
    <w:rsid w:val="003F163F"/>
    <w:rsid w:val="003F2BBA"/>
    <w:rsid w:val="003F3527"/>
    <w:rsid w:val="0040190E"/>
    <w:rsid w:val="00403794"/>
    <w:rsid w:val="0040536D"/>
    <w:rsid w:val="00406A5D"/>
    <w:rsid w:val="00407FE0"/>
    <w:rsid w:val="0041057B"/>
    <w:rsid w:val="00412952"/>
    <w:rsid w:val="00412E01"/>
    <w:rsid w:val="00415742"/>
    <w:rsid w:val="00417E3A"/>
    <w:rsid w:val="00422E30"/>
    <w:rsid w:val="004252F8"/>
    <w:rsid w:val="004258F8"/>
    <w:rsid w:val="00425A77"/>
    <w:rsid w:val="0042682C"/>
    <w:rsid w:val="00426EB7"/>
    <w:rsid w:val="004271BD"/>
    <w:rsid w:val="00430EF9"/>
    <w:rsid w:val="004325E0"/>
    <w:rsid w:val="004362FB"/>
    <w:rsid w:val="00437F36"/>
    <w:rsid w:val="00440A62"/>
    <w:rsid w:val="00445080"/>
    <w:rsid w:val="0044531D"/>
    <w:rsid w:val="0044546C"/>
    <w:rsid w:val="00450445"/>
    <w:rsid w:val="0045144E"/>
    <w:rsid w:val="004519AB"/>
    <w:rsid w:val="00451CC3"/>
    <w:rsid w:val="004523AE"/>
    <w:rsid w:val="004525CC"/>
    <w:rsid w:val="004528D3"/>
    <w:rsid w:val="004532BF"/>
    <w:rsid w:val="00455082"/>
    <w:rsid w:val="00455D17"/>
    <w:rsid w:val="00456ABE"/>
    <w:rsid w:val="00456DCE"/>
    <w:rsid w:val="00463023"/>
    <w:rsid w:val="004670A4"/>
    <w:rsid w:val="00471023"/>
    <w:rsid w:val="00471768"/>
    <w:rsid w:val="00471E45"/>
    <w:rsid w:val="004857A8"/>
    <w:rsid w:val="00486FC2"/>
    <w:rsid w:val="00490940"/>
    <w:rsid w:val="00490CA0"/>
    <w:rsid w:val="00491263"/>
    <w:rsid w:val="00492951"/>
    <w:rsid w:val="00492B02"/>
    <w:rsid w:val="004A185A"/>
    <w:rsid w:val="004A28E3"/>
    <w:rsid w:val="004A48D9"/>
    <w:rsid w:val="004A5671"/>
    <w:rsid w:val="004A58FC"/>
    <w:rsid w:val="004A63AC"/>
    <w:rsid w:val="004B1BBB"/>
    <w:rsid w:val="004B2B40"/>
    <w:rsid w:val="004B314B"/>
    <w:rsid w:val="004B3CFD"/>
    <w:rsid w:val="004B482E"/>
    <w:rsid w:val="004B6731"/>
    <w:rsid w:val="004B71FF"/>
    <w:rsid w:val="004B7F60"/>
    <w:rsid w:val="004B7FE3"/>
    <w:rsid w:val="004C0BEA"/>
    <w:rsid w:val="004C123C"/>
    <w:rsid w:val="004C1346"/>
    <w:rsid w:val="004C1535"/>
    <w:rsid w:val="004C1E9B"/>
    <w:rsid w:val="004C51F3"/>
    <w:rsid w:val="004C622C"/>
    <w:rsid w:val="004C6D3F"/>
    <w:rsid w:val="004C6E93"/>
    <w:rsid w:val="004D106B"/>
    <w:rsid w:val="004D1D04"/>
    <w:rsid w:val="004D213B"/>
    <w:rsid w:val="004D2DC8"/>
    <w:rsid w:val="004D4843"/>
    <w:rsid w:val="004D4F34"/>
    <w:rsid w:val="004D5397"/>
    <w:rsid w:val="004D5546"/>
    <w:rsid w:val="004D58C5"/>
    <w:rsid w:val="004D5B75"/>
    <w:rsid w:val="004D65B0"/>
    <w:rsid w:val="004D7B31"/>
    <w:rsid w:val="004E1C5E"/>
    <w:rsid w:val="004E2712"/>
    <w:rsid w:val="004E2CF2"/>
    <w:rsid w:val="004E2FB1"/>
    <w:rsid w:val="004E341C"/>
    <w:rsid w:val="004E37E0"/>
    <w:rsid w:val="004E6AC1"/>
    <w:rsid w:val="004F067A"/>
    <w:rsid w:val="004F0B46"/>
    <w:rsid w:val="004F19FF"/>
    <w:rsid w:val="004F5BB2"/>
    <w:rsid w:val="004F64B9"/>
    <w:rsid w:val="004F66D1"/>
    <w:rsid w:val="005001EE"/>
    <w:rsid w:val="00500C53"/>
    <w:rsid w:val="00501AD2"/>
    <w:rsid w:val="00504D1E"/>
    <w:rsid w:val="00506277"/>
    <w:rsid w:val="005067A4"/>
    <w:rsid w:val="00511DF4"/>
    <w:rsid w:val="0051224B"/>
    <w:rsid w:val="00512D77"/>
    <w:rsid w:val="005132AA"/>
    <w:rsid w:val="0051379D"/>
    <w:rsid w:val="0051575D"/>
    <w:rsid w:val="00516BDC"/>
    <w:rsid w:val="005177A0"/>
    <w:rsid w:val="005225A7"/>
    <w:rsid w:val="00523114"/>
    <w:rsid w:val="005247C1"/>
    <w:rsid w:val="00527B8D"/>
    <w:rsid w:val="00527F3D"/>
    <w:rsid w:val="00530A3F"/>
    <w:rsid w:val="005330B3"/>
    <w:rsid w:val="00537C0D"/>
    <w:rsid w:val="00541098"/>
    <w:rsid w:val="005423FF"/>
    <w:rsid w:val="005438BD"/>
    <w:rsid w:val="00544953"/>
    <w:rsid w:val="005471D8"/>
    <w:rsid w:val="005509D4"/>
    <w:rsid w:val="005518ED"/>
    <w:rsid w:val="005542C0"/>
    <w:rsid w:val="00555186"/>
    <w:rsid w:val="005622C1"/>
    <w:rsid w:val="005637C4"/>
    <w:rsid w:val="00563FEE"/>
    <w:rsid w:val="005644A7"/>
    <w:rsid w:val="00565775"/>
    <w:rsid w:val="005657B2"/>
    <w:rsid w:val="00566661"/>
    <w:rsid w:val="0057124A"/>
    <w:rsid w:val="005725BD"/>
    <w:rsid w:val="00573388"/>
    <w:rsid w:val="00575C29"/>
    <w:rsid w:val="005807AA"/>
    <w:rsid w:val="0058088D"/>
    <w:rsid w:val="00580BAD"/>
    <w:rsid w:val="0058178B"/>
    <w:rsid w:val="005819BA"/>
    <w:rsid w:val="00581C78"/>
    <w:rsid w:val="0058212D"/>
    <w:rsid w:val="0058236F"/>
    <w:rsid w:val="00583F20"/>
    <w:rsid w:val="00587ED4"/>
    <w:rsid w:val="00592013"/>
    <w:rsid w:val="00592D69"/>
    <w:rsid w:val="00593585"/>
    <w:rsid w:val="00594054"/>
    <w:rsid w:val="00595055"/>
    <w:rsid w:val="00595A87"/>
    <w:rsid w:val="005A0CE3"/>
    <w:rsid w:val="005A1166"/>
    <w:rsid w:val="005A3C21"/>
    <w:rsid w:val="005A4E43"/>
    <w:rsid w:val="005A4E73"/>
    <w:rsid w:val="005A79CF"/>
    <w:rsid w:val="005B01ED"/>
    <w:rsid w:val="005B3668"/>
    <w:rsid w:val="005B3EA8"/>
    <w:rsid w:val="005B44ED"/>
    <w:rsid w:val="005B58B3"/>
    <w:rsid w:val="005B6B85"/>
    <w:rsid w:val="005C1273"/>
    <w:rsid w:val="005C1EF6"/>
    <w:rsid w:val="005C3256"/>
    <w:rsid w:val="005C353F"/>
    <w:rsid w:val="005C356F"/>
    <w:rsid w:val="005C3A90"/>
    <w:rsid w:val="005C749E"/>
    <w:rsid w:val="005D09E4"/>
    <w:rsid w:val="005D0E68"/>
    <w:rsid w:val="005D0FE7"/>
    <w:rsid w:val="005D5CC1"/>
    <w:rsid w:val="005D7ABC"/>
    <w:rsid w:val="005E02D7"/>
    <w:rsid w:val="005E23A5"/>
    <w:rsid w:val="005E33AD"/>
    <w:rsid w:val="005E3E7B"/>
    <w:rsid w:val="005E3F7E"/>
    <w:rsid w:val="005E4DB4"/>
    <w:rsid w:val="005E51B5"/>
    <w:rsid w:val="005E6535"/>
    <w:rsid w:val="005E6B7E"/>
    <w:rsid w:val="005F1F38"/>
    <w:rsid w:val="005F6894"/>
    <w:rsid w:val="005F706A"/>
    <w:rsid w:val="0060635F"/>
    <w:rsid w:val="00610E7C"/>
    <w:rsid w:val="00611E2A"/>
    <w:rsid w:val="0061253A"/>
    <w:rsid w:val="00612D11"/>
    <w:rsid w:val="006137BA"/>
    <w:rsid w:val="006147F7"/>
    <w:rsid w:val="00614A17"/>
    <w:rsid w:val="0061675A"/>
    <w:rsid w:val="0062056D"/>
    <w:rsid w:val="006217C2"/>
    <w:rsid w:val="00621C38"/>
    <w:rsid w:val="00622011"/>
    <w:rsid w:val="00623E9C"/>
    <w:rsid w:val="00625341"/>
    <w:rsid w:val="00626578"/>
    <w:rsid w:val="006304AE"/>
    <w:rsid w:val="006321A1"/>
    <w:rsid w:val="00632506"/>
    <w:rsid w:val="006344E6"/>
    <w:rsid w:val="00635F3D"/>
    <w:rsid w:val="00636CC7"/>
    <w:rsid w:val="00637728"/>
    <w:rsid w:val="006404B0"/>
    <w:rsid w:val="006408C7"/>
    <w:rsid w:val="00641E14"/>
    <w:rsid w:val="00643EC3"/>
    <w:rsid w:val="00644BAB"/>
    <w:rsid w:val="0064611D"/>
    <w:rsid w:val="00650987"/>
    <w:rsid w:val="00650FA0"/>
    <w:rsid w:val="006516D6"/>
    <w:rsid w:val="006530E4"/>
    <w:rsid w:val="006541DC"/>
    <w:rsid w:val="00654553"/>
    <w:rsid w:val="0065475D"/>
    <w:rsid w:val="00656A0F"/>
    <w:rsid w:val="0065758B"/>
    <w:rsid w:val="006606B1"/>
    <w:rsid w:val="0066545B"/>
    <w:rsid w:val="006655AD"/>
    <w:rsid w:val="00665E66"/>
    <w:rsid w:val="006669D7"/>
    <w:rsid w:val="00667793"/>
    <w:rsid w:val="00670BFC"/>
    <w:rsid w:val="00670CEF"/>
    <w:rsid w:val="00671529"/>
    <w:rsid w:val="00671C3E"/>
    <w:rsid w:val="006723C9"/>
    <w:rsid w:val="006727FD"/>
    <w:rsid w:val="006758D8"/>
    <w:rsid w:val="00676016"/>
    <w:rsid w:val="0068227D"/>
    <w:rsid w:val="00683C60"/>
    <w:rsid w:val="00684335"/>
    <w:rsid w:val="00687811"/>
    <w:rsid w:val="00691506"/>
    <w:rsid w:val="00691785"/>
    <w:rsid w:val="006935AC"/>
    <w:rsid w:val="00696D90"/>
    <w:rsid w:val="006A07C3"/>
    <w:rsid w:val="006A376E"/>
    <w:rsid w:val="006A6ACB"/>
    <w:rsid w:val="006A7895"/>
    <w:rsid w:val="006B0893"/>
    <w:rsid w:val="006B13D6"/>
    <w:rsid w:val="006B3005"/>
    <w:rsid w:val="006B301B"/>
    <w:rsid w:val="006B3EB7"/>
    <w:rsid w:val="006B51E1"/>
    <w:rsid w:val="006B6E34"/>
    <w:rsid w:val="006B76F2"/>
    <w:rsid w:val="006C4337"/>
    <w:rsid w:val="006C51E9"/>
    <w:rsid w:val="006C59C7"/>
    <w:rsid w:val="006D01FB"/>
    <w:rsid w:val="006D0E83"/>
    <w:rsid w:val="006D7FA3"/>
    <w:rsid w:val="006E29BE"/>
    <w:rsid w:val="006E2B3F"/>
    <w:rsid w:val="006E2E18"/>
    <w:rsid w:val="006F169E"/>
    <w:rsid w:val="006F1BD6"/>
    <w:rsid w:val="006F29B8"/>
    <w:rsid w:val="007004E1"/>
    <w:rsid w:val="00700A82"/>
    <w:rsid w:val="0070145B"/>
    <w:rsid w:val="007037D8"/>
    <w:rsid w:val="007044A7"/>
    <w:rsid w:val="007046B3"/>
    <w:rsid w:val="0070526E"/>
    <w:rsid w:val="00706B44"/>
    <w:rsid w:val="007076EB"/>
    <w:rsid w:val="007077ED"/>
    <w:rsid w:val="00711CC0"/>
    <w:rsid w:val="007144AC"/>
    <w:rsid w:val="00714EA4"/>
    <w:rsid w:val="00715311"/>
    <w:rsid w:val="007160C9"/>
    <w:rsid w:val="00722F14"/>
    <w:rsid w:val="007232F9"/>
    <w:rsid w:val="00724657"/>
    <w:rsid w:val="007247AC"/>
    <w:rsid w:val="007255A9"/>
    <w:rsid w:val="00726269"/>
    <w:rsid w:val="00726F0B"/>
    <w:rsid w:val="00731093"/>
    <w:rsid w:val="0073380E"/>
    <w:rsid w:val="0073503E"/>
    <w:rsid w:val="00742A2A"/>
    <w:rsid w:val="00743243"/>
    <w:rsid w:val="007447BF"/>
    <w:rsid w:val="00746CA5"/>
    <w:rsid w:val="00752881"/>
    <w:rsid w:val="00752B65"/>
    <w:rsid w:val="00753016"/>
    <w:rsid w:val="007546EB"/>
    <w:rsid w:val="0075566B"/>
    <w:rsid w:val="007557D2"/>
    <w:rsid w:val="007566C0"/>
    <w:rsid w:val="0076000B"/>
    <w:rsid w:val="0076022D"/>
    <w:rsid w:val="0076073D"/>
    <w:rsid w:val="00763AC5"/>
    <w:rsid w:val="00770A49"/>
    <w:rsid w:val="00770CFD"/>
    <w:rsid w:val="00771E52"/>
    <w:rsid w:val="00772FC2"/>
    <w:rsid w:val="00773F18"/>
    <w:rsid w:val="0077675B"/>
    <w:rsid w:val="007767FA"/>
    <w:rsid w:val="00780619"/>
    <w:rsid w:val="00781F63"/>
    <w:rsid w:val="00786BC8"/>
    <w:rsid w:val="00791AF8"/>
    <w:rsid w:val="00793ACB"/>
    <w:rsid w:val="00794501"/>
    <w:rsid w:val="007950E5"/>
    <w:rsid w:val="00796EB5"/>
    <w:rsid w:val="007A193F"/>
    <w:rsid w:val="007A30C3"/>
    <w:rsid w:val="007A3677"/>
    <w:rsid w:val="007A3EB4"/>
    <w:rsid w:val="007A48B9"/>
    <w:rsid w:val="007A5032"/>
    <w:rsid w:val="007B3243"/>
    <w:rsid w:val="007B4451"/>
    <w:rsid w:val="007B525C"/>
    <w:rsid w:val="007B5A0C"/>
    <w:rsid w:val="007C191B"/>
    <w:rsid w:val="007C1B32"/>
    <w:rsid w:val="007C34D9"/>
    <w:rsid w:val="007D070B"/>
    <w:rsid w:val="007D2869"/>
    <w:rsid w:val="007D3046"/>
    <w:rsid w:val="007D36EA"/>
    <w:rsid w:val="007D58A4"/>
    <w:rsid w:val="007D5C57"/>
    <w:rsid w:val="007D5FDF"/>
    <w:rsid w:val="007E0816"/>
    <w:rsid w:val="007E0CEC"/>
    <w:rsid w:val="007E50F9"/>
    <w:rsid w:val="007E74CE"/>
    <w:rsid w:val="007F0574"/>
    <w:rsid w:val="007F11F7"/>
    <w:rsid w:val="007F4219"/>
    <w:rsid w:val="007F61F5"/>
    <w:rsid w:val="007F6B98"/>
    <w:rsid w:val="007F6D75"/>
    <w:rsid w:val="007F6E7D"/>
    <w:rsid w:val="00804075"/>
    <w:rsid w:val="00810894"/>
    <w:rsid w:val="0081330A"/>
    <w:rsid w:val="00813794"/>
    <w:rsid w:val="00814665"/>
    <w:rsid w:val="00815F9E"/>
    <w:rsid w:val="00820C48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3EEF"/>
    <w:rsid w:val="00844B16"/>
    <w:rsid w:val="00845AB1"/>
    <w:rsid w:val="00846FB4"/>
    <w:rsid w:val="0084752A"/>
    <w:rsid w:val="00850035"/>
    <w:rsid w:val="0085211E"/>
    <w:rsid w:val="00853F02"/>
    <w:rsid w:val="00853F48"/>
    <w:rsid w:val="00856FE9"/>
    <w:rsid w:val="0085792F"/>
    <w:rsid w:val="00857D05"/>
    <w:rsid w:val="008630B5"/>
    <w:rsid w:val="008633AE"/>
    <w:rsid w:val="008634DF"/>
    <w:rsid w:val="00863903"/>
    <w:rsid w:val="00865ED1"/>
    <w:rsid w:val="008679ED"/>
    <w:rsid w:val="00867B8E"/>
    <w:rsid w:val="00871B14"/>
    <w:rsid w:val="008740E6"/>
    <w:rsid w:val="008747C0"/>
    <w:rsid w:val="00874FB0"/>
    <w:rsid w:val="0087527D"/>
    <w:rsid w:val="00876B8B"/>
    <w:rsid w:val="00877401"/>
    <w:rsid w:val="00877606"/>
    <w:rsid w:val="008777B4"/>
    <w:rsid w:val="00880711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05A"/>
    <w:rsid w:val="008A123A"/>
    <w:rsid w:val="008A29B0"/>
    <w:rsid w:val="008A599E"/>
    <w:rsid w:val="008A6362"/>
    <w:rsid w:val="008A643A"/>
    <w:rsid w:val="008B153E"/>
    <w:rsid w:val="008B1882"/>
    <w:rsid w:val="008B74AF"/>
    <w:rsid w:val="008C3A03"/>
    <w:rsid w:val="008C4B7F"/>
    <w:rsid w:val="008C6D1B"/>
    <w:rsid w:val="008D00C6"/>
    <w:rsid w:val="008D0405"/>
    <w:rsid w:val="008D0889"/>
    <w:rsid w:val="008D235B"/>
    <w:rsid w:val="008D347C"/>
    <w:rsid w:val="008D36C7"/>
    <w:rsid w:val="008E174D"/>
    <w:rsid w:val="008E359F"/>
    <w:rsid w:val="008E6E17"/>
    <w:rsid w:val="008E79AF"/>
    <w:rsid w:val="008E7B73"/>
    <w:rsid w:val="008F03FA"/>
    <w:rsid w:val="008F056C"/>
    <w:rsid w:val="008F0CCE"/>
    <w:rsid w:val="008F0D5D"/>
    <w:rsid w:val="0090014D"/>
    <w:rsid w:val="009007A7"/>
    <w:rsid w:val="00901191"/>
    <w:rsid w:val="009077C4"/>
    <w:rsid w:val="00907C18"/>
    <w:rsid w:val="009110D4"/>
    <w:rsid w:val="0091707D"/>
    <w:rsid w:val="00921E8D"/>
    <w:rsid w:val="00925C39"/>
    <w:rsid w:val="0093279E"/>
    <w:rsid w:val="009401F5"/>
    <w:rsid w:val="00941B58"/>
    <w:rsid w:val="0094296C"/>
    <w:rsid w:val="00944CB5"/>
    <w:rsid w:val="00946AFF"/>
    <w:rsid w:val="009528E4"/>
    <w:rsid w:val="00953ECD"/>
    <w:rsid w:val="00954C9C"/>
    <w:rsid w:val="00955510"/>
    <w:rsid w:val="0095579F"/>
    <w:rsid w:val="00956315"/>
    <w:rsid w:val="0096147A"/>
    <w:rsid w:val="009617DF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5A4"/>
    <w:rsid w:val="009747B4"/>
    <w:rsid w:val="00974A63"/>
    <w:rsid w:val="00975456"/>
    <w:rsid w:val="009760B3"/>
    <w:rsid w:val="00977C30"/>
    <w:rsid w:val="00977CEA"/>
    <w:rsid w:val="009801C4"/>
    <w:rsid w:val="009822AC"/>
    <w:rsid w:val="009824A1"/>
    <w:rsid w:val="009833C7"/>
    <w:rsid w:val="00983E7B"/>
    <w:rsid w:val="009873B2"/>
    <w:rsid w:val="0098752E"/>
    <w:rsid w:val="00990228"/>
    <w:rsid w:val="00991386"/>
    <w:rsid w:val="00991D7F"/>
    <w:rsid w:val="00993C34"/>
    <w:rsid w:val="009948DE"/>
    <w:rsid w:val="0099568C"/>
    <w:rsid w:val="0099574E"/>
    <w:rsid w:val="009963B0"/>
    <w:rsid w:val="00997227"/>
    <w:rsid w:val="009A3C03"/>
    <w:rsid w:val="009A45A4"/>
    <w:rsid w:val="009A498E"/>
    <w:rsid w:val="009A75F4"/>
    <w:rsid w:val="009B07B4"/>
    <w:rsid w:val="009B1293"/>
    <w:rsid w:val="009B195E"/>
    <w:rsid w:val="009B3856"/>
    <w:rsid w:val="009B4964"/>
    <w:rsid w:val="009B6307"/>
    <w:rsid w:val="009B7127"/>
    <w:rsid w:val="009C2D7B"/>
    <w:rsid w:val="009C3BE6"/>
    <w:rsid w:val="009D352A"/>
    <w:rsid w:val="009E285F"/>
    <w:rsid w:val="009E39A9"/>
    <w:rsid w:val="009E48B6"/>
    <w:rsid w:val="009E4992"/>
    <w:rsid w:val="009F04BD"/>
    <w:rsid w:val="009F2202"/>
    <w:rsid w:val="009F4EBF"/>
    <w:rsid w:val="009F5AEF"/>
    <w:rsid w:val="009F643C"/>
    <w:rsid w:val="009F7700"/>
    <w:rsid w:val="00A0171F"/>
    <w:rsid w:val="00A02F9F"/>
    <w:rsid w:val="00A0358E"/>
    <w:rsid w:val="00A03D0D"/>
    <w:rsid w:val="00A072F0"/>
    <w:rsid w:val="00A1211C"/>
    <w:rsid w:val="00A1478B"/>
    <w:rsid w:val="00A17D34"/>
    <w:rsid w:val="00A22EBC"/>
    <w:rsid w:val="00A23D41"/>
    <w:rsid w:val="00A24452"/>
    <w:rsid w:val="00A24488"/>
    <w:rsid w:val="00A26786"/>
    <w:rsid w:val="00A309BA"/>
    <w:rsid w:val="00A30D82"/>
    <w:rsid w:val="00A32404"/>
    <w:rsid w:val="00A32541"/>
    <w:rsid w:val="00A33265"/>
    <w:rsid w:val="00A35214"/>
    <w:rsid w:val="00A35578"/>
    <w:rsid w:val="00A37342"/>
    <w:rsid w:val="00A416DE"/>
    <w:rsid w:val="00A42776"/>
    <w:rsid w:val="00A43256"/>
    <w:rsid w:val="00A44360"/>
    <w:rsid w:val="00A459D8"/>
    <w:rsid w:val="00A50418"/>
    <w:rsid w:val="00A504D1"/>
    <w:rsid w:val="00A54894"/>
    <w:rsid w:val="00A54C62"/>
    <w:rsid w:val="00A557DC"/>
    <w:rsid w:val="00A557E3"/>
    <w:rsid w:val="00A56961"/>
    <w:rsid w:val="00A57232"/>
    <w:rsid w:val="00A57F91"/>
    <w:rsid w:val="00A60184"/>
    <w:rsid w:val="00A60AE5"/>
    <w:rsid w:val="00A62BB2"/>
    <w:rsid w:val="00A62E58"/>
    <w:rsid w:val="00A64787"/>
    <w:rsid w:val="00A6478C"/>
    <w:rsid w:val="00A65BCB"/>
    <w:rsid w:val="00A67655"/>
    <w:rsid w:val="00A71745"/>
    <w:rsid w:val="00A72A33"/>
    <w:rsid w:val="00A74D44"/>
    <w:rsid w:val="00A768A2"/>
    <w:rsid w:val="00A76FCD"/>
    <w:rsid w:val="00A77C51"/>
    <w:rsid w:val="00A800B4"/>
    <w:rsid w:val="00A800F5"/>
    <w:rsid w:val="00A8233A"/>
    <w:rsid w:val="00A837C9"/>
    <w:rsid w:val="00A84E6F"/>
    <w:rsid w:val="00A871C3"/>
    <w:rsid w:val="00A87C78"/>
    <w:rsid w:val="00A9056C"/>
    <w:rsid w:val="00A90C21"/>
    <w:rsid w:val="00A91815"/>
    <w:rsid w:val="00A933E2"/>
    <w:rsid w:val="00A93640"/>
    <w:rsid w:val="00A93BDD"/>
    <w:rsid w:val="00A968F8"/>
    <w:rsid w:val="00A96A12"/>
    <w:rsid w:val="00A96C92"/>
    <w:rsid w:val="00AA05CF"/>
    <w:rsid w:val="00AA5AC4"/>
    <w:rsid w:val="00AA6DB2"/>
    <w:rsid w:val="00AA7633"/>
    <w:rsid w:val="00AB0C97"/>
    <w:rsid w:val="00AB1941"/>
    <w:rsid w:val="00AB27A6"/>
    <w:rsid w:val="00AB2BCB"/>
    <w:rsid w:val="00AB3DF7"/>
    <w:rsid w:val="00AB431A"/>
    <w:rsid w:val="00AB46AD"/>
    <w:rsid w:val="00AB49DC"/>
    <w:rsid w:val="00AB4B20"/>
    <w:rsid w:val="00AC08C3"/>
    <w:rsid w:val="00AC24C9"/>
    <w:rsid w:val="00AC455C"/>
    <w:rsid w:val="00AC4CF6"/>
    <w:rsid w:val="00AC5BF6"/>
    <w:rsid w:val="00AC6BA6"/>
    <w:rsid w:val="00AC7CBC"/>
    <w:rsid w:val="00AC7EB3"/>
    <w:rsid w:val="00AD0911"/>
    <w:rsid w:val="00AD0EE6"/>
    <w:rsid w:val="00AD1A37"/>
    <w:rsid w:val="00AD2310"/>
    <w:rsid w:val="00AD31AF"/>
    <w:rsid w:val="00AD38B3"/>
    <w:rsid w:val="00AD3A4C"/>
    <w:rsid w:val="00AD430E"/>
    <w:rsid w:val="00AD57C2"/>
    <w:rsid w:val="00AD5B25"/>
    <w:rsid w:val="00AD71AC"/>
    <w:rsid w:val="00AD7727"/>
    <w:rsid w:val="00AE21F1"/>
    <w:rsid w:val="00AE2545"/>
    <w:rsid w:val="00AE33C1"/>
    <w:rsid w:val="00AE4F9C"/>
    <w:rsid w:val="00AF0FAE"/>
    <w:rsid w:val="00AF113E"/>
    <w:rsid w:val="00AF2D39"/>
    <w:rsid w:val="00AF3FB3"/>
    <w:rsid w:val="00AF566F"/>
    <w:rsid w:val="00AF68F6"/>
    <w:rsid w:val="00AF6975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BDD"/>
    <w:rsid w:val="00B16278"/>
    <w:rsid w:val="00B20C82"/>
    <w:rsid w:val="00B21829"/>
    <w:rsid w:val="00B21F6A"/>
    <w:rsid w:val="00B25DBF"/>
    <w:rsid w:val="00B26770"/>
    <w:rsid w:val="00B267C4"/>
    <w:rsid w:val="00B26B10"/>
    <w:rsid w:val="00B270D5"/>
    <w:rsid w:val="00B316FD"/>
    <w:rsid w:val="00B31E4B"/>
    <w:rsid w:val="00B33867"/>
    <w:rsid w:val="00B349D6"/>
    <w:rsid w:val="00B37701"/>
    <w:rsid w:val="00B40853"/>
    <w:rsid w:val="00B43D36"/>
    <w:rsid w:val="00B44EAA"/>
    <w:rsid w:val="00B44FA0"/>
    <w:rsid w:val="00B47D57"/>
    <w:rsid w:val="00B52BAE"/>
    <w:rsid w:val="00B53BA3"/>
    <w:rsid w:val="00B54073"/>
    <w:rsid w:val="00B55BED"/>
    <w:rsid w:val="00B61A78"/>
    <w:rsid w:val="00B62F61"/>
    <w:rsid w:val="00B63B5D"/>
    <w:rsid w:val="00B64BB3"/>
    <w:rsid w:val="00B6523F"/>
    <w:rsid w:val="00B670CA"/>
    <w:rsid w:val="00B67A29"/>
    <w:rsid w:val="00B7176E"/>
    <w:rsid w:val="00B7237C"/>
    <w:rsid w:val="00B73F1B"/>
    <w:rsid w:val="00B7432D"/>
    <w:rsid w:val="00B7558A"/>
    <w:rsid w:val="00B805D3"/>
    <w:rsid w:val="00B80F07"/>
    <w:rsid w:val="00B82013"/>
    <w:rsid w:val="00B852B5"/>
    <w:rsid w:val="00B8745E"/>
    <w:rsid w:val="00B9040B"/>
    <w:rsid w:val="00B906E6"/>
    <w:rsid w:val="00B90884"/>
    <w:rsid w:val="00B92CDD"/>
    <w:rsid w:val="00B93D8C"/>
    <w:rsid w:val="00B94CF6"/>
    <w:rsid w:val="00B953C6"/>
    <w:rsid w:val="00BA3309"/>
    <w:rsid w:val="00BA617E"/>
    <w:rsid w:val="00BA6B75"/>
    <w:rsid w:val="00BA7104"/>
    <w:rsid w:val="00BA76BD"/>
    <w:rsid w:val="00BB4EA9"/>
    <w:rsid w:val="00BB5E9F"/>
    <w:rsid w:val="00BB6E77"/>
    <w:rsid w:val="00BC1ED7"/>
    <w:rsid w:val="00BC362B"/>
    <w:rsid w:val="00BC3666"/>
    <w:rsid w:val="00BC4621"/>
    <w:rsid w:val="00BC4ADC"/>
    <w:rsid w:val="00BC5CBE"/>
    <w:rsid w:val="00BC6C4D"/>
    <w:rsid w:val="00BD0210"/>
    <w:rsid w:val="00BD05E1"/>
    <w:rsid w:val="00BD1645"/>
    <w:rsid w:val="00BD19E9"/>
    <w:rsid w:val="00BD1F3B"/>
    <w:rsid w:val="00BD227B"/>
    <w:rsid w:val="00BD2441"/>
    <w:rsid w:val="00BD3E53"/>
    <w:rsid w:val="00BD4230"/>
    <w:rsid w:val="00BE0308"/>
    <w:rsid w:val="00BE173D"/>
    <w:rsid w:val="00BE19E5"/>
    <w:rsid w:val="00BE1C1F"/>
    <w:rsid w:val="00BE23A7"/>
    <w:rsid w:val="00BE2504"/>
    <w:rsid w:val="00BE29A6"/>
    <w:rsid w:val="00BE2E6D"/>
    <w:rsid w:val="00BE497F"/>
    <w:rsid w:val="00BE4E0E"/>
    <w:rsid w:val="00BE5FC5"/>
    <w:rsid w:val="00BE626A"/>
    <w:rsid w:val="00BF0568"/>
    <w:rsid w:val="00BF15BD"/>
    <w:rsid w:val="00C069CF"/>
    <w:rsid w:val="00C06CD3"/>
    <w:rsid w:val="00C1138A"/>
    <w:rsid w:val="00C11E16"/>
    <w:rsid w:val="00C127A8"/>
    <w:rsid w:val="00C12865"/>
    <w:rsid w:val="00C13077"/>
    <w:rsid w:val="00C13150"/>
    <w:rsid w:val="00C20D2A"/>
    <w:rsid w:val="00C231E4"/>
    <w:rsid w:val="00C23666"/>
    <w:rsid w:val="00C2401E"/>
    <w:rsid w:val="00C27ECF"/>
    <w:rsid w:val="00C330A6"/>
    <w:rsid w:val="00C33CA7"/>
    <w:rsid w:val="00C34F27"/>
    <w:rsid w:val="00C35359"/>
    <w:rsid w:val="00C36B8C"/>
    <w:rsid w:val="00C37454"/>
    <w:rsid w:val="00C376D2"/>
    <w:rsid w:val="00C40407"/>
    <w:rsid w:val="00C405A8"/>
    <w:rsid w:val="00C4062D"/>
    <w:rsid w:val="00C41CBF"/>
    <w:rsid w:val="00C42015"/>
    <w:rsid w:val="00C43583"/>
    <w:rsid w:val="00C447B6"/>
    <w:rsid w:val="00C45044"/>
    <w:rsid w:val="00C459A6"/>
    <w:rsid w:val="00C47366"/>
    <w:rsid w:val="00C5574E"/>
    <w:rsid w:val="00C55EA3"/>
    <w:rsid w:val="00C608F7"/>
    <w:rsid w:val="00C61D70"/>
    <w:rsid w:val="00C628B4"/>
    <w:rsid w:val="00C6434C"/>
    <w:rsid w:val="00C6468B"/>
    <w:rsid w:val="00C67233"/>
    <w:rsid w:val="00C676DD"/>
    <w:rsid w:val="00C70D41"/>
    <w:rsid w:val="00C72900"/>
    <w:rsid w:val="00C74294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91F"/>
    <w:rsid w:val="00C93510"/>
    <w:rsid w:val="00C94546"/>
    <w:rsid w:val="00C946E1"/>
    <w:rsid w:val="00C9602E"/>
    <w:rsid w:val="00CA07C4"/>
    <w:rsid w:val="00CA4C88"/>
    <w:rsid w:val="00CA4E6C"/>
    <w:rsid w:val="00CA5262"/>
    <w:rsid w:val="00CA6E96"/>
    <w:rsid w:val="00CA770C"/>
    <w:rsid w:val="00CA7BBC"/>
    <w:rsid w:val="00CB0D57"/>
    <w:rsid w:val="00CB30EC"/>
    <w:rsid w:val="00CB3108"/>
    <w:rsid w:val="00CB3E00"/>
    <w:rsid w:val="00CB4674"/>
    <w:rsid w:val="00CB4CDD"/>
    <w:rsid w:val="00CC127D"/>
    <w:rsid w:val="00CC1868"/>
    <w:rsid w:val="00CC1D46"/>
    <w:rsid w:val="00CC2F61"/>
    <w:rsid w:val="00CC32ED"/>
    <w:rsid w:val="00CC55BB"/>
    <w:rsid w:val="00CC6701"/>
    <w:rsid w:val="00CC7865"/>
    <w:rsid w:val="00CD28F3"/>
    <w:rsid w:val="00CD444D"/>
    <w:rsid w:val="00CD5A6E"/>
    <w:rsid w:val="00CD6B1F"/>
    <w:rsid w:val="00CD6BE4"/>
    <w:rsid w:val="00CD7BDC"/>
    <w:rsid w:val="00CE3888"/>
    <w:rsid w:val="00CE3BA6"/>
    <w:rsid w:val="00CE59A4"/>
    <w:rsid w:val="00CF20DC"/>
    <w:rsid w:val="00CF2103"/>
    <w:rsid w:val="00CF3D31"/>
    <w:rsid w:val="00CF5F9C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C42"/>
    <w:rsid w:val="00D13963"/>
    <w:rsid w:val="00D13D4C"/>
    <w:rsid w:val="00D1450D"/>
    <w:rsid w:val="00D14535"/>
    <w:rsid w:val="00D148C7"/>
    <w:rsid w:val="00D14A92"/>
    <w:rsid w:val="00D14D1A"/>
    <w:rsid w:val="00D1659F"/>
    <w:rsid w:val="00D170E9"/>
    <w:rsid w:val="00D17ACB"/>
    <w:rsid w:val="00D207C9"/>
    <w:rsid w:val="00D21C91"/>
    <w:rsid w:val="00D21FE4"/>
    <w:rsid w:val="00D2444C"/>
    <w:rsid w:val="00D24D21"/>
    <w:rsid w:val="00D25903"/>
    <w:rsid w:val="00D306D6"/>
    <w:rsid w:val="00D30E5B"/>
    <w:rsid w:val="00D31550"/>
    <w:rsid w:val="00D3194F"/>
    <w:rsid w:val="00D31CC6"/>
    <w:rsid w:val="00D3255C"/>
    <w:rsid w:val="00D32DAF"/>
    <w:rsid w:val="00D332E8"/>
    <w:rsid w:val="00D33BB7"/>
    <w:rsid w:val="00D411A2"/>
    <w:rsid w:val="00D420FB"/>
    <w:rsid w:val="00D430C5"/>
    <w:rsid w:val="00D43E1C"/>
    <w:rsid w:val="00D46675"/>
    <w:rsid w:val="00D4762E"/>
    <w:rsid w:val="00D47858"/>
    <w:rsid w:val="00D51779"/>
    <w:rsid w:val="00D52549"/>
    <w:rsid w:val="00D53054"/>
    <w:rsid w:val="00D54261"/>
    <w:rsid w:val="00D54B25"/>
    <w:rsid w:val="00D556E6"/>
    <w:rsid w:val="00D5586A"/>
    <w:rsid w:val="00D573F4"/>
    <w:rsid w:val="00D57CDF"/>
    <w:rsid w:val="00D61AA3"/>
    <w:rsid w:val="00D66855"/>
    <w:rsid w:val="00D66C23"/>
    <w:rsid w:val="00D7003D"/>
    <w:rsid w:val="00D704A6"/>
    <w:rsid w:val="00D70697"/>
    <w:rsid w:val="00D710AD"/>
    <w:rsid w:val="00D72109"/>
    <w:rsid w:val="00D724AC"/>
    <w:rsid w:val="00D73232"/>
    <w:rsid w:val="00D7339F"/>
    <w:rsid w:val="00D74A85"/>
    <w:rsid w:val="00D77A67"/>
    <w:rsid w:val="00D81121"/>
    <w:rsid w:val="00D81D6F"/>
    <w:rsid w:val="00D830A9"/>
    <w:rsid w:val="00D8547D"/>
    <w:rsid w:val="00D85AFE"/>
    <w:rsid w:val="00D93980"/>
    <w:rsid w:val="00D944C1"/>
    <w:rsid w:val="00D9622B"/>
    <w:rsid w:val="00DA6406"/>
    <w:rsid w:val="00DA64B5"/>
    <w:rsid w:val="00DA65C6"/>
    <w:rsid w:val="00DB0BA9"/>
    <w:rsid w:val="00DB10A4"/>
    <w:rsid w:val="00DB1CC7"/>
    <w:rsid w:val="00DB23A2"/>
    <w:rsid w:val="00DB23E0"/>
    <w:rsid w:val="00DB24ED"/>
    <w:rsid w:val="00DB54F6"/>
    <w:rsid w:val="00DB73E6"/>
    <w:rsid w:val="00DC31AA"/>
    <w:rsid w:val="00DD1714"/>
    <w:rsid w:val="00DD279E"/>
    <w:rsid w:val="00DD4C6A"/>
    <w:rsid w:val="00DD6D2C"/>
    <w:rsid w:val="00DD760B"/>
    <w:rsid w:val="00DD7C60"/>
    <w:rsid w:val="00DE1E3B"/>
    <w:rsid w:val="00DE28D3"/>
    <w:rsid w:val="00DE6075"/>
    <w:rsid w:val="00DF2736"/>
    <w:rsid w:val="00DF3DF9"/>
    <w:rsid w:val="00DF5721"/>
    <w:rsid w:val="00DF5CA8"/>
    <w:rsid w:val="00DF787F"/>
    <w:rsid w:val="00E0113D"/>
    <w:rsid w:val="00E0135A"/>
    <w:rsid w:val="00E02624"/>
    <w:rsid w:val="00E036D3"/>
    <w:rsid w:val="00E03B51"/>
    <w:rsid w:val="00E054FE"/>
    <w:rsid w:val="00E05829"/>
    <w:rsid w:val="00E05D0A"/>
    <w:rsid w:val="00E0679C"/>
    <w:rsid w:val="00E1224C"/>
    <w:rsid w:val="00E124CC"/>
    <w:rsid w:val="00E1280D"/>
    <w:rsid w:val="00E130F6"/>
    <w:rsid w:val="00E13F9F"/>
    <w:rsid w:val="00E218A0"/>
    <w:rsid w:val="00E224B0"/>
    <w:rsid w:val="00E22673"/>
    <w:rsid w:val="00E227FA"/>
    <w:rsid w:val="00E25BE2"/>
    <w:rsid w:val="00E26383"/>
    <w:rsid w:val="00E26E1C"/>
    <w:rsid w:val="00E27018"/>
    <w:rsid w:val="00E32C44"/>
    <w:rsid w:val="00E33D54"/>
    <w:rsid w:val="00E35B30"/>
    <w:rsid w:val="00E407F5"/>
    <w:rsid w:val="00E40F84"/>
    <w:rsid w:val="00E437A0"/>
    <w:rsid w:val="00E450A7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47A"/>
    <w:rsid w:val="00E63F89"/>
    <w:rsid w:val="00E7072E"/>
    <w:rsid w:val="00E72C72"/>
    <w:rsid w:val="00E74324"/>
    <w:rsid w:val="00E74685"/>
    <w:rsid w:val="00E74881"/>
    <w:rsid w:val="00E74A42"/>
    <w:rsid w:val="00E7798E"/>
    <w:rsid w:val="00E821D8"/>
    <w:rsid w:val="00E82781"/>
    <w:rsid w:val="00E8432E"/>
    <w:rsid w:val="00E90137"/>
    <w:rsid w:val="00E9665E"/>
    <w:rsid w:val="00EA16C1"/>
    <w:rsid w:val="00EA3144"/>
    <w:rsid w:val="00EA3438"/>
    <w:rsid w:val="00EA343D"/>
    <w:rsid w:val="00EA6387"/>
    <w:rsid w:val="00EA6EE6"/>
    <w:rsid w:val="00EA78AB"/>
    <w:rsid w:val="00EB1024"/>
    <w:rsid w:val="00EB2F73"/>
    <w:rsid w:val="00EB46F6"/>
    <w:rsid w:val="00EB50CD"/>
    <w:rsid w:val="00EB5901"/>
    <w:rsid w:val="00EB7372"/>
    <w:rsid w:val="00EB76A2"/>
    <w:rsid w:val="00EB7E81"/>
    <w:rsid w:val="00EC1D46"/>
    <w:rsid w:val="00EC27BF"/>
    <w:rsid w:val="00EC2C7B"/>
    <w:rsid w:val="00EC5033"/>
    <w:rsid w:val="00EC52CC"/>
    <w:rsid w:val="00EC6532"/>
    <w:rsid w:val="00EC6EF9"/>
    <w:rsid w:val="00EC717D"/>
    <w:rsid w:val="00ED02B7"/>
    <w:rsid w:val="00ED150D"/>
    <w:rsid w:val="00ED19A4"/>
    <w:rsid w:val="00ED240D"/>
    <w:rsid w:val="00ED2896"/>
    <w:rsid w:val="00ED3703"/>
    <w:rsid w:val="00ED5992"/>
    <w:rsid w:val="00EE0385"/>
    <w:rsid w:val="00EE03F4"/>
    <w:rsid w:val="00EE1B58"/>
    <w:rsid w:val="00EE2168"/>
    <w:rsid w:val="00EE305A"/>
    <w:rsid w:val="00EE32A3"/>
    <w:rsid w:val="00EE3580"/>
    <w:rsid w:val="00EE4619"/>
    <w:rsid w:val="00EE7471"/>
    <w:rsid w:val="00EF1409"/>
    <w:rsid w:val="00EF2837"/>
    <w:rsid w:val="00EF2B23"/>
    <w:rsid w:val="00EF3BED"/>
    <w:rsid w:val="00EF41BA"/>
    <w:rsid w:val="00EF6CD2"/>
    <w:rsid w:val="00EF7EF1"/>
    <w:rsid w:val="00F02155"/>
    <w:rsid w:val="00F028D1"/>
    <w:rsid w:val="00F03AB3"/>
    <w:rsid w:val="00F0600B"/>
    <w:rsid w:val="00F0623A"/>
    <w:rsid w:val="00F0750D"/>
    <w:rsid w:val="00F10951"/>
    <w:rsid w:val="00F10F53"/>
    <w:rsid w:val="00F110EF"/>
    <w:rsid w:val="00F115A3"/>
    <w:rsid w:val="00F13EB1"/>
    <w:rsid w:val="00F152DF"/>
    <w:rsid w:val="00F17496"/>
    <w:rsid w:val="00F17E4D"/>
    <w:rsid w:val="00F241B4"/>
    <w:rsid w:val="00F26FD3"/>
    <w:rsid w:val="00F276F8"/>
    <w:rsid w:val="00F325C1"/>
    <w:rsid w:val="00F32C2B"/>
    <w:rsid w:val="00F3489C"/>
    <w:rsid w:val="00F36B36"/>
    <w:rsid w:val="00F370F3"/>
    <w:rsid w:val="00F41712"/>
    <w:rsid w:val="00F43BE2"/>
    <w:rsid w:val="00F44637"/>
    <w:rsid w:val="00F51652"/>
    <w:rsid w:val="00F522CB"/>
    <w:rsid w:val="00F528DA"/>
    <w:rsid w:val="00F55E85"/>
    <w:rsid w:val="00F564C4"/>
    <w:rsid w:val="00F56B26"/>
    <w:rsid w:val="00F57396"/>
    <w:rsid w:val="00F62502"/>
    <w:rsid w:val="00F625CA"/>
    <w:rsid w:val="00F63364"/>
    <w:rsid w:val="00F635CA"/>
    <w:rsid w:val="00F646A2"/>
    <w:rsid w:val="00F70FFA"/>
    <w:rsid w:val="00F720E9"/>
    <w:rsid w:val="00F744BF"/>
    <w:rsid w:val="00F75B1A"/>
    <w:rsid w:val="00F771C3"/>
    <w:rsid w:val="00F80A3E"/>
    <w:rsid w:val="00F82DF4"/>
    <w:rsid w:val="00F83417"/>
    <w:rsid w:val="00F83570"/>
    <w:rsid w:val="00F835FC"/>
    <w:rsid w:val="00F839EF"/>
    <w:rsid w:val="00F854CF"/>
    <w:rsid w:val="00F85B95"/>
    <w:rsid w:val="00F90364"/>
    <w:rsid w:val="00F91B59"/>
    <w:rsid w:val="00F93152"/>
    <w:rsid w:val="00F96608"/>
    <w:rsid w:val="00FA0D12"/>
    <w:rsid w:val="00FA34AD"/>
    <w:rsid w:val="00FA63A6"/>
    <w:rsid w:val="00FA6667"/>
    <w:rsid w:val="00FA78F2"/>
    <w:rsid w:val="00FB173E"/>
    <w:rsid w:val="00FB2BD8"/>
    <w:rsid w:val="00FB5DDD"/>
    <w:rsid w:val="00FB7357"/>
    <w:rsid w:val="00FC0538"/>
    <w:rsid w:val="00FC05F0"/>
    <w:rsid w:val="00FC0D7C"/>
    <w:rsid w:val="00FC1160"/>
    <w:rsid w:val="00FC1832"/>
    <w:rsid w:val="00FC3819"/>
    <w:rsid w:val="00FC7D3D"/>
    <w:rsid w:val="00FD0047"/>
    <w:rsid w:val="00FD4A60"/>
    <w:rsid w:val="00FD4A95"/>
    <w:rsid w:val="00FD4E62"/>
    <w:rsid w:val="00FE0A2E"/>
    <w:rsid w:val="00FE0B84"/>
    <w:rsid w:val="00FE1971"/>
    <w:rsid w:val="00FE28AB"/>
    <w:rsid w:val="00FE350D"/>
    <w:rsid w:val="00FE3B52"/>
    <w:rsid w:val="00FE3D3B"/>
    <w:rsid w:val="00FE4F7D"/>
    <w:rsid w:val="00FE5724"/>
    <w:rsid w:val="00FE5930"/>
    <w:rsid w:val="00FE5AF4"/>
    <w:rsid w:val="00FE64CC"/>
    <w:rsid w:val="00FE67D7"/>
    <w:rsid w:val="00FE69C7"/>
    <w:rsid w:val="00FF350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4CCABD"/>
  <w15:docId w15:val="{C5FB8E99-3D01-4AB9-AD56-E5D187D9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38147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rtikelversie">
    <w:name w:val="artikelversie"/>
    <w:basedOn w:val="Standaardalinea-lettertype"/>
    <w:rsid w:val="00253F57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4452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C1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lastingen.vlaanderen.be/privacy-gegevensverwerk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lastingen.fenb.be/ui/link/aanvragen/erfb/abs" TargetMode="External"/><Relationship Id="rId17" Type="http://schemas.openxmlformats.org/officeDocument/2006/relationships/hyperlink" Target="https://belastingen.vlaanderen.be/erfbelas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cff2.minfin.fgov.be/cadgisweb/?local=nl_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elastingen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A0DB3AA51647B0279803A8A52262" ma:contentTypeVersion="0" ma:contentTypeDescription="Een nieuw document maken." ma:contentTypeScope="" ma:versionID="35227711d8970bc8e1304187dcc31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9dad593ba8af6cee3127cf3e604e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D9800-6F67-4F44-9014-02D3F85C1DC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E8C11D-205B-4B2B-8D98-981283335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0CBFE-8E4E-4E0F-8435-4B2F7A35E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7EC3B6-2F91-418A-949B-35F32FAA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6</Pages>
  <Words>2003</Words>
  <Characters>11018</Characters>
  <Application>Microsoft Office Word</Application>
  <DocSecurity>4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Stouffs Sara</cp:lastModifiedBy>
  <cp:revision>2</cp:revision>
  <cp:lastPrinted>2020-01-10T14:42:00Z</cp:lastPrinted>
  <dcterms:created xsi:type="dcterms:W3CDTF">2020-02-17T14:02:00Z</dcterms:created>
  <dcterms:modified xsi:type="dcterms:W3CDTF">2020-02-17T14:02:00Z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0x010100A69FA0DB3AA51647B0279803A8A52262</vt:lpwstr>
  </property>
</Properties>
</file>